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08E2" w:rsidRPr="00DC2649" w:rsidRDefault="00EB40E3" w:rsidP="00DC2649">
      <w:pPr>
        <w:pStyle w:val="Betreff"/>
        <w:spacing w:after="0"/>
        <w:rPr>
          <w:b w:val="0"/>
        </w:rPr>
      </w:pPr>
      <w:r w:rsidRPr="00C644CA">
        <w:rPr>
          <w:noProof/>
        </w:rPr>
        <mc:AlternateContent>
          <mc:Choice Requires="wps">
            <w:drawing>
              <wp:anchor distT="72390" distB="72390" distL="72390" distR="72390" simplePos="0" relativeHeight="251668992" behindDoc="0" locked="0" layoutInCell="1" allowOverlap="1" wp14:anchorId="32DC5B15" wp14:editId="4A9F069A">
                <wp:simplePos x="0" y="0"/>
                <wp:positionH relativeFrom="margin">
                  <wp:align>right</wp:align>
                </wp:positionH>
                <wp:positionV relativeFrom="page">
                  <wp:posOffset>3714750</wp:posOffset>
                </wp:positionV>
                <wp:extent cx="1806311" cy="229870"/>
                <wp:effectExtent l="0" t="0" r="3810" b="0"/>
                <wp:wrapSquare wrapText="bothSides"/>
                <wp:docPr id="3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311"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0E3" w:rsidRPr="00A66EAE" w:rsidRDefault="00EB40E3" w:rsidP="00ED2F10">
                            <w:pPr>
                              <w:pStyle w:val="Rahmeninhalt"/>
                              <w:jc w:val="right"/>
                            </w:pPr>
                            <w:r>
                              <w:t xml:space="preserve">Wiesbaden, den </w:t>
                            </w:r>
                            <w:r w:rsidR="00BD7A8B">
                              <w:fldChar w:fldCharType="begin"/>
                            </w:r>
                            <w:r w:rsidR="00BD7A8B">
                              <w:instrText xml:space="preserve"> TIME \@ "dd.MM.yyyy" </w:instrText>
                            </w:r>
                            <w:r w:rsidR="00BD7A8B">
                              <w:fldChar w:fldCharType="separate"/>
                            </w:r>
                            <w:r w:rsidR="003B4427">
                              <w:rPr>
                                <w:noProof/>
                              </w:rPr>
                              <w:t>28.05.2020</w:t>
                            </w:r>
                            <w:r w:rsidR="00BD7A8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C5B15" id="_x0000_t202" coordsize="21600,21600" o:spt="202" path="m,l,21600r21600,l21600,xe">
                <v:stroke joinstyle="miter"/>
                <v:path gradientshapeok="t" o:connecttype="rect"/>
              </v:shapetype>
              <v:shape id="Text Box 3" o:spid="_x0000_s1026" type="#_x0000_t202" style="position:absolute;margin-left:91.05pt;margin-top:292.5pt;width:142.25pt;height:18.1pt;z-index:251668992;visibility:visible;mso-wrap-style:square;mso-width-percent:0;mso-height-percent:0;mso-wrap-distance-left:5.7pt;mso-wrap-distance-top:5.7pt;mso-wrap-distance-right:5.7pt;mso-wrap-distance-bottom:5.7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P2fAIAAAE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" stroked="f">
                <v:textbox inset="0,0,0,0">
                  <w:txbxContent>
                    <w:p w:rsidR="00EB40E3" w:rsidRPr="00A66EAE" w:rsidRDefault="00EB40E3" w:rsidP="00ED2F10">
                      <w:pPr>
                        <w:pStyle w:val="Rahmeninhalt"/>
                        <w:jc w:val="right"/>
                      </w:pPr>
                      <w:r>
                        <w:t xml:space="preserve">Wiesbaden, den </w:t>
                      </w:r>
                      <w:r w:rsidR="00BD7A8B">
                        <w:fldChar w:fldCharType="begin"/>
                      </w:r>
                      <w:r w:rsidR="00BD7A8B">
                        <w:instrText xml:space="preserve"> TIME \@ "dd.MM.yyyy" </w:instrText>
                      </w:r>
                      <w:r w:rsidR="00BD7A8B">
                        <w:fldChar w:fldCharType="separate"/>
                      </w:r>
                      <w:r w:rsidR="003B4427">
                        <w:rPr>
                          <w:noProof/>
                        </w:rPr>
                        <w:t>28.05.2020</w:t>
                      </w:r>
                      <w:r w:rsidR="00BD7A8B">
                        <w:fldChar w:fldCharType="end"/>
                      </w:r>
                    </w:p>
                  </w:txbxContent>
                </v:textbox>
                <w10:wrap type="square" anchorx="margin" anchory="page"/>
              </v:shape>
            </w:pict>
          </mc:Fallback>
        </mc:AlternateContent>
      </w:r>
      <w:r w:rsidR="00522448" w:rsidRPr="00C644CA">
        <w:rPr>
          <w:noProof/>
        </w:rPr>
        <mc:AlternateContent>
          <mc:Choice Requires="wps">
            <w:drawing>
              <wp:anchor distT="72390" distB="72390" distL="72390" distR="72390" simplePos="0" relativeHeight="251671040" behindDoc="0" locked="0" layoutInCell="1" allowOverlap="1" wp14:anchorId="36B2EE2C" wp14:editId="0967CD87">
                <wp:simplePos x="0" y="0"/>
                <wp:positionH relativeFrom="margin">
                  <wp:align>left</wp:align>
                </wp:positionH>
                <wp:positionV relativeFrom="page">
                  <wp:posOffset>1929130</wp:posOffset>
                </wp:positionV>
                <wp:extent cx="3139440" cy="245745"/>
                <wp:effectExtent l="0" t="0" r="3810" b="1905"/>
                <wp:wrapSquare wrapText="bothSides"/>
                <wp:docPr id="3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45745"/>
                        </a:xfrm>
                        <a:prstGeom prst="rect">
                          <a:avLst/>
                        </a:prstGeom>
                        <a:solidFill>
                          <a:srgbClr val="FFFFFF"/>
                        </a:solidFill>
                        <a:ln w="6350">
                          <a:noFill/>
                          <a:miter lim="800000"/>
                          <a:headEnd/>
                          <a:tailEnd/>
                        </a:ln>
                        <a:extLst/>
                      </wps:spPr>
                      <wps:txbx>
                        <w:txbxContent>
                          <w:p w:rsidR="00EB40E3" w:rsidRPr="003D6886" w:rsidRDefault="00EB40E3" w:rsidP="00522448">
                            <w:pPr>
                              <w:pStyle w:val="Umschlagabsenderadresse"/>
                              <w:rPr>
                                <w:sz w:val="20"/>
                                <w:szCs w:val="20"/>
                              </w:rPr>
                            </w:pPr>
                            <w:r w:rsidRPr="003D6886">
                              <w:rPr>
                                <w:sz w:val="20"/>
                                <w:szCs w:val="20"/>
                              </w:rPr>
                              <w:t xml:space="preserve">Katholische Pfarrei </w:t>
                            </w:r>
                            <w:r w:rsidRPr="003D6886">
                              <w:rPr>
                                <w:b/>
                                <w:sz w:val="20"/>
                                <w:szCs w:val="20"/>
                              </w:rPr>
                              <w:t>St. Birgid</w:t>
                            </w:r>
                            <w:r>
                              <w:rPr>
                                <w:sz w:val="20"/>
                                <w:szCs w:val="20"/>
                              </w:rPr>
                              <w:t xml:space="preserve">     </w:t>
                            </w:r>
                            <w:r w:rsidRPr="003D6886">
                              <w:rPr>
                                <w:sz w:val="20"/>
                                <w:szCs w:val="20"/>
                              </w:rPr>
                              <w:t xml:space="preserve">Borkestr.4  </w:t>
                            </w:r>
                            <w:r w:rsidR="00B74BE9">
                              <w:rPr>
                                <w:sz w:val="20"/>
                                <w:szCs w:val="20"/>
                              </w:rPr>
                              <w:t xml:space="preserve">  </w:t>
                            </w:r>
                            <w:r w:rsidRPr="003D6886">
                              <w:rPr>
                                <w:sz w:val="20"/>
                                <w:szCs w:val="20"/>
                              </w:rPr>
                              <w:t xml:space="preserve"> 65205 Wiesbaden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2EE2C" id="Text Box 6" o:spid="_x0000_s1027" type="#_x0000_t202" style="position:absolute;margin-left:0;margin-top:151.9pt;width:247.2pt;height:19.35pt;z-index:251671040;visibility:visible;mso-wrap-style:square;mso-width-percent:0;mso-height-percent:0;mso-wrap-distance-left:5.7pt;mso-wrap-distance-top:5.7pt;mso-wrap-distance-right:5.7pt;mso-wrap-distance-bottom:5.7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" stroked="f" strokeweight=".5pt">
                <v:textbox inset="0,0,0,0">
                  <w:txbxContent>
                    <w:p w:rsidR="00EB40E3" w:rsidRPr="003D6886" w:rsidRDefault="00EB40E3" w:rsidP="00522448">
                      <w:pPr>
                        <w:pStyle w:val="Umschlagabsenderadresse"/>
                        <w:rPr>
                          <w:sz w:val="20"/>
                          <w:szCs w:val="20"/>
                        </w:rPr>
                      </w:pPr>
                      <w:r w:rsidRPr="003D6886">
                        <w:rPr>
                          <w:sz w:val="20"/>
                          <w:szCs w:val="20"/>
                        </w:rPr>
                        <w:t xml:space="preserve">Katholische Pfarrei </w:t>
                      </w:r>
                      <w:r w:rsidRPr="003D6886">
                        <w:rPr>
                          <w:b/>
                          <w:sz w:val="20"/>
                          <w:szCs w:val="20"/>
                        </w:rPr>
                        <w:t>St. Birgid</w:t>
                      </w:r>
                      <w:r>
                        <w:rPr>
                          <w:sz w:val="20"/>
                          <w:szCs w:val="20"/>
                        </w:rPr>
                        <w:t xml:space="preserve">     </w:t>
                      </w:r>
                      <w:r w:rsidRPr="003D6886">
                        <w:rPr>
                          <w:sz w:val="20"/>
                          <w:szCs w:val="20"/>
                        </w:rPr>
                        <w:t xml:space="preserve">Borkestr.4  </w:t>
                      </w:r>
                      <w:r w:rsidR="00B74BE9">
                        <w:rPr>
                          <w:sz w:val="20"/>
                          <w:szCs w:val="20"/>
                        </w:rPr>
                        <w:t xml:space="preserve">  </w:t>
                      </w:r>
                      <w:r w:rsidRPr="003D6886">
                        <w:rPr>
                          <w:sz w:val="20"/>
                          <w:szCs w:val="20"/>
                        </w:rPr>
                        <w:t xml:space="preserve"> 65205 Wiesbaden</w:t>
                      </w:r>
                    </w:p>
                  </w:txbxContent>
                </v:textbox>
                <w10:wrap type="square" anchorx="margin" anchory="page"/>
              </v:shape>
            </w:pict>
          </mc:Fallback>
        </mc:AlternateContent>
      </w:r>
      <w:r w:rsidR="00C302C4" w:rsidRPr="00C644CA">
        <w:rPr>
          <w:noProof/>
        </w:rPr>
        <mc:AlternateContent>
          <mc:Choice Requires="wps">
            <w:drawing>
              <wp:anchor distT="72390" distB="72390" distL="72390" distR="72390" simplePos="0" relativeHeight="251649536" behindDoc="1" locked="0" layoutInCell="1" allowOverlap="1" wp14:anchorId="6E4468B7" wp14:editId="517228EB">
                <wp:simplePos x="0" y="0"/>
                <wp:positionH relativeFrom="margin">
                  <wp:align>left</wp:align>
                </wp:positionH>
                <wp:positionV relativeFrom="page">
                  <wp:posOffset>2162175</wp:posOffset>
                </wp:positionV>
                <wp:extent cx="3149600" cy="1143000"/>
                <wp:effectExtent l="0" t="0" r="0" b="0"/>
                <wp:wrapThrough wrapText="bothSides">
                  <wp:wrapPolygon edited="0">
                    <wp:start x="0" y="0"/>
                    <wp:lineTo x="0" y="21240"/>
                    <wp:lineTo x="21426" y="21240"/>
                    <wp:lineTo x="21426" y="0"/>
                    <wp:lineTo x="0" y="0"/>
                  </wp:wrapPolygon>
                </wp:wrapThrough>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143000"/>
                        </a:xfrm>
                        <a:prstGeom prst="rect">
                          <a:avLst/>
                        </a:prstGeom>
                        <a:solidFill>
                          <a:srgbClr val="FFFFFF"/>
                        </a:solidFill>
                        <a:ln w="6350">
                          <a:noFill/>
                          <a:miter lim="800000"/>
                          <a:headEnd/>
                          <a:tailEnd/>
                        </a:ln>
                        <a:extLst/>
                      </wps:spPr>
                      <wps:txbx>
                        <w:txbxContent>
                          <w:p w:rsidR="00EB40E3" w:rsidRPr="00C457A4" w:rsidRDefault="00EB40E3" w:rsidP="00171D6E">
                            <w:pPr>
                              <w:pStyle w:val="Adres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468B7" id="Text Box 2" o:spid="_x0000_s1028" type="#_x0000_t202" style="position:absolute;margin-left:0;margin-top:170.25pt;width:248pt;height:90pt;z-index:-251666944;visibility:visible;mso-wrap-style:square;mso-width-percent:0;mso-height-percent:0;mso-wrap-distance-left:5.7pt;mso-wrap-distance-top:5.7pt;mso-wrap-distance-right:5.7pt;mso-wrap-distance-bottom:5.7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" stroked="f" strokeweight=".5pt">
                <v:textbox inset="0,0,0,0">
                  <w:txbxContent>
                    <w:p w:rsidR="00EB40E3" w:rsidRPr="00C457A4" w:rsidRDefault="00EB40E3" w:rsidP="00171D6E">
                      <w:pPr>
                        <w:pStyle w:val="Adresse"/>
                      </w:pPr>
                    </w:p>
                  </w:txbxContent>
                </v:textbox>
                <w10:wrap type="through" anchorx="margin" anchory="page"/>
              </v:shape>
            </w:pict>
          </mc:Fallback>
        </mc:AlternateContent>
      </w:r>
      <w:r w:rsidR="00E12481" w:rsidRPr="00C644CA">
        <w:rPr>
          <w:noProof/>
        </w:rPr>
        <mc:AlternateContent>
          <mc:Choice Requires="wps">
            <w:drawing>
              <wp:anchor distT="0" distB="0" distL="114300" distR="114300" simplePos="0" relativeHeight="251664896" behindDoc="0" locked="0" layoutInCell="1" allowOverlap="1" wp14:anchorId="2398A3B4" wp14:editId="31CCEC2F">
                <wp:simplePos x="0" y="0"/>
                <wp:positionH relativeFrom="page">
                  <wp:posOffset>0</wp:posOffset>
                </wp:positionH>
                <wp:positionV relativeFrom="page">
                  <wp:posOffset>5346065</wp:posOffset>
                </wp:positionV>
                <wp:extent cx="288290" cy="0"/>
                <wp:effectExtent l="9525" t="12065" r="6985" b="6985"/>
                <wp:wrapNone/>
                <wp:docPr id="3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DEBA5" id="Line 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0.95pt" to="22.7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" strokecolor="#3465a4">
                <w10:wrap anchorx="page" anchory="page"/>
              </v:line>
            </w:pict>
          </mc:Fallback>
        </mc:AlternateContent>
      </w:r>
    </w:p>
    <w:p w:rsidR="00C302C4" w:rsidRDefault="00CB24E0" w:rsidP="00D20D71">
      <w:pPr>
        <w:autoSpaceDE w:val="0"/>
        <w:autoSpaceDN w:val="0"/>
        <w:adjustRightInd w:val="0"/>
      </w:pPr>
      <w:r w:rsidRPr="00C644CA">
        <w:rPr>
          <w:noProof/>
        </w:rPr>
        <mc:AlternateContent>
          <mc:Choice Requires="wps">
            <w:drawing>
              <wp:anchor distT="0" distB="0" distL="114300" distR="114300" simplePos="0" relativeHeight="251666944" behindDoc="0" locked="0" layoutInCell="1" allowOverlap="1" wp14:anchorId="7E824217" wp14:editId="662E6091">
                <wp:simplePos x="0" y="0"/>
                <wp:positionH relativeFrom="page">
                  <wp:align>left</wp:align>
                </wp:positionH>
                <wp:positionV relativeFrom="page">
                  <wp:posOffset>3859530</wp:posOffset>
                </wp:positionV>
                <wp:extent cx="288290" cy="0"/>
                <wp:effectExtent l="0" t="0" r="3556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8A2288" id="Line 5" o:spid="_x0000_s1026" style="position:absolute;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303.9pt" to="22.7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" strokecolor="#3465a4">
                <w10:wrap anchorx="page" anchory="page"/>
              </v:line>
            </w:pict>
          </mc:Fallback>
        </mc:AlternateContent>
      </w:r>
    </w:p>
    <w:p w:rsidR="00041876" w:rsidRDefault="003B4427" w:rsidP="00041876">
      <w:r>
        <w:t>Liebe Eltern,</w:t>
      </w:r>
    </w:p>
    <w:p w:rsidR="00041876" w:rsidRDefault="00041876" w:rsidP="00041876"/>
    <w:p w:rsidR="00041876" w:rsidRDefault="003B4427" w:rsidP="00041876">
      <w:r>
        <w:t xml:space="preserve">aufgrund des eingeschränkten Regelbetriebes und der damit verbundenen steigenden Kinderzahl in der Kita wird es immer wichtiger die Hygieneregeln einzuhalten. </w:t>
      </w:r>
      <w:r w:rsidR="00041876">
        <w:t xml:space="preserve">Um den Infektionsschutz so groß wie möglich und die möglichen Infektionswege so gering wie möglich zu halten, bitten wir Sie um Ihr Verständnis und Ihre Mitwirkung bei der Umsetzung unten stehender Maßnahmen innerhalb der </w:t>
      </w:r>
      <w:r>
        <w:t>Betreuung</w:t>
      </w:r>
      <w:r w:rsidR="00041876">
        <w:t>:</w:t>
      </w:r>
    </w:p>
    <w:p w:rsidR="00041876" w:rsidRDefault="00041876" w:rsidP="00041876"/>
    <w:p w:rsidR="00041876" w:rsidRPr="00041876" w:rsidRDefault="00041876" w:rsidP="00041876">
      <w:pPr>
        <w:pStyle w:val="Listenabsatz"/>
        <w:numPr>
          <w:ilvl w:val="0"/>
          <w:numId w:val="6"/>
        </w:numPr>
        <w:spacing w:after="160" w:line="259" w:lineRule="auto"/>
        <w:rPr>
          <w:b/>
          <w:color w:val="000000" w:themeColor="text1"/>
          <w:u w:val="single"/>
        </w:rPr>
      </w:pPr>
      <w:r w:rsidRPr="001B47FA">
        <w:rPr>
          <w:b/>
          <w:color w:val="000000" w:themeColor="text1"/>
        </w:rPr>
        <w:t>Bring- und Abholsituation:</w:t>
      </w:r>
    </w:p>
    <w:p w:rsidR="00041876" w:rsidRPr="003C0758" w:rsidRDefault="00041876" w:rsidP="00041876">
      <w:pPr>
        <w:pStyle w:val="Listenabsatz"/>
        <w:spacing w:after="160" w:line="259" w:lineRule="auto"/>
        <w:rPr>
          <w:b/>
          <w:color w:val="000000" w:themeColor="text1"/>
          <w:u w:val="single"/>
        </w:rPr>
      </w:pPr>
    </w:p>
    <w:p w:rsidR="00041876" w:rsidRDefault="00041876" w:rsidP="00041876">
      <w:pPr>
        <w:pStyle w:val="Listenabsatz"/>
        <w:numPr>
          <w:ilvl w:val="1"/>
          <w:numId w:val="6"/>
        </w:numPr>
        <w:spacing w:after="160" w:line="259" w:lineRule="auto"/>
        <w:rPr>
          <w:color w:val="000000" w:themeColor="text1"/>
        </w:rPr>
      </w:pPr>
      <w:r>
        <w:rPr>
          <w:color w:val="000000" w:themeColor="text1"/>
        </w:rPr>
        <w:t xml:space="preserve">Wenn möglich, ist nur ein Familienangehöriger in der Bring- und Abholsituation anwesend. </w:t>
      </w:r>
    </w:p>
    <w:p w:rsidR="00041876" w:rsidRDefault="00041876" w:rsidP="00041876">
      <w:pPr>
        <w:pStyle w:val="Listenabsatz"/>
        <w:numPr>
          <w:ilvl w:val="1"/>
          <w:numId w:val="6"/>
        </w:numPr>
        <w:spacing w:after="160" w:line="259" w:lineRule="auto"/>
        <w:rPr>
          <w:color w:val="000000" w:themeColor="text1"/>
        </w:rPr>
      </w:pPr>
      <w:r>
        <w:rPr>
          <w:color w:val="000000" w:themeColor="text1"/>
        </w:rPr>
        <w:t>Unsere Fachkräfte nehmen Ihre Kinder vor/an der Eingangstür in Empfang und werden sie Ihnen dort nach der Betreuung auch wieder übergeben.</w:t>
      </w:r>
    </w:p>
    <w:p w:rsidR="00041876" w:rsidRDefault="00041876" w:rsidP="00041876">
      <w:pPr>
        <w:pStyle w:val="Listenabsatz"/>
        <w:ind w:firstLine="696"/>
        <w:rPr>
          <w:color w:val="000000" w:themeColor="text1"/>
        </w:rPr>
      </w:pPr>
      <w:r>
        <w:rPr>
          <w:color w:val="000000" w:themeColor="text1"/>
        </w:rPr>
        <w:t>(Eltern sollten die Kita während der Notbetreuung möglichst nicht betreten)</w:t>
      </w:r>
    </w:p>
    <w:p w:rsidR="00041876" w:rsidRDefault="00041876" w:rsidP="00041876">
      <w:pPr>
        <w:pStyle w:val="Listenabsatz"/>
        <w:numPr>
          <w:ilvl w:val="1"/>
          <w:numId w:val="6"/>
        </w:numPr>
        <w:spacing w:after="160" w:line="259" w:lineRule="auto"/>
        <w:rPr>
          <w:color w:val="000000" w:themeColor="text1"/>
        </w:rPr>
      </w:pPr>
      <w:r>
        <w:rPr>
          <w:color w:val="000000" w:themeColor="text1"/>
        </w:rPr>
        <w:t>Nach Betreten der Kita, werden Ihre Kinder direkt zum Hände waschen aufgefordert</w:t>
      </w:r>
    </w:p>
    <w:p w:rsidR="00041876" w:rsidRDefault="00041876" w:rsidP="00041876">
      <w:pPr>
        <w:pStyle w:val="Listenabsatz"/>
        <w:numPr>
          <w:ilvl w:val="1"/>
          <w:numId w:val="6"/>
        </w:numPr>
        <w:spacing w:after="160" w:line="259" w:lineRule="auto"/>
        <w:rPr>
          <w:color w:val="000000" w:themeColor="text1"/>
        </w:rPr>
      </w:pPr>
      <w:r>
        <w:rPr>
          <w:color w:val="000000" w:themeColor="text1"/>
        </w:rPr>
        <w:t>Sollten mehrere Eltern gleichzeitig Ihre Kinder zur Notbetreuung bringen oder von dort abholen, bitten wir Sie in einen Mindestabstand von 1,5 m zu warten, bis die andere Familie die Bring-/ Abho</w:t>
      </w:r>
      <w:r w:rsidR="003B4427">
        <w:rPr>
          <w:color w:val="000000" w:themeColor="text1"/>
        </w:rPr>
        <w:t>lsituation abgeschlossen hat.</w:t>
      </w:r>
      <w:r>
        <w:rPr>
          <w:color w:val="000000" w:themeColor="text1"/>
        </w:rPr>
        <w:br/>
      </w:r>
    </w:p>
    <w:p w:rsidR="00041876" w:rsidRDefault="00041876" w:rsidP="00041876">
      <w:pPr>
        <w:pStyle w:val="Listenabsatz"/>
        <w:numPr>
          <w:ilvl w:val="0"/>
          <w:numId w:val="6"/>
        </w:numPr>
        <w:spacing w:after="160" w:line="259" w:lineRule="auto"/>
        <w:rPr>
          <w:color w:val="000000" w:themeColor="text1"/>
        </w:rPr>
      </w:pPr>
      <w:r w:rsidRPr="001C09B7">
        <w:rPr>
          <w:color w:val="000000" w:themeColor="text1"/>
        </w:rPr>
        <w:t xml:space="preserve">Bitte haben Sie Verständnis dafür, dass </w:t>
      </w:r>
      <w:r w:rsidR="003B4427">
        <w:rPr>
          <w:color w:val="000000" w:themeColor="text1"/>
        </w:rPr>
        <w:t>es bei der</w:t>
      </w:r>
      <w:r w:rsidRPr="001C09B7">
        <w:rPr>
          <w:color w:val="000000" w:themeColor="text1"/>
        </w:rPr>
        <w:t xml:space="preserve"> </w:t>
      </w:r>
      <w:r w:rsidR="003B4427">
        <w:rPr>
          <w:b/>
          <w:color w:val="000000" w:themeColor="text1"/>
        </w:rPr>
        <w:t>Einteilung in die Gruppen</w:t>
      </w:r>
      <w:r w:rsidRPr="001C09B7">
        <w:rPr>
          <w:b/>
          <w:color w:val="000000" w:themeColor="text1"/>
        </w:rPr>
        <w:t xml:space="preserve"> </w:t>
      </w:r>
      <w:r w:rsidR="003B4427">
        <w:rPr>
          <w:b/>
          <w:color w:val="000000" w:themeColor="text1"/>
        </w:rPr>
        <w:t xml:space="preserve">nicht alle </w:t>
      </w:r>
      <w:r w:rsidRPr="001C09B7">
        <w:rPr>
          <w:b/>
          <w:color w:val="000000" w:themeColor="text1"/>
        </w:rPr>
        <w:t>persönlichen Präferenzen</w:t>
      </w:r>
      <w:r w:rsidRPr="001C09B7">
        <w:rPr>
          <w:color w:val="000000" w:themeColor="text1"/>
        </w:rPr>
        <w:t xml:space="preserve"> der Kinder bzw. Eltern berücksichtigt werden können. </w:t>
      </w:r>
      <w:r w:rsidR="003B4427">
        <w:rPr>
          <w:color w:val="000000" w:themeColor="text1"/>
        </w:rPr>
        <w:t>Wir sind bemüht dem zu folgen.</w:t>
      </w:r>
    </w:p>
    <w:p w:rsidR="00041876" w:rsidRPr="001C09B7" w:rsidRDefault="00041876" w:rsidP="00041876">
      <w:pPr>
        <w:pStyle w:val="Listenabsatz"/>
        <w:rPr>
          <w:color w:val="000000" w:themeColor="text1"/>
        </w:rPr>
      </w:pPr>
    </w:p>
    <w:p w:rsidR="00041876" w:rsidRPr="001C09B7" w:rsidRDefault="00041876" w:rsidP="00041876">
      <w:pPr>
        <w:pStyle w:val="Listenabsatz"/>
        <w:numPr>
          <w:ilvl w:val="0"/>
          <w:numId w:val="6"/>
        </w:numPr>
        <w:spacing w:after="160" w:line="259" w:lineRule="auto"/>
        <w:rPr>
          <w:color w:val="000000" w:themeColor="text1"/>
        </w:rPr>
      </w:pPr>
      <w:r>
        <w:rPr>
          <w:color w:val="000000" w:themeColor="text1"/>
        </w:rPr>
        <w:t xml:space="preserve">Da der Großteil der Betreuung im Außengelände stattfindet, denken </w:t>
      </w:r>
      <w:r w:rsidRPr="001C09B7">
        <w:rPr>
          <w:color w:val="000000" w:themeColor="text1"/>
        </w:rPr>
        <w:t>Sie</w:t>
      </w:r>
      <w:r>
        <w:rPr>
          <w:color w:val="000000" w:themeColor="text1"/>
        </w:rPr>
        <w:t xml:space="preserve"> bitte </w:t>
      </w:r>
      <w:r w:rsidRPr="001C09B7">
        <w:rPr>
          <w:color w:val="000000" w:themeColor="text1"/>
        </w:rPr>
        <w:t xml:space="preserve"> auch daran, Ihre Kinder mit </w:t>
      </w:r>
      <w:r w:rsidRPr="001C09B7">
        <w:rPr>
          <w:b/>
          <w:color w:val="000000" w:themeColor="text1"/>
        </w:rPr>
        <w:t>geeigneter Kleidung für das Spiel im Freien</w:t>
      </w:r>
      <w:r w:rsidRPr="001C09B7">
        <w:rPr>
          <w:color w:val="000000" w:themeColor="text1"/>
        </w:rPr>
        <w:t xml:space="preserve"> zu versorgen. </w:t>
      </w:r>
    </w:p>
    <w:p w:rsidR="00041876" w:rsidRDefault="00041876" w:rsidP="00041876"/>
    <w:p w:rsidR="003B4427" w:rsidRDefault="003B4427" w:rsidP="00041876"/>
    <w:p w:rsidR="00041876" w:rsidRDefault="00041876" w:rsidP="00041876"/>
    <w:p w:rsidR="00041876" w:rsidRDefault="00041876" w:rsidP="00041876"/>
    <w:p w:rsidR="00041876" w:rsidRDefault="00041876" w:rsidP="00041876">
      <w:pPr>
        <w:rPr>
          <w:b/>
          <w:u w:val="single"/>
        </w:rPr>
      </w:pPr>
      <w:r w:rsidRPr="006D66B2">
        <w:rPr>
          <w:b/>
          <w:u w:val="single"/>
        </w:rPr>
        <w:lastRenderedPageBreak/>
        <w:t>Bitte beachten Sie weiterhin:</w:t>
      </w:r>
    </w:p>
    <w:p w:rsidR="003B4427" w:rsidRPr="007F5B5B" w:rsidRDefault="003B4427" w:rsidP="00041876">
      <w:pPr>
        <w:rPr>
          <w:b/>
          <w:u w:val="single"/>
        </w:rPr>
      </w:pPr>
    </w:p>
    <w:p w:rsidR="00041876" w:rsidRDefault="00041876" w:rsidP="00041876">
      <w:r>
        <w:t xml:space="preserve">Wir können Ihre Kinder nicht in der </w:t>
      </w:r>
      <w:r w:rsidR="003B4427">
        <w:t xml:space="preserve">Kita </w:t>
      </w:r>
      <w:r>
        <w:t>betreuen, wenn diese:</w:t>
      </w:r>
    </w:p>
    <w:p w:rsidR="00041876" w:rsidRDefault="00041876" w:rsidP="00041876">
      <w:pPr>
        <w:pStyle w:val="Listenabsatz"/>
        <w:numPr>
          <w:ilvl w:val="0"/>
          <w:numId w:val="5"/>
        </w:numPr>
        <w:spacing w:after="160" w:line="259" w:lineRule="auto"/>
      </w:pPr>
      <w:r w:rsidRPr="003F30AE">
        <w:t>Krankheitssymptome aufweisen</w:t>
      </w:r>
    </w:p>
    <w:p w:rsidR="00041876" w:rsidRPr="003F30AE" w:rsidRDefault="00041876" w:rsidP="00041876">
      <w:pPr>
        <w:pStyle w:val="Listenabsatz"/>
        <w:numPr>
          <w:ilvl w:val="0"/>
          <w:numId w:val="5"/>
        </w:numPr>
        <w:spacing w:after="160" w:line="259" w:lineRule="auto"/>
      </w:pPr>
      <w:r w:rsidRPr="003F30AE">
        <w:t xml:space="preserve">in Kontakt mit infizierten Personen stehen oder seit dem Kontakt noch </w:t>
      </w:r>
      <w:r>
        <w:t>keine</w:t>
      </w:r>
      <w:r w:rsidRPr="003F30AE">
        <w:t xml:space="preserve"> 14 Tage vergangen sind.</w:t>
      </w:r>
      <w:r>
        <w:t xml:space="preserve"> Bitte informieren Sie uns bzw. die Kita in diesem Fall umgehend.</w:t>
      </w:r>
    </w:p>
    <w:p w:rsidR="00041876" w:rsidRPr="00DD3808" w:rsidRDefault="00041876" w:rsidP="00041876">
      <w:r>
        <w:t>Außerdem bitten wir um eine umgehende Information, wenn Sie:</w:t>
      </w:r>
    </w:p>
    <w:p w:rsidR="00041876" w:rsidRPr="00DD3808" w:rsidRDefault="00041876" w:rsidP="00041876">
      <w:pPr>
        <w:pStyle w:val="Listenabsatz"/>
        <w:numPr>
          <w:ilvl w:val="0"/>
          <w:numId w:val="5"/>
        </w:numPr>
        <w:spacing w:after="160" w:line="259" w:lineRule="auto"/>
      </w:pPr>
      <w:r w:rsidRPr="00DD3808">
        <w:t>auf dem Land-, Luft- oder Seeweg aus einem Staat außerhalb der Bundesrepublik Deutschland eingereist sind.</w:t>
      </w:r>
    </w:p>
    <w:p w:rsidR="00041876" w:rsidRPr="00DD3808" w:rsidRDefault="00041876" w:rsidP="00041876">
      <w:pPr>
        <w:pStyle w:val="Listenabsatz"/>
        <w:numPr>
          <w:ilvl w:val="0"/>
          <w:numId w:val="5"/>
        </w:numPr>
        <w:spacing w:after="160" w:line="259" w:lineRule="auto"/>
      </w:pPr>
      <w:r w:rsidRPr="00DD3808">
        <w:t>sich in einem Gebiet aufgehalten haben, dass vor dem 10.04.20 vom RKI als Risikogebiet festgelegt war. (gilt auch wenn die Einreise innerhalb von 14 Tagen vor der Festlegung als Risikogebiet erfolgt ist)</w:t>
      </w:r>
    </w:p>
    <w:p w:rsidR="00041876" w:rsidRDefault="00041876" w:rsidP="00041876"/>
    <w:p w:rsidR="00041876" w:rsidRDefault="00041876" w:rsidP="00041876"/>
    <w:p w:rsidR="00041876" w:rsidRDefault="00041876" w:rsidP="00041876">
      <w:r>
        <w:t>Sollten Sie weitere Fragen oder Anregungen haben, so können Sie sich jederzeit gerne an uns wenden.</w:t>
      </w:r>
    </w:p>
    <w:p w:rsidR="00041876" w:rsidRDefault="00041876" w:rsidP="00041876">
      <w:r>
        <w:t xml:space="preserve">Bitte bedenken Sie, dass es um Ihre eigene Gesundheit und den Schutz Ihrer Mitmenschen geht. </w:t>
      </w:r>
    </w:p>
    <w:p w:rsidR="003B4427" w:rsidRDefault="003B4427" w:rsidP="00041876"/>
    <w:p w:rsidR="00041876" w:rsidRDefault="00041876" w:rsidP="00041876">
      <w:r>
        <w:t>Bleiben Sie gesund!</w:t>
      </w:r>
    </w:p>
    <w:p w:rsidR="00041876" w:rsidRDefault="00041876" w:rsidP="00041876"/>
    <w:p w:rsidR="00041876" w:rsidRDefault="00041876" w:rsidP="00041876"/>
    <w:p w:rsidR="00041876" w:rsidRDefault="00041876" w:rsidP="00041876">
      <w:r>
        <w:t xml:space="preserve">Herzliche Grüße </w:t>
      </w:r>
      <w:bookmarkStart w:id="0" w:name="_GoBack"/>
      <w:bookmarkEnd w:id="0"/>
    </w:p>
    <w:p w:rsidR="00041876" w:rsidRDefault="00041876" w:rsidP="00041876"/>
    <w:p w:rsidR="00041876" w:rsidRDefault="00041876" w:rsidP="00041876">
      <w:r>
        <w:t xml:space="preserve">Anita Germain und Kathrin Dambacher </w:t>
      </w:r>
    </w:p>
    <w:p w:rsidR="00DC2649" w:rsidRDefault="00DC2649" w:rsidP="00D20D71">
      <w:pPr>
        <w:autoSpaceDE w:val="0"/>
        <w:autoSpaceDN w:val="0"/>
        <w:adjustRightInd w:val="0"/>
      </w:pPr>
    </w:p>
    <w:sectPr w:rsidR="00DC2649" w:rsidSect="00DC2649">
      <w:headerReference w:type="default" r:id="rId8"/>
      <w:footerReference w:type="default" r:id="rId9"/>
      <w:headerReference w:type="first" r:id="rId10"/>
      <w:footerReference w:type="first" r:id="rId11"/>
      <w:pgSz w:w="11906" w:h="16838"/>
      <w:pgMar w:top="2517" w:right="991" w:bottom="2035" w:left="1134"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76" w:rsidRDefault="00041876" w:rsidP="00BE0CE7">
      <w:r>
        <w:separator/>
      </w:r>
    </w:p>
  </w:endnote>
  <w:endnote w:type="continuationSeparator" w:id="0">
    <w:p w:rsidR="00041876" w:rsidRDefault="00041876" w:rsidP="00BE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57 Cn">
    <w:panose1 w:val="020B0606020204020204"/>
    <w:charset w:val="00"/>
    <w:family w:val="swiss"/>
    <w:pitch w:val="variable"/>
    <w:sig w:usb0="80000027" w:usb1="00000000" w:usb2="00000000" w:usb3="00000000" w:csb0="00000001" w:csb1="00000000"/>
  </w:font>
  <w:font w:name="FrutigerLT-Cn">
    <w:panose1 w:val="00000000000000000000"/>
    <w:charset w:val="00"/>
    <w:family w:val="auto"/>
    <w:notTrueType/>
    <w:pitch w:val="default"/>
    <w:sig w:usb0="00000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E3" w:rsidRDefault="00EB40E3">
    <w:pPr>
      <w:pStyle w:val="Fuzeile"/>
    </w:pPr>
    <w:r>
      <w:rPr>
        <w:noProof/>
      </w:rPr>
      <mc:AlternateContent>
        <mc:Choice Requires="wpg">
          <w:drawing>
            <wp:anchor distT="0" distB="0" distL="0" distR="0" simplePos="0" relativeHeight="251663360" behindDoc="0" locked="0" layoutInCell="1" allowOverlap="1" wp14:anchorId="1B5C107C" wp14:editId="35F11E5E">
              <wp:simplePos x="0" y="0"/>
              <wp:positionH relativeFrom="page">
                <wp:posOffset>870596</wp:posOffset>
              </wp:positionH>
              <wp:positionV relativeFrom="page">
                <wp:posOffset>9674351</wp:posOffset>
              </wp:positionV>
              <wp:extent cx="5924550" cy="935990"/>
              <wp:effectExtent l="0" t="0" r="0" b="16510"/>
              <wp:wrapNone/>
              <wp:docPr id="323" name="BK1_BildUnt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935990"/>
                        <a:chOff x="1463" y="15364"/>
                        <a:chExt cx="9328" cy="1473"/>
                      </a:xfrm>
                    </wpg:grpSpPr>
                    <wps:wsp>
                      <wps:cNvPr id="324" name="Line 234"/>
                      <wps:cNvCnPr/>
                      <wps:spPr bwMode="auto">
                        <a:xfrm>
                          <a:off x="8890" y="15364"/>
                          <a:ext cx="0" cy="1473"/>
                        </a:xfrm>
                        <a:prstGeom prst="line">
                          <a:avLst/>
                        </a:prstGeom>
                        <a:noFill/>
                        <a:ln w="14760" cap="flat">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5" name="Freeform 235"/>
                      <wps:cNvSpPr>
                        <a:spLocks noChangeArrowheads="1"/>
                      </wps:cNvSpPr>
                      <wps:spPr bwMode="auto">
                        <a:xfrm>
                          <a:off x="9057" y="15429"/>
                          <a:ext cx="92" cy="125"/>
                        </a:xfrm>
                        <a:custGeom>
                          <a:avLst/>
                          <a:gdLst>
                            <a:gd name="T0" fmla="*/ 29 w 94"/>
                            <a:gd name="T1" fmla="*/ 83 h 127"/>
                            <a:gd name="T2" fmla="*/ 29 w 94"/>
                            <a:gd name="T3" fmla="*/ 126 h 127"/>
                            <a:gd name="T4" fmla="*/ 0 w 94"/>
                            <a:gd name="T5" fmla="*/ 126 h 127"/>
                            <a:gd name="T6" fmla="*/ 0 w 94"/>
                            <a:gd name="T7" fmla="*/ 0 h 127"/>
                            <a:gd name="T8" fmla="*/ 45 w 94"/>
                            <a:gd name="T9" fmla="*/ 0 h 127"/>
                            <a:gd name="T10" fmla="*/ 93 w 94"/>
                            <a:gd name="T11" fmla="*/ 40 h 127"/>
                            <a:gd name="T12" fmla="*/ 79 w 94"/>
                            <a:gd name="T13" fmla="*/ 71 h 127"/>
                            <a:gd name="T14" fmla="*/ 42 w 94"/>
                            <a:gd name="T15" fmla="*/ 83 h 127"/>
                            <a:gd name="T16" fmla="*/ 29 w 94"/>
                            <a:gd name="T17" fmla="*/ 83 h 127"/>
                            <a:gd name="T18" fmla="*/ 29 w 94"/>
                            <a:gd name="T19" fmla="*/ 22 h 127"/>
                            <a:gd name="T20" fmla="*/ 29 w 94"/>
                            <a:gd name="T21" fmla="*/ 61 h 127"/>
                            <a:gd name="T22" fmla="*/ 40 w 94"/>
                            <a:gd name="T23" fmla="*/ 61 h 127"/>
                            <a:gd name="T24" fmla="*/ 63 w 94"/>
                            <a:gd name="T25" fmla="*/ 41 h 127"/>
                            <a:gd name="T26" fmla="*/ 40 w 94"/>
                            <a:gd name="T27" fmla="*/ 22 h 127"/>
                            <a:gd name="T28" fmla="*/ 29 w 94"/>
                            <a:gd name="T29" fmla="*/ 2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127">
                              <a:moveTo>
                                <a:pt x="29" y="83"/>
                              </a:moveTo>
                              <a:lnTo>
                                <a:pt x="29" y="126"/>
                              </a:lnTo>
                              <a:lnTo>
                                <a:pt x="0" y="126"/>
                              </a:lnTo>
                              <a:lnTo>
                                <a:pt x="0" y="0"/>
                              </a:lnTo>
                              <a:lnTo>
                                <a:pt x="45" y="0"/>
                              </a:lnTo>
                              <a:cubicBezTo>
                                <a:pt x="77" y="0"/>
                                <a:pt x="93" y="14"/>
                                <a:pt x="93" y="40"/>
                              </a:cubicBezTo>
                              <a:cubicBezTo>
                                <a:pt x="93" y="53"/>
                                <a:pt x="88" y="63"/>
                                <a:pt x="79" y="71"/>
                              </a:cubicBezTo>
                              <a:cubicBezTo>
                                <a:pt x="70" y="79"/>
                                <a:pt x="58" y="83"/>
                                <a:pt x="42" y="83"/>
                              </a:cubicBezTo>
                              <a:lnTo>
                                <a:pt x="29" y="83"/>
                              </a:lnTo>
                              <a:close/>
                              <a:moveTo>
                                <a:pt x="29" y="22"/>
                              </a:moveTo>
                              <a:lnTo>
                                <a:pt x="29" y="61"/>
                              </a:lnTo>
                              <a:lnTo>
                                <a:pt x="40" y="61"/>
                              </a:lnTo>
                              <a:cubicBezTo>
                                <a:pt x="55" y="61"/>
                                <a:pt x="63" y="54"/>
                                <a:pt x="63" y="41"/>
                              </a:cubicBezTo>
                              <a:cubicBezTo>
                                <a:pt x="63" y="28"/>
                                <a:pt x="55" y="22"/>
                                <a:pt x="40" y="22"/>
                              </a:cubicBezTo>
                              <a:lnTo>
                                <a:pt x="29" y="22"/>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6" name="Freeform 236"/>
                      <wps:cNvSpPr>
                        <a:spLocks noChangeArrowheads="1"/>
                      </wps:cNvSpPr>
                      <wps:spPr bwMode="auto">
                        <a:xfrm>
                          <a:off x="9158" y="15421"/>
                          <a:ext cx="66" cy="135"/>
                        </a:xfrm>
                        <a:custGeom>
                          <a:avLst/>
                          <a:gdLst>
                            <a:gd name="T0" fmla="*/ 67 w 68"/>
                            <a:gd name="T1" fmla="*/ 24 h 137"/>
                            <a:gd name="T2" fmla="*/ 56 w 68"/>
                            <a:gd name="T3" fmla="*/ 22 h 137"/>
                            <a:gd name="T4" fmla="*/ 43 w 68"/>
                            <a:gd name="T5" fmla="*/ 36 h 137"/>
                            <a:gd name="T6" fmla="*/ 43 w 68"/>
                            <a:gd name="T7" fmla="*/ 45 h 137"/>
                            <a:gd name="T8" fmla="*/ 64 w 68"/>
                            <a:gd name="T9" fmla="*/ 45 h 137"/>
                            <a:gd name="T10" fmla="*/ 64 w 68"/>
                            <a:gd name="T11" fmla="*/ 66 h 137"/>
                            <a:gd name="T12" fmla="*/ 43 w 68"/>
                            <a:gd name="T13" fmla="*/ 66 h 137"/>
                            <a:gd name="T14" fmla="*/ 43 w 68"/>
                            <a:gd name="T15" fmla="*/ 136 h 137"/>
                            <a:gd name="T16" fmla="*/ 15 w 68"/>
                            <a:gd name="T17" fmla="*/ 136 h 137"/>
                            <a:gd name="T18" fmla="*/ 15 w 68"/>
                            <a:gd name="T19" fmla="*/ 66 h 137"/>
                            <a:gd name="T20" fmla="*/ 0 w 68"/>
                            <a:gd name="T21" fmla="*/ 66 h 137"/>
                            <a:gd name="T22" fmla="*/ 0 w 68"/>
                            <a:gd name="T23" fmla="*/ 45 h 137"/>
                            <a:gd name="T24" fmla="*/ 15 w 68"/>
                            <a:gd name="T25" fmla="*/ 45 h 137"/>
                            <a:gd name="T26" fmla="*/ 15 w 68"/>
                            <a:gd name="T27" fmla="*/ 34 h 137"/>
                            <a:gd name="T28" fmla="*/ 25 w 68"/>
                            <a:gd name="T29" fmla="*/ 10 h 137"/>
                            <a:gd name="T30" fmla="*/ 52 w 68"/>
                            <a:gd name="T31" fmla="*/ 0 h 137"/>
                            <a:gd name="T32" fmla="*/ 67 w 68"/>
                            <a:gd name="T33" fmla="*/ 2 h 137"/>
                            <a:gd name="T34" fmla="*/ 67 w 68"/>
                            <a:gd name="T35" fmla="*/ 24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 h="137">
                              <a:moveTo>
                                <a:pt x="67" y="24"/>
                              </a:moveTo>
                              <a:cubicBezTo>
                                <a:pt x="63" y="22"/>
                                <a:pt x="60" y="22"/>
                                <a:pt x="56" y="22"/>
                              </a:cubicBezTo>
                              <a:cubicBezTo>
                                <a:pt x="47" y="22"/>
                                <a:pt x="43" y="26"/>
                                <a:pt x="43" y="36"/>
                              </a:cubicBezTo>
                              <a:lnTo>
                                <a:pt x="43" y="45"/>
                              </a:lnTo>
                              <a:lnTo>
                                <a:pt x="64" y="45"/>
                              </a:lnTo>
                              <a:lnTo>
                                <a:pt x="64" y="66"/>
                              </a:lnTo>
                              <a:lnTo>
                                <a:pt x="43" y="66"/>
                              </a:lnTo>
                              <a:lnTo>
                                <a:pt x="43" y="136"/>
                              </a:lnTo>
                              <a:lnTo>
                                <a:pt x="15" y="136"/>
                              </a:lnTo>
                              <a:lnTo>
                                <a:pt x="15" y="66"/>
                              </a:lnTo>
                              <a:lnTo>
                                <a:pt x="0" y="66"/>
                              </a:lnTo>
                              <a:lnTo>
                                <a:pt x="0" y="45"/>
                              </a:lnTo>
                              <a:lnTo>
                                <a:pt x="15" y="45"/>
                              </a:lnTo>
                              <a:lnTo>
                                <a:pt x="15" y="34"/>
                              </a:lnTo>
                              <a:cubicBezTo>
                                <a:pt x="15" y="24"/>
                                <a:pt x="18" y="16"/>
                                <a:pt x="25" y="10"/>
                              </a:cubicBezTo>
                              <a:cubicBezTo>
                                <a:pt x="32" y="3"/>
                                <a:pt x="41" y="0"/>
                                <a:pt x="52" y="0"/>
                              </a:cubicBezTo>
                              <a:cubicBezTo>
                                <a:pt x="58" y="0"/>
                                <a:pt x="63" y="1"/>
                                <a:pt x="67" y="2"/>
                              </a:cubicBezTo>
                              <a:lnTo>
                                <a:pt x="67" y="24"/>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7" name="Freeform 237"/>
                      <wps:cNvSpPr>
                        <a:spLocks noChangeArrowheads="1"/>
                      </wps:cNvSpPr>
                      <wps:spPr bwMode="auto">
                        <a:xfrm>
                          <a:off x="9229" y="15463"/>
                          <a:ext cx="81" cy="94"/>
                        </a:xfrm>
                        <a:custGeom>
                          <a:avLst/>
                          <a:gdLst>
                            <a:gd name="T0" fmla="*/ 82 w 83"/>
                            <a:gd name="T1" fmla="*/ 92 h 96"/>
                            <a:gd name="T2" fmla="*/ 56 w 83"/>
                            <a:gd name="T3" fmla="*/ 92 h 96"/>
                            <a:gd name="T4" fmla="*/ 56 w 83"/>
                            <a:gd name="T5" fmla="*/ 79 h 96"/>
                            <a:gd name="T6" fmla="*/ 55 w 83"/>
                            <a:gd name="T7" fmla="*/ 79 h 96"/>
                            <a:gd name="T8" fmla="*/ 28 w 83"/>
                            <a:gd name="T9" fmla="*/ 95 h 96"/>
                            <a:gd name="T10" fmla="*/ 7 w 83"/>
                            <a:gd name="T11" fmla="*/ 87 h 96"/>
                            <a:gd name="T12" fmla="*/ 0 w 83"/>
                            <a:gd name="T13" fmla="*/ 67 h 96"/>
                            <a:gd name="T14" fmla="*/ 31 w 83"/>
                            <a:gd name="T15" fmla="*/ 37 h 96"/>
                            <a:gd name="T16" fmla="*/ 56 w 83"/>
                            <a:gd name="T17" fmla="*/ 33 h 96"/>
                            <a:gd name="T18" fmla="*/ 40 w 83"/>
                            <a:gd name="T19" fmla="*/ 19 h 96"/>
                            <a:gd name="T20" fmla="*/ 9 w 83"/>
                            <a:gd name="T21" fmla="*/ 28 h 96"/>
                            <a:gd name="T22" fmla="*/ 9 w 83"/>
                            <a:gd name="T23" fmla="*/ 7 h 96"/>
                            <a:gd name="T24" fmla="*/ 25 w 83"/>
                            <a:gd name="T25" fmla="*/ 2 h 96"/>
                            <a:gd name="T26" fmla="*/ 43 w 83"/>
                            <a:gd name="T27" fmla="*/ 0 h 96"/>
                            <a:gd name="T28" fmla="*/ 82 w 83"/>
                            <a:gd name="T29" fmla="*/ 39 h 96"/>
                            <a:gd name="T30" fmla="*/ 82 w 83"/>
                            <a:gd name="T31" fmla="*/ 92 h 96"/>
                            <a:gd name="T32" fmla="*/ 56 w 83"/>
                            <a:gd name="T33" fmla="*/ 56 h 96"/>
                            <a:gd name="T34" fmla="*/ 56 w 83"/>
                            <a:gd name="T35" fmla="*/ 49 h 96"/>
                            <a:gd name="T36" fmla="*/ 39 w 83"/>
                            <a:gd name="T37" fmla="*/ 52 h 96"/>
                            <a:gd name="T38" fmla="*/ 26 w 83"/>
                            <a:gd name="T39" fmla="*/ 64 h 96"/>
                            <a:gd name="T40" fmla="*/ 29 w 83"/>
                            <a:gd name="T41" fmla="*/ 72 h 96"/>
                            <a:gd name="T42" fmla="*/ 38 w 83"/>
                            <a:gd name="T43" fmla="*/ 75 h 96"/>
                            <a:gd name="T44" fmla="*/ 51 w 83"/>
                            <a:gd name="T45" fmla="*/ 69 h 96"/>
                            <a:gd name="T46" fmla="*/ 56 w 83"/>
                            <a:gd name="T47" fmla="*/ 5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96">
                              <a:moveTo>
                                <a:pt x="82" y="92"/>
                              </a:moveTo>
                              <a:lnTo>
                                <a:pt x="56" y="92"/>
                              </a:lnTo>
                              <a:lnTo>
                                <a:pt x="56" y="79"/>
                              </a:lnTo>
                              <a:lnTo>
                                <a:pt x="55" y="79"/>
                              </a:lnTo>
                              <a:cubicBezTo>
                                <a:pt x="49" y="90"/>
                                <a:pt x="40" y="95"/>
                                <a:pt x="28" y="95"/>
                              </a:cubicBezTo>
                              <a:cubicBezTo>
                                <a:pt x="19" y="95"/>
                                <a:pt x="13" y="92"/>
                                <a:pt x="7" y="87"/>
                              </a:cubicBezTo>
                              <a:cubicBezTo>
                                <a:pt x="2" y="82"/>
                                <a:pt x="0" y="75"/>
                                <a:pt x="0" y="67"/>
                              </a:cubicBezTo>
                              <a:cubicBezTo>
                                <a:pt x="0" y="50"/>
                                <a:pt x="10" y="40"/>
                                <a:pt x="31" y="37"/>
                              </a:cubicBezTo>
                              <a:lnTo>
                                <a:pt x="56" y="33"/>
                              </a:lnTo>
                              <a:cubicBezTo>
                                <a:pt x="56" y="24"/>
                                <a:pt x="50" y="19"/>
                                <a:pt x="40" y="19"/>
                              </a:cubicBezTo>
                              <a:cubicBezTo>
                                <a:pt x="29" y="19"/>
                                <a:pt x="19" y="22"/>
                                <a:pt x="9" y="28"/>
                              </a:cubicBezTo>
                              <a:lnTo>
                                <a:pt x="9" y="7"/>
                              </a:lnTo>
                              <a:cubicBezTo>
                                <a:pt x="13" y="6"/>
                                <a:pt x="18" y="4"/>
                                <a:pt x="25" y="2"/>
                              </a:cubicBezTo>
                              <a:cubicBezTo>
                                <a:pt x="32" y="1"/>
                                <a:pt x="38" y="0"/>
                                <a:pt x="43" y="0"/>
                              </a:cubicBezTo>
                              <a:cubicBezTo>
                                <a:pt x="69" y="0"/>
                                <a:pt x="82" y="13"/>
                                <a:pt x="82" y="39"/>
                              </a:cubicBezTo>
                              <a:lnTo>
                                <a:pt x="82" y="92"/>
                              </a:lnTo>
                              <a:close/>
                              <a:moveTo>
                                <a:pt x="56" y="56"/>
                              </a:moveTo>
                              <a:lnTo>
                                <a:pt x="56" y="49"/>
                              </a:lnTo>
                              <a:lnTo>
                                <a:pt x="39" y="52"/>
                              </a:lnTo>
                              <a:cubicBezTo>
                                <a:pt x="30" y="53"/>
                                <a:pt x="26" y="57"/>
                                <a:pt x="26" y="64"/>
                              </a:cubicBezTo>
                              <a:cubicBezTo>
                                <a:pt x="26" y="67"/>
                                <a:pt x="27" y="70"/>
                                <a:pt x="29" y="72"/>
                              </a:cubicBezTo>
                              <a:cubicBezTo>
                                <a:pt x="31" y="74"/>
                                <a:pt x="34" y="75"/>
                                <a:pt x="38" y="75"/>
                              </a:cubicBezTo>
                              <a:cubicBezTo>
                                <a:pt x="43" y="75"/>
                                <a:pt x="48" y="73"/>
                                <a:pt x="51" y="69"/>
                              </a:cubicBezTo>
                              <a:cubicBezTo>
                                <a:pt x="54" y="66"/>
                                <a:pt x="56" y="61"/>
                                <a:pt x="56" y="56"/>
                              </a:cubicBez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8" name="Freeform 238"/>
                      <wps:cNvSpPr>
                        <a:spLocks noChangeArrowheads="1"/>
                      </wps:cNvSpPr>
                      <wps:spPr bwMode="auto">
                        <a:xfrm>
                          <a:off x="9331" y="15463"/>
                          <a:ext cx="58" cy="91"/>
                        </a:xfrm>
                        <a:custGeom>
                          <a:avLst/>
                          <a:gdLst>
                            <a:gd name="T0" fmla="*/ 59 w 60"/>
                            <a:gd name="T1" fmla="*/ 27 h 93"/>
                            <a:gd name="T2" fmla="*/ 47 w 60"/>
                            <a:gd name="T3" fmla="*/ 24 h 93"/>
                            <a:gd name="T4" fmla="*/ 33 w 60"/>
                            <a:gd name="T5" fmla="*/ 31 h 93"/>
                            <a:gd name="T6" fmla="*/ 28 w 60"/>
                            <a:gd name="T7" fmla="*/ 49 h 93"/>
                            <a:gd name="T8" fmla="*/ 28 w 60"/>
                            <a:gd name="T9" fmla="*/ 92 h 93"/>
                            <a:gd name="T10" fmla="*/ 0 w 60"/>
                            <a:gd name="T11" fmla="*/ 92 h 93"/>
                            <a:gd name="T12" fmla="*/ 0 w 60"/>
                            <a:gd name="T13" fmla="*/ 2 h 93"/>
                            <a:gd name="T14" fmla="*/ 28 w 60"/>
                            <a:gd name="T15" fmla="*/ 2 h 93"/>
                            <a:gd name="T16" fmla="*/ 28 w 60"/>
                            <a:gd name="T17" fmla="*/ 18 h 93"/>
                            <a:gd name="T18" fmla="*/ 28 w 60"/>
                            <a:gd name="T19" fmla="*/ 18 h 93"/>
                            <a:gd name="T20" fmla="*/ 52 w 60"/>
                            <a:gd name="T21" fmla="*/ 0 h 93"/>
                            <a:gd name="T22" fmla="*/ 59 w 60"/>
                            <a:gd name="T23" fmla="*/ 1 h 93"/>
                            <a:gd name="T24" fmla="*/ 59 w 60"/>
                            <a:gd name="T25" fmla="*/ 2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93">
                              <a:moveTo>
                                <a:pt x="59" y="27"/>
                              </a:moveTo>
                              <a:cubicBezTo>
                                <a:pt x="56" y="25"/>
                                <a:pt x="52" y="24"/>
                                <a:pt x="47" y="24"/>
                              </a:cubicBezTo>
                              <a:cubicBezTo>
                                <a:pt x="41" y="24"/>
                                <a:pt x="36" y="26"/>
                                <a:pt x="33" y="31"/>
                              </a:cubicBezTo>
                              <a:cubicBezTo>
                                <a:pt x="30" y="35"/>
                                <a:pt x="28" y="41"/>
                                <a:pt x="28" y="49"/>
                              </a:cubicBezTo>
                              <a:lnTo>
                                <a:pt x="28" y="92"/>
                              </a:lnTo>
                              <a:lnTo>
                                <a:pt x="0" y="92"/>
                              </a:lnTo>
                              <a:lnTo>
                                <a:pt x="0" y="2"/>
                              </a:lnTo>
                              <a:lnTo>
                                <a:pt x="28" y="2"/>
                              </a:lnTo>
                              <a:lnTo>
                                <a:pt x="28" y="18"/>
                              </a:lnTo>
                              <a:lnTo>
                                <a:pt x="28" y="18"/>
                              </a:lnTo>
                              <a:cubicBezTo>
                                <a:pt x="32" y="6"/>
                                <a:pt x="41" y="0"/>
                                <a:pt x="52" y="0"/>
                              </a:cubicBezTo>
                              <a:cubicBezTo>
                                <a:pt x="55" y="0"/>
                                <a:pt x="57" y="1"/>
                                <a:pt x="59" y="1"/>
                              </a:cubicBezTo>
                              <a:lnTo>
                                <a:pt x="59" y="27"/>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9" name="Freeform 239"/>
                      <wps:cNvSpPr>
                        <a:spLocks noChangeArrowheads="1"/>
                      </wps:cNvSpPr>
                      <wps:spPr bwMode="auto">
                        <a:xfrm>
                          <a:off x="9403" y="15463"/>
                          <a:ext cx="58" cy="91"/>
                        </a:xfrm>
                        <a:custGeom>
                          <a:avLst/>
                          <a:gdLst>
                            <a:gd name="T0" fmla="*/ 59 w 60"/>
                            <a:gd name="T1" fmla="*/ 27 h 93"/>
                            <a:gd name="T2" fmla="*/ 47 w 60"/>
                            <a:gd name="T3" fmla="*/ 24 h 93"/>
                            <a:gd name="T4" fmla="*/ 33 w 60"/>
                            <a:gd name="T5" fmla="*/ 31 h 93"/>
                            <a:gd name="T6" fmla="*/ 28 w 60"/>
                            <a:gd name="T7" fmla="*/ 49 h 93"/>
                            <a:gd name="T8" fmla="*/ 28 w 60"/>
                            <a:gd name="T9" fmla="*/ 92 h 93"/>
                            <a:gd name="T10" fmla="*/ 0 w 60"/>
                            <a:gd name="T11" fmla="*/ 92 h 93"/>
                            <a:gd name="T12" fmla="*/ 0 w 60"/>
                            <a:gd name="T13" fmla="*/ 2 h 93"/>
                            <a:gd name="T14" fmla="*/ 28 w 60"/>
                            <a:gd name="T15" fmla="*/ 2 h 93"/>
                            <a:gd name="T16" fmla="*/ 28 w 60"/>
                            <a:gd name="T17" fmla="*/ 18 h 93"/>
                            <a:gd name="T18" fmla="*/ 28 w 60"/>
                            <a:gd name="T19" fmla="*/ 18 h 93"/>
                            <a:gd name="T20" fmla="*/ 52 w 60"/>
                            <a:gd name="T21" fmla="*/ 0 h 93"/>
                            <a:gd name="T22" fmla="*/ 59 w 60"/>
                            <a:gd name="T23" fmla="*/ 1 h 93"/>
                            <a:gd name="T24" fmla="*/ 59 w 60"/>
                            <a:gd name="T25" fmla="*/ 2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93">
                              <a:moveTo>
                                <a:pt x="59" y="27"/>
                              </a:moveTo>
                              <a:cubicBezTo>
                                <a:pt x="56" y="25"/>
                                <a:pt x="52" y="24"/>
                                <a:pt x="47" y="24"/>
                              </a:cubicBezTo>
                              <a:cubicBezTo>
                                <a:pt x="41" y="24"/>
                                <a:pt x="36" y="26"/>
                                <a:pt x="33" y="31"/>
                              </a:cubicBezTo>
                              <a:cubicBezTo>
                                <a:pt x="30" y="35"/>
                                <a:pt x="28" y="41"/>
                                <a:pt x="28" y="49"/>
                              </a:cubicBezTo>
                              <a:lnTo>
                                <a:pt x="28" y="92"/>
                              </a:lnTo>
                              <a:lnTo>
                                <a:pt x="0" y="92"/>
                              </a:lnTo>
                              <a:lnTo>
                                <a:pt x="0" y="2"/>
                              </a:lnTo>
                              <a:lnTo>
                                <a:pt x="28" y="2"/>
                              </a:lnTo>
                              <a:lnTo>
                                <a:pt x="28" y="18"/>
                              </a:lnTo>
                              <a:lnTo>
                                <a:pt x="28" y="18"/>
                              </a:lnTo>
                              <a:cubicBezTo>
                                <a:pt x="32" y="6"/>
                                <a:pt x="41" y="0"/>
                                <a:pt x="52" y="0"/>
                              </a:cubicBezTo>
                              <a:cubicBezTo>
                                <a:pt x="55" y="0"/>
                                <a:pt x="57" y="1"/>
                                <a:pt x="59" y="1"/>
                              </a:cubicBezTo>
                              <a:lnTo>
                                <a:pt x="59" y="27"/>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0" name="Freeform 240"/>
                      <wps:cNvSpPr>
                        <a:spLocks noChangeArrowheads="1"/>
                      </wps:cNvSpPr>
                      <wps:spPr bwMode="auto">
                        <a:xfrm>
                          <a:off x="9475" y="15423"/>
                          <a:ext cx="89" cy="133"/>
                        </a:xfrm>
                        <a:custGeom>
                          <a:avLst/>
                          <a:gdLst>
                            <a:gd name="T0" fmla="*/ 90 w 91"/>
                            <a:gd name="T1" fmla="*/ 134 h 135"/>
                            <a:gd name="T2" fmla="*/ 57 w 91"/>
                            <a:gd name="T3" fmla="*/ 134 h 135"/>
                            <a:gd name="T4" fmla="*/ 28 w 91"/>
                            <a:gd name="T5" fmla="*/ 89 h 135"/>
                            <a:gd name="T6" fmla="*/ 28 w 91"/>
                            <a:gd name="T7" fmla="*/ 89 h 135"/>
                            <a:gd name="T8" fmla="*/ 28 w 91"/>
                            <a:gd name="T9" fmla="*/ 134 h 135"/>
                            <a:gd name="T10" fmla="*/ 0 w 91"/>
                            <a:gd name="T11" fmla="*/ 134 h 135"/>
                            <a:gd name="T12" fmla="*/ 0 w 91"/>
                            <a:gd name="T13" fmla="*/ 0 h 135"/>
                            <a:gd name="T14" fmla="*/ 28 w 91"/>
                            <a:gd name="T15" fmla="*/ 0 h 135"/>
                            <a:gd name="T16" fmla="*/ 28 w 91"/>
                            <a:gd name="T17" fmla="*/ 85 h 135"/>
                            <a:gd name="T18" fmla="*/ 28 w 91"/>
                            <a:gd name="T19" fmla="*/ 85 h 135"/>
                            <a:gd name="T20" fmla="*/ 55 w 91"/>
                            <a:gd name="T21" fmla="*/ 43 h 135"/>
                            <a:gd name="T22" fmla="*/ 88 w 91"/>
                            <a:gd name="T23" fmla="*/ 43 h 135"/>
                            <a:gd name="T24" fmla="*/ 56 w 91"/>
                            <a:gd name="T25" fmla="*/ 86 h 135"/>
                            <a:gd name="T26" fmla="*/ 90 w 91"/>
                            <a:gd name="T27" fmla="*/ 13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35">
                              <a:moveTo>
                                <a:pt x="90" y="134"/>
                              </a:moveTo>
                              <a:cubicBezTo>
                                <a:pt x="79" y="134"/>
                                <a:pt x="68" y="134"/>
                                <a:pt x="57" y="134"/>
                              </a:cubicBezTo>
                              <a:cubicBezTo>
                                <a:pt x="47" y="119"/>
                                <a:pt x="38" y="103"/>
                                <a:pt x="28" y="89"/>
                              </a:cubicBezTo>
                              <a:cubicBezTo>
                                <a:pt x="28" y="89"/>
                                <a:pt x="28" y="89"/>
                                <a:pt x="28" y="89"/>
                              </a:cubicBezTo>
                              <a:cubicBezTo>
                                <a:pt x="28" y="103"/>
                                <a:pt x="28" y="119"/>
                                <a:pt x="28" y="134"/>
                              </a:cubicBezTo>
                              <a:cubicBezTo>
                                <a:pt x="19" y="134"/>
                                <a:pt x="9" y="134"/>
                                <a:pt x="0" y="134"/>
                              </a:cubicBezTo>
                              <a:cubicBezTo>
                                <a:pt x="0" y="89"/>
                                <a:pt x="0" y="45"/>
                                <a:pt x="0" y="0"/>
                              </a:cubicBezTo>
                              <a:cubicBezTo>
                                <a:pt x="9" y="0"/>
                                <a:pt x="19" y="0"/>
                                <a:pt x="28" y="0"/>
                              </a:cubicBezTo>
                              <a:cubicBezTo>
                                <a:pt x="28" y="29"/>
                                <a:pt x="28" y="57"/>
                                <a:pt x="28" y="85"/>
                              </a:cubicBezTo>
                              <a:lnTo>
                                <a:pt x="28" y="85"/>
                              </a:lnTo>
                              <a:cubicBezTo>
                                <a:pt x="37" y="71"/>
                                <a:pt x="46" y="57"/>
                                <a:pt x="55" y="43"/>
                              </a:cubicBezTo>
                              <a:cubicBezTo>
                                <a:pt x="66" y="43"/>
                                <a:pt x="77" y="43"/>
                                <a:pt x="88" y="43"/>
                              </a:cubicBezTo>
                              <a:cubicBezTo>
                                <a:pt x="77" y="58"/>
                                <a:pt x="66" y="72"/>
                                <a:pt x="56" y="86"/>
                              </a:cubicBezTo>
                              <a:cubicBezTo>
                                <a:pt x="67" y="102"/>
                                <a:pt x="79" y="118"/>
                                <a:pt x="90" y="134"/>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1" name="Freeform 241"/>
                      <wps:cNvSpPr>
                        <a:spLocks noChangeArrowheads="1"/>
                      </wps:cNvSpPr>
                      <wps:spPr bwMode="auto">
                        <a:xfrm>
                          <a:off x="9576" y="15423"/>
                          <a:ext cx="31" cy="133"/>
                        </a:xfrm>
                        <a:custGeom>
                          <a:avLst/>
                          <a:gdLst>
                            <a:gd name="T0" fmla="*/ 16 w 33"/>
                            <a:gd name="T1" fmla="*/ 29 h 135"/>
                            <a:gd name="T2" fmla="*/ 5 w 33"/>
                            <a:gd name="T3" fmla="*/ 25 h 135"/>
                            <a:gd name="T4" fmla="*/ 0 w 33"/>
                            <a:gd name="T5" fmla="*/ 14 h 135"/>
                            <a:gd name="T6" fmla="*/ 5 w 33"/>
                            <a:gd name="T7" fmla="*/ 4 h 135"/>
                            <a:gd name="T8" fmla="*/ 16 w 33"/>
                            <a:gd name="T9" fmla="*/ 0 h 135"/>
                            <a:gd name="T10" fmla="*/ 27 w 33"/>
                            <a:gd name="T11" fmla="*/ 4 h 135"/>
                            <a:gd name="T12" fmla="*/ 32 w 33"/>
                            <a:gd name="T13" fmla="*/ 14 h 135"/>
                            <a:gd name="T14" fmla="*/ 27 w 33"/>
                            <a:gd name="T15" fmla="*/ 25 h 135"/>
                            <a:gd name="T16" fmla="*/ 16 w 33"/>
                            <a:gd name="T17" fmla="*/ 29 h 135"/>
                            <a:gd name="T18" fmla="*/ 29 w 33"/>
                            <a:gd name="T19" fmla="*/ 134 h 135"/>
                            <a:gd name="T20" fmla="*/ 2 w 33"/>
                            <a:gd name="T21" fmla="*/ 134 h 135"/>
                            <a:gd name="T22" fmla="*/ 2 w 33"/>
                            <a:gd name="T23" fmla="*/ 43 h 135"/>
                            <a:gd name="T24" fmla="*/ 29 w 33"/>
                            <a:gd name="T25" fmla="*/ 43 h 135"/>
                            <a:gd name="T26" fmla="*/ 29 w 33"/>
                            <a:gd name="T27" fmla="*/ 13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135">
                              <a:moveTo>
                                <a:pt x="16" y="29"/>
                              </a:moveTo>
                              <a:cubicBezTo>
                                <a:pt x="11" y="29"/>
                                <a:pt x="7" y="28"/>
                                <a:pt x="5" y="25"/>
                              </a:cubicBezTo>
                              <a:cubicBezTo>
                                <a:pt x="2" y="22"/>
                                <a:pt x="0" y="18"/>
                                <a:pt x="0" y="14"/>
                              </a:cubicBezTo>
                              <a:cubicBezTo>
                                <a:pt x="0" y="10"/>
                                <a:pt x="2" y="7"/>
                                <a:pt x="5" y="4"/>
                              </a:cubicBezTo>
                              <a:cubicBezTo>
                                <a:pt x="7" y="1"/>
                                <a:pt x="11" y="0"/>
                                <a:pt x="16" y="0"/>
                              </a:cubicBezTo>
                              <a:cubicBezTo>
                                <a:pt x="20" y="0"/>
                                <a:pt x="24" y="1"/>
                                <a:pt x="27" y="4"/>
                              </a:cubicBezTo>
                              <a:cubicBezTo>
                                <a:pt x="30" y="7"/>
                                <a:pt x="32" y="10"/>
                                <a:pt x="32" y="14"/>
                              </a:cubicBezTo>
                              <a:cubicBezTo>
                                <a:pt x="32" y="18"/>
                                <a:pt x="30" y="22"/>
                                <a:pt x="27" y="25"/>
                              </a:cubicBezTo>
                              <a:cubicBezTo>
                                <a:pt x="24" y="28"/>
                                <a:pt x="20" y="29"/>
                                <a:pt x="16" y="29"/>
                              </a:cubicBezTo>
                              <a:close/>
                              <a:moveTo>
                                <a:pt x="29" y="134"/>
                              </a:moveTo>
                              <a:lnTo>
                                <a:pt x="2" y="134"/>
                              </a:lnTo>
                              <a:lnTo>
                                <a:pt x="2" y="43"/>
                              </a:lnTo>
                              <a:lnTo>
                                <a:pt x="29" y="43"/>
                              </a:lnTo>
                              <a:lnTo>
                                <a:pt x="29" y="134"/>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2" name="Freeform 242"/>
                      <wps:cNvSpPr>
                        <a:spLocks noChangeArrowheads="1"/>
                      </wps:cNvSpPr>
                      <wps:spPr bwMode="auto">
                        <a:xfrm>
                          <a:off x="9627" y="15463"/>
                          <a:ext cx="58" cy="91"/>
                        </a:xfrm>
                        <a:custGeom>
                          <a:avLst/>
                          <a:gdLst>
                            <a:gd name="T0" fmla="*/ 59 w 60"/>
                            <a:gd name="T1" fmla="*/ 27 h 93"/>
                            <a:gd name="T2" fmla="*/ 47 w 60"/>
                            <a:gd name="T3" fmla="*/ 24 h 93"/>
                            <a:gd name="T4" fmla="*/ 33 w 60"/>
                            <a:gd name="T5" fmla="*/ 31 h 93"/>
                            <a:gd name="T6" fmla="*/ 28 w 60"/>
                            <a:gd name="T7" fmla="*/ 49 h 93"/>
                            <a:gd name="T8" fmla="*/ 28 w 60"/>
                            <a:gd name="T9" fmla="*/ 92 h 93"/>
                            <a:gd name="T10" fmla="*/ 0 w 60"/>
                            <a:gd name="T11" fmla="*/ 92 h 93"/>
                            <a:gd name="T12" fmla="*/ 0 w 60"/>
                            <a:gd name="T13" fmla="*/ 2 h 93"/>
                            <a:gd name="T14" fmla="*/ 28 w 60"/>
                            <a:gd name="T15" fmla="*/ 2 h 93"/>
                            <a:gd name="T16" fmla="*/ 28 w 60"/>
                            <a:gd name="T17" fmla="*/ 18 h 93"/>
                            <a:gd name="T18" fmla="*/ 28 w 60"/>
                            <a:gd name="T19" fmla="*/ 18 h 93"/>
                            <a:gd name="T20" fmla="*/ 52 w 60"/>
                            <a:gd name="T21" fmla="*/ 0 h 93"/>
                            <a:gd name="T22" fmla="*/ 59 w 60"/>
                            <a:gd name="T23" fmla="*/ 1 h 93"/>
                            <a:gd name="T24" fmla="*/ 59 w 60"/>
                            <a:gd name="T25" fmla="*/ 2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93">
                              <a:moveTo>
                                <a:pt x="59" y="27"/>
                              </a:moveTo>
                              <a:cubicBezTo>
                                <a:pt x="56" y="25"/>
                                <a:pt x="52" y="24"/>
                                <a:pt x="47" y="24"/>
                              </a:cubicBezTo>
                              <a:cubicBezTo>
                                <a:pt x="41" y="24"/>
                                <a:pt x="36" y="26"/>
                                <a:pt x="33" y="31"/>
                              </a:cubicBezTo>
                              <a:cubicBezTo>
                                <a:pt x="30" y="35"/>
                                <a:pt x="28" y="41"/>
                                <a:pt x="28" y="49"/>
                              </a:cubicBezTo>
                              <a:lnTo>
                                <a:pt x="28" y="92"/>
                              </a:lnTo>
                              <a:lnTo>
                                <a:pt x="0" y="92"/>
                              </a:lnTo>
                              <a:lnTo>
                                <a:pt x="0" y="2"/>
                              </a:lnTo>
                              <a:lnTo>
                                <a:pt x="28" y="2"/>
                              </a:lnTo>
                              <a:lnTo>
                                <a:pt x="28" y="18"/>
                              </a:lnTo>
                              <a:lnTo>
                                <a:pt x="28" y="18"/>
                              </a:lnTo>
                              <a:cubicBezTo>
                                <a:pt x="32" y="6"/>
                                <a:pt x="41" y="0"/>
                                <a:pt x="52" y="0"/>
                              </a:cubicBezTo>
                              <a:cubicBezTo>
                                <a:pt x="55" y="0"/>
                                <a:pt x="57" y="1"/>
                                <a:pt x="59" y="1"/>
                              </a:cubicBezTo>
                              <a:lnTo>
                                <a:pt x="59" y="27"/>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3" name="Freeform 243"/>
                      <wps:cNvSpPr>
                        <a:spLocks noChangeArrowheads="1"/>
                      </wps:cNvSpPr>
                      <wps:spPr bwMode="auto">
                        <a:xfrm>
                          <a:off x="9695" y="15463"/>
                          <a:ext cx="73" cy="94"/>
                        </a:xfrm>
                        <a:custGeom>
                          <a:avLst/>
                          <a:gdLst>
                            <a:gd name="T0" fmla="*/ 74 w 75"/>
                            <a:gd name="T1" fmla="*/ 89 h 96"/>
                            <a:gd name="T2" fmla="*/ 47 w 75"/>
                            <a:gd name="T3" fmla="*/ 95 h 96"/>
                            <a:gd name="T4" fmla="*/ 13 w 75"/>
                            <a:gd name="T5" fmla="*/ 82 h 96"/>
                            <a:gd name="T6" fmla="*/ 0 w 75"/>
                            <a:gd name="T7" fmla="*/ 49 h 96"/>
                            <a:gd name="T8" fmla="*/ 14 w 75"/>
                            <a:gd name="T9" fmla="*/ 13 h 96"/>
                            <a:gd name="T10" fmla="*/ 51 w 75"/>
                            <a:gd name="T11" fmla="*/ 0 h 96"/>
                            <a:gd name="T12" fmla="*/ 74 w 75"/>
                            <a:gd name="T13" fmla="*/ 4 h 96"/>
                            <a:gd name="T14" fmla="*/ 74 w 75"/>
                            <a:gd name="T15" fmla="*/ 28 h 96"/>
                            <a:gd name="T16" fmla="*/ 54 w 75"/>
                            <a:gd name="T17" fmla="*/ 22 h 96"/>
                            <a:gd name="T18" fmla="*/ 35 w 75"/>
                            <a:gd name="T19" fmla="*/ 28 h 96"/>
                            <a:gd name="T20" fmla="*/ 28 w 75"/>
                            <a:gd name="T21" fmla="*/ 48 h 96"/>
                            <a:gd name="T22" fmla="*/ 35 w 75"/>
                            <a:gd name="T23" fmla="*/ 66 h 96"/>
                            <a:gd name="T24" fmla="*/ 53 w 75"/>
                            <a:gd name="T25" fmla="*/ 73 h 96"/>
                            <a:gd name="T26" fmla="*/ 74 w 75"/>
                            <a:gd name="T27" fmla="*/ 66 h 96"/>
                            <a:gd name="T28" fmla="*/ 74 w 75"/>
                            <a:gd name="T29" fmla="*/ 8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96">
                              <a:moveTo>
                                <a:pt x="74" y="89"/>
                              </a:moveTo>
                              <a:cubicBezTo>
                                <a:pt x="68" y="93"/>
                                <a:pt x="58" y="95"/>
                                <a:pt x="47" y="95"/>
                              </a:cubicBezTo>
                              <a:cubicBezTo>
                                <a:pt x="33" y="95"/>
                                <a:pt x="22" y="91"/>
                                <a:pt x="13" y="82"/>
                              </a:cubicBezTo>
                              <a:cubicBezTo>
                                <a:pt x="5" y="74"/>
                                <a:pt x="0" y="63"/>
                                <a:pt x="0" y="49"/>
                              </a:cubicBezTo>
                              <a:cubicBezTo>
                                <a:pt x="0" y="34"/>
                                <a:pt x="5" y="22"/>
                                <a:pt x="14" y="13"/>
                              </a:cubicBezTo>
                              <a:cubicBezTo>
                                <a:pt x="23" y="5"/>
                                <a:pt x="35" y="0"/>
                                <a:pt x="51" y="0"/>
                              </a:cubicBezTo>
                              <a:cubicBezTo>
                                <a:pt x="61" y="0"/>
                                <a:pt x="69" y="1"/>
                                <a:pt x="74" y="4"/>
                              </a:cubicBezTo>
                              <a:lnTo>
                                <a:pt x="74" y="28"/>
                              </a:lnTo>
                              <a:cubicBezTo>
                                <a:pt x="68" y="24"/>
                                <a:pt x="61" y="22"/>
                                <a:pt x="54" y="22"/>
                              </a:cubicBezTo>
                              <a:cubicBezTo>
                                <a:pt x="47" y="22"/>
                                <a:pt x="40" y="24"/>
                                <a:pt x="35" y="28"/>
                              </a:cubicBezTo>
                              <a:cubicBezTo>
                                <a:pt x="31" y="33"/>
                                <a:pt x="28" y="40"/>
                                <a:pt x="28" y="48"/>
                              </a:cubicBezTo>
                              <a:cubicBezTo>
                                <a:pt x="28" y="56"/>
                                <a:pt x="31" y="62"/>
                                <a:pt x="35" y="66"/>
                              </a:cubicBezTo>
                              <a:cubicBezTo>
                                <a:pt x="40" y="71"/>
                                <a:pt x="45" y="73"/>
                                <a:pt x="53" y="73"/>
                              </a:cubicBezTo>
                              <a:cubicBezTo>
                                <a:pt x="60" y="73"/>
                                <a:pt x="67" y="71"/>
                                <a:pt x="74" y="66"/>
                              </a:cubicBezTo>
                              <a:lnTo>
                                <a:pt x="74" y="89"/>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4" name="Freeform 244"/>
                      <wps:cNvSpPr>
                        <a:spLocks noChangeArrowheads="1"/>
                      </wps:cNvSpPr>
                      <wps:spPr bwMode="auto">
                        <a:xfrm>
                          <a:off x="9785" y="15423"/>
                          <a:ext cx="85" cy="133"/>
                        </a:xfrm>
                        <a:custGeom>
                          <a:avLst/>
                          <a:gdLst>
                            <a:gd name="T0" fmla="*/ 86 w 87"/>
                            <a:gd name="T1" fmla="*/ 134 h 135"/>
                            <a:gd name="T2" fmla="*/ 58 w 87"/>
                            <a:gd name="T3" fmla="*/ 134 h 135"/>
                            <a:gd name="T4" fmla="*/ 58 w 87"/>
                            <a:gd name="T5" fmla="*/ 83 h 135"/>
                            <a:gd name="T6" fmla="*/ 44 w 87"/>
                            <a:gd name="T7" fmla="*/ 63 h 135"/>
                            <a:gd name="T8" fmla="*/ 32 w 87"/>
                            <a:gd name="T9" fmla="*/ 68 h 135"/>
                            <a:gd name="T10" fmla="*/ 27 w 87"/>
                            <a:gd name="T11" fmla="*/ 83 h 135"/>
                            <a:gd name="T12" fmla="*/ 27 w 87"/>
                            <a:gd name="T13" fmla="*/ 134 h 135"/>
                            <a:gd name="T14" fmla="*/ 0 w 87"/>
                            <a:gd name="T15" fmla="*/ 134 h 135"/>
                            <a:gd name="T16" fmla="*/ 0 w 87"/>
                            <a:gd name="T17" fmla="*/ 0 h 135"/>
                            <a:gd name="T18" fmla="*/ 27 w 87"/>
                            <a:gd name="T19" fmla="*/ 0 h 135"/>
                            <a:gd name="T20" fmla="*/ 27 w 87"/>
                            <a:gd name="T21" fmla="*/ 57 h 135"/>
                            <a:gd name="T22" fmla="*/ 28 w 87"/>
                            <a:gd name="T23" fmla="*/ 57 h 135"/>
                            <a:gd name="T24" fmla="*/ 55 w 87"/>
                            <a:gd name="T25" fmla="*/ 41 h 135"/>
                            <a:gd name="T26" fmla="*/ 86 w 87"/>
                            <a:gd name="T27" fmla="*/ 78 h 135"/>
                            <a:gd name="T28" fmla="*/ 86 w 87"/>
                            <a:gd name="T29" fmla="*/ 13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 h="135">
                              <a:moveTo>
                                <a:pt x="86" y="134"/>
                              </a:moveTo>
                              <a:lnTo>
                                <a:pt x="58" y="134"/>
                              </a:lnTo>
                              <a:lnTo>
                                <a:pt x="58" y="83"/>
                              </a:lnTo>
                              <a:cubicBezTo>
                                <a:pt x="58" y="69"/>
                                <a:pt x="53" y="63"/>
                                <a:pt x="44" y="63"/>
                              </a:cubicBezTo>
                              <a:cubicBezTo>
                                <a:pt x="39" y="63"/>
                                <a:pt x="35" y="64"/>
                                <a:pt x="32" y="68"/>
                              </a:cubicBezTo>
                              <a:cubicBezTo>
                                <a:pt x="29" y="72"/>
                                <a:pt x="27" y="77"/>
                                <a:pt x="27" y="83"/>
                              </a:cubicBezTo>
                              <a:lnTo>
                                <a:pt x="27" y="134"/>
                              </a:lnTo>
                              <a:lnTo>
                                <a:pt x="0" y="134"/>
                              </a:lnTo>
                              <a:lnTo>
                                <a:pt x="0" y="0"/>
                              </a:lnTo>
                              <a:lnTo>
                                <a:pt x="27" y="0"/>
                              </a:lnTo>
                              <a:lnTo>
                                <a:pt x="27" y="57"/>
                              </a:lnTo>
                              <a:lnTo>
                                <a:pt x="28" y="57"/>
                              </a:lnTo>
                              <a:cubicBezTo>
                                <a:pt x="35" y="46"/>
                                <a:pt x="44" y="41"/>
                                <a:pt x="55" y="41"/>
                              </a:cubicBezTo>
                              <a:cubicBezTo>
                                <a:pt x="76" y="41"/>
                                <a:pt x="86" y="54"/>
                                <a:pt x="86" y="78"/>
                              </a:cubicBezTo>
                              <a:lnTo>
                                <a:pt x="86" y="134"/>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5" name="Freeform 245"/>
                      <wps:cNvSpPr>
                        <a:spLocks noChangeArrowheads="1"/>
                      </wps:cNvSpPr>
                      <wps:spPr bwMode="auto">
                        <a:xfrm>
                          <a:off x="9887" y="15463"/>
                          <a:ext cx="85" cy="94"/>
                        </a:xfrm>
                        <a:custGeom>
                          <a:avLst/>
                          <a:gdLst>
                            <a:gd name="T0" fmla="*/ 86 w 87"/>
                            <a:gd name="T1" fmla="*/ 55 h 96"/>
                            <a:gd name="T2" fmla="*/ 27 w 87"/>
                            <a:gd name="T3" fmla="*/ 55 h 96"/>
                            <a:gd name="T4" fmla="*/ 52 w 87"/>
                            <a:gd name="T5" fmla="*/ 75 h 96"/>
                            <a:gd name="T6" fmla="*/ 78 w 87"/>
                            <a:gd name="T7" fmla="*/ 67 h 96"/>
                            <a:gd name="T8" fmla="*/ 78 w 87"/>
                            <a:gd name="T9" fmla="*/ 88 h 96"/>
                            <a:gd name="T10" fmla="*/ 46 w 87"/>
                            <a:gd name="T11" fmla="*/ 95 h 96"/>
                            <a:gd name="T12" fmla="*/ 12 w 87"/>
                            <a:gd name="T13" fmla="*/ 83 h 96"/>
                            <a:gd name="T14" fmla="*/ 0 w 87"/>
                            <a:gd name="T15" fmla="*/ 49 h 96"/>
                            <a:gd name="T16" fmla="*/ 13 w 87"/>
                            <a:gd name="T17" fmla="*/ 13 h 96"/>
                            <a:gd name="T18" fmla="*/ 44 w 87"/>
                            <a:gd name="T19" fmla="*/ 0 h 96"/>
                            <a:gd name="T20" fmla="*/ 75 w 87"/>
                            <a:gd name="T21" fmla="*/ 12 h 96"/>
                            <a:gd name="T22" fmla="*/ 86 w 87"/>
                            <a:gd name="T23" fmla="*/ 43 h 96"/>
                            <a:gd name="T24" fmla="*/ 86 w 87"/>
                            <a:gd name="T25" fmla="*/ 55 h 96"/>
                            <a:gd name="T26" fmla="*/ 60 w 87"/>
                            <a:gd name="T27" fmla="*/ 38 h 96"/>
                            <a:gd name="T28" fmla="*/ 44 w 87"/>
                            <a:gd name="T29" fmla="*/ 19 h 96"/>
                            <a:gd name="T30" fmla="*/ 33 w 87"/>
                            <a:gd name="T31" fmla="*/ 24 h 96"/>
                            <a:gd name="T32" fmla="*/ 27 w 87"/>
                            <a:gd name="T33" fmla="*/ 38 h 96"/>
                            <a:gd name="T34" fmla="*/ 60 w 87"/>
                            <a:gd name="T35" fmla="*/ 3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6">
                              <a:moveTo>
                                <a:pt x="86" y="55"/>
                              </a:moveTo>
                              <a:lnTo>
                                <a:pt x="27" y="55"/>
                              </a:lnTo>
                              <a:cubicBezTo>
                                <a:pt x="29" y="68"/>
                                <a:pt x="37" y="75"/>
                                <a:pt x="52" y="75"/>
                              </a:cubicBezTo>
                              <a:cubicBezTo>
                                <a:pt x="62" y="75"/>
                                <a:pt x="71" y="73"/>
                                <a:pt x="78" y="67"/>
                              </a:cubicBezTo>
                              <a:lnTo>
                                <a:pt x="78" y="88"/>
                              </a:lnTo>
                              <a:cubicBezTo>
                                <a:pt x="69" y="92"/>
                                <a:pt x="59" y="95"/>
                                <a:pt x="46" y="95"/>
                              </a:cubicBezTo>
                              <a:cubicBezTo>
                                <a:pt x="31" y="95"/>
                                <a:pt x="20" y="91"/>
                                <a:pt x="12" y="83"/>
                              </a:cubicBezTo>
                              <a:cubicBezTo>
                                <a:pt x="4" y="74"/>
                                <a:pt x="0" y="63"/>
                                <a:pt x="0" y="49"/>
                              </a:cubicBezTo>
                              <a:cubicBezTo>
                                <a:pt x="0" y="34"/>
                                <a:pt x="4" y="22"/>
                                <a:pt x="13" y="13"/>
                              </a:cubicBezTo>
                              <a:cubicBezTo>
                                <a:pt x="21" y="5"/>
                                <a:pt x="32" y="0"/>
                                <a:pt x="44" y="0"/>
                              </a:cubicBezTo>
                              <a:cubicBezTo>
                                <a:pt x="58" y="0"/>
                                <a:pt x="68" y="4"/>
                                <a:pt x="75" y="12"/>
                              </a:cubicBezTo>
                              <a:cubicBezTo>
                                <a:pt x="82" y="19"/>
                                <a:pt x="86" y="30"/>
                                <a:pt x="86" y="43"/>
                              </a:cubicBezTo>
                              <a:lnTo>
                                <a:pt x="86" y="55"/>
                              </a:lnTo>
                              <a:close/>
                              <a:moveTo>
                                <a:pt x="60" y="38"/>
                              </a:moveTo>
                              <a:cubicBezTo>
                                <a:pt x="60" y="25"/>
                                <a:pt x="55" y="19"/>
                                <a:pt x="44" y="19"/>
                              </a:cubicBezTo>
                              <a:cubicBezTo>
                                <a:pt x="40" y="19"/>
                                <a:pt x="37" y="20"/>
                                <a:pt x="33" y="24"/>
                              </a:cubicBezTo>
                              <a:cubicBezTo>
                                <a:pt x="30" y="28"/>
                                <a:pt x="28" y="32"/>
                                <a:pt x="27" y="38"/>
                              </a:cubicBezTo>
                              <a:lnTo>
                                <a:pt x="60" y="38"/>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6" name="Freeform 246"/>
                      <wps:cNvSpPr>
                        <a:spLocks noChangeArrowheads="1"/>
                      </wps:cNvSpPr>
                      <wps:spPr bwMode="auto">
                        <a:xfrm>
                          <a:off x="10038" y="15428"/>
                          <a:ext cx="86" cy="130"/>
                        </a:xfrm>
                        <a:custGeom>
                          <a:avLst/>
                          <a:gdLst>
                            <a:gd name="T0" fmla="*/ 1 w 88"/>
                            <a:gd name="T1" fmla="*/ 124 h 132"/>
                            <a:gd name="T2" fmla="*/ 1 w 88"/>
                            <a:gd name="T3" fmla="*/ 96 h 132"/>
                            <a:gd name="T4" fmla="*/ 17 w 88"/>
                            <a:gd name="T5" fmla="*/ 105 h 132"/>
                            <a:gd name="T6" fmla="*/ 35 w 88"/>
                            <a:gd name="T7" fmla="*/ 109 h 132"/>
                            <a:gd name="T8" fmla="*/ 45 w 88"/>
                            <a:gd name="T9" fmla="*/ 108 h 132"/>
                            <a:gd name="T10" fmla="*/ 52 w 88"/>
                            <a:gd name="T11" fmla="*/ 105 h 132"/>
                            <a:gd name="T12" fmla="*/ 56 w 88"/>
                            <a:gd name="T13" fmla="*/ 101 h 132"/>
                            <a:gd name="T14" fmla="*/ 57 w 88"/>
                            <a:gd name="T15" fmla="*/ 96 h 132"/>
                            <a:gd name="T16" fmla="*/ 54 w 88"/>
                            <a:gd name="T17" fmla="*/ 89 h 132"/>
                            <a:gd name="T18" fmla="*/ 49 w 88"/>
                            <a:gd name="T19" fmla="*/ 84 h 132"/>
                            <a:gd name="T20" fmla="*/ 40 w 88"/>
                            <a:gd name="T21" fmla="*/ 79 h 132"/>
                            <a:gd name="T22" fmla="*/ 30 w 88"/>
                            <a:gd name="T23" fmla="*/ 74 h 132"/>
                            <a:gd name="T24" fmla="*/ 7 w 88"/>
                            <a:gd name="T25" fmla="*/ 59 h 132"/>
                            <a:gd name="T26" fmla="*/ 0 w 88"/>
                            <a:gd name="T27" fmla="*/ 37 h 132"/>
                            <a:gd name="T28" fmla="*/ 4 w 88"/>
                            <a:gd name="T29" fmla="*/ 20 h 132"/>
                            <a:gd name="T30" fmla="*/ 15 w 88"/>
                            <a:gd name="T31" fmla="*/ 9 h 132"/>
                            <a:gd name="T32" fmla="*/ 31 w 88"/>
                            <a:gd name="T33" fmla="*/ 2 h 132"/>
                            <a:gd name="T34" fmla="*/ 49 w 88"/>
                            <a:gd name="T35" fmla="*/ 0 h 132"/>
                            <a:gd name="T36" fmla="*/ 67 w 88"/>
                            <a:gd name="T37" fmla="*/ 1 h 132"/>
                            <a:gd name="T38" fmla="*/ 81 w 88"/>
                            <a:gd name="T39" fmla="*/ 5 h 132"/>
                            <a:gd name="T40" fmla="*/ 81 w 88"/>
                            <a:gd name="T41" fmla="*/ 31 h 132"/>
                            <a:gd name="T42" fmla="*/ 74 w 88"/>
                            <a:gd name="T43" fmla="*/ 27 h 132"/>
                            <a:gd name="T44" fmla="*/ 66 w 88"/>
                            <a:gd name="T45" fmla="*/ 24 h 132"/>
                            <a:gd name="T46" fmla="*/ 58 w 88"/>
                            <a:gd name="T47" fmla="*/ 23 h 132"/>
                            <a:gd name="T48" fmla="*/ 51 w 88"/>
                            <a:gd name="T49" fmla="*/ 22 h 132"/>
                            <a:gd name="T50" fmla="*/ 43 w 88"/>
                            <a:gd name="T51" fmla="*/ 23 h 132"/>
                            <a:gd name="T52" fmla="*/ 36 w 88"/>
                            <a:gd name="T53" fmla="*/ 25 h 132"/>
                            <a:gd name="T54" fmla="*/ 32 w 88"/>
                            <a:gd name="T55" fmla="*/ 30 h 132"/>
                            <a:gd name="T56" fmla="*/ 30 w 88"/>
                            <a:gd name="T57" fmla="*/ 35 h 132"/>
                            <a:gd name="T58" fmla="*/ 32 w 88"/>
                            <a:gd name="T59" fmla="*/ 41 h 132"/>
                            <a:gd name="T60" fmla="*/ 36 w 88"/>
                            <a:gd name="T61" fmla="*/ 46 h 132"/>
                            <a:gd name="T62" fmla="*/ 44 w 88"/>
                            <a:gd name="T63" fmla="*/ 50 h 132"/>
                            <a:gd name="T64" fmla="*/ 54 w 88"/>
                            <a:gd name="T65" fmla="*/ 54 h 132"/>
                            <a:gd name="T66" fmla="*/ 68 w 88"/>
                            <a:gd name="T67" fmla="*/ 61 h 132"/>
                            <a:gd name="T68" fmla="*/ 78 w 88"/>
                            <a:gd name="T69" fmla="*/ 69 h 132"/>
                            <a:gd name="T70" fmla="*/ 85 w 88"/>
                            <a:gd name="T71" fmla="*/ 80 h 132"/>
                            <a:gd name="T72" fmla="*/ 87 w 88"/>
                            <a:gd name="T73" fmla="*/ 93 h 132"/>
                            <a:gd name="T74" fmla="*/ 83 w 88"/>
                            <a:gd name="T75" fmla="*/ 111 h 132"/>
                            <a:gd name="T76" fmla="*/ 72 w 88"/>
                            <a:gd name="T77" fmla="*/ 122 h 132"/>
                            <a:gd name="T78" fmla="*/ 56 w 88"/>
                            <a:gd name="T79" fmla="*/ 129 h 132"/>
                            <a:gd name="T80" fmla="*/ 37 w 88"/>
                            <a:gd name="T81" fmla="*/ 131 h 132"/>
                            <a:gd name="T82" fmla="*/ 17 w 88"/>
                            <a:gd name="T83" fmla="*/ 129 h 132"/>
                            <a:gd name="T84" fmla="*/ 1 w 88"/>
                            <a:gd name="T85" fmla="*/ 124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8" h="132">
                              <a:moveTo>
                                <a:pt x="1" y="124"/>
                              </a:moveTo>
                              <a:lnTo>
                                <a:pt x="1" y="96"/>
                              </a:lnTo>
                              <a:cubicBezTo>
                                <a:pt x="6" y="100"/>
                                <a:pt x="11" y="103"/>
                                <a:pt x="17" y="105"/>
                              </a:cubicBezTo>
                              <a:cubicBezTo>
                                <a:pt x="23" y="108"/>
                                <a:pt x="30" y="109"/>
                                <a:pt x="35" y="109"/>
                              </a:cubicBezTo>
                              <a:cubicBezTo>
                                <a:pt x="39" y="109"/>
                                <a:pt x="42" y="108"/>
                                <a:pt x="45" y="108"/>
                              </a:cubicBezTo>
                              <a:cubicBezTo>
                                <a:pt x="48" y="107"/>
                                <a:pt x="49" y="106"/>
                                <a:pt x="52" y="105"/>
                              </a:cubicBezTo>
                              <a:cubicBezTo>
                                <a:pt x="53" y="104"/>
                                <a:pt x="54" y="102"/>
                                <a:pt x="56" y="101"/>
                              </a:cubicBezTo>
                              <a:cubicBezTo>
                                <a:pt x="56" y="99"/>
                                <a:pt x="57" y="97"/>
                                <a:pt x="57" y="96"/>
                              </a:cubicBezTo>
                              <a:cubicBezTo>
                                <a:pt x="57" y="93"/>
                                <a:pt x="56" y="91"/>
                                <a:pt x="54" y="89"/>
                              </a:cubicBezTo>
                              <a:cubicBezTo>
                                <a:pt x="53" y="87"/>
                                <a:pt x="51" y="85"/>
                                <a:pt x="49" y="84"/>
                              </a:cubicBezTo>
                              <a:cubicBezTo>
                                <a:pt x="47" y="82"/>
                                <a:pt x="44" y="80"/>
                                <a:pt x="40" y="79"/>
                              </a:cubicBezTo>
                              <a:cubicBezTo>
                                <a:pt x="37" y="78"/>
                                <a:pt x="33" y="76"/>
                                <a:pt x="30" y="74"/>
                              </a:cubicBezTo>
                              <a:cubicBezTo>
                                <a:pt x="19" y="70"/>
                                <a:pt x="12" y="65"/>
                                <a:pt x="7" y="59"/>
                              </a:cubicBezTo>
                              <a:cubicBezTo>
                                <a:pt x="2" y="53"/>
                                <a:pt x="0" y="46"/>
                                <a:pt x="0" y="37"/>
                              </a:cubicBezTo>
                              <a:cubicBezTo>
                                <a:pt x="0" y="31"/>
                                <a:pt x="1" y="25"/>
                                <a:pt x="4" y="20"/>
                              </a:cubicBezTo>
                              <a:cubicBezTo>
                                <a:pt x="7" y="16"/>
                                <a:pt x="10" y="12"/>
                                <a:pt x="15" y="9"/>
                              </a:cubicBezTo>
                              <a:cubicBezTo>
                                <a:pt x="19" y="6"/>
                                <a:pt x="24" y="3"/>
                                <a:pt x="31" y="2"/>
                              </a:cubicBezTo>
                              <a:cubicBezTo>
                                <a:pt x="36" y="0"/>
                                <a:pt x="43" y="0"/>
                                <a:pt x="49" y="0"/>
                              </a:cubicBezTo>
                              <a:cubicBezTo>
                                <a:pt x="56" y="0"/>
                                <a:pt x="62" y="0"/>
                                <a:pt x="67" y="1"/>
                              </a:cubicBezTo>
                              <a:cubicBezTo>
                                <a:pt x="72" y="2"/>
                                <a:pt x="77" y="3"/>
                                <a:pt x="81" y="5"/>
                              </a:cubicBezTo>
                              <a:lnTo>
                                <a:pt x="81" y="31"/>
                              </a:lnTo>
                              <a:cubicBezTo>
                                <a:pt x="79" y="29"/>
                                <a:pt x="77" y="28"/>
                                <a:pt x="74" y="27"/>
                              </a:cubicBezTo>
                              <a:cubicBezTo>
                                <a:pt x="71" y="26"/>
                                <a:pt x="69" y="25"/>
                                <a:pt x="66" y="24"/>
                              </a:cubicBezTo>
                              <a:cubicBezTo>
                                <a:pt x="64" y="24"/>
                                <a:pt x="61" y="23"/>
                                <a:pt x="58" y="23"/>
                              </a:cubicBezTo>
                              <a:cubicBezTo>
                                <a:pt x="56" y="22"/>
                                <a:pt x="53" y="22"/>
                                <a:pt x="51" y="22"/>
                              </a:cubicBezTo>
                              <a:cubicBezTo>
                                <a:pt x="48" y="22"/>
                                <a:pt x="45" y="23"/>
                                <a:pt x="43" y="23"/>
                              </a:cubicBezTo>
                              <a:cubicBezTo>
                                <a:pt x="40" y="24"/>
                                <a:pt x="37" y="24"/>
                                <a:pt x="36" y="25"/>
                              </a:cubicBezTo>
                              <a:cubicBezTo>
                                <a:pt x="34" y="26"/>
                                <a:pt x="32" y="28"/>
                                <a:pt x="32" y="30"/>
                              </a:cubicBezTo>
                              <a:cubicBezTo>
                                <a:pt x="31" y="31"/>
                                <a:pt x="30" y="33"/>
                                <a:pt x="30" y="35"/>
                              </a:cubicBezTo>
                              <a:cubicBezTo>
                                <a:pt x="30" y="37"/>
                                <a:pt x="31" y="39"/>
                                <a:pt x="32" y="41"/>
                              </a:cubicBezTo>
                              <a:cubicBezTo>
                                <a:pt x="33" y="42"/>
                                <a:pt x="35" y="44"/>
                                <a:pt x="36" y="46"/>
                              </a:cubicBezTo>
                              <a:cubicBezTo>
                                <a:pt x="39" y="47"/>
                                <a:pt x="41" y="49"/>
                                <a:pt x="44" y="50"/>
                              </a:cubicBezTo>
                              <a:cubicBezTo>
                                <a:pt x="47" y="51"/>
                                <a:pt x="51" y="53"/>
                                <a:pt x="54" y="54"/>
                              </a:cubicBezTo>
                              <a:cubicBezTo>
                                <a:pt x="59" y="57"/>
                                <a:pt x="64" y="59"/>
                                <a:pt x="68" y="61"/>
                              </a:cubicBezTo>
                              <a:cubicBezTo>
                                <a:pt x="71" y="63"/>
                                <a:pt x="75" y="66"/>
                                <a:pt x="78" y="69"/>
                              </a:cubicBezTo>
                              <a:cubicBezTo>
                                <a:pt x="81" y="72"/>
                                <a:pt x="83" y="76"/>
                                <a:pt x="85" y="80"/>
                              </a:cubicBezTo>
                              <a:cubicBezTo>
                                <a:pt x="86" y="83"/>
                                <a:pt x="87" y="88"/>
                                <a:pt x="87" y="93"/>
                              </a:cubicBezTo>
                              <a:cubicBezTo>
                                <a:pt x="87" y="100"/>
                                <a:pt x="86" y="106"/>
                                <a:pt x="83" y="111"/>
                              </a:cubicBezTo>
                              <a:cubicBezTo>
                                <a:pt x="80" y="115"/>
                                <a:pt x="77" y="119"/>
                                <a:pt x="72" y="122"/>
                              </a:cubicBezTo>
                              <a:cubicBezTo>
                                <a:pt x="68" y="126"/>
                                <a:pt x="62" y="127"/>
                                <a:pt x="56" y="129"/>
                              </a:cubicBezTo>
                              <a:cubicBezTo>
                                <a:pt x="50" y="130"/>
                                <a:pt x="43" y="131"/>
                                <a:pt x="37" y="131"/>
                              </a:cubicBezTo>
                              <a:cubicBezTo>
                                <a:pt x="30" y="131"/>
                                <a:pt x="23" y="130"/>
                                <a:pt x="17" y="129"/>
                              </a:cubicBezTo>
                              <a:cubicBezTo>
                                <a:pt x="11" y="128"/>
                                <a:pt x="5" y="126"/>
                                <a:pt x="1" y="124"/>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7" name="Freeform 247"/>
                      <wps:cNvSpPr>
                        <a:spLocks noChangeArrowheads="1"/>
                      </wps:cNvSpPr>
                      <wps:spPr bwMode="auto">
                        <a:xfrm>
                          <a:off x="10131" y="15438"/>
                          <a:ext cx="62" cy="119"/>
                        </a:xfrm>
                        <a:custGeom>
                          <a:avLst/>
                          <a:gdLst>
                            <a:gd name="T0" fmla="*/ 63 w 64"/>
                            <a:gd name="T1" fmla="*/ 116 h 121"/>
                            <a:gd name="T2" fmla="*/ 44 w 64"/>
                            <a:gd name="T3" fmla="*/ 120 h 121"/>
                            <a:gd name="T4" fmla="*/ 15 w 64"/>
                            <a:gd name="T5" fmla="*/ 89 h 121"/>
                            <a:gd name="T6" fmla="*/ 15 w 64"/>
                            <a:gd name="T7" fmla="*/ 48 h 121"/>
                            <a:gd name="T8" fmla="*/ 0 w 64"/>
                            <a:gd name="T9" fmla="*/ 48 h 121"/>
                            <a:gd name="T10" fmla="*/ 0 w 64"/>
                            <a:gd name="T11" fmla="*/ 27 h 121"/>
                            <a:gd name="T12" fmla="*/ 15 w 64"/>
                            <a:gd name="T13" fmla="*/ 27 h 121"/>
                            <a:gd name="T14" fmla="*/ 15 w 64"/>
                            <a:gd name="T15" fmla="*/ 8 h 121"/>
                            <a:gd name="T16" fmla="*/ 43 w 64"/>
                            <a:gd name="T17" fmla="*/ 0 h 121"/>
                            <a:gd name="T18" fmla="*/ 43 w 64"/>
                            <a:gd name="T19" fmla="*/ 27 h 121"/>
                            <a:gd name="T20" fmla="*/ 63 w 64"/>
                            <a:gd name="T21" fmla="*/ 27 h 121"/>
                            <a:gd name="T22" fmla="*/ 63 w 64"/>
                            <a:gd name="T23" fmla="*/ 48 h 121"/>
                            <a:gd name="T24" fmla="*/ 43 w 64"/>
                            <a:gd name="T25" fmla="*/ 48 h 121"/>
                            <a:gd name="T26" fmla="*/ 43 w 64"/>
                            <a:gd name="T27" fmla="*/ 84 h 121"/>
                            <a:gd name="T28" fmla="*/ 54 w 64"/>
                            <a:gd name="T29" fmla="*/ 98 h 121"/>
                            <a:gd name="T30" fmla="*/ 63 w 64"/>
                            <a:gd name="T31" fmla="*/ 96 h 121"/>
                            <a:gd name="T32" fmla="*/ 63 w 64"/>
                            <a:gd name="T33" fmla="*/ 1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121">
                              <a:moveTo>
                                <a:pt x="63" y="116"/>
                              </a:moveTo>
                              <a:cubicBezTo>
                                <a:pt x="59" y="119"/>
                                <a:pt x="53" y="120"/>
                                <a:pt x="44" y="120"/>
                              </a:cubicBezTo>
                              <a:cubicBezTo>
                                <a:pt x="24" y="120"/>
                                <a:pt x="15" y="109"/>
                                <a:pt x="15" y="89"/>
                              </a:cubicBezTo>
                              <a:lnTo>
                                <a:pt x="15" y="48"/>
                              </a:lnTo>
                              <a:lnTo>
                                <a:pt x="0" y="48"/>
                              </a:lnTo>
                              <a:lnTo>
                                <a:pt x="0" y="27"/>
                              </a:lnTo>
                              <a:lnTo>
                                <a:pt x="15" y="27"/>
                              </a:lnTo>
                              <a:lnTo>
                                <a:pt x="15" y="8"/>
                              </a:lnTo>
                              <a:lnTo>
                                <a:pt x="43" y="0"/>
                              </a:lnTo>
                              <a:lnTo>
                                <a:pt x="43" y="27"/>
                              </a:lnTo>
                              <a:lnTo>
                                <a:pt x="63" y="27"/>
                              </a:lnTo>
                              <a:lnTo>
                                <a:pt x="63" y="48"/>
                              </a:lnTo>
                              <a:lnTo>
                                <a:pt x="43" y="48"/>
                              </a:lnTo>
                              <a:lnTo>
                                <a:pt x="43" y="84"/>
                              </a:lnTo>
                              <a:cubicBezTo>
                                <a:pt x="43" y="94"/>
                                <a:pt x="47" y="98"/>
                                <a:pt x="54" y="98"/>
                              </a:cubicBezTo>
                              <a:cubicBezTo>
                                <a:pt x="57" y="98"/>
                                <a:pt x="60" y="98"/>
                                <a:pt x="63" y="96"/>
                              </a:cubicBezTo>
                              <a:lnTo>
                                <a:pt x="63" y="116"/>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8" name="Freeform 248"/>
                      <wps:cNvSpPr>
                        <a:spLocks noChangeArrowheads="1"/>
                      </wps:cNvSpPr>
                      <wps:spPr bwMode="auto">
                        <a:xfrm>
                          <a:off x="10203" y="15530"/>
                          <a:ext cx="32" cy="28"/>
                        </a:xfrm>
                        <a:custGeom>
                          <a:avLst/>
                          <a:gdLst>
                            <a:gd name="T0" fmla="*/ 16 w 34"/>
                            <a:gd name="T1" fmla="*/ 29 h 30"/>
                            <a:gd name="T2" fmla="*/ 5 w 34"/>
                            <a:gd name="T3" fmla="*/ 25 h 30"/>
                            <a:gd name="T4" fmla="*/ 0 w 34"/>
                            <a:gd name="T5" fmla="*/ 14 h 30"/>
                            <a:gd name="T6" fmla="*/ 5 w 34"/>
                            <a:gd name="T7" fmla="*/ 4 h 30"/>
                            <a:gd name="T8" fmla="*/ 16 w 34"/>
                            <a:gd name="T9" fmla="*/ 0 h 30"/>
                            <a:gd name="T10" fmla="*/ 28 w 34"/>
                            <a:gd name="T11" fmla="*/ 4 h 30"/>
                            <a:gd name="T12" fmla="*/ 33 w 34"/>
                            <a:gd name="T13" fmla="*/ 14 h 30"/>
                            <a:gd name="T14" fmla="*/ 28 w 34"/>
                            <a:gd name="T15" fmla="*/ 25 h 30"/>
                            <a:gd name="T16" fmla="*/ 16 w 34"/>
                            <a:gd name="T17" fmla="*/ 2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0">
                              <a:moveTo>
                                <a:pt x="16" y="29"/>
                              </a:moveTo>
                              <a:cubicBezTo>
                                <a:pt x="11" y="29"/>
                                <a:pt x="8" y="28"/>
                                <a:pt x="5" y="25"/>
                              </a:cubicBezTo>
                              <a:cubicBezTo>
                                <a:pt x="2" y="22"/>
                                <a:pt x="0" y="19"/>
                                <a:pt x="0" y="14"/>
                              </a:cubicBezTo>
                              <a:cubicBezTo>
                                <a:pt x="0" y="10"/>
                                <a:pt x="2" y="7"/>
                                <a:pt x="5" y="4"/>
                              </a:cubicBezTo>
                              <a:cubicBezTo>
                                <a:pt x="8" y="1"/>
                                <a:pt x="12" y="0"/>
                                <a:pt x="16" y="0"/>
                              </a:cubicBezTo>
                              <a:cubicBezTo>
                                <a:pt x="22" y="0"/>
                                <a:pt x="26" y="1"/>
                                <a:pt x="28" y="4"/>
                              </a:cubicBezTo>
                              <a:cubicBezTo>
                                <a:pt x="31" y="7"/>
                                <a:pt x="33" y="10"/>
                                <a:pt x="33" y="14"/>
                              </a:cubicBezTo>
                              <a:cubicBezTo>
                                <a:pt x="33" y="19"/>
                                <a:pt x="31" y="22"/>
                                <a:pt x="28" y="25"/>
                              </a:cubicBezTo>
                              <a:cubicBezTo>
                                <a:pt x="25" y="28"/>
                                <a:pt x="21" y="29"/>
                                <a:pt x="16" y="29"/>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9" name="Freeform 249"/>
                      <wps:cNvSpPr>
                        <a:spLocks noChangeArrowheads="1"/>
                      </wps:cNvSpPr>
                      <wps:spPr bwMode="auto">
                        <a:xfrm>
                          <a:off x="10309" y="15429"/>
                          <a:ext cx="94" cy="125"/>
                        </a:xfrm>
                        <a:custGeom>
                          <a:avLst/>
                          <a:gdLst>
                            <a:gd name="T0" fmla="*/ 0 w 96"/>
                            <a:gd name="T1" fmla="*/ 126 h 127"/>
                            <a:gd name="T2" fmla="*/ 0 w 96"/>
                            <a:gd name="T3" fmla="*/ 0 h 127"/>
                            <a:gd name="T4" fmla="*/ 46 w 96"/>
                            <a:gd name="T5" fmla="*/ 0 h 127"/>
                            <a:gd name="T6" fmla="*/ 79 w 96"/>
                            <a:gd name="T7" fmla="*/ 8 h 127"/>
                            <a:gd name="T8" fmla="*/ 90 w 96"/>
                            <a:gd name="T9" fmla="*/ 29 h 127"/>
                            <a:gd name="T10" fmla="*/ 83 w 96"/>
                            <a:gd name="T11" fmla="*/ 48 h 127"/>
                            <a:gd name="T12" fmla="*/ 66 w 96"/>
                            <a:gd name="T13" fmla="*/ 58 h 127"/>
                            <a:gd name="T14" fmla="*/ 87 w 96"/>
                            <a:gd name="T15" fmla="*/ 69 h 127"/>
                            <a:gd name="T16" fmla="*/ 95 w 96"/>
                            <a:gd name="T17" fmla="*/ 88 h 127"/>
                            <a:gd name="T18" fmla="*/ 83 w 96"/>
                            <a:gd name="T19" fmla="*/ 116 h 127"/>
                            <a:gd name="T20" fmla="*/ 49 w 96"/>
                            <a:gd name="T21" fmla="*/ 126 h 127"/>
                            <a:gd name="T22" fmla="*/ 0 w 96"/>
                            <a:gd name="T23" fmla="*/ 126 h 127"/>
                            <a:gd name="T24" fmla="*/ 28 w 96"/>
                            <a:gd name="T25" fmla="*/ 21 h 127"/>
                            <a:gd name="T26" fmla="*/ 28 w 96"/>
                            <a:gd name="T27" fmla="*/ 51 h 127"/>
                            <a:gd name="T28" fmla="*/ 41 w 96"/>
                            <a:gd name="T29" fmla="*/ 51 h 127"/>
                            <a:gd name="T30" fmla="*/ 55 w 96"/>
                            <a:gd name="T31" fmla="*/ 46 h 127"/>
                            <a:gd name="T32" fmla="*/ 60 w 96"/>
                            <a:gd name="T33" fmla="*/ 35 h 127"/>
                            <a:gd name="T34" fmla="*/ 39 w 96"/>
                            <a:gd name="T35" fmla="*/ 21 h 127"/>
                            <a:gd name="T36" fmla="*/ 28 w 96"/>
                            <a:gd name="T37" fmla="*/ 21 h 127"/>
                            <a:gd name="T38" fmla="*/ 28 w 96"/>
                            <a:gd name="T39" fmla="*/ 72 h 127"/>
                            <a:gd name="T40" fmla="*/ 28 w 96"/>
                            <a:gd name="T41" fmla="*/ 105 h 127"/>
                            <a:gd name="T42" fmla="*/ 44 w 96"/>
                            <a:gd name="T43" fmla="*/ 105 h 127"/>
                            <a:gd name="T44" fmla="*/ 60 w 96"/>
                            <a:gd name="T45" fmla="*/ 101 h 127"/>
                            <a:gd name="T46" fmla="*/ 65 w 96"/>
                            <a:gd name="T47" fmla="*/ 88 h 127"/>
                            <a:gd name="T48" fmla="*/ 60 w 96"/>
                            <a:gd name="T49" fmla="*/ 77 h 127"/>
                            <a:gd name="T50" fmla="*/ 44 w 96"/>
                            <a:gd name="T51" fmla="*/ 72 h 127"/>
                            <a:gd name="T52" fmla="*/ 28 w 96"/>
                            <a:gd name="T53" fmla="*/ 7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6" h="127">
                              <a:moveTo>
                                <a:pt x="0" y="126"/>
                              </a:moveTo>
                              <a:lnTo>
                                <a:pt x="0" y="0"/>
                              </a:lnTo>
                              <a:lnTo>
                                <a:pt x="46" y="0"/>
                              </a:lnTo>
                              <a:cubicBezTo>
                                <a:pt x="60" y="0"/>
                                <a:pt x="71" y="3"/>
                                <a:pt x="79" y="8"/>
                              </a:cubicBezTo>
                              <a:cubicBezTo>
                                <a:pt x="86" y="13"/>
                                <a:pt x="90" y="20"/>
                                <a:pt x="90" y="29"/>
                              </a:cubicBezTo>
                              <a:cubicBezTo>
                                <a:pt x="90" y="36"/>
                                <a:pt x="88" y="42"/>
                                <a:pt x="83" y="48"/>
                              </a:cubicBezTo>
                              <a:cubicBezTo>
                                <a:pt x="79" y="53"/>
                                <a:pt x="73" y="56"/>
                                <a:pt x="66" y="58"/>
                              </a:cubicBezTo>
                              <a:cubicBezTo>
                                <a:pt x="74" y="60"/>
                                <a:pt x="82" y="63"/>
                                <a:pt x="87" y="69"/>
                              </a:cubicBezTo>
                              <a:cubicBezTo>
                                <a:pt x="92" y="74"/>
                                <a:pt x="95" y="80"/>
                                <a:pt x="95" y="88"/>
                              </a:cubicBezTo>
                              <a:cubicBezTo>
                                <a:pt x="95" y="100"/>
                                <a:pt x="91" y="109"/>
                                <a:pt x="83" y="116"/>
                              </a:cubicBezTo>
                              <a:cubicBezTo>
                                <a:pt x="74" y="123"/>
                                <a:pt x="63" y="126"/>
                                <a:pt x="49" y="126"/>
                              </a:cubicBezTo>
                              <a:lnTo>
                                <a:pt x="0" y="126"/>
                              </a:lnTo>
                              <a:close/>
                              <a:moveTo>
                                <a:pt x="28" y="21"/>
                              </a:moveTo>
                              <a:lnTo>
                                <a:pt x="28" y="51"/>
                              </a:lnTo>
                              <a:lnTo>
                                <a:pt x="41" y="51"/>
                              </a:lnTo>
                              <a:cubicBezTo>
                                <a:pt x="47" y="51"/>
                                <a:pt x="52" y="49"/>
                                <a:pt x="55" y="46"/>
                              </a:cubicBezTo>
                              <a:cubicBezTo>
                                <a:pt x="58" y="44"/>
                                <a:pt x="60" y="40"/>
                                <a:pt x="60" y="35"/>
                              </a:cubicBezTo>
                              <a:cubicBezTo>
                                <a:pt x="60" y="25"/>
                                <a:pt x="53" y="21"/>
                                <a:pt x="39" y="21"/>
                              </a:cubicBezTo>
                              <a:lnTo>
                                <a:pt x="28" y="21"/>
                              </a:lnTo>
                              <a:close/>
                              <a:moveTo>
                                <a:pt x="28" y="72"/>
                              </a:moveTo>
                              <a:lnTo>
                                <a:pt x="28" y="105"/>
                              </a:lnTo>
                              <a:lnTo>
                                <a:pt x="44" y="105"/>
                              </a:lnTo>
                              <a:cubicBezTo>
                                <a:pt x="50" y="105"/>
                                <a:pt x="56" y="104"/>
                                <a:pt x="60" y="101"/>
                              </a:cubicBezTo>
                              <a:cubicBezTo>
                                <a:pt x="64" y="97"/>
                                <a:pt x="65" y="94"/>
                                <a:pt x="65" y="88"/>
                              </a:cubicBezTo>
                              <a:cubicBezTo>
                                <a:pt x="65" y="83"/>
                                <a:pt x="64" y="79"/>
                                <a:pt x="60" y="77"/>
                              </a:cubicBezTo>
                              <a:cubicBezTo>
                                <a:pt x="56" y="74"/>
                                <a:pt x="51" y="72"/>
                                <a:pt x="44" y="72"/>
                              </a:cubicBezTo>
                              <a:lnTo>
                                <a:pt x="28" y="72"/>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0" name="Freeform 250"/>
                      <wps:cNvSpPr>
                        <a:spLocks noChangeArrowheads="1"/>
                      </wps:cNvSpPr>
                      <wps:spPr bwMode="auto">
                        <a:xfrm>
                          <a:off x="10419" y="15423"/>
                          <a:ext cx="31" cy="133"/>
                        </a:xfrm>
                        <a:custGeom>
                          <a:avLst/>
                          <a:gdLst>
                            <a:gd name="T0" fmla="*/ 16 w 33"/>
                            <a:gd name="T1" fmla="*/ 29 h 135"/>
                            <a:gd name="T2" fmla="*/ 5 w 33"/>
                            <a:gd name="T3" fmla="*/ 25 h 135"/>
                            <a:gd name="T4" fmla="*/ 0 w 33"/>
                            <a:gd name="T5" fmla="*/ 14 h 135"/>
                            <a:gd name="T6" fmla="*/ 5 w 33"/>
                            <a:gd name="T7" fmla="*/ 4 h 135"/>
                            <a:gd name="T8" fmla="*/ 16 w 33"/>
                            <a:gd name="T9" fmla="*/ 0 h 135"/>
                            <a:gd name="T10" fmla="*/ 27 w 33"/>
                            <a:gd name="T11" fmla="*/ 4 h 135"/>
                            <a:gd name="T12" fmla="*/ 32 w 33"/>
                            <a:gd name="T13" fmla="*/ 14 h 135"/>
                            <a:gd name="T14" fmla="*/ 27 w 33"/>
                            <a:gd name="T15" fmla="*/ 25 h 135"/>
                            <a:gd name="T16" fmla="*/ 16 w 33"/>
                            <a:gd name="T17" fmla="*/ 29 h 135"/>
                            <a:gd name="T18" fmla="*/ 30 w 33"/>
                            <a:gd name="T19" fmla="*/ 134 h 135"/>
                            <a:gd name="T20" fmla="*/ 2 w 33"/>
                            <a:gd name="T21" fmla="*/ 134 h 135"/>
                            <a:gd name="T22" fmla="*/ 2 w 33"/>
                            <a:gd name="T23" fmla="*/ 43 h 135"/>
                            <a:gd name="T24" fmla="*/ 30 w 33"/>
                            <a:gd name="T25" fmla="*/ 43 h 135"/>
                            <a:gd name="T26" fmla="*/ 30 w 33"/>
                            <a:gd name="T27" fmla="*/ 13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135">
                              <a:moveTo>
                                <a:pt x="16" y="29"/>
                              </a:moveTo>
                              <a:cubicBezTo>
                                <a:pt x="11" y="29"/>
                                <a:pt x="7" y="28"/>
                                <a:pt x="5" y="25"/>
                              </a:cubicBezTo>
                              <a:cubicBezTo>
                                <a:pt x="2" y="22"/>
                                <a:pt x="0" y="18"/>
                                <a:pt x="0" y="14"/>
                              </a:cubicBezTo>
                              <a:cubicBezTo>
                                <a:pt x="0" y="10"/>
                                <a:pt x="2" y="7"/>
                                <a:pt x="5" y="4"/>
                              </a:cubicBezTo>
                              <a:cubicBezTo>
                                <a:pt x="7" y="1"/>
                                <a:pt x="11" y="0"/>
                                <a:pt x="16" y="0"/>
                              </a:cubicBezTo>
                              <a:cubicBezTo>
                                <a:pt x="20" y="0"/>
                                <a:pt x="24" y="1"/>
                                <a:pt x="27" y="4"/>
                              </a:cubicBezTo>
                              <a:cubicBezTo>
                                <a:pt x="30" y="7"/>
                                <a:pt x="32" y="10"/>
                                <a:pt x="32" y="14"/>
                              </a:cubicBezTo>
                              <a:cubicBezTo>
                                <a:pt x="32" y="18"/>
                                <a:pt x="30" y="22"/>
                                <a:pt x="27" y="25"/>
                              </a:cubicBezTo>
                              <a:cubicBezTo>
                                <a:pt x="24" y="28"/>
                                <a:pt x="20" y="29"/>
                                <a:pt x="16" y="29"/>
                              </a:cubicBezTo>
                              <a:close/>
                              <a:moveTo>
                                <a:pt x="30" y="134"/>
                              </a:moveTo>
                              <a:lnTo>
                                <a:pt x="2" y="134"/>
                              </a:lnTo>
                              <a:lnTo>
                                <a:pt x="2" y="43"/>
                              </a:lnTo>
                              <a:lnTo>
                                <a:pt x="30" y="43"/>
                              </a:lnTo>
                              <a:lnTo>
                                <a:pt x="30" y="134"/>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1" name="Freeform 251"/>
                      <wps:cNvSpPr>
                        <a:spLocks noChangeArrowheads="1"/>
                      </wps:cNvSpPr>
                      <wps:spPr bwMode="auto">
                        <a:xfrm>
                          <a:off x="10471" y="15463"/>
                          <a:ext cx="58" cy="91"/>
                        </a:xfrm>
                        <a:custGeom>
                          <a:avLst/>
                          <a:gdLst>
                            <a:gd name="T0" fmla="*/ 59 w 60"/>
                            <a:gd name="T1" fmla="*/ 27 h 93"/>
                            <a:gd name="T2" fmla="*/ 47 w 60"/>
                            <a:gd name="T3" fmla="*/ 24 h 93"/>
                            <a:gd name="T4" fmla="*/ 33 w 60"/>
                            <a:gd name="T5" fmla="*/ 31 h 93"/>
                            <a:gd name="T6" fmla="*/ 28 w 60"/>
                            <a:gd name="T7" fmla="*/ 49 h 93"/>
                            <a:gd name="T8" fmla="*/ 28 w 60"/>
                            <a:gd name="T9" fmla="*/ 92 h 93"/>
                            <a:gd name="T10" fmla="*/ 0 w 60"/>
                            <a:gd name="T11" fmla="*/ 92 h 93"/>
                            <a:gd name="T12" fmla="*/ 0 w 60"/>
                            <a:gd name="T13" fmla="*/ 2 h 93"/>
                            <a:gd name="T14" fmla="*/ 28 w 60"/>
                            <a:gd name="T15" fmla="*/ 2 h 93"/>
                            <a:gd name="T16" fmla="*/ 28 w 60"/>
                            <a:gd name="T17" fmla="*/ 18 h 93"/>
                            <a:gd name="T18" fmla="*/ 29 w 60"/>
                            <a:gd name="T19" fmla="*/ 18 h 93"/>
                            <a:gd name="T20" fmla="*/ 52 w 60"/>
                            <a:gd name="T21" fmla="*/ 0 h 93"/>
                            <a:gd name="T22" fmla="*/ 59 w 60"/>
                            <a:gd name="T23" fmla="*/ 1 h 93"/>
                            <a:gd name="T24" fmla="*/ 59 w 60"/>
                            <a:gd name="T25" fmla="*/ 2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93">
                              <a:moveTo>
                                <a:pt x="59" y="27"/>
                              </a:moveTo>
                              <a:cubicBezTo>
                                <a:pt x="56" y="25"/>
                                <a:pt x="52" y="24"/>
                                <a:pt x="47" y="24"/>
                              </a:cubicBezTo>
                              <a:cubicBezTo>
                                <a:pt x="41" y="24"/>
                                <a:pt x="36" y="26"/>
                                <a:pt x="33" y="31"/>
                              </a:cubicBezTo>
                              <a:cubicBezTo>
                                <a:pt x="30" y="35"/>
                                <a:pt x="28" y="41"/>
                                <a:pt x="28" y="49"/>
                              </a:cubicBezTo>
                              <a:lnTo>
                                <a:pt x="28" y="92"/>
                              </a:lnTo>
                              <a:lnTo>
                                <a:pt x="0" y="92"/>
                              </a:lnTo>
                              <a:lnTo>
                                <a:pt x="0" y="2"/>
                              </a:lnTo>
                              <a:lnTo>
                                <a:pt x="28" y="2"/>
                              </a:lnTo>
                              <a:lnTo>
                                <a:pt x="28" y="18"/>
                              </a:lnTo>
                              <a:lnTo>
                                <a:pt x="29" y="18"/>
                              </a:lnTo>
                              <a:cubicBezTo>
                                <a:pt x="32" y="6"/>
                                <a:pt x="41" y="0"/>
                                <a:pt x="52" y="0"/>
                              </a:cubicBezTo>
                              <a:cubicBezTo>
                                <a:pt x="55" y="0"/>
                                <a:pt x="57" y="1"/>
                                <a:pt x="59" y="1"/>
                              </a:cubicBezTo>
                              <a:lnTo>
                                <a:pt x="59" y="27"/>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2" name="Freeform 252"/>
                      <wps:cNvSpPr>
                        <a:spLocks noChangeArrowheads="1"/>
                      </wps:cNvSpPr>
                      <wps:spPr bwMode="auto">
                        <a:xfrm>
                          <a:off x="10538" y="15463"/>
                          <a:ext cx="93" cy="134"/>
                        </a:xfrm>
                        <a:custGeom>
                          <a:avLst/>
                          <a:gdLst>
                            <a:gd name="T0" fmla="*/ 94 w 95"/>
                            <a:gd name="T1" fmla="*/ 82 h 136"/>
                            <a:gd name="T2" fmla="*/ 79 w 95"/>
                            <a:gd name="T3" fmla="*/ 121 h 136"/>
                            <a:gd name="T4" fmla="*/ 37 w 95"/>
                            <a:gd name="T5" fmla="*/ 135 h 136"/>
                            <a:gd name="T6" fmla="*/ 9 w 95"/>
                            <a:gd name="T7" fmla="*/ 130 h 136"/>
                            <a:gd name="T8" fmla="*/ 9 w 95"/>
                            <a:gd name="T9" fmla="*/ 107 h 136"/>
                            <a:gd name="T10" fmla="*/ 36 w 95"/>
                            <a:gd name="T11" fmla="*/ 115 h 136"/>
                            <a:gd name="T12" fmla="*/ 58 w 95"/>
                            <a:gd name="T13" fmla="*/ 107 h 136"/>
                            <a:gd name="T14" fmla="*/ 66 w 95"/>
                            <a:gd name="T15" fmla="*/ 87 h 136"/>
                            <a:gd name="T16" fmla="*/ 66 w 95"/>
                            <a:gd name="T17" fmla="*/ 79 h 136"/>
                            <a:gd name="T18" fmla="*/ 65 w 95"/>
                            <a:gd name="T19" fmla="*/ 79 h 136"/>
                            <a:gd name="T20" fmla="*/ 37 w 95"/>
                            <a:gd name="T21" fmla="*/ 95 h 136"/>
                            <a:gd name="T22" fmla="*/ 10 w 95"/>
                            <a:gd name="T23" fmla="*/ 83 h 136"/>
                            <a:gd name="T24" fmla="*/ 0 w 95"/>
                            <a:gd name="T25" fmla="*/ 50 h 136"/>
                            <a:gd name="T26" fmla="*/ 11 w 95"/>
                            <a:gd name="T27" fmla="*/ 14 h 136"/>
                            <a:gd name="T28" fmla="*/ 41 w 95"/>
                            <a:gd name="T29" fmla="*/ 0 h 136"/>
                            <a:gd name="T30" fmla="*/ 65 w 95"/>
                            <a:gd name="T31" fmla="*/ 13 h 136"/>
                            <a:gd name="T32" fmla="*/ 66 w 95"/>
                            <a:gd name="T33" fmla="*/ 13 h 136"/>
                            <a:gd name="T34" fmla="*/ 66 w 95"/>
                            <a:gd name="T35" fmla="*/ 2 h 136"/>
                            <a:gd name="T36" fmla="*/ 94 w 95"/>
                            <a:gd name="T37" fmla="*/ 2 h 136"/>
                            <a:gd name="T38" fmla="*/ 94 w 95"/>
                            <a:gd name="T39" fmla="*/ 82 h 136"/>
                            <a:gd name="T40" fmla="*/ 66 w 95"/>
                            <a:gd name="T41" fmla="*/ 49 h 136"/>
                            <a:gd name="T42" fmla="*/ 66 w 95"/>
                            <a:gd name="T43" fmla="*/ 42 h 136"/>
                            <a:gd name="T44" fmla="*/ 61 w 95"/>
                            <a:gd name="T45" fmla="*/ 28 h 136"/>
                            <a:gd name="T46" fmla="*/ 48 w 95"/>
                            <a:gd name="T47" fmla="*/ 22 h 136"/>
                            <a:gd name="T48" fmla="*/ 34 w 95"/>
                            <a:gd name="T49" fmla="*/ 29 h 136"/>
                            <a:gd name="T50" fmla="*/ 28 w 95"/>
                            <a:gd name="T51" fmla="*/ 49 h 136"/>
                            <a:gd name="T52" fmla="*/ 34 w 95"/>
                            <a:gd name="T53" fmla="*/ 67 h 136"/>
                            <a:gd name="T54" fmla="*/ 47 w 95"/>
                            <a:gd name="T55" fmla="*/ 73 h 136"/>
                            <a:gd name="T56" fmla="*/ 61 w 95"/>
                            <a:gd name="T57" fmla="*/ 66 h 136"/>
                            <a:gd name="T58" fmla="*/ 66 w 95"/>
                            <a:gd name="T59" fmla="*/ 49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136">
                              <a:moveTo>
                                <a:pt x="94" y="82"/>
                              </a:moveTo>
                              <a:cubicBezTo>
                                <a:pt x="94" y="99"/>
                                <a:pt x="89" y="112"/>
                                <a:pt x="79" y="121"/>
                              </a:cubicBezTo>
                              <a:cubicBezTo>
                                <a:pt x="70" y="130"/>
                                <a:pt x="56" y="135"/>
                                <a:pt x="37" y="135"/>
                              </a:cubicBezTo>
                              <a:cubicBezTo>
                                <a:pt x="25" y="135"/>
                                <a:pt x="15" y="133"/>
                                <a:pt x="9" y="130"/>
                              </a:cubicBezTo>
                              <a:lnTo>
                                <a:pt x="9" y="107"/>
                              </a:lnTo>
                              <a:cubicBezTo>
                                <a:pt x="18" y="112"/>
                                <a:pt x="27" y="115"/>
                                <a:pt x="36" y="115"/>
                              </a:cubicBezTo>
                              <a:cubicBezTo>
                                <a:pt x="46" y="115"/>
                                <a:pt x="53" y="112"/>
                                <a:pt x="58" y="107"/>
                              </a:cubicBezTo>
                              <a:cubicBezTo>
                                <a:pt x="63" y="102"/>
                                <a:pt x="66" y="95"/>
                                <a:pt x="66" y="87"/>
                              </a:cubicBezTo>
                              <a:lnTo>
                                <a:pt x="66" y="79"/>
                              </a:lnTo>
                              <a:lnTo>
                                <a:pt x="65" y="79"/>
                              </a:lnTo>
                              <a:cubicBezTo>
                                <a:pt x="59" y="90"/>
                                <a:pt x="50" y="95"/>
                                <a:pt x="37" y="95"/>
                              </a:cubicBezTo>
                              <a:cubicBezTo>
                                <a:pt x="26" y="95"/>
                                <a:pt x="17" y="91"/>
                                <a:pt x="10" y="83"/>
                              </a:cubicBezTo>
                              <a:cubicBezTo>
                                <a:pt x="3" y="74"/>
                                <a:pt x="0" y="63"/>
                                <a:pt x="0" y="50"/>
                              </a:cubicBezTo>
                              <a:cubicBezTo>
                                <a:pt x="0" y="35"/>
                                <a:pt x="4" y="23"/>
                                <a:pt x="11" y="14"/>
                              </a:cubicBezTo>
                              <a:cubicBezTo>
                                <a:pt x="19" y="5"/>
                                <a:pt x="28" y="0"/>
                                <a:pt x="41" y="0"/>
                              </a:cubicBezTo>
                              <a:cubicBezTo>
                                <a:pt x="52" y="0"/>
                                <a:pt x="60" y="5"/>
                                <a:pt x="65" y="13"/>
                              </a:cubicBezTo>
                              <a:lnTo>
                                <a:pt x="66" y="13"/>
                              </a:lnTo>
                              <a:lnTo>
                                <a:pt x="66" y="2"/>
                              </a:lnTo>
                              <a:lnTo>
                                <a:pt x="94" y="2"/>
                              </a:lnTo>
                              <a:lnTo>
                                <a:pt x="94" y="82"/>
                              </a:lnTo>
                              <a:close/>
                              <a:moveTo>
                                <a:pt x="66" y="49"/>
                              </a:moveTo>
                              <a:lnTo>
                                <a:pt x="66" y="42"/>
                              </a:lnTo>
                              <a:cubicBezTo>
                                <a:pt x="66" y="36"/>
                                <a:pt x="65" y="32"/>
                                <a:pt x="61" y="28"/>
                              </a:cubicBezTo>
                              <a:cubicBezTo>
                                <a:pt x="58" y="24"/>
                                <a:pt x="53" y="22"/>
                                <a:pt x="48" y="22"/>
                              </a:cubicBezTo>
                              <a:cubicBezTo>
                                <a:pt x="42" y="22"/>
                                <a:pt x="37" y="24"/>
                                <a:pt x="34" y="29"/>
                              </a:cubicBezTo>
                              <a:cubicBezTo>
                                <a:pt x="30" y="33"/>
                                <a:pt x="28" y="40"/>
                                <a:pt x="28" y="49"/>
                              </a:cubicBezTo>
                              <a:cubicBezTo>
                                <a:pt x="28" y="56"/>
                                <a:pt x="30" y="62"/>
                                <a:pt x="34" y="67"/>
                              </a:cubicBezTo>
                              <a:cubicBezTo>
                                <a:pt x="37" y="71"/>
                                <a:pt x="41" y="73"/>
                                <a:pt x="47" y="73"/>
                              </a:cubicBezTo>
                              <a:cubicBezTo>
                                <a:pt x="53" y="73"/>
                                <a:pt x="57" y="71"/>
                                <a:pt x="61" y="66"/>
                              </a:cubicBezTo>
                              <a:cubicBezTo>
                                <a:pt x="65" y="62"/>
                                <a:pt x="66" y="56"/>
                                <a:pt x="66" y="49"/>
                              </a:cubicBez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3" name="Freeform 253"/>
                      <wps:cNvSpPr>
                        <a:spLocks noChangeArrowheads="1"/>
                      </wps:cNvSpPr>
                      <wps:spPr bwMode="auto">
                        <a:xfrm>
                          <a:off x="10652" y="15423"/>
                          <a:ext cx="31" cy="133"/>
                        </a:xfrm>
                        <a:custGeom>
                          <a:avLst/>
                          <a:gdLst>
                            <a:gd name="T0" fmla="*/ 16 w 33"/>
                            <a:gd name="T1" fmla="*/ 29 h 135"/>
                            <a:gd name="T2" fmla="*/ 5 w 33"/>
                            <a:gd name="T3" fmla="*/ 25 h 135"/>
                            <a:gd name="T4" fmla="*/ 0 w 33"/>
                            <a:gd name="T5" fmla="*/ 14 h 135"/>
                            <a:gd name="T6" fmla="*/ 5 w 33"/>
                            <a:gd name="T7" fmla="*/ 4 h 135"/>
                            <a:gd name="T8" fmla="*/ 16 w 33"/>
                            <a:gd name="T9" fmla="*/ 0 h 135"/>
                            <a:gd name="T10" fmla="*/ 27 w 33"/>
                            <a:gd name="T11" fmla="*/ 4 h 135"/>
                            <a:gd name="T12" fmla="*/ 32 w 33"/>
                            <a:gd name="T13" fmla="*/ 14 h 135"/>
                            <a:gd name="T14" fmla="*/ 27 w 33"/>
                            <a:gd name="T15" fmla="*/ 25 h 135"/>
                            <a:gd name="T16" fmla="*/ 16 w 33"/>
                            <a:gd name="T17" fmla="*/ 29 h 135"/>
                            <a:gd name="T18" fmla="*/ 30 w 33"/>
                            <a:gd name="T19" fmla="*/ 134 h 135"/>
                            <a:gd name="T20" fmla="*/ 2 w 33"/>
                            <a:gd name="T21" fmla="*/ 134 h 135"/>
                            <a:gd name="T22" fmla="*/ 2 w 33"/>
                            <a:gd name="T23" fmla="*/ 43 h 135"/>
                            <a:gd name="T24" fmla="*/ 30 w 33"/>
                            <a:gd name="T25" fmla="*/ 43 h 135"/>
                            <a:gd name="T26" fmla="*/ 30 w 33"/>
                            <a:gd name="T27" fmla="*/ 13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135">
                              <a:moveTo>
                                <a:pt x="16" y="29"/>
                              </a:moveTo>
                              <a:cubicBezTo>
                                <a:pt x="11" y="29"/>
                                <a:pt x="7" y="28"/>
                                <a:pt x="5" y="25"/>
                              </a:cubicBezTo>
                              <a:cubicBezTo>
                                <a:pt x="2" y="22"/>
                                <a:pt x="0" y="18"/>
                                <a:pt x="0" y="14"/>
                              </a:cubicBezTo>
                              <a:cubicBezTo>
                                <a:pt x="0" y="10"/>
                                <a:pt x="2" y="7"/>
                                <a:pt x="5" y="4"/>
                              </a:cubicBezTo>
                              <a:cubicBezTo>
                                <a:pt x="7" y="1"/>
                                <a:pt x="11" y="0"/>
                                <a:pt x="16" y="0"/>
                              </a:cubicBezTo>
                              <a:cubicBezTo>
                                <a:pt x="20" y="0"/>
                                <a:pt x="24" y="1"/>
                                <a:pt x="27" y="4"/>
                              </a:cubicBezTo>
                              <a:cubicBezTo>
                                <a:pt x="30" y="7"/>
                                <a:pt x="32" y="10"/>
                                <a:pt x="32" y="14"/>
                              </a:cubicBezTo>
                              <a:cubicBezTo>
                                <a:pt x="32" y="18"/>
                                <a:pt x="30" y="22"/>
                                <a:pt x="27" y="25"/>
                              </a:cubicBezTo>
                              <a:cubicBezTo>
                                <a:pt x="24" y="28"/>
                                <a:pt x="20" y="29"/>
                                <a:pt x="16" y="29"/>
                              </a:cubicBezTo>
                              <a:close/>
                              <a:moveTo>
                                <a:pt x="30" y="134"/>
                              </a:moveTo>
                              <a:lnTo>
                                <a:pt x="2" y="134"/>
                              </a:lnTo>
                              <a:lnTo>
                                <a:pt x="2" y="43"/>
                              </a:lnTo>
                              <a:lnTo>
                                <a:pt x="30" y="43"/>
                              </a:lnTo>
                              <a:lnTo>
                                <a:pt x="30" y="134"/>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4" name="Freeform 254"/>
                      <wps:cNvSpPr>
                        <a:spLocks noChangeArrowheads="1"/>
                      </wps:cNvSpPr>
                      <wps:spPr bwMode="auto">
                        <a:xfrm>
                          <a:off x="10699" y="15423"/>
                          <a:ext cx="93" cy="135"/>
                        </a:xfrm>
                        <a:custGeom>
                          <a:avLst/>
                          <a:gdLst>
                            <a:gd name="T0" fmla="*/ 94 w 95"/>
                            <a:gd name="T1" fmla="*/ 134 h 137"/>
                            <a:gd name="T2" fmla="*/ 65 w 95"/>
                            <a:gd name="T3" fmla="*/ 134 h 137"/>
                            <a:gd name="T4" fmla="*/ 65 w 95"/>
                            <a:gd name="T5" fmla="*/ 121 h 137"/>
                            <a:gd name="T6" fmla="*/ 65 w 95"/>
                            <a:gd name="T7" fmla="*/ 121 h 137"/>
                            <a:gd name="T8" fmla="*/ 37 w 95"/>
                            <a:gd name="T9" fmla="*/ 136 h 137"/>
                            <a:gd name="T10" fmla="*/ 10 w 95"/>
                            <a:gd name="T11" fmla="*/ 124 h 137"/>
                            <a:gd name="T12" fmla="*/ 0 w 95"/>
                            <a:gd name="T13" fmla="*/ 90 h 137"/>
                            <a:gd name="T14" fmla="*/ 11 w 95"/>
                            <a:gd name="T15" fmla="*/ 55 h 137"/>
                            <a:gd name="T16" fmla="*/ 41 w 95"/>
                            <a:gd name="T17" fmla="*/ 41 h 137"/>
                            <a:gd name="T18" fmla="*/ 65 w 95"/>
                            <a:gd name="T19" fmla="*/ 54 h 137"/>
                            <a:gd name="T20" fmla="*/ 65 w 95"/>
                            <a:gd name="T21" fmla="*/ 54 h 137"/>
                            <a:gd name="T22" fmla="*/ 65 w 95"/>
                            <a:gd name="T23" fmla="*/ 0 h 137"/>
                            <a:gd name="T24" fmla="*/ 94 w 95"/>
                            <a:gd name="T25" fmla="*/ 0 h 137"/>
                            <a:gd name="T26" fmla="*/ 94 w 95"/>
                            <a:gd name="T27" fmla="*/ 134 h 137"/>
                            <a:gd name="T28" fmla="*/ 66 w 95"/>
                            <a:gd name="T29" fmla="*/ 90 h 137"/>
                            <a:gd name="T30" fmla="*/ 66 w 95"/>
                            <a:gd name="T31" fmla="*/ 83 h 137"/>
                            <a:gd name="T32" fmla="*/ 61 w 95"/>
                            <a:gd name="T33" fmla="*/ 68 h 137"/>
                            <a:gd name="T34" fmla="*/ 48 w 95"/>
                            <a:gd name="T35" fmla="*/ 63 h 137"/>
                            <a:gd name="T36" fmla="*/ 33 w 95"/>
                            <a:gd name="T37" fmla="*/ 70 h 137"/>
                            <a:gd name="T38" fmla="*/ 28 w 95"/>
                            <a:gd name="T39" fmla="*/ 90 h 137"/>
                            <a:gd name="T40" fmla="*/ 33 w 95"/>
                            <a:gd name="T41" fmla="*/ 108 h 137"/>
                            <a:gd name="T42" fmla="*/ 47 w 95"/>
                            <a:gd name="T43" fmla="*/ 114 h 137"/>
                            <a:gd name="T44" fmla="*/ 61 w 95"/>
                            <a:gd name="T45" fmla="*/ 107 h 137"/>
                            <a:gd name="T46" fmla="*/ 66 w 95"/>
                            <a:gd name="T47" fmla="*/ 9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5" h="137">
                              <a:moveTo>
                                <a:pt x="94" y="134"/>
                              </a:moveTo>
                              <a:lnTo>
                                <a:pt x="65" y="134"/>
                              </a:lnTo>
                              <a:lnTo>
                                <a:pt x="65" y="121"/>
                              </a:lnTo>
                              <a:lnTo>
                                <a:pt x="65" y="121"/>
                              </a:lnTo>
                              <a:cubicBezTo>
                                <a:pt x="58" y="131"/>
                                <a:pt x="49" y="136"/>
                                <a:pt x="37" y="136"/>
                              </a:cubicBezTo>
                              <a:cubicBezTo>
                                <a:pt x="26" y="136"/>
                                <a:pt x="17" y="132"/>
                                <a:pt x="10" y="124"/>
                              </a:cubicBezTo>
                              <a:cubicBezTo>
                                <a:pt x="3" y="116"/>
                                <a:pt x="0" y="105"/>
                                <a:pt x="0" y="90"/>
                              </a:cubicBezTo>
                              <a:cubicBezTo>
                                <a:pt x="0" y="76"/>
                                <a:pt x="3" y="64"/>
                                <a:pt x="11" y="55"/>
                              </a:cubicBezTo>
                              <a:cubicBezTo>
                                <a:pt x="18" y="46"/>
                                <a:pt x="28" y="41"/>
                                <a:pt x="41" y="41"/>
                              </a:cubicBezTo>
                              <a:cubicBezTo>
                                <a:pt x="52" y="41"/>
                                <a:pt x="60" y="45"/>
                                <a:pt x="65" y="54"/>
                              </a:cubicBezTo>
                              <a:lnTo>
                                <a:pt x="65" y="54"/>
                              </a:lnTo>
                              <a:lnTo>
                                <a:pt x="65" y="0"/>
                              </a:lnTo>
                              <a:lnTo>
                                <a:pt x="94" y="0"/>
                              </a:lnTo>
                              <a:lnTo>
                                <a:pt x="94" y="134"/>
                              </a:lnTo>
                              <a:close/>
                              <a:moveTo>
                                <a:pt x="66" y="90"/>
                              </a:moveTo>
                              <a:lnTo>
                                <a:pt x="66" y="83"/>
                              </a:lnTo>
                              <a:cubicBezTo>
                                <a:pt x="66" y="77"/>
                                <a:pt x="64" y="72"/>
                                <a:pt x="61" y="68"/>
                              </a:cubicBezTo>
                              <a:cubicBezTo>
                                <a:pt x="57" y="64"/>
                                <a:pt x="53" y="63"/>
                                <a:pt x="48" y="63"/>
                              </a:cubicBezTo>
                              <a:cubicBezTo>
                                <a:pt x="41" y="63"/>
                                <a:pt x="36" y="65"/>
                                <a:pt x="33" y="70"/>
                              </a:cubicBezTo>
                              <a:cubicBezTo>
                                <a:pt x="30" y="75"/>
                                <a:pt x="28" y="81"/>
                                <a:pt x="28" y="90"/>
                              </a:cubicBezTo>
                              <a:cubicBezTo>
                                <a:pt x="28" y="98"/>
                                <a:pt x="30" y="103"/>
                                <a:pt x="33" y="108"/>
                              </a:cubicBezTo>
                              <a:cubicBezTo>
                                <a:pt x="36" y="112"/>
                                <a:pt x="41" y="114"/>
                                <a:pt x="47" y="114"/>
                              </a:cubicBezTo>
                              <a:cubicBezTo>
                                <a:pt x="52" y="114"/>
                                <a:pt x="57" y="112"/>
                                <a:pt x="61" y="107"/>
                              </a:cubicBezTo>
                              <a:cubicBezTo>
                                <a:pt x="64" y="103"/>
                                <a:pt x="66" y="97"/>
                                <a:pt x="66" y="90"/>
                              </a:cubicBez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5" name="Freeform 255"/>
                      <wps:cNvSpPr>
                        <a:spLocks noChangeArrowheads="1"/>
                      </wps:cNvSpPr>
                      <wps:spPr bwMode="auto">
                        <a:xfrm>
                          <a:off x="1463" y="15749"/>
                          <a:ext cx="83" cy="110"/>
                        </a:xfrm>
                        <a:custGeom>
                          <a:avLst/>
                          <a:gdLst>
                            <a:gd name="T0" fmla="*/ 0 w 85"/>
                            <a:gd name="T1" fmla="*/ 111 h 112"/>
                            <a:gd name="T2" fmla="*/ 0 w 85"/>
                            <a:gd name="T3" fmla="*/ 0 h 112"/>
                            <a:gd name="T4" fmla="*/ 41 w 85"/>
                            <a:gd name="T5" fmla="*/ 0 h 112"/>
                            <a:gd name="T6" fmla="*/ 69 w 85"/>
                            <a:gd name="T7" fmla="*/ 7 h 112"/>
                            <a:gd name="T8" fmla="*/ 80 w 85"/>
                            <a:gd name="T9" fmla="*/ 26 h 112"/>
                            <a:gd name="T10" fmla="*/ 73 w 85"/>
                            <a:gd name="T11" fmla="*/ 42 h 112"/>
                            <a:gd name="T12" fmla="*/ 58 w 85"/>
                            <a:gd name="T13" fmla="*/ 51 h 112"/>
                            <a:gd name="T14" fmla="*/ 58 w 85"/>
                            <a:gd name="T15" fmla="*/ 51 h 112"/>
                            <a:gd name="T16" fmla="*/ 77 w 85"/>
                            <a:gd name="T17" fmla="*/ 60 h 112"/>
                            <a:gd name="T18" fmla="*/ 84 w 85"/>
                            <a:gd name="T19" fmla="*/ 78 h 112"/>
                            <a:gd name="T20" fmla="*/ 73 w 85"/>
                            <a:gd name="T21" fmla="*/ 102 h 112"/>
                            <a:gd name="T22" fmla="*/ 43 w 85"/>
                            <a:gd name="T23" fmla="*/ 111 h 112"/>
                            <a:gd name="T24" fmla="*/ 0 w 85"/>
                            <a:gd name="T25" fmla="*/ 111 h 112"/>
                            <a:gd name="T26" fmla="*/ 25 w 85"/>
                            <a:gd name="T27" fmla="*/ 18 h 112"/>
                            <a:gd name="T28" fmla="*/ 25 w 85"/>
                            <a:gd name="T29" fmla="*/ 45 h 112"/>
                            <a:gd name="T30" fmla="*/ 36 w 85"/>
                            <a:gd name="T31" fmla="*/ 45 h 112"/>
                            <a:gd name="T32" fmla="*/ 48 w 85"/>
                            <a:gd name="T33" fmla="*/ 41 h 112"/>
                            <a:gd name="T34" fmla="*/ 53 w 85"/>
                            <a:gd name="T35" fmla="*/ 30 h 112"/>
                            <a:gd name="T36" fmla="*/ 35 w 85"/>
                            <a:gd name="T37" fmla="*/ 18 h 112"/>
                            <a:gd name="T38" fmla="*/ 25 w 85"/>
                            <a:gd name="T39" fmla="*/ 18 h 112"/>
                            <a:gd name="T40" fmla="*/ 25 w 85"/>
                            <a:gd name="T41" fmla="*/ 63 h 112"/>
                            <a:gd name="T42" fmla="*/ 25 w 85"/>
                            <a:gd name="T43" fmla="*/ 93 h 112"/>
                            <a:gd name="T44" fmla="*/ 39 w 85"/>
                            <a:gd name="T45" fmla="*/ 93 h 112"/>
                            <a:gd name="T46" fmla="*/ 52 w 85"/>
                            <a:gd name="T47" fmla="*/ 89 h 112"/>
                            <a:gd name="T48" fmla="*/ 58 w 85"/>
                            <a:gd name="T49" fmla="*/ 77 h 112"/>
                            <a:gd name="T50" fmla="*/ 52 w 85"/>
                            <a:gd name="T51" fmla="*/ 67 h 112"/>
                            <a:gd name="T52" fmla="*/ 39 w 85"/>
                            <a:gd name="T53" fmla="*/ 63 h 112"/>
                            <a:gd name="T54" fmla="*/ 25 w 85"/>
                            <a:gd name="T55" fmla="*/ 6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5" h="112">
                              <a:moveTo>
                                <a:pt x="0" y="111"/>
                              </a:moveTo>
                              <a:lnTo>
                                <a:pt x="0" y="0"/>
                              </a:lnTo>
                              <a:lnTo>
                                <a:pt x="41" y="0"/>
                              </a:lnTo>
                              <a:cubicBezTo>
                                <a:pt x="54" y="0"/>
                                <a:pt x="63" y="2"/>
                                <a:pt x="69" y="7"/>
                              </a:cubicBezTo>
                              <a:cubicBezTo>
                                <a:pt x="76" y="11"/>
                                <a:pt x="80" y="17"/>
                                <a:pt x="80" y="26"/>
                              </a:cubicBezTo>
                              <a:cubicBezTo>
                                <a:pt x="80" y="32"/>
                                <a:pt x="77" y="37"/>
                                <a:pt x="73" y="42"/>
                              </a:cubicBezTo>
                              <a:cubicBezTo>
                                <a:pt x="69" y="46"/>
                                <a:pt x="64" y="49"/>
                                <a:pt x="58" y="51"/>
                              </a:cubicBezTo>
                              <a:lnTo>
                                <a:pt x="58" y="51"/>
                              </a:lnTo>
                              <a:cubicBezTo>
                                <a:pt x="66" y="52"/>
                                <a:pt x="72" y="55"/>
                                <a:pt x="77" y="60"/>
                              </a:cubicBezTo>
                              <a:cubicBezTo>
                                <a:pt x="82" y="65"/>
                                <a:pt x="84" y="71"/>
                                <a:pt x="84" y="78"/>
                              </a:cubicBezTo>
                              <a:cubicBezTo>
                                <a:pt x="84" y="88"/>
                                <a:pt x="81" y="96"/>
                                <a:pt x="73" y="102"/>
                              </a:cubicBezTo>
                              <a:cubicBezTo>
                                <a:pt x="66" y="109"/>
                                <a:pt x="56" y="111"/>
                                <a:pt x="43" y="111"/>
                              </a:cubicBezTo>
                              <a:lnTo>
                                <a:pt x="0" y="111"/>
                              </a:lnTo>
                              <a:close/>
                              <a:moveTo>
                                <a:pt x="25" y="18"/>
                              </a:moveTo>
                              <a:lnTo>
                                <a:pt x="25" y="45"/>
                              </a:lnTo>
                              <a:lnTo>
                                <a:pt x="36" y="45"/>
                              </a:lnTo>
                              <a:cubicBezTo>
                                <a:pt x="42" y="45"/>
                                <a:pt x="46" y="43"/>
                                <a:pt x="48" y="41"/>
                              </a:cubicBezTo>
                              <a:cubicBezTo>
                                <a:pt x="51" y="38"/>
                                <a:pt x="53" y="35"/>
                                <a:pt x="53" y="30"/>
                              </a:cubicBezTo>
                              <a:cubicBezTo>
                                <a:pt x="53" y="22"/>
                                <a:pt x="47" y="18"/>
                                <a:pt x="35" y="18"/>
                              </a:cubicBezTo>
                              <a:lnTo>
                                <a:pt x="25" y="18"/>
                              </a:lnTo>
                              <a:close/>
                              <a:moveTo>
                                <a:pt x="25" y="63"/>
                              </a:moveTo>
                              <a:lnTo>
                                <a:pt x="25" y="93"/>
                              </a:lnTo>
                              <a:lnTo>
                                <a:pt x="39" y="93"/>
                              </a:lnTo>
                              <a:cubicBezTo>
                                <a:pt x="44" y="93"/>
                                <a:pt x="49" y="92"/>
                                <a:pt x="52" y="89"/>
                              </a:cubicBezTo>
                              <a:cubicBezTo>
                                <a:pt x="56" y="86"/>
                                <a:pt x="58" y="82"/>
                                <a:pt x="58" y="77"/>
                              </a:cubicBezTo>
                              <a:cubicBezTo>
                                <a:pt x="58" y="73"/>
                                <a:pt x="56" y="69"/>
                                <a:pt x="52" y="67"/>
                              </a:cubicBezTo>
                              <a:cubicBezTo>
                                <a:pt x="50" y="64"/>
                                <a:pt x="45" y="63"/>
                                <a:pt x="39" y="63"/>
                              </a:cubicBezTo>
                              <a:lnTo>
                                <a:pt x="25" y="63"/>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6" name="Freeform 256"/>
                      <wps:cNvSpPr>
                        <a:spLocks noChangeArrowheads="1"/>
                      </wps:cNvSpPr>
                      <wps:spPr bwMode="auto">
                        <a:xfrm>
                          <a:off x="1555" y="15749"/>
                          <a:ext cx="109" cy="110"/>
                        </a:xfrm>
                        <a:custGeom>
                          <a:avLst/>
                          <a:gdLst>
                            <a:gd name="T0" fmla="*/ 110 w 111"/>
                            <a:gd name="T1" fmla="*/ 111 h 112"/>
                            <a:gd name="T2" fmla="*/ 83 w 111"/>
                            <a:gd name="T3" fmla="*/ 111 h 112"/>
                            <a:gd name="T4" fmla="*/ 74 w 111"/>
                            <a:gd name="T5" fmla="*/ 86 h 112"/>
                            <a:gd name="T6" fmla="*/ 35 w 111"/>
                            <a:gd name="T7" fmla="*/ 86 h 112"/>
                            <a:gd name="T8" fmla="*/ 27 w 111"/>
                            <a:gd name="T9" fmla="*/ 111 h 112"/>
                            <a:gd name="T10" fmla="*/ 0 w 111"/>
                            <a:gd name="T11" fmla="*/ 111 h 112"/>
                            <a:gd name="T12" fmla="*/ 40 w 111"/>
                            <a:gd name="T13" fmla="*/ 0 h 112"/>
                            <a:gd name="T14" fmla="*/ 70 w 111"/>
                            <a:gd name="T15" fmla="*/ 0 h 112"/>
                            <a:gd name="T16" fmla="*/ 110 w 111"/>
                            <a:gd name="T17" fmla="*/ 111 h 112"/>
                            <a:gd name="T18" fmla="*/ 69 w 111"/>
                            <a:gd name="T19" fmla="*/ 67 h 112"/>
                            <a:gd name="T20" fmla="*/ 57 w 111"/>
                            <a:gd name="T21" fmla="*/ 30 h 112"/>
                            <a:gd name="T22" fmla="*/ 55 w 111"/>
                            <a:gd name="T23" fmla="*/ 20 h 112"/>
                            <a:gd name="T24" fmla="*/ 55 w 111"/>
                            <a:gd name="T25" fmla="*/ 20 h 112"/>
                            <a:gd name="T26" fmla="*/ 52 w 111"/>
                            <a:gd name="T27" fmla="*/ 29 h 112"/>
                            <a:gd name="T28" fmla="*/ 40 w 111"/>
                            <a:gd name="T29" fmla="*/ 67 h 112"/>
                            <a:gd name="T30" fmla="*/ 69 w 111"/>
                            <a:gd name="T31" fmla="*/ 6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12">
                              <a:moveTo>
                                <a:pt x="110" y="111"/>
                              </a:moveTo>
                              <a:lnTo>
                                <a:pt x="83" y="111"/>
                              </a:lnTo>
                              <a:lnTo>
                                <a:pt x="74" y="86"/>
                              </a:lnTo>
                              <a:lnTo>
                                <a:pt x="35" y="86"/>
                              </a:lnTo>
                              <a:lnTo>
                                <a:pt x="27" y="111"/>
                              </a:lnTo>
                              <a:lnTo>
                                <a:pt x="0" y="111"/>
                              </a:lnTo>
                              <a:lnTo>
                                <a:pt x="40" y="0"/>
                              </a:lnTo>
                              <a:lnTo>
                                <a:pt x="70" y="0"/>
                              </a:lnTo>
                              <a:lnTo>
                                <a:pt x="110" y="111"/>
                              </a:lnTo>
                              <a:close/>
                              <a:moveTo>
                                <a:pt x="69" y="67"/>
                              </a:moveTo>
                              <a:lnTo>
                                <a:pt x="57" y="30"/>
                              </a:lnTo>
                              <a:cubicBezTo>
                                <a:pt x="56" y="27"/>
                                <a:pt x="55" y="24"/>
                                <a:pt x="55" y="20"/>
                              </a:cubicBezTo>
                              <a:lnTo>
                                <a:pt x="55" y="20"/>
                              </a:lnTo>
                              <a:cubicBezTo>
                                <a:pt x="54" y="23"/>
                                <a:pt x="53" y="26"/>
                                <a:pt x="52" y="29"/>
                              </a:cubicBezTo>
                              <a:lnTo>
                                <a:pt x="40" y="67"/>
                              </a:lnTo>
                              <a:lnTo>
                                <a:pt x="69" y="67"/>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7" name="Freeform 257"/>
                      <wps:cNvSpPr>
                        <a:spLocks noChangeArrowheads="1"/>
                      </wps:cNvSpPr>
                      <wps:spPr bwMode="auto">
                        <a:xfrm>
                          <a:off x="1679" y="15749"/>
                          <a:ext cx="100" cy="110"/>
                        </a:xfrm>
                        <a:custGeom>
                          <a:avLst/>
                          <a:gdLst>
                            <a:gd name="T0" fmla="*/ 101 w 102"/>
                            <a:gd name="T1" fmla="*/ 111 h 112"/>
                            <a:gd name="T2" fmla="*/ 75 w 102"/>
                            <a:gd name="T3" fmla="*/ 111 h 112"/>
                            <a:gd name="T4" fmla="*/ 29 w 102"/>
                            <a:gd name="T5" fmla="*/ 41 h 112"/>
                            <a:gd name="T6" fmla="*/ 23 w 102"/>
                            <a:gd name="T7" fmla="*/ 32 h 112"/>
                            <a:gd name="T8" fmla="*/ 24 w 102"/>
                            <a:gd name="T9" fmla="*/ 50 h 112"/>
                            <a:gd name="T10" fmla="*/ 24 w 102"/>
                            <a:gd name="T11" fmla="*/ 111 h 112"/>
                            <a:gd name="T12" fmla="*/ 0 w 102"/>
                            <a:gd name="T13" fmla="*/ 111 h 112"/>
                            <a:gd name="T14" fmla="*/ 0 w 102"/>
                            <a:gd name="T15" fmla="*/ 0 h 112"/>
                            <a:gd name="T16" fmla="*/ 27 w 102"/>
                            <a:gd name="T17" fmla="*/ 0 h 112"/>
                            <a:gd name="T18" fmla="*/ 72 w 102"/>
                            <a:gd name="T19" fmla="*/ 68 h 112"/>
                            <a:gd name="T20" fmla="*/ 77 w 102"/>
                            <a:gd name="T21" fmla="*/ 77 h 112"/>
                            <a:gd name="T22" fmla="*/ 77 w 102"/>
                            <a:gd name="T23" fmla="*/ 62 h 112"/>
                            <a:gd name="T24" fmla="*/ 77 w 102"/>
                            <a:gd name="T25" fmla="*/ 0 h 112"/>
                            <a:gd name="T26" fmla="*/ 101 w 102"/>
                            <a:gd name="T27" fmla="*/ 0 h 112"/>
                            <a:gd name="T28" fmla="*/ 101 w 102"/>
                            <a:gd name="T29"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 h="112">
                              <a:moveTo>
                                <a:pt x="101" y="111"/>
                              </a:moveTo>
                              <a:lnTo>
                                <a:pt x="75" y="111"/>
                              </a:lnTo>
                              <a:lnTo>
                                <a:pt x="29" y="41"/>
                              </a:lnTo>
                              <a:cubicBezTo>
                                <a:pt x="27" y="37"/>
                                <a:pt x="25" y="34"/>
                                <a:pt x="23" y="32"/>
                              </a:cubicBezTo>
                              <a:cubicBezTo>
                                <a:pt x="24" y="36"/>
                                <a:pt x="24" y="42"/>
                                <a:pt x="24" y="50"/>
                              </a:cubicBezTo>
                              <a:lnTo>
                                <a:pt x="24" y="111"/>
                              </a:lnTo>
                              <a:lnTo>
                                <a:pt x="0" y="111"/>
                              </a:lnTo>
                              <a:lnTo>
                                <a:pt x="0" y="0"/>
                              </a:lnTo>
                              <a:lnTo>
                                <a:pt x="27" y="0"/>
                              </a:lnTo>
                              <a:lnTo>
                                <a:pt x="72" y="68"/>
                              </a:lnTo>
                              <a:cubicBezTo>
                                <a:pt x="73" y="71"/>
                                <a:pt x="76" y="74"/>
                                <a:pt x="77" y="77"/>
                              </a:cubicBezTo>
                              <a:cubicBezTo>
                                <a:pt x="77" y="74"/>
                                <a:pt x="77" y="69"/>
                                <a:pt x="77" y="62"/>
                              </a:cubicBezTo>
                              <a:lnTo>
                                <a:pt x="77" y="0"/>
                              </a:lnTo>
                              <a:lnTo>
                                <a:pt x="101" y="0"/>
                              </a:lnTo>
                              <a:lnTo>
                                <a:pt x="101" y="111"/>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8" name="Freeform 258"/>
                      <wps:cNvSpPr>
                        <a:spLocks noChangeArrowheads="1"/>
                      </wps:cNvSpPr>
                      <wps:spPr bwMode="auto">
                        <a:xfrm>
                          <a:off x="1806" y="15749"/>
                          <a:ext cx="92" cy="110"/>
                        </a:xfrm>
                        <a:custGeom>
                          <a:avLst/>
                          <a:gdLst>
                            <a:gd name="T0" fmla="*/ 93 w 94"/>
                            <a:gd name="T1" fmla="*/ 111 h 112"/>
                            <a:gd name="T2" fmla="*/ 61 w 94"/>
                            <a:gd name="T3" fmla="*/ 111 h 112"/>
                            <a:gd name="T4" fmla="*/ 29 w 94"/>
                            <a:gd name="T5" fmla="*/ 63 h 112"/>
                            <a:gd name="T6" fmla="*/ 26 w 94"/>
                            <a:gd name="T7" fmla="*/ 57 h 112"/>
                            <a:gd name="T8" fmla="*/ 25 w 94"/>
                            <a:gd name="T9" fmla="*/ 57 h 112"/>
                            <a:gd name="T10" fmla="*/ 25 w 94"/>
                            <a:gd name="T11" fmla="*/ 111 h 112"/>
                            <a:gd name="T12" fmla="*/ 0 w 94"/>
                            <a:gd name="T13" fmla="*/ 111 h 112"/>
                            <a:gd name="T14" fmla="*/ 0 w 94"/>
                            <a:gd name="T15" fmla="*/ 0 h 112"/>
                            <a:gd name="T16" fmla="*/ 25 w 94"/>
                            <a:gd name="T17" fmla="*/ 0 h 112"/>
                            <a:gd name="T18" fmla="*/ 25 w 94"/>
                            <a:gd name="T19" fmla="*/ 52 h 112"/>
                            <a:gd name="T20" fmla="*/ 26 w 94"/>
                            <a:gd name="T21" fmla="*/ 52 h 112"/>
                            <a:gd name="T22" fmla="*/ 29 w 94"/>
                            <a:gd name="T23" fmla="*/ 46 h 112"/>
                            <a:gd name="T24" fmla="*/ 60 w 94"/>
                            <a:gd name="T25" fmla="*/ 0 h 112"/>
                            <a:gd name="T26" fmla="*/ 90 w 94"/>
                            <a:gd name="T27" fmla="*/ 0 h 112"/>
                            <a:gd name="T28" fmla="*/ 51 w 94"/>
                            <a:gd name="T29" fmla="*/ 53 h 112"/>
                            <a:gd name="T30" fmla="*/ 93 w 94"/>
                            <a:gd name="T31"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112">
                              <a:moveTo>
                                <a:pt x="93" y="111"/>
                              </a:moveTo>
                              <a:lnTo>
                                <a:pt x="61" y="111"/>
                              </a:lnTo>
                              <a:lnTo>
                                <a:pt x="29" y="63"/>
                              </a:lnTo>
                              <a:cubicBezTo>
                                <a:pt x="28" y="62"/>
                                <a:pt x="27" y="60"/>
                                <a:pt x="26" y="57"/>
                              </a:cubicBezTo>
                              <a:lnTo>
                                <a:pt x="25" y="57"/>
                              </a:lnTo>
                              <a:lnTo>
                                <a:pt x="25" y="111"/>
                              </a:lnTo>
                              <a:lnTo>
                                <a:pt x="0" y="111"/>
                              </a:lnTo>
                              <a:lnTo>
                                <a:pt x="0" y="0"/>
                              </a:lnTo>
                              <a:lnTo>
                                <a:pt x="25" y="0"/>
                              </a:lnTo>
                              <a:lnTo>
                                <a:pt x="25" y="52"/>
                              </a:lnTo>
                              <a:lnTo>
                                <a:pt x="26" y="52"/>
                              </a:lnTo>
                              <a:cubicBezTo>
                                <a:pt x="26" y="51"/>
                                <a:pt x="27" y="49"/>
                                <a:pt x="29" y="46"/>
                              </a:cubicBezTo>
                              <a:lnTo>
                                <a:pt x="60" y="0"/>
                              </a:lnTo>
                              <a:lnTo>
                                <a:pt x="90" y="0"/>
                              </a:lnTo>
                              <a:lnTo>
                                <a:pt x="51" y="53"/>
                              </a:lnTo>
                              <a:lnTo>
                                <a:pt x="93" y="111"/>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4" name="Freeform 259"/>
                      <wps:cNvSpPr>
                        <a:spLocks noChangeArrowheads="1"/>
                      </wps:cNvSpPr>
                      <wps:spPr bwMode="auto">
                        <a:xfrm>
                          <a:off x="1898" y="15749"/>
                          <a:ext cx="104" cy="110"/>
                        </a:xfrm>
                        <a:custGeom>
                          <a:avLst/>
                          <a:gdLst>
                            <a:gd name="T0" fmla="*/ 105 w 106"/>
                            <a:gd name="T1" fmla="*/ 0 h 112"/>
                            <a:gd name="T2" fmla="*/ 66 w 106"/>
                            <a:gd name="T3" fmla="*/ 111 h 112"/>
                            <a:gd name="T4" fmla="*/ 37 w 106"/>
                            <a:gd name="T5" fmla="*/ 111 h 112"/>
                            <a:gd name="T6" fmla="*/ 0 w 106"/>
                            <a:gd name="T7" fmla="*/ 0 h 112"/>
                            <a:gd name="T8" fmla="*/ 27 w 106"/>
                            <a:gd name="T9" fmla="*/ 0 h 112"/>
                            <a:gd name="T10" fmla="*/ 50 w 106"/>
                            <a:gd name="T11" fmla="*/ 77 h 112"/>
                            <a:gd name="T12" fmla="*/ 52 w 106"/>
                            <a:gd name="T13" fmla="*/ 89 h 112"/>
                            <a:gd name="T14" fmla="*/ 53 w 106"/>
                            <a:gd name="T15" fmla="*/ 89 h 112"/>
                            <a:gd name="T16" fmla="*/ 55 w 106"/>
                            <a:gd name="T17" fmla="*/ 77 h 112"/>
                            <a:gd name="T18" fmla="*/ 78 w 106"/>
                            <a:gd name="T19" fmla="*/ 0 h 112"/>
                            <a:gd name="T20" fmla="*/ 105 w 106"/>
                            <a:gd name="T21"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 h="112">
                              <a:moveTo>
                                <a:pt x="105" y="0"/>
                              </a:moveTo>
                              <a:lnTo>
                                <a:pt x="66" y="111"/>
                              </a:lnTo>
                              <a:lnTo>
                                <a:pt x="37" y="111"/>
                              </a:lnTo>
                              <a:lnTo>
                                <a:pt x="0" y="0"/>
                              </a:lnTo>
                              <a:lnTo>
                                <a:pt x="27" y="0"/>
                              </a:lnTo>
                              <a:lnTo>
                                <a:pt x="50" y="77"/>
                              </a:lnTo>
                              <a:cubicBezTo>
                                <a:pt x="51" y="82"/>
                                <a:pt x="52" y="85"/>
                                <a:pt x="52" y="89"/>
                              </a:cubicBezTo>
                              <a:lnTo>
                                <a:pt x="53" y="89"/>
                              </a:lnTo>
                              <a:cubicBezTo>
                                <a:pt x="53" y="85"/>
                                <a:pt x="54" y="81"/>
                                <a:pt x="55" y="77"/>
                              </a:cubicBezTo>
                              <a:lnTo>
                                <a:pt x="78" y="0"/>
                              </a:lnTo>
                              <a:lnTo>
                                <a:pt x="105" y="0"/>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5" name="Freeform 260"/>
                      <wps:cNvSpPr>
                        <a:spLocks noChangeArrowheads="1"/>
                      </wps:cNvSpPr>
                      <wps:spPr bwMode="auto">
                        <a:xfrm>
                          <a:off x="2018" y="15749"/>
                          <a:ext cx="66" cy="110"/>
                        </a:xfrm>
                        <a:custGeom>
                          <a:avLst/>
                          <a:gdLst>
                            <a:gd name="T0" fmla="*/ 67 w 68"/>
                            <a:gd name="T1" fmla="*/ 111 h 112"/>
                            <a:gd name="T2" fmla="*/ 0 w 68"/>
                            <a:gd name="T3" fmla="*/ 111 h 112"/>
                            <a:gd name="T4" fmla="*/ 0 w 68"/>
                            <a:gd name="T5" fmla="*/ 0 h 112"/>
                            <a:gd name="T6" fmla="*/ 64 w 68"/>
                            <a:gd name="T7" fmla="*/ 0 h 112"/>
                            <a:gd name="T8" fmla="*/ 64 w 68"/>
                            <a:gd name="T9" fmla="*/ 20 h 112"/>
                            <a:gd name="T10" fmla="*/ 25 w 68"/>
                            <a:gd name="T11" fmla="*/ 20 h 112"/>
                            <a:gd name="T12" fmla="*/ 25 w 68"/>
                            <a:gd name="T13" fmla="*/ 45 h 112"/>
                            <a:gd name="T14" fmla="*/ 61 w 68"/>
                            <a:gd name="T15" fmla="*/ 45 h 112"/>
                            <a:gd name="T16" fmla="*/ 61 w 68"/>
                            <a:gd name="T17" fmla="*/ 65 h 112"/>
                            <a:gd name="T18" fmla="*/ 25 w 68"/>
                            <a:gd name="T19" fmla="*/ 65 h 112"/>
                            <a:gd name="T20" fmla="*/ 25 w 68"/>
                            <a:gd name="T21" fmla="*/ 91 h 112"/>
                            <a:gd name="T22" fmla="*/ 67 w 68"/>
                            <a:gd name="T23" fmla="*/ 91 h 112"/>
                            <a:gd name="T24" fmla="*/ 67 w 68"/>
                            <a:gd name="T2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112">
                              <a:moveTo>
                                <a:pt x="67" y="111"/>
                              </a:moveTo>
                              <a:cubicBezTo>
                                <a:pt x="44" y="111"/>
                                <a:pt x="22" y="111"/>
                                <a:pt x="0" y="111"/>
                              </a:cubicBezTo>
                              <a:cubicBezTo>
                                <a:pt x="0" y="74"/>
                                <a:pt x="0" y="37"/>
                                <a:pt x="0" y="0"/>
                              </a:cubicBezTo>
                              <a:cubicBezTo>
                                <a:pt x="21" y="0"/>
                                <a:pt x="42" y="0"/>
                                <a:pt x="64" y="0"/>
                              </a:cubicBezTo>
                              <a:cubicBezTo>
                                <a:pt x="64" y="7"/>
                                <a:pt x="64" y="13"/>
                                <a:pt x="64" y="20"/>
                              </a:cubicBezTo>
                              <a:cubicBezTo>
                                <a:pt x="51" y="20"/>
                                <a:pt x="38" y="20"/>
                                <a:pt x="25" y="20"/>
                              </a:cubicBezTo>
                              <a:cubicBezTo>
                                <a:pt x="25" y="29"/>
                                <a:pt x="25" y="37"/>
                                <a:pt x="25" y="45"/>
                              </a:cubicBezTo>
                              <a:cubicBezTo>
                                <a:pt x="37" y="45"/>
                                <a:pt x="49" y="45"/>
                                <a:pt x="61" y="45"/>
                              </a:cubicBezTo>
                              <a:cubicBezTo>
                                <a:pt x="61" y="52"/>
                                <a:pt x="61" y="59"/>
                                <a:pt x="61" y="65"/>
                              </a:cubicBezTo>
                              <a:cubicBezTo>
                                <a:pt x="49" y="65"/>
                                <a:pt x="37" y="65"/>
                                <a:pt x="25" y="65"/>
                              </a:cubicBezTo>
                              <a:cubicBezTo>
                                <a:pt x="25" y="74"/>
                                <a:pt x="25" y="82"/>
                                <a:pt x="25" y="91"/>
                              </a:cubicBezTo>
                              <a:cubicBezTo>
                                <a:pt x="39" y="91"/>
                                <a:pt x="52" y="91"/>
                                <a:pt x="67" y="91"/>
                              </a:cubicBezTo>
                              <a:cubicBezTo>
                                <a:pt x="67" y="98"/>
                                <a:pt x="67" y="105"/>
                                <a:pt x="67" y="111"/>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6" name="Freeform 261"/>
                      <wps:cNvSpPr>
                        <a:spLocks noChangeArrowheads="1"/>
                      </wps:cNvSpPr>
                      <wps:spPr bwMode="auto">
                        <a:xfrm>
                          <a:off x="2105" y="15749"/>
                          <a:ext cx="93" cy="110"/>
                        </a:xfrm>
                        <a:custGeom>
                          <a:avLst/>
                          <a:gdLst>
                            <a:gd name="T0" fmla="*/ 94 w 95"/>
                            <a:gd name="T1" fmla="*/ 111 h 112"/>
                            <a:gd name="T2" fmla="*/ 65 w 95"/>
                            <a:gd name="T3" fmla="*/ 111 h 112"/>
                            <a:gd name="T4" fmla="*/ 47 w 95"/>
                            <a:gd name="T5" fmla="*/ 82 h 112"/>
                            <a:gd name="T6" fmla="*/ 44 w 95"/>
                            <a:gd name="T7" fmla="*/ 77 h 112"/>
                            <a:gd name="T8" fmla="*/ 40 w 95"/>
                            <a:gd name="T9" fmla="*/ 72 h 112"/>
                            <a:gd name="T10" fmla="*/ 36 w 95"/>
                            <a:gd name="T11" fmla="*/ 69 h 112"/>
                            <a:gd name="T12" fmla="*/ 32 w 95"/>
                            <a:gd name="T13" fmla="*/ 68 h 112"/>
                            <a:gd name="T14" fmla="*/ 25 w 95"/>
                            <a:gd name="T15" fmla="*/ 68 h 112"/>
                            <a:gd name="T16" fmla="*/ 25 w 95"/>
                            <a:gd name="T17" fmla="*/ 111 h 112"/>
                            <a:gd name="T18" fmla="*/ 0 w 95"/>
                            <a:gd name="T19" fmla="*/ 111 h 112"/>
                            <a:gd name="T20" fmla="*/ 0 w 95"/>
                            <a:gd name="T21" fmla="*/ 0 h 112"/>
                            <a:gd name="T22" fmla="*/ 40 w 95"/>
                            <a:gd name="T23" fmla="*/ 0 h 112"/>
                            <a:gd name="T24" fmla="*/ 81 w 95"/>
                            <a:gd name="T25" fmla="*/ 30 h 112"/>
                            <a:gd name="T26" fmla="*/ 79 w 95"/>
                            <a:gd name="T27" fmla="*/ 41 h 112"/>
                            <a:gd name="T28" fmla="*/ 74 w 95"/>
                            <a:gd name="T29" fmla="*/ 50 h 112"/>
                            <a:gd name="T30" fmla="*/ 66 w 95"/>
                            <a:gd name="T31" fmla="*/ 56 h 112"/>
                            <a:gd name="T32" fmla="*/ 56 w 95"/>
                            <a:gd name="T33" fmla="*/ 61 h 112"/>
                            <a:gd name="T34" fmla="*/ 60 w 95"/>
                            <a:gd name="T35" fmla="*/ 64 h 112"/>
                            <a:gd name="T36" fmla="*/ 65 w 95"/>
                            <a:gd name="T37" fmla="*/ 68 h 112"/>
                            <a:gd name="T38" fmla="*/ 69 w 95"/>
                            <a:gd name="T39" fmla="*/ 73 h 112"/>
                            <a:gd name="T40" fmla="*/ 73 w 95"/>
                            <a:gd name="T41" fmla="*/ 78 h 112"/>
                            <a:gd name="T42" fmla="*/ 94 w 95"/>
                            <a:gd name="T43" fmla="*/ 111 h 112"/>
                            <a:gd name="T44" fmla="*/ 25 w 95"/>
                            <a:gd name="T45" fmla="*/ 18 h 112"/>
                            <a:gd name="T46" fmla="*/ 25 w 95"/>
                            <a:gd name="T47" fmla="*/ 50 h 112"/>
                            <a:gd name="T48" fmla="*/ 36 w 95"/>
                            <a:gd name="T49" fmla="*/ 50 h 112"/>
                            <a:gd name="T50" fmla="*/ 49 w 95"/>
                            <a:gd name="T51" fmla="*/ 45 h 112"/>
                            <a:gd name="T52" fmla="*/ 54 w 95"/>
                            <a:gd name="T53" fmla="*/ 33 h 112"/>
                            <a:gd name="T54" fmla="*/ 36 w 95"/>
                            <a:gd name="T55" fmla="*/ 18 h 112"/>
                            <a:gd name="T56" fmla="*/ 25 w 95"/>
                            <a:gd name="T57" fmla="*/ 18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5" h="112">
                              <a:moveTo>
                                <a:pt x="94" y="111"/>
                              </a:moveTo>
                              <a:lnTo>
                                <a:pt x="65" y="111"/>
                              </a:lnTo>
                              <a:lnTo>
                                <a:pt x="47" y="82"/>
                              </a:lnTo>
                              <a:cubicBezTo>
                                <a:pt x="46" y="80"/>
                                <a:pt x="45" y="79"/>
                                <a:pt x="44" y="77"/>
                              </a:cubicBezTo>
                              <a:cubicBezTo>
                                <a:pt x="43" y="75"/>
                                <a:pt x="41" y="73"/>
                                <a:pt x="40" y="72"/>
                              </a:cubicBezTo>
                              <a:cubicBezTo>
                                <a:pt x="39" y="71"/>
                                <a:pt x="37" y="70"/>
                                <a:pt x="36" y="69"/>
                              </a:cubicBezTo>
                              <a:cubicBezTo>
                                <a:pt x="35" y="69"/>
                                <a:pt x="33" y="68"/>
                                <a:pt x="32" y="68"/>
                              </a:cubicBezTo>
                              <a:lnTo>
                                <a:pt x="25" y="68"/>
                              </a:lnTo>
                              <a:lnTo>
                                <a:pt x="25" y="111"/>
                              </a:lnTo>
                              <a:lnTo>
                                <a:pt x="0" y="111"/>
                              </a:lnTo>
                              <a:lnTo>
                                <a:pt x="0" y="0"/>
                              </a:lnTo>
                              <a:lnTo>
                                <a:pt x="40" y="0"/>
                              </a:lnTo>
                              <a:cubicBezTo>
                                <a:pt x="67" y="0"/>
                                <a:pt x="81" y="10"/>
                                <a:pt x="81" y="30"/>
                              </a:cubicBezTo>
                              <a:cubicBezTo>
                                <a:pt x="81" y="34"/>
                                <a:pt x="80" y="37"/>
                                <a:pt x="79" y="41"/>
                              </a:cubicBezTo>
                              <a:cubicBezTo>
                                <a:pt x="78" y="44"/>
                                <a:pt x="76" y="47"/>
                                <a:pt x="74" y="50"/>
                              </a:cubicBezTo>
                              <a:cubicBezTo>
                                <a:pt x="71" y="52"/>
                                <a:pt x="69" y="55"/>
                                <a:pt x="66" y="56"/>
                              </a:cubicBezTo>
                              <a:cubicBezTo>
                                <a:pt x="62" y="58"/>
                                <a:pt x="59" y="60"/>
                                <a:pt x="56" y="61"/>
                              </a:cubicBezTo>
                              <a:cubicBezTo>
                                <a:pt x="57" y="62"/>
                                <a:pt x="58" y="63"/>
                                <a:pt x="60" y="64"/>
                              </a:cubicBezTo>
                              <a:cubicBezTo>
                                <a:pt x="62" y="65"/>
                                <a:pt x="64" y="66"/>
                                <a:pt x="65" y="68"/>
                              </a:cubicBezTo>
                              <a:cubicBezTo>
                                <a:pt x="66" y="69"/>
                                <a:pt x="67" y="71"/>
                                <a:pt x="69" y="73"/>
                              </a:cubicBezTo>
                              <a:cubicBezTo>
                                <a:pt x="70" y="75"/>
                                <a:pt x="71" y="76"/>
                                <a:pt x="73" y="78"/>
                              </a:cubicBezTo>
                              <a:lnTo>
                                <a:pt x="94" y="111"/>
                              </a:lnTo>
                              <a:close/>
                              <a:moveTo>
                                <a:pt x="25" y="18"/>
                              </a:moveTo>
                              <a:lnTo>
                                <a:pt x="25" y="50"/>
                              </a:lnTo>
                              <a:lnTo>
                                <a:pt x="36" y="50"/>
                              </a:lnTo>
                              <a:cubicBezTo>
                                <a:pt x="41" y="50"/>
                                <a:pt x="45" y="48"/>
                                <a:pt x="49" y="45"/>
                              </a:cubicBezTo>
                              <a:cubicBezTo>
                                <a:pt x="52" y="42"/>
                                <a:pt x="54" y="38"/>
                                <a:pt x="54" y="33"/>
                              </a:cubicBezTo>
                              <a:cubicBezTo>
                                <a:pt x="54" y="24"/>
                                <a:pt x="48" y="18"/>
                                <a:pt x="36" y="18"/>
                              </a:cubicBezTo>
                              <a:lnTo>
                                <a:pt x="25" y="18"/>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7" name="Freeform 262"/>
                      <wps:cNvSpPr>
                        <a:spLocks noChangeArrowheads="1"/>
                      </wps:cNvSpPr>
                      <wps:spPr bwMode="auto">
                        <a:xfrm>
                          <a:off x="2211" y="15749"/>
                          <a:ext cx="83" cy="110"/>
                        </a:xfrm>
                        <a:custGeom>
                          <a:avLst/>
                          <a:gdLst>
                            <a:gd name="T0" fmla="*/ 0 w 85"/>
                            <a:gd name="T1" fmla="*/ 111 h 112"/>
                            <a:gd name="T2" fmla="*/ 0 w 85"/>
                            <a:gd name="T3" fmla="*/ 0 h 112"/>
                            <a:gd name="T4" fmla="*/ 41 w 85"/>
                            <a:gd name="T5" fmla="*/ 0 h 112"/>
                            <a:gd name="T6" fmla="*/ 69 w 85"/>
                            <a:gd name="T7" fmla="*/ 7 h 112"/>
                            <a:gd name="T8" fmla="*/ 79 w 85"/>
                            <a:gd name="T9" fmla="*/ 26 h 112"/>
                            <a:gd name="T10" fmla="*/ 73 w 85"/>
                            <a:gd name="T11" fmla="*/ 42 h 112"/>
                            <a:gd name="T12" fmla="*/ 58 w 85"/>
                            <a:gd name="T13" fmla="*/ 51 h 112"/>
                            <a:gd name="T14" fmla="*/ 58 w 85"/>
                            <a:gd name="T15" fmla="*/ 51 h 112"/>
                            <a:gd name="T16" fmla="*/ 77 w 85"/>
                            <a:gd name="T17" fmla="*/ 60 h 112"/>
                            <a:gd name="T18" fmla="*/ 84 w 85"/>
                            <a:gd name="T19" fmla="*/ 78 h 112"/>
                            <a:gd name="T20" fmla="*/ 73 w 85"/>
                            <a:gd name="T21" fmla="*/ 102 h 112"/>
                            <a:gd name="T22" fmla="*/ 43 w 85"/>
                            <a:gd name="T23" fmla="*/ 111 h 112"/>
                            <a:gd name="T24" fmla="*/ 0 w 85"/>
                            <a:gd name="T25" fmla="*/ 111 h 112"/>
                            <a:gd name="T26" fmla="*/ 25 w 85"/>
                            <a:gd name="T27" fmla="*/ 18 h 112"/>
                            <a:gd name="T28" fmla="*/ 25 w 85"/>
                            <a:gd name="T29" fmla="*/ 45 h 112"/>
                            <a:gd name="T30" fmla="*/ 36 w 85"/>
                            <a:gd name="T31" fmla="*/ 45 h 112"/>
                            <a:gd name="T32" fmla="*/ 48 w 85"/>
                            <a:gd name="T33" fmla="*/ 41 h 112"/>
                            <a:gd name="T34" fmla="*/ 53 w 85"/>
                            <a:gd name="T35" fmla="*/ 30 h 112"/>
                            <a:gd name="T36" fmla="*/ 35 w 85"/>
                            <a:gd name="T37" fmla="*/ 18 h 112"/>
                            <a:gd name="T38" fmla="*/ 25 w 85"/>
                            <a:gd name="T39" fmla="*/ 18 h 112"/>
                            <a:gd name="T40" fmla="*/ 25 w 85"/>
                            <a:gd name="T41" fmla="*/ 63 h 112"/>
                            <a:gd name="T42" fmla="*/ 25 w 85"/>
                            <a:gd name="T43" fmla="*/ 93 h 112"/>
                            <a:gd name="T44" fmla="*/ 39 w 85"/>
                            <a:gd name="T45" fmla="*/ 93 h 112"/>
                            <a:gd name="T46" fmla="*/ 52 w 85"/>
                            <a:gd name="T47" fmla="*/ 89 h 112"/>
                            <a:gd name="T48" fmla="*/ 57 w 85"/>
                            <a:gd name="T49" fmla="*/ 77 h 112"/>
                            <a:gd name="T50" fmla="*/ 52 w 85"/>
                            <a:gd name="T51" fmla="*/ 67 h 112"/>
                            <a:gd name="T52" fmla="*/ 39 w 85"/>
                            <a:gd name="T53" fmla="*/ 63 h 112"/>
                            <a:gd name="T54" fmla="*/ 25 w 85"/>
                            <a:gd name="T55" fmla="*/ 6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5" h="112">
                              <a:moveTo>
                                <a:pt x="0" y="111"/>
                              </a:moveTo>
                              <a:lnTo>
                                <a:pt x="0" y="0"/>
                              </a:lnTo>
                              <a:lnTo>
                                <a:pt x="41" y="0"/>
                              </a:lnTo>
                              <a:cubicBezTo>
                                <a:pt x="53" y="0"/>
                                <a:pt x="62" y="2"/>
                                <a:pt x="69" y="7"/>
                              </a:cubicBezTo>
                              <a:cubicBezTo>
                                <a:pt x="76" y="11"/>
                                <a:pt x="79" y="17"/>
                                <a:pt x="79" y="26"/>
                              </a:cubicBezTo>
                              <a:cubicBezTo>
                                <a:pt x="79" y="32"/>
                                <a:pt x="77" y="37"/>
                                <a:pt x="73" y="42"/>
                              </a:cubicBezTo>
                              <a:cubicBezTo>
                                <a:pt x="69" y="46"/>
                                <a:pt x="64" y="49"/>
                                <a:pt x="58" y="51"/>
                              </a:cubicBezTo>
                              <a:lnTo>
                                <a:pt x="58" y="51"/>
                              </a:lnTo>
                              <a:cubicBezTo>
                                <a:pt x="66" y="52"/>
                                <a:pt x="72" y="55"/>
                                <a:pt x="77" y="60"/>
                              </a:cubicBezTo>
                              <a:cubicBezTo>
                                <a:pt x="82" y="65"/>
                                <a:pt x="84" y="71"/>
                                <a:pt x="84" y="78"/>
                              </a:cubicBezTo>
                              <a:cubicBezTo>
                                <a:pt x="84" y="88"/>
                                <a:pt x="81" y="96"/>
                                <a:pt x="73" y="102"/>
                              </a:cubicBezTo>
                              <a:cubicBezTo>
                                <a:pt x="66" y="109"/>
                                <a:pt x="56" y="111"/>
                                <a:pt x="43" y="111"/>
                              </a:cubicBezTo>
                              <a:lnTo>
                                <a:pt x="0" y="111"/>
                              </a:lnTo>
                              <a:close/>
                              <a:moveTo>
                                <a:pt x="25" y="18"/>
                              </a:moveTo>
                              <a:lnTo>
                                <a:pt x="25" y="45"/>
                              </a:lnTo>
                              <a:lnTo>
                                <a:pt x="36" y="45"/>
                              </a:lnTo>
                              <a:cubicBezTo>
                                <a:pt x="41" y="45"/>
                                <a:pt x="45" y="43"/>
                                <a:pt x="48" y="41"/>
                              </a:cubicBezTo>
                              <a:cubicBezTo>
                                <a:pt x="51" y="38"/>
                                <a:pt x="53" y="35"/>
                                <a:pt x="53" y="30"/>
                              </a:cubicBezTo>
                              <a:cubicBezTo>
                                <a:pt x="53" y="22"/>
                                <a:pt x="47" y="18"/>
                                <a:pt x="35" y="18"/>
                              </a:cubicBezTo>
                              <a:lnTo>
                                <a:pt x="25" y="18"/>
                              </a:lnTo>
                              <a:close/>
                              <a:moveTo>
                                <a:pt x="25" y="63"/>
                              </a:moveTo>
                              <a:lnTo>
                                <a:pt x="25" y="93"/>
                              </a:lnTo>
                              <a:lnTo>
                                <a:pt x="39" y="93"/>
                              </a:lnTo>
                              <a:cubicBezTo>
                                <a:pt x="44" y="93"/>
                                <a:pt x="49" y="92"/>
                                <a:pt x="52" y="89"/>
                              </a:cubicBezTo>
                              <a:cubicBezTo>
                                <a:pt x="56" y="86"/>
                                <a:pt x="57" y="82"/>
                                <a:pt x="57" y="77"/>
                              </a:cubicBezTo>
                              <a:cubicBezTo>
                                <a:pt x="57" y="73"/>
                                <a:pt x="56" y="69"/>
                                <a:pt x="52" y="67"/>
                              </a:cubicBezTo>
                              <a:cubicBezTo>
                                <a:pt x="49" y="64"/>
                                <a:pt x="45" y="63"/>
                                <a:pt x="39" y="63"/>
                              </a:cubicBezTo>
                              <a:lnTo>
                                <a:pt x="25" y="63"/>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6" name="Freeform 263"/>
                      <wps:cNvSpPr>
                        <a:spLocks noChangeArrowheads="1"/>
                      </wps:cNvSpPr>
                      <wps:spPr bwMode="auto">
                        <a:xfrm>
                          <a:off x="2313" y="15749"/>
                          <a:ext cx="24" cy="110"/>
                        </a:xfrm>
                        <a:custGeom>
                          <a:avLst/>
                          <a:gdLst>
                            <a:gd name="T0" fmla="*/ 25 w 26"/>
                            <a:gd name="T1" fmla="*/ 111 h 112"/>
                            <a:gd name="T2" fmla="*/ 0 w 26"/>
                            <a:gd name="T3" fmla="*/ 111 h 112"/>
                            <a:gd name="T4" fmla="*/ 0 w 26"/>
                            <a:gd name="T5" fmla="*/ 0 h 112"/>
                            <a:gd name="T6" fmla="*/ 25 w 26"/>
                            <a:gd name="T7" fmla="*/ 0 h 112"/>
                            <a:gd name="T8" fmla="*/ 25 w 26"/>
                            <a:gd name="T9" fmla="*/ 111 h 112"/>
                          </a:gdLst>
                          <a:ahLst/>
                          <a:cxnLst>
                            <a:cxn ang="0">
                              <a:pos x="T0" y="T1"/>
                            </a:cxn>
                            <a:cxn ang="0">
                              <a:pos x="T2" y="T3"/>
                            </a:cxn>
                            <a:cxn ang="0">
                              <a:pos x="T4" y="T5"/>
                            </a:cxn>
                            <a:cxn ang="0">
                              <a:pos x="T6" y="T7"/>
                            </a:cxn>
                            <a:cxn ang="0">
                              <a:pos x="T8" y="T9"/>
                            </a:cxn>
                          </a:cxnLst>
                          <a:rect l="0" t="0" r="r" b="b"/>
                          <a:pathLst>
                            <a:path w="26" h="112">
                              <a:moveTo>
                                <a:pt x="25" y="111"/>
                              </a:moveTo>
                              <a:cubicBezTo>
                                <a:pt x="17" y="111"/>
                                <a:pt x="9" y="111"/>
                                <a:pt x="0" y="111"/>
                              </a:cubicBezTo>
                              <a:cubicBezTo>
                                <a:pt x="0" y="74"/>
                                <a:pt x="0" y="37"/>
                                <a:pt x="0" y="0"/>
                              </a:cubicBezTo>
                              <a:cubicBezTo>
                                <a:pt x="9" y="0"/>
                                <a:pt x="17" y="0"/>
                                <a:pt x="25" y="0"/>
                              </a:cubicBezTo>
                              <a:cubicBezTo>
                                <a:pt x="25" y="37"/>
                                <a:pt x="25" y="74"/>
                                <a:pt x="25" y="111"/>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7" name="Freeform 264"/>
                      <wps:cNvSpPr>
                        <a:spLocks noChangeArrowheads="1"/>
                      </wps:cNvSpPr>
                      <wps:spPr bwMode="auto">
                        <a:xfrm>
                          <a:off x="2364" y="15749"/>
                          <a:ext cx="99" cy="110"/>
                        </a:xfrm>
                        <a:custGeom>
                          <a:avLst/>
                          <a:gdLst>
                            <a:gd name="T0" fmla="*/ 100 w 101"/>
                            <a:gd name="T1" fmla="*/ 111 h 112"/>
                            <a:gd name="T2" fmla="*/ 75 w 101"/>
                            <a:gd name="T3" fmla="*/ 111 h 112"/>
                            <a:gd name="T4" fmla="*/ 29 w 101"/>
                            <a:gd name="T5" fmla="*/ 41 h 112"/>
                            <a:gd name="T6" fmla="*/ 23 w 101"/>
                            <a:gd name="T7" fmla="*/ 32 h 112"/>
                            <a:gd name="T8" fmla="*/ 24 w 101"/>
                            <a:gd name="T9" fmla="*/ 50 h 112"/>
                            <a:gd name="T10" fmla="*/ 24 w 101"/>
                            <a:gd name="T11" fmla="*/ 111 h 112"/>
                            <a:gd name="T12" fmla="*/ 0 w 101"/>
                            <a:gd name="T13" fmla="*/ 111 h 112"/>
                            <a:gd name="T14" fmla="*/ 0 w 101"/>
                            <a:gd name="T15" fmla="*/ 0 h 112"/>
                            <a:gd name="T16" fmla="*/ 27 w 101"/>
                            <a:gd name="T17" fmla="*/ 0 h 112"/>
                            <a:gd name="T18" fmla="*/ 72 w 101"/>
                            <a:gd name="T19" fmla="*/ 68 h 112"/>
                            <a:gd name="T20" fmla="*/ 77 w 101"/>
                            <a:gd name="T21" fmla="*/ 77 h 112"/>
                            <a:gd name="T22" fmla="*/ 77 w 101"/>
                            <a:gd name="T23" fmla="*/ 62 h 112"/>
                            <a:gd name="T24" fmla="*/ 77 w 101"/>
                            <a:gd name="T25" fmla="*/ 0 h 112"/>
                            <a:gd name="T26" fmla="*/ 100 w 101"/>
                            <a:gd name="T27" fmla="*/ 0 h 112"/>
                            <a:gd name="T28" fmla="*/ 100 w 101"/>
                            <a:gd name="T29"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12">
                              <a:moveTo>
                                <a:pt x="100" y="111"/>
                              </a:moveTo>
                              <a:lnTo>
                                <a:pt x="75" y="111"/>
                              </a:lnTo>
                              <a:lnTo>
                                <a:pt x="29" y="41"/>
                              </a:lnTo>
                              <a:cubicBezTo>
                                <a:pt x="27" y="37"/>
                                <a:pt x="24" y="34"/>
                                <a:pt x="23" y="32"/>
                              </a:cubicBezTo>
                              <a:cubicBezTo>
                                <a:pt x="24" y="36"/>
                                <a:pt x="24" y="42"/>
                                <a:pt x="24" y="50"/>
                              </a:cubicBezTo>
                              <a:lnTo>
                                <a:pt x="24" y="111"/>
                              </a:lnTo>
                              <a:lnTo>
                                <a:pt x="0" y="111"/>
                              </a:lnTo>
                              <a:lnTo>
                                <a:pt x="0" y="0"/>
                              </a:lnTo>
                              <a:lnTo>
                                <a:pt x="27" y="0"/>
                              </a:lnTo>
                              <a:lnTo>
                                <a:pt x="72" y="68"/>
                              </a:lnTo>
                              <a:cubicBezTo>
                                <a:pt x="73" y="71"/>
                                <a:pt x="75" y="74"/>
                                <a:pt x="77" y="77"/>
                              </a:cubicBezTo>
                              <a:cubicBezTo>
                                <a:pt x="77" y="74"/>
                                <a:pt x="77" y="69"/>
                                <a:pt x="77" y="62"/>
                              </a:cubicBezTo>
                              <a:lnTo>
                                <a:pt x="77" y="0"/>
                              </a:lnTo>
                              <a:lnTo>
                                <a:pt x="100" y="0"/>
                              </a:lnTo>
                              <a:lnTo>
                                <a:pt x="100" y="111"/>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8" name="Freeform 265"/>
                      <wps:cNvSpPr>
                        <a:spLocks noChangeArrowheads="1"/>
                      </wps:cNvSpPr>
                      <wps:spPr bwMode="auto">
                        <a:xfrm>
                          <a:off x="2491" y="15749"/>
                          <a:ext cx="98" cy="110"/>
                        </a:xfrm>
                        <a:custGeom>
                          <a:avLst/>
                          <a:gdLst>
                            <a:gd name="T0" fmla="*/ 0 w 100"/>
                            <a:gd name="T1" fmla="*/ 111 h 112"/>
                            <a:gd name="T2" fmla="*/ 0 w 100"/>
                            <a:gd name="T3" fmla="*/ 0 h 112"/>
                            <a:gd name="T4" fmla="*/ 40 w 100"/>
                            <a:gd name="T5" fmla="*/ 0 h 112"/>
                            <a:gd name="T6" fmla="*/ 99 w 100"/>
                            <a:gd name="T7" fmla="*/ 54 h 112"/>
                            <a:gd name="T8" fmla="*/ 83 w 100"/>
                            <a:gd name="T9" fmla="*/ 96 h 112"/>
                            <a:gd name="T10" fmla="*/ 40 w 100"/>
                            <a:gd name="T11" fmla="*/ 111 h 112"/>
                            <a:gd name="T12" fmla="*/ 0 w 100"/>
                            <a:gd name="T13" fmla="*/ 111 h 112"/>
                            <a:gd name="T14" fmla="*/ 25 w 100"/>
                            <a:gd name="T15" fmla="*/ 20 h 112"/>
                            <a:gd name="T16" fmla="*/ 25 w 100"/>
                            <a:gd name="T17" fmla="*/ 91 h 112"/>
                            <a:gd name="T18" fmla="*/ 38 w 100"/>
                            <a:gd name="T19" fmla="*/ 91 h 112"/>
                            <a:gd name="T20" fmla="*/ 64 w 100"/>
                            <a:gd name="T21" fmla="*/ 81 h 112"/>
                            <a:gd name="T22" fmla="*/ 73 w 100"/>
                            <a:gd name="T23" fmla="*/ 55 h 112"/>
                            <a:gd name="T24" fmla="*/ 64 w 100"/>
                            <a:gd name="T25" fmla="*/ 29 h 112"/>
                            <a:gd name="T26" fmla="*/ 38 w 100"/>
                            <a:gd name="T27" fmla="*/ 20 h 112"/>
                            <a:gd name="T28" fmla="*/ 25 w 100"/>
                            <a:gd name="T29" fmla="*/ 2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112">
                              <a:moveTo>
                                <a:pt x="0" y="111"/>
                              </a:moveTo>
                              <a:lnTo>
                                <a:pt x="0" y="0"/>
                              </a:lnTo>
                              <a:lnTo>
                                <a:pt x="40" y="0"/>
                              </a:lnTo>
                              <a:cubicBezTo>
                                <a:pt x="79" y="0"/>
                                <a:pt x="99" y="18"/>
                                <a:pt x="99" y="54"/>
                              </a:cubicBezTo>
                              <a:cubicBezTo>
                                <a:pt x="99" y="72"/>
                                <a:pt x="94" y="85"/>
                                <a:pt x="83" y="96"/>
                              </a:cubicBezTo>
                              <a:cubicBezTo>
                                <a:pt x="72" y="106"/>
                                <a:pt x="58" y="111"/>
                                <a:pt x="40" y="111"/>
                              </a:cubicBezTo>
                              <a:lnTo>
                                <a:pt x="0" y="111"/>
                              </a:lnTo>
                              <a:close/>
                              <a:moveTo>
                                <a:pt x="25" y="20"/>
                              </a:moveTo>
                              <a:lnTo>
                                <a:pt x="25" y="91"/>
                              </a:lnTo>
                              <a:lnTo>
                                <a:pt x="38" y="91"/>
                              </a:lnTo>
                              <a:cubicBezTo>
                                <a:pt x="48" y="91"/>
                                <a:pt x="57" y="88"/>
                                <a:pt x="64" y="81"/>
                              </a:cubicBezTo>
                              <a:cubicBezTo>
                                <a:pt x="70" y="75"/>
                                <a:pt x="73" y="65"/>
                                <a:pt x="73" y="55"/>
                              </a:cubicBezTo>
                              <a:cubicBezTo>
                                <a:pt x="73" y="44"/>
                                <a:pt x="70" y="35"/>
                                <a:pt x="64" y="29"/>
                              </a:cubicBezTo>
                              <a:cubicBezTo>
                                <a:pt x="57" y="23"/>
                                <a:pt x="48" y="20"/>
                                <a:pt x="38" y="20"/>
                              </a:cubicBezTo>
                              <a:lnTo>
                                <a:pt x="25" y="20"/>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9" name="Freeform 266"/>
                      <wps:cNvSpPr>
                        <a:spLocks noChangeArrowheads="1"/>
                      </wps:cNvSpPr>
                      <wps:spPr bwMode="auto">
                        <a:xfrm>
                          <a:off x="2606" y="15749"/>
                          <a:ext cx="92" cy="112"/>
                        </a:xfrm>
                        <a:custGeom>
                          <a:avLst/>
                          <a:gdLst>
                            <a:gd name="T0" fmla="*/ 93 w 94"/>
                            <a:gd name="T1" fmla="*/ 63 h 114"/>
                            <a:gd name="T2" fmla="*/ 46 w 94"/>
                            <a:gd name="T3" fmla="*/ 113 h 114"/>
                            <a:gd name="T4" fmla="*/ 0 w 94"/>
                            <a:gd name="T5" fmla="*/ 64 h 114"/>
                            <a:gd name="T6" fmla="*/ 0 w 94"/>
                            <a:gd name="T7" fmla="*/ 0 h 114"/>
                            <a:gd name="T8" fmla="*/ 25 w 94"/>
                            <a:gd name="T9" fmla="*/ 0 h 114"/>
                            <a:gd name="T10" fmla="*/ 25 w 94"/>
                            <a:gd name="T11" fmla="*/ 64 h 114"/>
                            <a:gd name="T12" fmla="*/ 47 w 94"/>
                            <a:gd name="T13" fmla="*/ 92 h 114"/>
                            <a:gd name="T14" fmla="*/ 68 w 94"/>
                            <a:gd name="T15" fmla="*/ 65 h 114"/>
                            <a:gd name="T16" fmla="*/ 68 w 94"/>
                            <a:gd name="T17" fmla="*/ 0 h 114"/>
                            <a:gd name="T18" fmla="*/ 93 w 94"/>
                            <a:gd name="T19" fmla="*/ 0 h 114"/>
                            <a:gd name="T20" fmla="*/ 93 w 94"/>
                            <a:gd name="T21" fmla="*/ 6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 h="114">
                              <a:moveTo>
                                <a:pt x="93" y="63"/>
                              </a:moveTo>
                              <a:cubicBezTo>
                                <a:pt x="93" y="96"/>
                                <a:pt x="77" y="113"/>
                                <a:pt x="46" y="113"/>
                              </a:cubicBezTo>
                              <a:cubicBezTo>
                                <a:pt x="15" y="113"/>
                                <a:pt x="0" y="97"/>
                                <a:pt x="0" y="64"/>
                              </a:cubicBezTo>
                              <a:lnTo>
                                <a:pt x="0" y="0"/>
                              </a:lnTo>
                              <a:lnTo>
                                <a:pt x="25" y="0"/>
                              </a:lnTo>
                              <a:lnTo>
                                <a:pt x="25" y="64"/>
                              </a:lnTo>
                              <a:cubicBezTo>
                                <a:pt x="25" y="82"/>
                                <a:pt x="32" y="92"/>
                                <a:pt x="47" y="92"/>
                              </a:cubicBezTo>
                              <a:cubicBezTo>
                                <a:pt x="61" y="92"/>
                                <a:pt x="68" y="83"/>
                                <a:pt x="68" y="65"/>
                              </a:cubicBezTo>
                              <a:lnTo>
                                <a:pt x="68" y="0"/>
                              </a:lnTo>
                              <a:lnTo>
                                <a:pt x="93" y="0"/>
                              </a:lnTo>
                              <a:lnTo>
                                <a:pt x="93" y="63"/>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0" name="Freeform 267"/>
                      <wps:cNvSpPr>
                        <a:spLocks noChangeArrowheads="1"/>
                      </wps:cNvSpPr>
                      <wps:spPr bwMode="auto">
                        <a:xfrm>
                          <a:off x="2724" y="15749"/>
                          <a:ext cx="99" cy="110"/>
                        </a:xfrm>
                        <a:custGeom>
                          <a:avLst/>
                          <a:gdLst>
                            <a:gd name="T0" fmla="*/ 100 w 101"/>
                            <a:gd name="T1" fmla="*/ 111 h 112"/>
                            <a:gd name="T2" fmla="*/ 75 w 101"/>
                            <a:gd name="T3" fmla="*/ 111 h 112"/>
                            <a:gd name="T4" fmla="*/ 29 w 101"/>
                            <a:gd name="T5" fmla="*/ 41 h 112"/>
                            <a:gd name="T6" fmla="*/ 23 w 101"/>
                            <a:gd name="T7" fmla="*/ 32 h 112"/>
                            <a:gd name="T8" fmla="*/ 24 w 101"/>
                            <a:gd name="T9" fmla="*/ 50 h 112"/>
                            <a:gd name="T10" fmla="*/ 24 w 101"/>
                            <a:gd name="T11" fmla="*/ 111 h 112"/>
                            <a:gd name="T12" fmla="*/ 0 w 101"/>
                            <a:gd name="T13" fmla="*/ 111 h 112"/>
                            <a:gd name="T14" fmla="*/ 0 w 101"/>
                            <a:gd name="T15" fmla="*/ 0 h 112"/>
                            <a:gd name="T16" fmla="*/ 27 w 101"/>
                            <a:gd name="T17" fmla="*/ 0 h 112"/>
                            <a:gd name="T18" fmla="*/ 72 w 101"/>
                            <a:gd name="T19" fmla="*/ 68 h 112"/>
                            <a:gd name="T20" fmla="*/ 77 w 101"/>
                            <a:gd name="T21" fmla="*/ 77 h 112"/>
                            <a:gd name="T22" fmla="*/ 77 w 101"/>
                            <a:gd name="T23" fmla="*/ 62 h 112"/>
                            <a:gd name="T24" fmla="*/ 77 w 101"/>
                            <a:gd name="T25" fmla="*/ 0 h 112"/>
                            <a:gd name="T26" fmla="*/ 100 w 101"/>
                            <a:gd name="T27" fmla="*/ 0 h 112"/>
                            <a:gd name="T28" fmla="*/ 100 w 101"/>
                            <a:gd name="T29"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12">
                              <a:moveTo>
                                <a:pt x="100" y="111"/>
                              </a:moveTo>
                              <a:lnTo>
                                <a:pt x="75" y="111"/>
                              </a:lnTo>
                              <a:lnTo>
                                <a:pt x="29" y="41"/>
                              </a:lnTo>
                              <a:cubicBezTo>
                                <a:pt x="27" y="37"/>
                                <a:pt x="24" y="34"/>
                                <a:pt x="23" y="32"/>
                              </a:cubicBezTo>
                              <a:cubicBezTo>
                                <a:pt x="24" y="36"/>
                                <a:pt x="24" y="42"/>
                                <a:pt x="24" y="50"/>
                              </a:cubicBezTo>
                              <a:lnTo>
                                <a:pt x="24" y="111"/>
                              </a:lnTo>
                              <a:lnTo>
                                <a:pt x="0" y="111"/>
                              </a:lnTo>
                              <a:lnTo>
                                <a:pt x="0" y="0"/>
                              </a:lnTo>
                              <a:lnTo>
                                <a:pt x="27" y="0"/>
                              </a:lnTo>
                              <a:lnTo>
                                <a:pt x="72" y="68"/>
                              </a:lnTo>
                              <a:cubicBezTo>
                                <a:pt x="73" y="71"/>
                                <a:pt x="75" y="74"/>
                                <a:pt x="77" y="77"/>
                              </a:cubicBezTo>
                              <a:cubicBezTo>
                                <a:pt x="77" y="74"/>
                                <a:pt x="77" y="69"/>
                                <a:pt x="77" y="62"/>
                              </a:cubicBezTo>
                              <a:lnTo>
                                <a:pt x="77" y="0"/>
                              </a:lnTo>
                              <a:lnTo>
                                <a:pt x="100" y="0"/>
                              </a:lnTo>
                              <a:lnTo>
                                <a:pt x="100" y="111"/>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1" name="Freeform 268"/>
                      <wps:cNvSpPr>
                        <a:spLocks noChangeArrowheads="1"/>
                      </wps:cNvSpPr>
                      <wps:spPr bwMode="auto">
                        <a:xfrm>
                          <a:off x="2843" y="15747"/>
                          <a:ext cx="98" cy="114"/>
                        </a:xfrm>
                        <a:custGeom>
                          <a:avLst/>
                          <a:gdLst>
                            <a:gd name="T0" fmla="*/ 99 w 100"/>
                            <a:gd name="T1" fmla="*/ 105 h 116"/>
                            <a:gd name="T2" fmla="*/ 58 w 100"/>
                            <a:gd name="T3" fmla="*/ 115 h 116"/>
                            <a:gd name="T4" fmla="*/ 15 w 100"/>
                            <a:gd name="T5" fmla="*/ 100 h 116"/>
                            <a:gd name="T6" fmla="*/ 0 w 100"/>
                            <a:gd name="T7" fmla="*/ 60 h 116"/>
                            <a:gd name="T8" fmla="*/ 17 w 100"/>
                            <a:gd name="T9" fmla="*/ 16 h 116"/>
                            <a:gd name="T10" fmla="*/ 63 w 100"/>
                            <a:gd name="T11" fmla="*/ 0 h 116"/>
                            <a:gd name="T12" fmla="*/ 94 w 100"/>
                            <a:gd name="T13" fmla="*/ 5 h 116"/>
                            <a:gd name="T14" fmla="*/ 94 w 100"/>
                            <a:gd name="T15" fmla="*/ 28 h 116"/>
                            <a:gd name="T16" fmla="*/ 62 w 100"/>
                            <a:gd name="T17" fmla="*/ 21 h 116"/>
                            <a:gd name="T18" fmla="*/ 36 w 100"/>
                            <a:gd name="T19" fmla="*/ 31 h 116"/>
                            <a:gd name="T20" fmla="*/ 27 w 100"/>
                            <a:gd name="T21" fmla="*/ 58 h 116"/>
                            <a:gd name="T22" fmla="*/ 36 w 100"/>
                            <a:gd name="T23" fmla="*/ 84 h 116"/>
                            <a:gd name="T24" fmla="*/ 60 w 100"/>
                            <a:gd name="T25" fmla="*/ 94 h 116"/>
                            <a:gd name="T26" fmla="*/ 74 w 100"/>
                            <a:gd name="T27" fmla="*/ 92 h 116"/>
                            <a:gd name="T28" fmla="*/ 74 w 100"/>
                            <a:gd name="T29" fmla="*/ 70 h 116"/>
                            <a:gd name="T30" fmla="*/ 52 w 100"/>
                            <a:gd name="T31" fmla="*/ 70 h 116"/>
                            <a:gd name="T32" fmla="*/ 52 w 100"/>
                            <a:gd name="T33" fmla="*/ 50 h 116"/>
                            <a:gd name="T34" fmla="*/ 99 w 100"/>
                            <a:gd name="T35" fmla="*/ 50 h 116"/>
                            <a:gd name="T36" fmla="*/ 99 w 100"/>
                            <a:gd name="T37" fmla="*/ 105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0" h="116">
                              <a:moveTo>
                                <a:pt x="99" y="105"/>
                              </a:moveTo>
                              <a:cubicBezTo>
                                <a:pt x="88" y="112"/>
                                <a:pt x="74" y="115"/>
                                <a:pt x="58" y="115"/>
                              </a:cubicBezTo>
                              <a:cubicBezTo>
                                <a:pt x="40" y="115"/>
                                <a:pt x="26" y="110"/>
                                <a:pt x="15" y="100"/>
                              </a:cubicBezTo>
                              <a:cubicBezTo>
                                <a:pt x="5" y="90"/>
                                <a:pt x="0" y="77"/>
                                <a:pt x="0" y="60"/>
                              </a:cubicBezTo>
                              <a:cubicBezTo>
                                <a:pt x="0" y="42"/>
                                <a:pt x="6" y="28"/>
                                <a:pt x="17" y="16"/>
                              </a:cubicBezTo>
                              <a:cubicBezTo>
                                <a:pt x="28" y="6"/>
                                <a:pt x="44" y="0"/>
                                <a:pt x="63" y="0"/>
                              </a:cubicBezTo>
                              <a:cubicBezTo>
                                <a:pt x="74" y="0"/>
                                <a:pt x="85" y="2"/>
                                <a:pt x="94" y="5"/>
                              </a:cubicBezTo>
                              <a:lnTo>
                                <a:pt x="94" y="28"/>
                              </a:lnTo>
                              <a:cubicBezTo>
                                <a:pt x="85" y="23"/>
                                <a:pt x="74" y="21"/>
                                <a:pt x="62" y="21"/>
                              </a:cubicBezTo>
                              <a:cubicBezTo>
                                <a:pt x="52" y="21"/>
                                <a:pt x="43" y="24"/>
                                <a:pt x="36" y="31"/>
                              </a:cubicBezTo>
                              <a:cubicBezTo>
                                <a:pt x="30" y="38"/>
                                <a:pt x="27" y="47"/>
                                <a:pt x="27" y="58"/>
                              </a:cubicBezTo>
                              <a:cubicBezTo>
                                <a:pt x="27" y="70"/>
                                <a:pt x="30" y="78"/>
                                <a:pt x="36" y="84"/>
                              </a:cubicBezTo>
                              <a:cubicBezTo>
                                <a:pt x="42" y="91"/>
                                <a:pt x="49" y="94"/>
                                <a:pt x="60" y="94"/>
                              </a:cubicBezTo>
                              <a:cubicBezTo>
                                <a:pt x="65" y="94"/>
                                <a:pt x="70" y="94"/>
                                <a:pt x="74" y="92"/>
                              </a:cubicBezTo>
                              <a:lnTo>
                                <a:pt x="74" y="70"/>
                              </a:lnTo>
                              <a:lnTo>
                                <a:pt x="52" y="70"/>
                              </a:lnTo>
                              <a:lnTo>
                                <a:pt x="52" y="50"/>
                              </a:lnTo>
                              <a:lnTo>
                                <a:pt x="99" y="50"/>
                              </a:lnTo>
                              <a:lnTo>
                                <a:pt x="99" y="105"/>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2" name="Freeform 269"/>
                      <wps:cNvSpPr>
                        <a:spLocks noChangeArrowheads="1"/>
                      </wps:cNvSpPr>
                      <wps:spPr bwMode="auto">
                        <a:xfrm>
                          <a:off x="3007" y="15747"/>
                          <a:ext cx="66" cy="114"/>
                        </a:xfrm>
                        <a:custGeom>
                          <a:avLst/>
                          <a:gdLst>
                            <a:gd name="T0" fmla="*/ 0 w 68"/>
                            <a:gd name="T1" fmla="*/ 108 h 116"/>
                            <a:gd name="T2" fmla="*/ 0 w 68"/>
                            <a:gd name="T3" fmla="*/ 93 h 116"/>
                            <a:gd name="T4" fmla="*/ 6 w 68"/>
                            <a:gd name="T5" fmla="*/ 98 h 116"/>
                            <a:gd name="T6" fmla="*/ 14 w 68"/>
                            <a:gd name="T7" fmla="*/ 100 h 116"/>
                            <a:gd name="T8" fmla="*/ 22 w 68"/>
                            <a:gd name="T9" fmla="*/ 103 h 116"/>
                            <a:gd name="T10" fmla="*/ 30 w 68"/>
                            <a:gd name="T11" fmla="*/ 103 h 116"/>
                            <a:gd name="T12" fmla="*/ 48 w 68"/>
                            <a:gd name="T13" fmla="*/ 99 h 116"/>
                            <a:gd name="T14" fmla="*/ 54 w 68"/>
                            <a:gd name="T15" fmla="*/ 86 h 116"/>
                            <a:gd name="T16" fmla="*/ 52 w 68"/>
                            <a:gd name="T17" fmla="*/ 78 h 116"/>
                            <a:gd name="T18" fmla="*/ 46 w 68"/>
                            <a:gd name="T19" fmla="*/ 72 h 116"/>
                            <a:gd name="T20" fmla="*/ 38 w 68"/>
                            <a:gd name="T21" fmla="*/ 67 h 116"/>
                            <a:gd name="T22" fmla="*/ 28 w 68"/>
                            <a:gd name="T23" fmla="*/ 61 h 116"/>
                            <a:gd name="T24" fmla="*/ 17 w 68"/>
                            <a:gd name="T25" fmla="*/ 56 h 116"/>
                            <a:gd name="T26" fmla="*/ 8 w 68"/>
                            <a:gd name="T27" fmla="*/ 49 h 116"/>
                            <a:gd name="T28" fmla="*/ 2 w 68"/>
                            <a:gd name="T29" fmla="*/ 41 h 116"/>
                            <a:gd name="T30" fmla="*/ 0 w 68"/>
                            <a:gd name="T31" fmla="*/ 30 h 116"/>
                            <a:gd name="T32" fmla="*/ 3 w 68"/>
                            <a:gd name="T33" fmla="*/ 16 h 116"/>
                            <a:gd name="T34" fmla="*/ 12 w 68"/>
                            <a:gd name="T35" fmla="*/ 7 h 116"/>
                            <a:gd name="T36" fmla="*/ 24 w 68"/>
                            <a:gd name="T37" fmla="*/ 2 h 116"/>
                            <a:gd name="T38" fmla="*/ 39 w 68"/>
                            <a:gd name="T39" fmla="*/ 0 h 116"/>
                            <a:gd name="T40" fmla="*/ 63 w 68"/>
                            <a:gd name="T41" fmla="*/ 4 h 116"/>
                            <a:gd name="T42" fmla="*/ 63 w 68"/>
                            <a:gd name="T43" fmla="*/ 19 h 116"/>
                            <a:gd name="T44" fmla="*/ 37 w 68"/>
                            <a:gd name="T45" fmla="*/ 12 h 116"/>
                            <a:gd name="T46" fmla="*/ 29 w 68"/>
                            <a:gd name="T47" fmla="*/ 13 h 116"/>
                            <a:gd name="T48" fmla="*/ 21 w 68"/>
                            <a:gd name="T49" fmla="*/ 16 h 116"/>
                            <a:gd name="T50" fmla="*/ 16 w 68"/>
                            <a:gd name="T51" fmla="*/ 21 h 116"/>
                            <a:gd name="T52" fmla="*/ 14 w 68"/>
                            <a:gd name="T53" fmla="*/ 28 h 116"/>
                            <a:gd name="T54" fmla="*/ 15 w 68"/>
                            <a:gd name="T55" fmla="*/ 36 h 116"/>
                            <a:gd name="T56" fmla="*/ 20 w 68"/>
                            <a:gd name="T57" fmla="*/ 41 h 116"/>
                            <a:gd name="T58" fmla="*/ 28 w 68"/>
                            <a:gd name="T59" fmla="*/ 47 h 116"/>
                            <a:gd name="T60" fmla="*/ 38 w 68"/>
                            <a:gd name="T61" fmla="*/ 52 h 116"/>
                            <a:gd name="T62" fmla="*/ 49 w 68"/>
                            <a:gd name="T63" fmla="*/ 58 h 116"/>
                            <a:gd name="T64" fmla="*/ 58 w 68"/>
                            <a:gd name="T65" fmla="*/ 65 h 116"/>
                            <a:gd name="T66" fmla="*/ 65 w 68"/>
                            <a:gd name="T67" fmla="*/ 74 h 116"/>
                            <a:gd name="T68" fmla="*/ 67 w 68"/>
                            <a:gd name="T69" fmla="*/ 85 h 116"/>
                            <a:gd name="T70" fmla="*/ 64 w 68"/>
                            <a:gd name="T71" fmla="*/ 99 h 116"/>
                            <a:gd name="T72" fmla="*/ 56 w 68"/>
                            <a:gd name="T73" fmla="*/ 108 h 116"/>
                            <a:gd name="T74" fmla="*/ 43 w 68"/>
                            <a:gd name="T75" fmla="*/ 113 h 116"/>
                            <a:gd name="T76" fmla="*/ 28 w 68"/>
                            <a:gd name="T77" fmla="*/ 115 h 116"/>
                            <a:gd name="T78" fmla="*/ 22 w 68"/>
                            <a:gd name="T79" fmla="*/ 115 h 116"/>
                            <a:gd name="T80" fmla="*/ 14 w 68"/>
                            <a:gd name="T81" fmla="*/ 113 h 116"/>
                            <a:gd name="T82" fmla="*/ 6 w 68"/>
                            <a:gd name="T83" fmla="*/ 111 h 116"/>
                            <a:gd name="T84" fmla="*/ 0 w 68"/>
                            <a:gd name="T85" fmla="*/ 10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8" h="116">
                              <a:moveTo>
                                <a:pt x="0" y="108"/>
                              </a:moveTo>
                              <a:lnTo>
                                <a:pt x="0" y="93"/>
                              </a:lnTo>
                              <a:cubicBezTo>
                                <a:pt x="2" y="95"/>
                                <a:pt x="4" y="96"/>
                                <a:pt x="6" y="98"/>
                              </a:cubicBezTo>
                              <a:cubicBezTo>
                                <a:pt x="9" y="99"/>
                                <a:pt x="11" y="100"/>
                                <a:pt x="14" y="100"/>
                              </a:cubicBezTo>
                              <a:cubicBezTo>
                                <a:pt x="17" y="102"/>
                                <a:pt x="20" y="102"/>
                                <a:pt x="22" y="103"/>
                              </a:cubicBezTo>
                              <a:cubicBezTo>
                                <a:pt x="25" y="103"/>
                                <a:pt x="28" y="103"/>
                                <a:pt x="30" y="103"/>
                              </a:cubicBezTo>
                              <a:cubicBezTo>
                                <a:pt x="38" y="103"/>
                                <a:pt x="44" y="102"/>
                                <a:pt x="48" y="99"/>
                              </a:cubicBezTo>
                              <a:cubicBezTo>
                                <a:pt x="52" y="96"/>
                                <a:pt x="54" y="92"/>
                                <a:pt x="54" y="86"/>
                              </a:cubicBezTo>
                              <a:cubicBezTo>
                                <a:pt x="54" y="83"/>
                                <a:pt x="53" y="81"/>
                                <a:pt x="52" y="78"/>
                              </a:cubicBezTo>
                              <a:cubicBezTo>
                                <a:pt x="50" y="76"/>
                                <a:pt x="49" y="74"/>
                                <a:pt x="46" y="72"/>
                              </a:cubicBezTo>
                              <a:cubicBezTo>
                                <a:pt x="44" y="70"/>
                                <a:pt x="41" y="69"/>
                                <a:pt x="38" y="67"/>
                              </a:cubicBezTo>
                              <a:cubicBezTo>
                                <a:pt x="35" y="65"/>
                                <a:pt x="31" y="64"/>
                                <a:pt x="28" y="61"/>
                              </a:cubicBezTo>
                              <a:cubicBezTo>
                                <a:pt x="24" y="60"/>
                                <a:pt x="20" y="58"/>
                                <a:pt x="17" y="56"/>
                              </a:cubicBezTo>
                              <a:cubicBezTo>
                                <a:pt x="14" y="53"/>
                                <a:pt x="11" y="51"/>
                                <a:pt x="8" y="49"/>
                              </a:cubicBezTo>
                              <a:cubicBezTo>
                                <a:pt x="6" y="47"/>
                                <a:pt x="3" y="44"/>
                                <a:pt x="2" y="41"/>
                              </a:cubicBezTo>
                              <a:cubicBezTo>
                                <a:pt x="1" y="37"/>
                                <a:pt x="0" y="34"/>
                                <a:pt x="0" y="30"/>
                              </a:cubicBezTo>
                              <a:cubicBezTo>
                                <a:pt x="0" y="25"/>
                                <a:pt x="1" y="20"/>
                                <a:pt x="3" y="16"/>
                              </a:cubicBezTo>
                              <a:cubicBezTo>
                                <a:pt x="6" y="12"/>
                                <a:pt x="8" y="10"/>
                                <a:pt x="12" y="7"/>
                              </a:cubicBezTo>
                              <a:cubicBezTo>
                                <a:pt x="16" y="5"/>
                                <a:pt x="20" y="3"/>
                                <a:pt x="24" y="2"/>
                              </a:cubicBezTo>
                              <a:cubicBezTo>
                                <a:pt x="29" y="1"/>
                                <a:pt x="34" y="0"/>
                                <a:pt x="39" y="0"/>
                              </a:cubicBezTo>
                              <a:cubicBezTo>
                                <a:pt x="50" y="0"/>
                                <a:pt x="58" y="1"/>
                                <a:pt x="63" y="4"/>
                              </a:cubicBezTo>
                              <a:lnTo>
                                <a:pt x="63" y="19"/>
                              </a:lnTo>
                              <a:cubicBezTo>
                                <a:pt x="56" y="14"/>
                                <a:pt x="48" y="12"/>
                                <a:pt x="37" y="12"/>
                              </a:cubicBezTo>
                              <a:cubicBezTo>
                                <a:pt x="35" y="12"/>
                                <a:pt x="32" y="12"/>
                                <a:pt x="29" y="13"/>
                              </a:cubicBezTo>
                              <a:cubicBezTo>
                                <a:pt x="26" y="14"/>
                                <a:pt x="23" y="14"/>
                                <a:pt x="21" y="16"/>
                              </a:cubicBezTo>
                              <a:cubicBezTo>
                                <a:pt x="19" y="17"/>
                                <a:pt x="17" y="19"/>
                                <a:pt x="16" y="21"/>
                              </a:cubicBezTo>
                              <a:cubicBezTo>
                                <a:pt x="14" y="23"/>
                                <a:pt x="14" y="26"/>
                                <a:pt x="14" y="28"/>
                              </a:cubicBezTo>
                              <a:cubicBezTo>
                                <a:pt x="14" y="31"/>
                                <a:pt x="14" y="34"/>
                                <a:pt x="15" y="36"/>
                              </a:cubicBezTo>
                              <a:cubicBezTo>
                                <a:pt x="16" y="38"/>
                                <a:pt x="18" y="40"/>
                                <a:pt x="20" y="41"/>
                              </a:cubicBezTo>
                              <a:cubicBezTo>
                                <a:pt x="22" y="43"/>
                                <a:pt x="24" y="45"/>
                                <a:pt x="28" y="47"/>
                              </a:cubicBezTo>
                              <a:cubicBezTo>
                                <a:pt x="31" y="48"/>
                                <a:pt x="34" y="50"/>
                                <a:pt x="38" y="52"/>
                              </a:cubicBezTo>
                              <a:cubicBezTo>
                                <a:pt x="42" y="54"/>
                                <a:pt x="46" y="56"/>
                                <a:pt x="49" y="58"/>
                              </a:cubicBezTo>
                              <a:cubicBezTo>
                                <a:pt x="53" y="60"/>
                                <a:pt x="56" y="63"/>
                                <a:pt x="58" y="65"/>
                              </a:cubicBezTo>
                              <a:cubicBezTo>
                                <a:pt x="61" y="68"/>
                                <a:pt x="63" y="71"/>
                                <a:pt x="65" y="74"/>
                              </a:cubicBezTo>
                              <a:cubicBezTo>
                                <a:pt x="67" y="77"/>
                                <a:pt x="67" y="81"/>
                                <a:pt x="67" y="85"/>
                              </a:cubicBezTo>
                              <a:cubicBezTo>
                                <a:pt x="67" y="91"/>
                                <a:pt x="66" y="95"/>
                                <a:pt x="64" y="99"/>
                              </a:cubicBezTo>
                              <a:cubicBezTo>
                                <a:pt x="62" y="103"/>
                                <a:pt x="59" y="106"/>
                                <a:pt x="56" y="108"/>
                              </a:cubicBezTo>
                              <a:cubicBezTo>
                                <a:pt x="52" y="111"/>
                                <a:pt x="48" y="112"/>
                                <a:pt x="43" y="113"/>
                              </a:cubicBezTo>
                              <a:cubicBezTo>
                                <a:pt x="38" y="115"/>
                                <a:pt x="33" y="115"/>
                                <a:pt x="28" y="115"/>
                              </a:cubicBezTo>
                              <a:cubicBezTo>
                                <a:pt x="26" y="115"/>
                                <a:pt x="24" y="115"/>
                                <a:pt x="22" y="115"/>
                              </a:cubicBezTo>
                              <a:cubicBezTo>
                                <a:pt x="19" y="115"/>
                                <a:pt x="16" y="114"/>
                                <a:pt x="14" y="113"/>
                              </a:cubicBezTo>
                              <a:cubicBezTo>
                                <a:pt x="11" y="113"/>
                                <a:pt x="8" y="112"/>
                                <a:pt x="6" y="111"/>
                              </a:cubicBezTo>
                              <a:cubicBezTo>
                                <a:pt x="3" y="111"/>
                                <a:pt x="2" y="109"/>
                                <a:pt x="0" y="108"/>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3" name="Freeform 270"/>
                      <wps:cNvSpPr>
                        <a:spLocks noChangeArrowheads="1"/>
                      </wps:cNvSpPr>
                      <wps:spPr bwMode="auto">
                        <a:xfrm>
                          <a:off x="3081" y="15755"/>
                          <a:ext cx="46" cy="104"/>
                        </a:xfrm>
                        <a:custGeom>
                          <a:avLst/>
                          <a:gdLst>
                            <a:gd name="T0" fmla="*/ 47 w 48"/>
                            <a:gd name="T1" fmla="*/ 103 h 106"/>
                            <a:gd name="T2" fmla="*/ 35 w 48"/>
                            <a:gd name="T3" fmla="*/ 105 h 106"/>
                            <a:gd name="T4" fmla="*/ 13 w 48"/>
                            <a:gd name="T5" fmla="*/ 82 h 106"/>
                            <a:gd name="T6" fmla="*/ 13 w 48"/>
                            <a:gd name="T7" fmla="*/ 35 h 106"/>
                            <a:gd name="T8" fmla="*/ 0 w 48"/>
                            <a:gd name="T9" fmla="*/ 35 h 106"/>
                            <a:gd name="T10" fmla="*/ 0 w 48"/>
                            <a:gd name="T11" fmla="*/ 24 h 106"/>
                            <a:gd name="T12" fmla="*/ 13 w 48"/>
                            <a:gd name="T13" fmla="*/ 24 h 106"/>
                            <a:gd name="T14" fmla="*/ 13 w 48"/>
                            <a:gd name="T15" fmla="*/ 4 h 106"/>
                            <a:gd name="T16" fmla="*/ 26 w 48"/>
                            <a:gd name="T17" fmla="*/ 0 h 106"/>
                            <a:gd name="T18" fmla="*/ 26 w 48"/>
                            <a:gd name="T19" fmla="*/ 24 h 106"/>
                            <a:gd name="T20" fmla="*/ 47 w 48"/>
                            <a:gd name="T21" fmla="*/ 24 h 106"/>
                            <a:gd name="T22" fmla="*/ 47 w 48"/>
                            <a:gd name="T23" fmla="*/ 35 h 106"/>
                            <a:gd name="T24" fmla="*/ 26 w 48"/>
                            <a:gd name="T25" fmla="*/ 35 h 106"/>
                            <a:gd name="T26" fmla="*/ 26 w 48"/>
                            <a:gd name="T27" fmla="*/ 80 h 106"/>
                            <a:gd name="T28" fmla="*/ 29 w 48"/>
                            <a:gd name="T29" fmla="*/ 91 h 106"/>
                            <a:gd name="T30" fmla="*/ 38 w 48"/>
                            <a:gd name="T31" fmla="*/ 95 h 106"/>
                            <a:gd name="T32" fmla="*/ 47 w 48"/>
                            <a:gd name="T33" fmla="*/ 92 h 106"/>
                            <a:gd name="T34" fmla="*/ 47 w 48"/>
                            <a:gd name="T35" fmla="*/ 10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106">
                              <a:moveTo>
                                <a:pt x="47" y="103"/>
                              </a:moveTo>
                              <a:cubicBezTo>
                                <a:pt x="44" y="105"/>
                                <a:pt x="39" y="105"/>
                                <a:pt x="35" y="105"/>
                              </a:cubicBezTo>
                              <a:cubicBezTo>
                                <a:pt x="21" y="105"/>
                                <a:pt x="13" y="97"/>
                                <a:pt x="13" y="82"/>
                              </a:cubicBezTo>
                              <a:lnTo>
                                <a:pt x="13" y="35"/>
                              </a:lnTo>
                              <a:lnTo>
                                <a:pt x="0" y="35"/>
                              </a:lnTo>
                              <a:lnTo>
                                <a:pt x="0" y="24"/>
                              </a:lnTo>
                              <a:lnTo>
                                <a:pt x="13" y="24"/>
                              </a:lnTo>
                              <a:lnTo>
                                <a:pt x="13" y="4"/>
                              </a:lnTo>
                              <a:lnTo>
                                <a:pt x="26" y="0"/>
                              </a:lnTo>
                              <a:lnTo>
                                <a:pt x="26" y="24"/>
                              </a:lnTo>
                              <a:lnTo>
                                <a:pt x="47" y="24"/>
                              </a:lnTo>
                              <a:lnTo>
                                <a:pt x="47" y="35"/>
                              </a:lnTo>
                              <a:lnTo>
                                <a:pt x="26" y="35"/>
                              </a:lnTo>
                              <a:lnTo>
                                <a:pt x="26" y="80"/>
                              </a:lnTo>
                              <a:cubicBezTo>
                                <a:pt x="26" y="85"/>
                                <a:pt x="27" y="89"/>
                                <a:pt x="29" y="91"/>
                              </a:cubicBezTo>
                              <a:cubicBezTo>
                                <a:pt x="31" y="94"/>
                                <a:pt x="34" y="95"/>
                                <a:pt x="38" y="95"/>
                              </a:cubicBezTo>
                              <a:cubicBezTo>
                                <a:pt x="42" y="95"/>
                                <a:pt x="44" y="94"/>
                                <a:pt x="47" y="92"/>
                              </a:cubicBezTo>
                              <a:lnTo>
                                <a:pt x="47" y="103"/>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4" name="Freeform 271"/>
                      <wps:cNvSpPr>
                        <a:spLocks noChangeArrowheads="1"/>
                      </wps:cNvSpPr>
                      <wps:spPr bwMode="auto">
                        <a:xfrm>
                          <a:off x="3143" y="15844"/>
                          <a:ext cx="17" cy="17"/>
                        </a:xfrm>
                        <a:custGeom>
                          <a:avLst/>
                          <a:gdLst>
                            <a:gd name="T0" fmla="*/ 9 w 19"/>
                            <a:gd name="T1" fmla="*/ 18 h 19"/>
                            <a:gd name="T2" fmla="*/ 3 w 19"/>
                            <a:gd name="T3" fmla="*/ 15 h 19"/>
                            <a:gd name="T4" fmla="*/ 0 w 19"/>
                            <a:gd name="T5" fmla="*/ 9 h 19"/>
                            <a:gd name="T6" fmla="*/ 3 w 19"/>
                            <a:gd name="T7" fmla="*/ 3 h 19"/>
                            <a:gd name="T8" fmla="*/ 9 w 19"/>
                            <a:gd name="T9" fmla="*/ 0 h 19"/>
                            <a:gd name="T10" fmla="*/ 15 w 19"/>
                            <a:gd name="T11" fmla="*/ 3 h 19"/>
                            <a:gd name="T12" fmla="*/ 18 w 19"/>
                            <a:gd name="T13" fmla="*/ 9 h 19"/>
                            <a:gd name="T14" fmla="*/ 15 w 19"/>
                            <a:gd name="T15" fmla="*/ 15 h 19"/>
                            <a:gd name="T16" fmla="*/ 9 w 19"/>
                            <a:gd name="T17" fmla="*/ 1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19">
                              <a:moveTo>
                                <a:pt x="9" y="18"/>
                              </a:moveTo>
                              <a:cubicBezTo>
                                <a:pt x="6" y="18"/>
                                <a:pt x="5" y="16"/>
                                <a:pt x="3" y="15"/>
                              </a:cubicBezTo>
                              <a:cubicBezTo>
                                <a:pt x="1" y="13"/>
                                <a:pt x="0" y="11"/>
                                <a:pt x="0" y="9"/>
                              </a:cubicBezTo>
                              <a:cubicBezTo>
                                <a:pt x="0" y="6"/>
                                <a:pt x="1" y="5"/>
                                <a:pt x="3" y="3"/>
                              </a:cubicBezTo>
                              <a:cubicBezTo>
                                <a:pt x="5" y="1"/>
                                <a:pt x="6" y="0"/>
                                <a:pt x="9" y="0"/>
                              </a:cubicBezTo>
                              <a:cubicBezTo>
                                <a:pt x="11" y="0"/>
                                <a:pt x="13" y="1"/>
                                <a:pt x="15" y="3"/>
                              </a:cubicBezTo>
                              <a:cubicBezTo>
                                <a:pt x="16" y="5"/>
                                <a:pt x="18" y="6"/>
                                <a:pt x="18" y="9"/>
                              </a:cubicBezTo>
                              <a:cubicBezTo>
                                <a:pt x="18" y="11"/>
                                <a:pt x="16" y="13"/>
                                <a:pt x="15" y="15"/>
                              </a:cubicBezTo>
                              <a:cubicBezTo>
                                <a:pt x="13" y="16"/>
                                <a:pt x="11" y="18"/>
                                <a:pt x="9" y="18"/>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5" name="Freeform 272"/>
                      <wps:cNvSpPr>
                        <a:spLocks noChangeArrowheads="1"/>
                      </wps:cNvSpPr>
                      <wps:spPr bwMode="auto">
                        <a:xfrm>
                          <a:off x="3228" y="15749"/>
                          <a:ext cx="68" cy="110"/>
                        </a:xfrm>
                        <a:custGeom>
                          <a:avLst/>
                          <a:gdLst>
                            <a:gd name="T0" fmla="*/ 0 w 70"/>
                            <a:gd name="T1" fmla="*/ 111 h 112"/>
                            <a:gd name="T2" fmla="*/ 0 w 70"/>
                            <a:gd name="T3" fmla="*/ 0 h 112"/>
                            <a:gd name="T4" fmla="*/ 31 w 70"/>
                            <a:gd name="T5" fmla="*/ 0 h 112"/>
                            <a:gd name="T6" fmla="*/ 55 w 70"/>
                            <a:gd name="T7" fmla="*/ 7 h 112"/>
                            <a:gd name="T8" fmla="*/ 63 w 70"/>
                            <a:gd name="T9" fmla="*/ 25 h 112"/>
                            <a:gd name="T10" fmla="*/ 58 w 70"/>
                            <a:gd name="T11" fmla="*/ 42 h 112"/>
                            <a:gd name="T12" fmla="*/ 44 w 70"/>
                            <a:gd name="T13" fmla="*/ 51 h 112"/>
                            <a:gd name="T14" fmla="*/ 44 w 70"/>
                            <a:gd name="T15" fmla="*/ 52 h 112"/>
                            <a:gd name="T16" fmla="*/ 62 w 70"/>
                            <a:gd name="T17" fmla="*/ 60 h 112"/>
                            <a:gd name="T18" fmla="*/ 69 w 70"/>
                            <a:gd name="T19" fmla="*/ 79 h 112"/>
                            <a:gd name="T20" fmla="*/ 58 w 70"/>
                            <a:gd name="T21" fmla="*/ 102 h 112"/>
                            <a:gd name="T22" fmla="*/ 32 w 70"/>
                            <a:gd name="T23" fmla="*/ 111 h 112"/>
                            <a:gd name="T24" fmla="*/ 0 w 70"/>
                            <a:gd name="T25" fmla="*/ 111 h 112"/>
                            <a:gd name="T26" fmla="*/ 13 w 70"/>
                            <a:gd name="T27" fmla="*/ 12 h 112"/>
                            <a:gd name="T28" fmla="*/ 13 w 70"/>
                            <a:gd name="T29" fmla="*/ 47 h 112"/>
                            <a:gd name="T30" fmla="*/ 26 w 70"/>
                            <a:gd name="T31" fmla="*/ 47 h 112"/>
                            <a:gd name="T32" fmla="*/ 43 w 70"/>
                            <a:gd name="T33" fmla="*/ 42 h 112"/>
                            <a:gd name="T34" fmla="*/ 49 w 70"/>
                            <a:gd name="T35" fmla="*/ 28 h 112"/>
                            <a:gd name="T36" fmla="*/ 28 w 70"/>
                            <a:gd name="T37" fmla="*/ 12 h 112"/>
                            <a:gd name="T38" fmla="*/ 13 w 70"/>
                            <a:gd name="T39" fmla="*/ 12 h 112"/>
                            <a:gd name="T40" fmla="*/ 13 w 70"/>
                            <a:gd name="T41" fmla="*/ 59 h 112"/>
                            <a:gd name="T42" fmla="*/ 13 w 70"/>
                            <a:gd name="T43" fmla="*/ 100 h 112"/>
                            <a:gd name="T44" fmla="*/ 31 w 70"/>
                            <a:gd name="T45" fmla="*/ 100 h 112"/>
                            <a:gd name="T46" fmla="*/ 49 w 70"/>
                            <a:gd name="T47" fmla="*/ 94 h 112"/>
                            <a:gd name="T48" fmla="*/ 55 w 70"/>
                            <a:gd name="T49" fmla="*/ 79 h 112"/>
                            <a:gd name="T50" fmla="*/ 28 w 70"/>
                            <a:gd name="T51" fmla="*/ 59 h 112"/>
                            <a:gd name="T52" fmla="*/ 13 w 70"/>
                            <a:gd name="T53" fmla="*/ 59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12">
                              <a:moveTo>
                                <a:pt x="0" y="111"/>
                              </a:moveTo>
                              <a:lnTo>
                                <a:pt x="0" y="0"/>
                              </a:lnTo>
                              <a:lnTo>
                                <a:pt x="31" y="0"/>
                              </a:lnTo>
                              <a:cubicBezTo>
                                <a:pt x="41" y="0"/>
                                <a:pt x="49" y="2"/>
                                <a:pt x="55" y="7"/>
                              </a:cubicBezTo>
                              <a:cubicBezTo>
                                <a:pt x="60" y="12"/>
                                <a:pt x="63" y="18"/>
                                <a:pt x="63" y="25"/>
                              </a:cubicBezTo>
                              <a:cubicBezTo>
                                <a:pt x="63" y="31"/>
                                <a:pt x="61" y="37"/>
                                <a:pt x="58" y="42"/>
                              </a:cubicBezTo>
                              <a:cubicBezTo>
                                <a:pt x="55" y="46"/>
                                <a:pt x="49" y="50"/>
                                <a:pt x="44" y="51"/>
                              </a:cubicBezTo>
                              <a:lnTo>
                                <a:pt x="44" y="52"/>
                              </a:lnTo>
                              <a:cubicBezTo>
                                <a:pt x="51" y="52"/>
                                <a:pt x="57" y="56"/>
                                <a:pt x="62" y="60"/>
                              </a:cubicBezTo>
                              <a:cubicBezTo>
                                <a:pt x="66" y="65"/>
                                <a:pt x="69" y="72"/>
                                <a:pt x="69" y="79"/>
                              </a:cubicBezTo>
                              <a:cubicBezTo>
                                <a:pt x="69" y="89"/>
                                <a:pt x="65" y="97"/>
                                <a:pt x="58" y="102"/>
                              </a:cubicBezTo>
                              <a:cubicBezTo>
                                <a:pt x="52" y="109"/>
                                <a:pt x="43" y="111"/>
                                <a:pt x="32" y="111"/>
                              </a:cubicBezTo>
                              <a:lnTo>
                                <a:pt x="0" y="111"/>
                              </a:lnTo>
                              <a:close/>
                              <a:moveTo>
                                <a:pt x="13" y="12"/>
                              </a:moveTo>
                              <a:lnTo>
                                <a:pt x="13" y="47"/>
                              </a:lnTo>
                              <a:lnTo>
                                <a:pt x="26" y="47"/>
                              </a:lnTo>
                              <a:cubicBezTo>
                                <a:pt x="34" y="47"/>
                                <a:pt x="39" y="46"/>
                                <a:pt x="43" y="42"/>
                              </a:cubicBezTo>
                              <a:cubicBezTo>
                                <a:pt x="47" y="39"/>
                                <a:pt x="49" y="34"/>
                                <a:pt x="49" y="28"/>
                              </a:cubicBezTo>
                              <a:cubicBezTo>
                                <a:pt x="49" y="17"/>
                                <a:pt x="42" y="12"/>
                                <a:pt x="28" y="12"/>
                              </a:cubicBezTo>
                              <a:lnTo>
                                <a:pt x="13" y="12"/>
                              </a:lnTo>
                              <a:close/>
                              <a:moveTo>
                                <a:pt x="13" y="59"/>
                              </a:moveTo>
                              <a:lnTo>
                                <a:pt x="13" y="100"/>
                              </a:lnTo>
                              <a:lnTo>
                                <a:pt x="31" y="100"/>
                              </a:lnTo>
                              <a:cubicBezTo>
                                <a:pt x="38" y="100"/>
                                <a:pt x="44" y="98"/>
                                <a:pt x="49" y="94"/>
                              </a:cubicBezTo>
                              <a:cubicBezTo>
                                <a:pt x="53" y="90"/>
                                <a:pt x="55" y="85"/>
                                <a:pt x="55" y="79"/>
                              </a:cubicBezTo>
                              <a:cubicBezTo>
                                <a:pt x="55" y="66"/>
                                <a:pt x="46" y="59"/>
                                <a:pt x="28" y="59"/>
                              </a:cubicBezTo>
                              <a:lnTo>
                                <a:pt x="13" y="59"/>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6" name="Freeform 273"/>
                      <wps:cNvSpPr>
                        <a:spLocks noChangeArrowheads="1"/>
                      </wps:cNvSpPr>
                      <wps:spPr bwMode="auto">
                        <a:xfrm>
                          <a:off x="3314" y="15743"/>
                          <a:ext cx="16" cy="116"/>
                        </a:xfrm>
                        <a:custGeom>
                          <a:avLst/>
                          <a:gdLst>
                            <a:gd name="T0" fmla="*/ 8 w 18"/>
                            <a:gd name="T1" fmla="*/ 16 h 118"/>
                            <a:gd name="T2" fmla="*/ 3 w 18"/>
                            <a:gd name="T3" fmla="*/ 14 h 118"/>
                            <a:gd name="T4" fmla="*/ 0 w 18"/>
                            <a:gd name="T5" fmla="*/ 9 h 118"/>
                            <a:gd name="T6" fmla="*/ 3 w 18"/>
                            <a:gd name="T7" fmla="*/ 2 h 118"/>
                            <a:gd name="T8" fmla="*/ 8 w 18"/>
                            <a:gd name="T9" fmla="*/ 0 h 118"/>
                            <a:gd name="T10" fmla="*/ 14 w 18"/>
                            <a:gd name="T11" fmla="*/ 2 h 118"/>
                            <a:gd name="T12" fmla="*/ 17 w 18"/>
                            <a:gd name="T13" fmla="*/ 9 h 118"/>
                            <a:gd name="T14" fmla="*/ 14 w 18"/>
                            <a:gd name="T15" fmla="*/ 14 h 118"/>
                            <a:gd name="T16" fmla="*/ 8 w 18"/>
                            <a:gd name="T17" fmla="*/ 16 h 118"/>
                            <a:gd name="T18" fmla="*/ 15 w 18"/>
                            <a:gd name="T19" fmla="*/ 117 h 118"/>
                            <a:gd name="T20" fmla="*/ 2 w 18"/>
                            <a:gd name="T21" fmla="*/ 117 h 118"/>
                            <a:gd name="T22" fmla="*/ 2 w 18"/>
                            <a:gd name="T23" fmla="*/ 37 h 118"/>
                            <a:gd name="T24" fmla="*/ 15 w 18"/>
                            <a:gd name="T25" fmla="*/ 37 h 118"/>
                            <a:gd name="T26" fmla="*/ 15 w 18"/>
                            <a:gd name="T27" fmla="*/ 117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118">
                              <a:moveTo>
                                <a:pt x="8" y="16"/>
                              </a:moveTo>
                              <a:cubicBezTo>
                                <a:pt x="6" y="16"/>
                                <a:pt x="4" y="16"/>
                                <a:pt x="3" y="14"/>
                              </a:cubicBezTo>
                              <a:cubicBezTo>
                                <a:pt x="1" y="13"/>
                                <a:pt x="0" y="11"/>
                                <a:pt x="0" y="9"/>
                              </a:cubicBezTo>
                              <a:cubicBezTo>
                                <a:pt x="0" y="6"/>
                                <a:pt x="1" y="4"/>
                                <a:pt x="3" y="2"/>
                              </a:cubicBezTo>
                              <a:cubicBezTo>
                                <a:pt x="4" y="1"/>
                                <a:pt x="6" y="0"/>
                                <a:pt x="8" y="0"/>
                              </a:cubicBezTo>
                              <a:cubicBezTo>
                                <a:pt x="10" y="0"/>
                                <a:pt x="13" y="1"/>
                                <a:pt x="14" y="2"/>
                              </a:cubicBezTo>
                              <a:cubicBezTo>
                                <a:pt x="16" y="4"/>
                                <a:pt x="17" y="6"/>
                                <a:pt x="17" y="9"/>
                              </a:cubicBezTo>
                              <a:cubicBezTo>
                                <a:pt x="17" y="11"/>
                                <a:pt x="16" y="13"/>
                                <a:pt x="14" y="14"/>
                              </a:cubicBezTo>
                              <a:cubicBezTo>
                                <a:pt x="13" y="16"/>
                                <a:pt x="10" y="16"/>
                                <a:pt x="8" y="16"/>
                              </a:cubicBezTo>
                              <a:close/>
                              <a:moveTo>
                                <a:pt x="15" y="117"/>
                              </a:moveTo>
                              <a:lnTo>
                                <a:pt x="2" y="117"/>
                              </a:lnTo>
                              <a:lnTo>
                                <a:pt x="2" y="37"/>
                              </a:lnTo>
                              <a:lnTo>
                                <a:pt x="15" y="37"/>
                              </a:lnTo>
                              <a:lnTo>
                                <a:pt x="15" y="117"/>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7" name="Freeform 274"/>
                      <wps:cNvSpPr>
                        <a:spLocks noChangeArrowheads="1"/>
                      </wps:cNvSpPr>
                      <wps:spPr bwMode="auto">
                        <a:xfrm>
                          <a:off x="3355" y="15779"/>
                          <a:ext cx="40" cy="80"/>
                        </a:xfrm>
                        <a:custGeom>
                          <a:avLst/>
                          <a:gdLst>
                            <a:gd name="T0" fmla="*/ 41 w 42"/>
                            <a:gd name="T1" fmla="*/ 15 h 82"/>
                            <a:gd name="T2" fmla="*/ 32 w 42"/>
                            <a:gd name="T3" fmla="*/ 12 h 82"/>
                            <a:gd name="T4" fmla="*/ 19 w 42"/>
                            <a:gd name="T5" fmla="*/ 20 h 82"/>
                            <a:gd name="T6" fmla="*/ 13 w 42"/>
                            <a:gd name="T7" fmla="*/ 41 h 82"/>
                            <a:gd name="T8" fmla="*/ 13 w 42"/>
                            <a:gd name="T9" fmla="*/ 81 h 82"/>
                            <a:gd name="T10" fmla="*/ 0 w 42"/>
                            <a:gd name="T11" fmla="*/ 81 h 82"/>
                            <a:gd name="T12" fmla="*/ 0 w 42"/>
                            <a:gd name="T13" fmla="*/ 1 h 82"/>
                            <a:gd name="T14" fmla="*/ 13 w 42"/>
                            <a:gd name="T15" fmla="*/ 1 h 82"/>
                            <a:gd name="T16" fmla="*/ 13 w 42"/>
                            <a:gd name="T17" fmla="*/ 18 h 82"/>
                            <a:gd name="T18" fmla="*/ 14 w 42"/>
                            <a:gd name="T19" fmla="*/ 18 h 82"/>
                            <a:gd name="T20" fmla="*/ 22 w 42"/>
                            <a:gd name="T21" fmla="*/ 4 h 82"/>
                            <a:gd name="T22" fmla="*/ 34 w 42"/>
                            <a:gd name="T23" fmla="*/ 0 h 82"/>
                            <a:gd name="T24" fmla="*/ 41 w 42"/>
                            <a:gd name="T25" fmla="*/ 1 h 82"/>
                            <a:gd name="T26" fmla="*/ 41 w 42"/>
                            <a:gd name="T27" fmla="*/ 15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 h="82">
                              <a:moveTo>
                                <a:pt x="41" y="15"/>
                              </a:moveTo>
                              <a:cubicBezTo>
                                <a:pt x="39" y="13"/>
                                <a:pt x="36" y="12"/>
                                <a:pt x="32" y="12"/>
                              </a:cubicBezTo>
                              <a:cubicBezTo>
                                <a:pt x="27" y="12"/>
                                <a:pt x="22" y="15"/>
                                <a:pt x="19" y="20"/>
                              </a:cubicBezTo>
                              <a:cubicBezTo>
                                <a:pt x="15" y="25"/>
                                <a:pt x="13" y="32"/>
                                <a:pt x="13" y="41"/>
                              </a:cubicBezTo>
                              <a:lnTo>
                                <a:pt x="13" y="81"/>
                              </a:lnTo>
                              <a:lnTo>
                                <a:pt x="0" y="81"/>
                              </a:lnTo>
                              <a:lnTo>
                                <a:pt x="0" y="1"/>
                              </a:lnTo>
                              <a:lnTo>
                                <a:pt x="13" y="1"/>
                              </a:lnTo>
                              <a:lnTo>
                                <a:pt x="13" y="18"/>
                              </a:lnTo>
                              <a:lnTo>
                                <a:pt x="14" y="18"/>
                              </a:lnTo>
                              <a:cubicBezTo>
                                <a:pt x="15" y="12"/>
                                <a:pt x="18" y="8"/>
                                <a:pt x="22" y="4"/>
                              </a:cubicBezTo>
                              <a:cubicBezTo>
                                <a:pt x="25" y="1"/>
                                <a:pt x="30" y="0"/>
                                <a:pt x="34" y="0"/>
                              </a:cubicBezTo>
                              <a:cubicBezTo>
                                <a:pt x="38" y="0"/>
                                <a:pt x="40" y="0"/>
                                <a:pt x="41" y="1"/>
                              </a:cubicBezTo>
                              <a:lnTo>
                                <a:pt x="41" y="15"/>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8" name="Freeform 275"/>
                      <wps:cNvSpPr>
                        <a:spLocks noChangeArrowheads="1"/>
                      </wps:cNvSpPr>
                      <wps:spPr bwMode="auto">
                        <a:xfrm>
                          <a:off x="3402" y="15779"/>
                          <a:ext cx="73" cy="118"/>
                        </a:xfrm>
                        <a:custGeom>
                          <a:avLst/>
                          <a:gdLst>
                            <a:gd name="T0" fmla="*/ 74 w 75"/>
                            <a:gd name="T1" fmla="*/ 75 h 120"/>
                            <a:gd name="T2" fmla="*/ 31 w 75"/>
                            <a:gd name="T3" fmla="*/ 119 h 120"/>
                            <a:gd name="T4" fmla="*/ 5 w 75"/>
                            <a:gd name="T5" fmla="*/ 113 h 120"/>
                            <a:gd name="T6" fmla="*/ 5 w 75"/>
                            <a:gd name="T7" fmla="*/ 101 h 120"/>
                            <a:gd name="T8" fmla="*/ 31 w 75"/>
                            <a:gd name="T9" fmla="*/ 108 h 120"/>
                            <a:gd name="T10" fmla="*/ 61 w 75"/>
                            <a:gd name="T11" fmla="*/ 76 h 120"/>
                            <a:gd name="T12" fmla="*/ 61 w 75"/>
                            <a:gd name="T13" fmla="*/ 68 h 120"/>
                            <a:gd name="T14" fmla="*/ 60 w 75"/>
                            <a:gd name="T15" fmla="*/ 68 h 120"/>
                            <a:gd name="T16" fmla="*/ 33 w 75"/>
                            <a:gd name="T17" fmla="*/ 83 h 120"/>
                            <a:gd name="T18" fmla="*/ 9 w 75"/>
                            <a:gd name="T19" fmla="*/ 72 h 120"/>
                            <a:gd name="T20" fmla="*/ 0 w 75"/>
                            <a:gd name="T21" fmla="*/ 44 h 120"/>
                            <a:gd name="T22" fmla="*/ 9 w 75"/>
                            <a:gd name="T23" fmla="*/ 12 h 120"/>
                            <a:gd name="T24" fmla="*/ 36 w 75"/>
                            <a:gd name="T25" fmla="*/ 0 h 120"/>
                            <a:gd name="T26" fmla="*/ 60 w 75"/>
                            <a:gd name="T27" fmla="*/ 13 h 120"/>
                            <a:gd name="T28" fmla="*/ 61 w 75"/>
                            <a:gd name="T29" fmla="*/ 13 h 120"/>
                            <a:gd name="T30" fmla="*/ 61 w 75"/>
                            <a:gd name="T31" fmla="*/ 1 h 120"/>
                            <a:gd name="T32" fmla="*/ 74 w 75"/>
                            <a:gd name="T33" fmla="*/ 1 h 120"/>
                            <a:gd name="T34" fmla="*/ 74 w 75"/>
                            <a:gd name="T35" fmla="*/ 75 h 120"/>
                            <a:gd name="T36" fmla="*/ 61 w 75"/>
                            <a:gd name="T37" fmla="*/ 45 h 120"/>
                            <a:gd name="T38" fmla="*/ 61 w 75"/>
                            <a:gd name="T39" fmla="*/ 34 h 120"/>
                            <a:gd name="T40" fmla="*/ 55 w 75"/>
                            <a:gd name="T41" fmla="*/ 17 h 120"/>
                            <a:gd name="T42" fmla="*/ 38 w 75"/>
                            <a:gd name="T43" fmla="*/ 11 h 120"/>
                            <a:gd name="T44" fmla="*/ 19 w 75"/>
                            <a:gd name="T45" fmla="*/ 19 h 120"/>
                            <a:gd name="T46" fmla="*/ 13 w 75"/>
                            <a:gd name="T47" fmla="*/ 43 h 120"/>
                            <a:gd name="T48" fmla="*/ 19 w 75"/>
                            <a:gd name="T49" fmla="*/ 64 h 120"/>
                            <a:gd name="T50" fmla="*/ 36 w 75"/>
                            <a:gd name="T51" fmla="*/ 72 h 120"/>
                            <a:gd name="T52" fmla="*/ 54 w 75"/>
                            <a:gd name="T53" fmla="*/ 65 h 120"/>
                            <a:gd name="T54" fmla="*/ 61 w 75"/>
                            <a:gd name="T55" fmla="*/ 4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5" h="120">
                              <a:moveTo>
                                <a:pt x="74" y="75"/>
                              </a:moveTo>
                              <a:cubicBezTo>
                                <a:pt x="74" y="104"/>
                                <a:pt x="60" y="119"/>
                                <a:pt x="31" y="119"/>
                              </a:cubicBezTo>
                              <a:cubicBezTo>
                                <a:pt x="21" y="119"/>
                                <a:pt x="13" y="117"/>
                                <a:pt x="5" y="113"/>
                              </a:cubicBezTo>
                              <a:lnTo>
                                <a:pt x="5" y="101"/>
                              </a:lnTo>
                              <a:cubicBezTo>
                                <a:pt x="14" y="106"/>
                                <a:pt x="23" y="108"/>
                                <a:pt x="31" y="108"/>
                              </a:cubicBezTo>
                              <a:cubicBezTo>
                                <a:pt x="51" y="108"/>
                                <a:pt x="61" y="97"/>
                                <a:pt x="61" y="76"/>
                              </a:cubicBezTo>
                              <a:lnTo>
                                <a:pt x="61" y="68"/>
                              </a:lnTo>
                              <a:lnTo>
                                <a:pt x="60" y="68"/>
                              </a:lnTo>
                              <a:cubicBezTo>
                                <a:pt x="55" y="78"/>
                                <a:pt x="45" y="83"/>
                                <a:pt x="33" y="83"/>
                              </a:cubicBezTo>
                              <a:cubicBezTo>
                                <a:pt x="23" y="83"/>
                                <a:pt x="15" y="80"/>
                                <a:pt x="9" y="72"/>
                              </a:cubicBezTo>
                              <a:cubicBezTo>
                                <a:pt x="2" y="66"/>
                                <a:pt x="0" y="56"/>
                                <a:pt x="0" y="44"/>
                              </a:cubicBezTo>
                              <a:cubicBezTo>
                                <a:pt x="0" y="30"/>
                                <a:pt x="3" y="20"/>
                                <a:pt x="9" y="12"/>
                              </a:cubicBezTo>
                              <a:cubicBezTo>
                                <a:pt x="16" y="4"/>
                                <a:pt x="25" y="0"/>
                                <a:pt x="36" y="0"/>
                              </a:cubicBezTo>
                              <a:cubicBezTo>
                                <a:pt x="47" y="0"/>
                                <a:pt x="55" y="4"/>
                                <a:pt x="60" y="13"/>
                              </a:cubicBezTo>
                              <a:lnTo>
                                <a:pt x="61" y="13"/>
                              </a:lnTo>
                              <a:lnTo>
                                <a:pt x="61" y="1"/>
                              </a:lnTo>
                              <a:lnTo>
                                <a:pt x="74" y="1"/>
                              </a:lnTo>
                              <a:lnTo>
                                <a:pt x="74" y="75"/>
                              </a:lnTo>
                              <a:close/>
                              <a:moveTo>
                                <a:pt x="61" y="45"/>
                              </a:moveTo>
                              <a:lnTo>
                                <a:pt x="61" y="34"/>
                              </a:lnTo>
                              <a:cubicBezTo>
                                <a:pt x="61" y="27"/>
                                <a:pt x="59" y="22"/>
                                <a:pt x="55" y="17"/>
                              </a:cubicBezTo>
                              <a:cubicBezTo>
                                <a:pt x="50" y="13"/>
                                <a:pt x="44" y="11"/>
                                <a:pt x="38" y="11"/>
                              </a:cubicBezTo>
                              <a:cubicBezTo>
                                <a:pt x="30" y="11"/>
                                <a:pt x="24" y="13"/>
                                <a:pt x="19" y="19"/>
                              </a:cubicBezTo>
                              <a:cubicBezTo>
                                <a:pt x="15" y="25"/>
                                <a:pt x="13" y="33"/>
                                <a:pt x="13" y="43"/>
                              </a:cubicBezTo>
                              <a:cubicBezTo>
                                <a:pt x="13" y="52"/>
                                <a:pt x="15" y="59"/>
                                <a:pt x="19" y="64"/>
                              </a:cubicBezTo>
                              <a:cubicBezTo>
                                <a:pt x="23" y="70"/>
                                <a:pt x="29" y="72"/>
                                <a:pt x="36" y="72"/>
                              </a:cubicBezTo>
                              <a:cubicBezTo>
                                <a:pt x="44" y="72"/>
                                <a:pt x="49" y="70"/>
                                <a:pt x="54" y="65"/>
                              </a:cubicBezTo>
                              <a:cubicBezTo>
                                <a:pt x="59" y="60"/>
                                <a:pt x="61" y="53"/>
                                <a:pt x="61" y="45"/>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9" name="Freeform 276"/>
                      <wps:cNvSpPr>
                        <a:spLocks noChangeArrowheads="1"/>
                      </wps:cNvSpPr>
                      <wps:spPr bwMode="auto">
                        <a:xfrm>
                          <a:off x="3499" y="15743"/>
                          <a:ext cx="16" cy="116"/>
                        </a:xfrm>
                        <a:custGeom>
                          <a:avLst/>
                          <a:gdLst>
                            <a:gd name="T0" fmla="*/ 8 w 18"/>
                            <a:gd name="T1" fmla="*/ 16 h 118"/>
                            <a:gd name="T2" fmla="*/ 2 w 18"/>
                            <a:gd name="T3" fmla="*/ 14 h 118"/>
                            <a:gd name="T4" fmla="*/ 0 w 18"/>
                            <a:gd name="T5" fmla="*/ 9 h 118"/>
                            <a:gd name="T6" fmla="*/ 2 w 18"/>
                            <a:gd name="T7" fmla="*/ 2 h 118"/>
                            <a:gd name="T8" fmla="*/ 8 w 18"/>
                            <a:gd name="T9" fmla="*/ 0 h 118"/>
                            <a:gd name="T10" fmla="*/ 14 w 18"/>
                            <a:gd name="T11" fmla="*/ 2 h 118"/>
                            <a:gd name="T12" fmla="*/ 17 w 18"/>
                            <a:gd name="T13" fmla="*/ 9 h 118"/>
                            <a:gd name="T14" fmla="*/ 14 w 18"/>
                            <a:gd name="T15" fmla="*/ 14 h 118"/>
                            <a:gd name="T16" fmla="*/ 8 w 18"/>
                            <a:gd name="T17" fmla="*/ 16 h 118"/>
                            <a:gd name="T18" fmla="*/ 15 w 18"/>
                            <a:gd name="T19" fmla="*/ 117 h 118"/>
                            <a:gd name="T20" fmla="*/ 2 w 18"/>
                            <a:gd name="T21" fmla="*/ 117 h 118"/>
                            <a:gd name="T22" fmla="*/ 2 w 18"/>
                            <a:gd name="T23" fmla="*/ 37 h 118"/>
                            <a:gd name="T24" fmla="*/ 15 w 18"/>
                            <a:gd name="T25" fmla="*/ 37 h 118"/>
                            <a:gd name="T26" fmla="*/ 15 w 18"/>
                            <a:gd name="T27" fmla="*/ 117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118">
                              <a:moveTo>
                                <a:pt x="8" y="16"/>
                              </a:moveTo>
                              <a:cubicBezTo>
                                <a:pt x="6" y="16"/>
                                <a:pt x="4" y="16"/>
                                <a:pt x="2" y="14"/>
                              </a:cubicBezTo>
                              <a:cubicBezTo>
                                <a:pt x="1" y="13"/>
                                <a:pt x="0" y="11"/>
                                <a:pt x="0" y="9"/>
                              </a:cubicBezTo>
                              <a:cubicBezTo>
                                <a:pt x="0" y="6"/>
                                <a:pt x="1" y="4"/>
                                <a:pt x="2" y="2"/>
                              </a:cubicBezTo>
                              <a:cubicBezTo>
                                <a:pt x="4" y="1"/>
                                <a:pt x="6" y="0"/>
                                <a:pt x="8" y="0"/>
                              </a:cubicBezTo>
                              <a:cubicBezTo>
                                <a:pt x="10" y="0"/>
                                <a:pt x="13" y="1"/>
                                <a:pt x="14" y="2"/>
                              </a:cubicBezTo>
                              <a:cubicBezTo>
                                <a:pt x="16" y="4"/>
                                <a:pt x="17" y="6"/>
                                <a:pt x="17" y="9"/>
                              </a:cubicBezTo>
                              <a:cubicBezTo>
                                <a:pt x="17" y="11"/>
                                <a:pt x="16" y="13"/>
                                <a:pt x="14" y="14"/>
                              </a:cubicBezTo>
                              <a:cubicBezTo>
                                <a:pt x="13" y="16"/>
                                <a:pt x="10" y="16"/>
                                <a:pt x="8" y="16"/>
                              </a:cubicBezTo>
                              <a:close/>
                              <a:moveTo>
                                <a:pt x="15" y="117"/>
                              </a:moveTo>
                              <a:lnTo>
                                <a:pt x="2" y="117"/>
                              </a:lnTo>
                              <a:lnTo>
                                <a:pt x="2" y="37"/>
                              </a:lnTo>
                              <a:lnTo>
                                <a:pt x="15" y="37"/>
                              </a:lnTo>
                              <a:lnTo>
                                <a:pt x="15" y="117"/>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0" name="Freeform 277"/>
                      <wps:cNvSpPr>
                        <a:spLocks noChangeArrowheads="1"/>
                      </wps:cNvSpPr>
                      <wps:spPr bwMode="auto">
                        <a:xfrm>
                          <a:off x="3534" y="15742"/>
                          <a:ext cx="73" cy="119"/>
                        </a:xfrm>
                        <a:custGeom>
                          <a:avLst/>
                          <a:gdLst>
                            <a:gd name="T0" fmla="*/ 74 w 75"/>
                            <a:gd name="T1" fmla="*/ 118 h 121"/>
                            <a:gd name="T2" fmla="*/ 61 w 75"/>
                            <a:gd name="T3" fmla="*/ 118 h 121"/>
                            <a:gd name="T4" fmla="*/ 61 w 75"/>
                            <a:gd name="T5" fmla="*/ 105 h 121"/>
                            <a:gd name="T6" fmla="*/ 60 w 75"/>
                            <a:gd name="T7" fmla="*/ 105 h 121"/>
                            <a:gd name="T8" fmla="*/ 33 w 75"/>
                            <a:gd name="T9" fmla="*/ 120 h 121"/>
                            <a:gd name="T10" fmla="*/ 9 w 75"/>
                            <a:gd name="T11" fmla="*/ 109 h 121"/>
                            <a:gd name="T12" fmla="*/ 0 w 75"/>
                            <a:gd name="T13" fmla="*/ 80 h 121"/>
                            <a:gd name="T14" fmla="*/ 10 w 75"/>
                            <a:gd name="T15" fmla="*/ 49 h 121"/>
                            <a:gd name="T16" fmla="*/ 37 w 75"/>
                            <a:gd name="T17" fmla="*/ 37 h 121"/>
                            <a:gd name="T18" fmla="*/ 60 w 75"/>
                            <a:gd name="T19" fmla="*/ 50 h 121"/>
                            <a:gd name="T20" fmla="*/ 61 w 75"/>
                            <a:gd name="T21" fmla="*/ 50 h 121"/>
                            <a:gd name="T22" fmla="*/ 61 w 75"/>
                            <a:gd name="T23" fmla="*/ 0 h 121"/>
                            <a:gd name="T24" fmla="*/ 74 w 75"/>
                            <a:gd name="T25" fmla="*/ 0 h 121"/>
                            <a:gd name="T26" fmla="*/ 74 w 75"/>
                            <a:gd name="T27" fmla="*/ 118 h 121"/>
                            <a:gd name="T28" fmla="*/ 61 w 75"/>
                            <a:gd name="T29" fmla="*/ 82 h 121"/>
                            <a:gd name="T30" fmla="*/ 61 w 75"/>
                            <a:gd name="T31" fmla="*/ 71 h 121"/>
                            <a:gd name="T32" fmla="*/ 55 w 75"/>
                            <a:gd name="T33" fmla="*/ 54 h 121"/>
                            <a:gd name="T34" fmla="*/ 38 w 75"/>
                            <a:gd name="T35" fmla="*/ 48 h 121"/>
                            <a:gd name="T36" fmla="*/ 20 w 75"/>
                            <a:gd name="T37" fmla="*/ 56 h 121"/>
                            <a:gd name="T38" fmla="*/ 13 w 75"/>
                            <a:gd name="T39" fmla="*/ 80 h 121"/>
                            <a:gd name="T40" fmla="*/ 19 w 75"/>
                            <a:gd name="T41" fmla="*/ 101 h 121"/>
                            <a:gd name="T42" fmla="*/ 37 w 75"/>
                            <a:gd name="T43" fmla="*/ 109 h 121"/>
                            <a:gd name="T44" fmla="*/ 54 w 75"/>
                            <a:gd name="T45" fmla="*/ 101 h 121"/>
                            <a:gd name="T46" fmla="*/ 61 w 75"/>
                            <a:gd name="T47" fmla="*/ 8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121">
                              <a:moveTo>
                                <a:pt x="74" y="118"/>
                              </a:moveTo>
                              <a:lnTo>
                                <a:pt x="61" y="118"/>
                              </a:lnTo>
                              <a:lnTo>
                                <a:pt x="61" y="105"/>
                              </a:lnTo>
                              <a:lnTo>
                                <a:pt x="60" y="105"/>
                              </a:lnTo>
                              <a:cubicBezTo>
                                <a:pt x="55" y="115"/>
                                <a:pt x="46" y="120"/>
                                <a:pt x="33" y="120"/>
                              </a:cubicBezTo>
                              <a:cubicBezTo>
                                <a:pt x="23" y="120"/>
                                <a:pt x="15" y="117"/>
                                <a:pt x="9" y="109"/>
                              </a:cubicBezTo>
                              <a:cubicBezTo>
                                <a:pt x="3" y="103"/>
                                <a:pt x="0" y="92"/>
                                <a:pt x="0" y="80"/>
                              </a:cubicBezTo>
                              <a:cubicBezTo>
                                <a:pt x="0" y="67"/>
                                <a:pt x="3" y="57"/>
                                <a:pt x="10" y="49"/>
                              </a:cubicBezTo>
                              <a:cubicBezTo>
                                <a:pt x="17" y="41"/>
                                <a:pt x="25" y="37"/>
                                <a:pt x="37" y="37"/>
                              </a:cubicBezTo>
                              <a:cubicBezTo>
                                <a:pt x="47" y="37"/>
                                <a:pt x="56" y="41"/>
                                <a:pt x="60" y="50"/>
                              </a:cubicBezTo>
                              <a:lnTo>
                                <a:pt x="61" y="50"/>
                              </a:lnTo>
                              <a:lnTo>
                                <a:pt x="61" y="0"/>
                              </a:lnTo>
                              <a:lnTo>
                                <a:pt x="74" y="0"/>
                              </a:lnTo>
                              <a:lnTo>
                                <a:pt x="74" y="118"/>
                              </a:lnTo>
                              <a:close/>
                              <a:moveTo>
                                <a:pt x="61" y="82"/>
                              </a:moveTo>
                              <a:lnTo>
                                <a:pt x="61" y="71"/>
                              </a:lnTo>
                              <a:cubicBezTo>
                                <a:pt x="61" y="64"/>
                                <a:pt x="59" y="59"/>
                                <a:pt x="55" y="54"/>
                              </a:cubicBezTo>
                              <a:cubicBezTo>
                                <a:pt x="50" y="50"/>
                                <a:pt x="44" y="48"/>
                                <a:pt x="38" y="48"/>
                              </a:cubicBezTo>
                              <a:cubicBezTo>
                                <a:pt x="30" y="48"/>
                                <a:pt x="24" y="50"/>
                                <a:pt x="20" y="56"/>
                              </a:cubicBezTo>
                              <a:cubicBezTo>
                                <a:pt x="15" y="62"/>
                                <a:pt x="13" y="70"/>
                                <a:pt x="13" y="80"/>
                              </a:cubicBezTo>
                              <a:cubicBezTo>
                                <a:pt x="13" y="89"/>
                                <a:pt x="15" y="96"/>
                                <a:pt x="19" y="101"/>
                              </a:cubicBezTo>
                              <a:cubicBezTo>
                                <a:pt x="23" y="107"/>
                                <a:pt x="29" y="109"/>
                                <a:pt x="37" y="109"/>
                              </a:cubicBezTo>
                              <a:cubicBezTo>
                                <a:pt x="44" y="109"/>
                                <a:pt x="50" y="107"/>
                                <a:pt x="54" y="101"/>
                              </a:cubicBezTo>
                              <a:cubicBezTo>
                                <a:pt x="59" y="96"/>
                                <a:pt x="61" y="90"/>
                                <a:pt x="61" y="82"/>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1" name="Freeform 278"/>
                      <wps:cNvSpPr>
                        <a:spLocks noChangeArrowheads="1"/>
                      </wps:cNvSpPr>
                      <wps:spPr bwMode="auto">
                        <a:xfrm>
                          <a:off x="3665" y="15749"/>
                          <a:ext cx="144" cy="110"/>
                        </a:xfrm>
                        <a:custGeom>
                          <a:avLst/>
                          <a:gdLst>
                            <a:gd name="T0" fmla="*/ 145 w 146"/>
                            <a:gd name="T1" fmla="*/ 0 h 112"/>
                            <a:gd name="T2" fmla="*/ 114 w 146"/>
                            <a:gd name="T3" fmla="*/ 111 h 112"/>
                            <a:gd name="T4" fmla="*/ 98 w 146"/>
                            <a:gd name="T5" fmla="*/ 111 h 112"/>
                            <a:gd name="T6" fmla="*/ 76 w 146"/>
                            <a:gd name="T7" fmla="*/ 30 h 112"/>
                            <a:gd name="T8" fmla="*/ 74 w 146"/>
                            <a:gd name="T9" fmla="*/ 18 h 112"/>
                            <a:gd name="T10" fmla="*/ 73 w 146"/>
                            <a:gd name="T11" fmla="*/ 18 h 112"/>
                            <a:gd name="T12" fmla="*/ 71 w 146"/>
                            <a:gd name="T13" fmla="*/ 30 h 112"/>
                            <a:gd name="T14" fmla="*/ 48 w 146"/>
                            <a:gd name="T15" fmla="*/ 111 h 112"/>
                            <a:gd name="T16" fmla="*/ 33 w 146"/>
                            <a:gd name="T17" fmla="*/ 111 h 112"/>
                            <a:gd name="T18" fmla="*/ 0 w 146"/>
                            <a:gd name="T19" fmla="*/ 0 h 112"/>
                            <a:gd name="T20" fmla="*/ 14 w 146"/>
                            <a:gd name="T21" fmla="*/ 0 h 112"/>
                            <a:gd name="T22" fmla="*/ 38 w 146"/>
                            <a:gd name="T23" fmla="*/ 85 h 112"/>
                            <a:gd name="T24" fmla="*/ 40 w 146"/>
                            <a:gd name="T25" fmla="*/ 97 h 112"/>
                            <a:gd name="T26" fmla="*/ 43 w 146"/>
                            <a:gd name="T27" fmla="*/ 85 h 112"/>
                            <a:gd name="T28" fmla="*/ 68 w 146"/>
                            <a:gd name="T29" fmla="*/ 0 h 112"/>
                            <a:gd name="T30" fmla="*/ 80 w 146"/>
                            <a:gd name="T31" fmla="*/ 0 h 112"/>
                            <a:gd name="T32" fmla="*/ 104 w 146"/>
                            <a:gd name="T33" fmla="*/ 86 h 112"/>
                            <a:gd name="T34" fmla="*/ 106 w 146"/>
                            <a:gd name="T35" fmla="*/ 97 h 112"/>
                            <a:gd name="T36" fmla="*/ 106 w 146"/>
                            <a:gd name="T37" fmla="*/ 97 h 112"/>
                            <a:gd name="T38" fmla="*/ 108 w 146"/>
                            <a:gd name="T39" fmla="*/ 86 h 112"/>
                            <a:gd name="T40" fmla="*/ 131 w 146"/>
                            <a:gd name="T41" fmla="*/ 0 h 112"/>
                            <a:gd name="T42" fmla="*/ 145 w 146"/>
                            <a:gd name="T43"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12">
                              <a:moveTo>
                                <a:pt x="145" y="0"/>
                              </a:moveTo>
                              <a:lnTo>
                                <a:pt x="114" y="111"/>
                              </a:lnTo>
                              <a:lnTo>
                                <a:pt x="98" y="111"/>
                              </a:lnTo>
                              <a:lnTo>
                                <a:pt x="76" y="30"/>
                              </a:lnTo>
                              <a:cubicBezTo>
                                <a:pt x="74" y="26"/>
                                <a:pt x="74" y="22"/>
                                <a:pt x="74" y="18"/>
                              </a:cubicBezTo>
                              <a:lnTo>
                                <a:pt x="73" y="18"/>
                              </a:lnTo>
                              <a:cubicBezTo>
                                <a:pt x="73" y="22"/>
                                <a:pt x="72" y="26"/>
                                <a:pt x="71" y="30"/>
                              </a:cubicBezTo>
                              <a:lnTo>
                                <a:pt x="48" y="111"/>
                              </a:lnTo>
                              <a:lnTo>
                                <a:pt x="33" y="111"/>
                              </a:lnTo>
                              <a:lnTo>
                                <a:pt x="0" y="0"/>
                              </a:lnTo>
                              <a:lnTo>
                                <a:pt x="14" y="0"/>
                              </a:lnTo>
                              <a:lnTo>
                                <a:pt x="38" y="85"/>
                              </a:lnTo>
                              <a:cubicBezTo>
                                <a:pt x="39" y="89"/>
                                <a:pt x="40" y="93"/>
                                <a:pt x="40" y="97"/>
                              </a:cubicBezTo>
                              <a:cubicBezTo>
                                <a:pt x="41" y="94"/>
                                <a:pt x="42" y="90"/>
                                <a:pt x="43" y="85"/>
                              </a:cubicBezTo>
                              <a:lnTo>
                                <a:pt x="68" y="0"/>
                              </a:lnTo>
                              <a:lnTo>
                                <a:pt x="80" y="0"/>
                              </a:lnTo>
                              <a:lnTo>
                                <a:pt x="104" y="86"/>
                              </a:lnTo>
                              <a:cubicBezTo>
                                <a:pt x="105" y="89"/>
                                <a:pt x="106" y="93"/>
                                <a:pt x="106" y="97"/>
                              </a:cubicBezTo>
                              <a:lnTo>
                                <a:pt x="106" y="97"/>
                              </a:lnTo>
                              <a:cubicBezTo>
                                <a:pt x="106" y="94"/>
                                <a:pt x="107" y="90"/>
                                <a:pt x="108" y="86"/>
                              </a:cubicBezTo>
                              <a:lnTo>
                                <a:pt x="131" y="0"/>
                              </a:lnTo>
                              <a:lnTo>
                                <a:pt x="145" y="0"/>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2" name="Freeform 279"/>
                      <wps:cNvSpPr>
                        <a:spLocks noChangeArrowheads="1"/>
                      </wps:cNvSpPr>
                      <wps:spPr bwMode="auto">
                        <a:xfrm>
                          <a:off x="3826" y="15743"/>
                          <a:ext cx="15" cy="116"/>
                        </a:xfrm>
                        <a:custGeom>
                          <a:avLst/>
                          <a:gdLst>
                            <a:gd name="T0" fmla="*/ 8 w 17"/>
                            <a:gd name="T1" fmla="*/ 16 h 118"/>
                            <a:gd name="T2" fmla="*/ 2 w 17"/>
                            <a:gd name="T3" fmla="*/ 14 h 118"/>
                            <a:gd name="T4" fmla="*/ 0 w 17"/>
                            <a:gd name="T5" fmla="*/ 9 h 118"/>
                            <a:gd name="T6" fmla="*/ 2 w 17"/>
                            <a:gd name="T7" fmla="*/ 2 h 118"/>
                            <a:gd name="T8" fmla="*/ 8 w 17"/>
                            <a:gd name="T9" fmla="*/ 0 h 118"/>
                            <a:gd name="T10" fmla="*/ 14 w 17"/>
                            <a:gd name="T11" fmla="*/ 2 h 118"/>
                            <a:gd name="T12" fmla="*/ 16 w 17"/>
                            <a:gd name="T13" fmla="*/ 9 h 118"/>
                            <a:gd name="T14" fmla="*/ 14 w 17"/>
                            <a:gd name="T15" fmla="*/ 14 h 118"/>
                            <a:gd name="T16" fmla="*/ 8 w 17"/>
                            <a:gd name="T17" fmla="*/ 16 h 118"/>
                            <a:gd name="T18" fmla="*/ 14 w 17"/>
                            <a:gd name="T19" fmla="*/ 117 h 118"/>
                            <a:gd name="T20" fmla="*/ 1 w 17"/>
                            <a:gd name="T21" fmla="*/ 117 h 118"/>
                            <a:gd name="T22" fmla="*/ 1 w 17"/>
                            <a:gd name="T23" fmla="*/ 37 h 118"/>
                            <a:gd name="T24" fmla="*/ 14 w 17"/>
                            <a:gd name="T25" fmla="*/ 37 h 118"/>
                            <a:gd name="T26" fmla="*/ 14 w 17"/>
                            <a:gd name="T27" fmla="*/ 117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 h="118">
                              <a:moveTo>
                                <a:pt x="8" y="16"/>
                              </a:moveTo>
                              <a:cubicBezTo>
                                <a:pt x="5" y="16"/>
                                <a:pt x="4" y="16"/>
                                <a:pt x="2" y="14"/>
                              </a:cubicBezTo>
                              <a:cubicBezTo>
                                <a:pt x="0" y="13"/>
                                <a:pt x="0" y="11"/>
                                <a:pt x="0" y="9"/>
                              </a:cubicBezTo>
                              <a:cubicBezTo>
                                <a:pt x="0" y="6"/>
                                <a:pt x="0" y="4"/>
                                <a:pt x="2" y="2"/>
                              </a:cubicBezTo>
                              <a:cubicBezTo>
                                <a:pt x="4" y="1"/>
                                <a:pt x="5" y="0"/>
                                <a:pt x="8" y="0"/>
                              </a:cubicBezTo>
                              <a:cubicBezTo>
                                <a:pt x="10" y="0"/>
                                <a:pt x="12" y="1"/>
                                <a:pt x="14" y="2"/>
                              </a:cubicBezTo>
                              <a:cubicBezTo>
                                <a:pt x="16" y="4"/>
                                <a:pt x="16" y="6"/>
                                <a:pt x="16" y="9"/>
                              </a:cubicBezTo>
                              <a:cubicBezTo>
                                <a:pt x="16" y="11"/>
                                <a:pt x="16" y="13"/>
                                <a:pt x="14" y="14"/>
                              </a:cubicBezTo>
                              <a:cubicBezTo>
                                <a:pt x="12" y="16"/>
                                <a:pt x="10" y="16"/>
                                <a:pt x="8" y="16"/>
                              </a:cubicBezTo>
                              <a:close/>
                              <a:moveTo>
                                <a:pt x="14" y="117"/>
                              </a:moveTo>
                              <a:lnTo>
                                <a:pt x="1" y="117"/>
                              </a:lnTo>
                              <a:lnTo>
                                <a:pt x="1" y="37"/>
                              </a:lnTo>
                              <a:lnTo>
                                <a:pt x="14" y="37"/>
                              </a:lnTo>
                              <a:lnTo>
                                <a:pt x="14" y="117"/>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3" name="Freeform 280"/>
                      <wps:cNvSpPr>
                        <a:spLocks noChangeArrowheads="1"/>
                      </wps:cNvSpPr>
                      <wps:spPr bwMode="auto">
                        <a:xfrm>
                          <a:off x="3860" y="15779"/>
                          <a:ext cx="68" cy="82"/>
                        </a:xfrm>
                        <a:custGeom>
                          <a:avLst/>
                          <a:gdLst>
                            <a:gd name="T0" fmla="*/ 69 w 70"/>
                            <a:gd name="T1" fmla="*/ 45 h 84"/>
                            <a:gd name="T2" fmla="*/ 13 w 70"/>
                            <a:gd name="T3" fmla="*/ 45 h 84"/>
                            <a:gd name="T4" fmla="*/ 20 w 70"/>
                            <a:gd name="T5" fmla="*/ 65 h 84"/>
                            <a:gd name="T6" fmla="*/ 39 w 70"/>
                            <a:gd name="T7" fmla="*/ 72 h 84"/>
                            <a:gd name="T8" fmla="*/ 64 w 70"/>
                            <a:gd name="T9" fmla="*/ 63 h 84"/>
                            <a:gd name="T10" fmla="*/ 64 w 70"/>
                            <a:gd name="T11" fmla="*/ 75 h 84"/>
                            <a:gd name="T12" fmla="*/ 36 w 70"/>
                            <a:gd name="T13" fmla="*/ 83 h 84"/>
                            <a:gd name="T14" fmla="*/ 9 w 70"/>
                            <a:gd name="T15" fmla="*/ 72 h 84"/>
                            <a:gd name="T16" fmla="*/ 0 w 70"/>
                            <a:gd name="T17" fmla="*/ 42 h 84"/>
                            <a:gd name="T18" fmla="*/ 10 w 70"/>
                            <a:gd name="T19" fmla="*/ 12 h 84"/>
                            <a:gd name="T20" fmla="*/ 37 w 70"/>
                            <a:gd name="T21" fmla="*/ 0 h 84"/>
                            <a:gd name="T22" fmla="*/ 61 w 70"/>
                            <a:gd name="T23" fmla="*/ 10 h 84"/>
                            <a:gd name="T24" fmla="*/ 69 w 70"/>
                            <a:gd name="T25" fmla="*/ 38 h 84"/>
                            <a:gd name="T26" fmla="*/ 69 w 70"/>
                            <a:gd name="T27" fmla="*/ 45 h 84"/>
                            <a:gd name="T28" fmla="*/ 56 w 70"/>
                            <a:gd name="T29" fmla="*/ 34 h 84"/>
                            <a:gd name="T30" fmla="*/ 51 w 70"/>
                            <a:gd name="T31" fmla="*/ 17 h 84"/>
                            <a:gd name="T32" fmla="*/ 36 w 70"/>
                            <a:gd name="T33" fmla="*/ 11 h 84"/>
                            <a:gd name="T34" fmla="*/ 21 w 70"/>
                            <a:gd name="T35" fmla="*/ 17 h 84"/>
                            <a:gd name="T36" fmla="*/ 13 w 70"/>
                            <a:gd name="T37" fmla="*/ 34 h 84"/>
                            <a:gd name="T38" fmla="*/ 56 w 70"/>
                            <a:gd name="T39" fmla="*/ 3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84">
                              <a:moveTo>
                                <a:pt x="69" y="45"/>
                              </a:moveTo>
                              <a:lnTo>
                                <a:pt x="13" y="45"/>
                              </a:lnTo>
                              <a:cubicBezTo>
                                <a:pt x="13" y="54"/>
                                <a:pt x="16" y="60"/>
                                <a:pt x="20" y="65"/>
                              </a:cubicBezTo>
                              <a:cubicBezTo>
                                <a:pt x="25" y="70"/>
                                <a:pt x="31" y="72"/>
                                <a:pt x="39" y="72"/>
                              </a:cubicBezTo>
                              <a:cubicBezTo>
                                <a:pt x="48" y="72"/>
                                <a:pt x="56" y="70"/>
                                <a:pt x="64" y="63"/>
                              </a:cubicBezTo>
                              <a:lnTo>
                                <a:pt x="64" y="75"/>
                              </a:lnTo>
                              <a:cubicBezTo>
                                <a:pt x="57" y="80"/>
                                <a:pt x="47" y="83"/>
                                <a:pt x="36" y="83"/>
                              </a:cubicBezTo>
                              <a:cubicBezTo>
                                <a:pt x="25" y="83"/>
                                <a:pt x="16" y="80"/>
                                <a:pt x="9" y="72"/>
                              </a:cubicBezTo>
                              <a:cubicBezTo>
                                <a:pt x="3" y="65"/>
                                <a:pt x="0" y="55"/>
                                <a:pt x="0" y="42"/>
                              </a:cubicBezTo>
                              <a:cubicBezTo>
                                <a:pt x="0" y="29"/>
                                <a:pt x="3" y="19"/>
                                <a:pt x="10" y="12"/>
                              </a:cubicBezTo>
                              <a:cubicBezTo>
                                <a:pt x="17" y="4"/>
                                <a:pt x="26" y="0"/>
                                <a:pt x="37" y="0"/>
                              </a:cubicBezTo>
                              <a:cubicBezTo>
                                <a:pt x="47" y="0"/>
                                <a:pt x="55" y="3"/>
                                <a:pt x="61" y="10"/>
                              </a:cubicBezTo>
                              <a:cubicBezTo>
                                <a:pt x="67" y="17"/>
                                <a:pt x="69" y="26"/>
                                <a:pt x="69" y="38"/>
                              </a:cubicBezTo>
                              <a:lnTo>
                                <a:pt x="69" y="45"/>
                              </a:lnTo>
                              <a:close/>
                              <a:moveTo>
                                <a:pt x="56" y="34"/>
                              </a:moveTo>
                              <a:cubicBezTo>
                                <a:pt x="56" y="26"/>
                                <a:pt x="55" y="21"/>
                                <a:pt x="51" y="17"/>
                              </a:cubicBezTo>
                              <a:cubicBezTo>
                                <a:pt x="47" y="13"/>
                                <a:pt x="43" y="11"/>
                                <a:pt x="36" y="11"/>
                              </a:cubicBezTo>
                              <a:cubicBezTo>
                                <a:pt x="30" y="11"/>
                                <a:pt x="25" y="13"/>
                                <a:pt x="21" y="17"/>
                              </a:cubicBezTo>
                              <a:cubicBezTo>
                                <a:pt x="17" y="21"/>
                                <a:pt x="14" y="27"/>
                                <a:pt x="13" y="34"/>
                              </a:cubicBezTo>
                              <a:lnTo>
                                <a:pt x="56" y="34"/>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4" name="Freeform 281"/>
                      <wps:cNvSpPr>
                        <a:spLocks noChangeArrowheads="1"/>
                      </wps:cNvSpPr>
                      <wps:spPr bwMode="auto">
                        <a:xfrm>
                          <a:off x="3944" y="15779"/>
                          <a:ext cx="52" cy="82"/>
                        </a:xfrm>
                        <a:custGeom>
                          <a:avLst/>
                          <a:gdLst>
                            <a:gd name="T0" fmla="*/ 0 w 54"/>
                            <a:gd name="T1" fmla="*/ 79 h 84"/>
                            <a:gd name="T2" fmla="*/ 0 w 54"/>
                            <a:gd name="T3" fmla="*/ 64 h 84"/>
                            <a:gd name="T4" fmla="*/ 23 w 54"/>
                            <a:gd name="T5" fmla="*/ 72 h 84"/>
                            <a:gd name="T6" fmla="*/ 40 w 54"/>
                            <a:gd name="T7" fmla="*/ 61 h 84"/>
                            <a:gd name="T8" fmla="*/ 39 w 54"/>
                            <a:gd name="T9" fmla="*/ 56 h 84"/>
                            <a:gd name="T10" fmla="*/ 35 w 54"/>
                            <a:gd name="T11" fmla="*/ 52 h 84"/>
                            <a:gd name="T12" fmla="*/ 29 w 54"/>
                            <a:gd name="T13" fmla="*/ 49 h 84"/>
                            <a:gd name="T14" fmla="*/ 22 w 54"/>
                            <a:gd name="T15" fmla="*/ 46 h 84"/>
                            <a:gd name="T16" fmla="*/ 13 w 54"/>
                            <a:gd name="T17" fmla="*/ 42 h 84"/>
                            <a:gd name="T18" fmla="*/ 6 w 54"/>
                            <a:gd name="T19" fmla="*/ 37 h 84"/>
                            <a:gd name="T20" fmla="*/ 1 w 54"/>
                            <a:gd name="T21" fmla="*/ 31 h 84"/>
                            <a:gd name="T22" fmla="*/ 0 w 54"/>
                            <a:gd name="T23" fmla="*/ 23 h 84"/>
                            <a:gd name="T24" fmla="*/ 3 w 54"/>
                            <a:gd name="T25" fmla="*/ 13 h 84"/>
                            <a:gd name="T26" fmla="*/ 10 w 54"/>
                            <a:gd name="T27" fmla="*/ 5 h 84"/>
                            <a:gd name="T28" fmla="*/ 19 w 54"/>
                            <a:gd name="T29" fmla="*/ 1 h 84"/>
                            <a:gd name="T30" fmla="*/ 31 w 54"/>
                            <a:gd name="T31" fmla="*/ 0 h 84"/>
                            <a:gd name="T32" fmla="*/ 49 w 54"/>
                            <a:gd name="T33" fmla="*/ 3 h 84"/>
                            <a:gd name="T34" fmla="*/ 49 w 54"/>
                            <a:gd name="T35" fmla="*/ 16 h 84"/>
                            <a:gd name="T36" fmla="*/ 29 w 54"/>
                            <a:gd name="T37" fmla="*/ 11 h 84"/>
                            <a:gd name="T38" fmla="*/ 22 w 54"/>
                            <a:gd name="T39" fmla="*/ 11 h 84"/>
                            <a:gd name="T40" fmla="*/ 18 w 54"/>
                            <a:gd name="T41" fmla="*/ 13 h 84"/>
                            <a:gd name="T42" fmla="*/ 14 w 54"/>
                            <a:gd name="T43" fmla="*/ 17 h 84"/>
                            <a:gd name="T44" fmla="*/ 13 w 54"/>
                            <a:gd name="T45" fmla="*/ 22 h 84"/>
                            <a:gd name="T46" fmla="*/ 14 w 54"/>
                            <a:gd name="T47" fmla="*/ 27 h 84"/>
                            <a:gd name="T48" fmla="*/ 18 w 54"/>
                            <a:gd name="T49" fmla="*/ 30 h 84"/>
                            <a:gd name="T50" fmla="*/ 23 w 54"/>
                            <a:gd name="T51" fmla="*/ 34 h 84"/>
                            <a:gd name="T52" fmla="*/ 30 w 54"/>
                            <a:gd name="T53" fmla="*/ 37 h 84"/>
                            <a:gd name="T54" fmla="*/ 40 w 54"/>
                            <a:gd name="T55" fmla="*/ 41 h 84"/>
                            <a:gd name="T56" fmla="*/ 47 w 54"/>
                            <a:gd name="T57" fmla="*/ 46 h 84"/>
                            <a:gd name="T58" fmla="*/ 52 w 54"/>
                            <a:gd name="T59" fmla="*/ 51 h 84"/>
                            <a:gd name="T60" fmla="*/ 53 w 54"/>
                            <a:gd name="T61" fmla="*/ 60 h 84"/>
                            <a:gd name="T62" fmla="*/ 51 w 54"/>
                            <a:gd name="T63" fmla="*/ 70 h 84"/>
                            <a:gd name="T64" fmla="*/ 44 w 54"/>
                            <a:gd name="T65" fmla="*/ 77 h 84"/>
                            <a:gd name="T66" fmla="*/ 34 w 54"/>
                            <a:gd name="T67" fmla="*/ 82 h 84"/>
                            <a:gd name="T68" fmla="*/ 22 w 54"/>
                            <a:gd name="T69" fmla="*/ 83 h 84"/>
                            <a:gd name="T70" fmla="*/ 0 w 54"/>
                            <a:gd name="T71" fmla="*/ 7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4" h="84">
                              <a:moveTo>
                                <a:pt x="0" y="79"/>
                              </a:moveTo>
                              <a:lnTo>
                                <a:pt x="0" y="64"/>
                              </a:lnTo>
                              <a:cubicBezTo>
                                <a:pt x="7" y="70"/>
                                <a:pt x="15" y="72"/>
                                <a:pt x="23" y="72"/>
                              </a:cubicBezTo>
                              <a:cubicBezTo>
                                <a:pt x="35" y="72"/>
                                <a:pt x="40" y="68"/>
                                <a:pt x="40" y="61"/>
                              </a:cubicBezTo>
                              <a:cubicBezTo>
                                <a:pt x="40" y="59"/>
                                <a:pt x="40" y="57"/>
                                <a:pt x="39" y="56"/>
                              </a:cubicBezTo>
                              <a:cubicBezTo>
                                <a:pt x="38" y="54"/>
                                <a:pt x="36" y="53"/>
                                <a:pt x="35" y="52"/>
                              </a:cubicBezTo>
                              <a:cubicBezTo>
                                <a:pt x="34" y="51"/>
                                <a:pt x="31" y="50"/>
                                <a:pt x="29" y="49"/>
                              </a:cubicBezTo>
                              <a:cubicBezTo>
                                <a:pt x="27" y="48"/>
                                <a:pt x="25" y="47"/>
                                <a:pt x="22" y="46"/>
                              </a:cubicBezTo>
                              <a:cubicBezTo>
                                <a:pt x="18" y="45"/>
                                <a:pt x="15" y="43"/>
                                <a:pt x="13" y="42"/>
                              </a:cubicBezTo>
                              <a:cubicBezTo>
                                <a:pt x="10" y="40"/>
                                <a:pt x="7" y="39"/>
                                <a:pt x="6" y="37"/>
                              </a:cubicBezTo>
                              <a:cubicBezTo>
                                <a:pt x="4" y="35"/>
                                <a:pt x="2" y="33"/>
                                <a:pt x="1" y="31"/>
                              </a:cubicBezTo>
                              <a:cubicBezTo>
                                <a:pt x="1" y="29"/>
                                <a:pt x="0" y="26"/>
                                <a:pt x="0" y="23"/>
                              </a:cubicBezTo>
                              <a:cubicBezTo>
                                <a:pt x="0" y="19"/>
                                <a:pt x="1" y="16"/>
                                <a:pt x="3" y="13"/>
                              </a:cubicBezTo>
                              <a:cubicBezTo>
                                <a:pt x="5" y="10"/>
                                <a:pt x="7" y="8"/>
                                <a:pt x="10" y="5"/>
                              </a:cubicBezTo>
                              <a:cubicBezTo>
                                <a:pt x="13" y="4"/>
                                <a:pt x="16" y="2"/>
                                <a:pt x="19" y="1"/>
                              </a:cubicBezTo>
                              <a:cubicBezTo>
                                <a:pt x="23" y="0"/>
                                <a:pt x="27" y="0"/>
                                <a:pt x="31" y="0"/>
                              </a:cubicBezTo>
                              <a:cubicBezTo>
                                <a:pt x="38" y="0"/>
                                <a:pt x="44" y="1"/>
                                <a:pt x="49" y="3"/>
                              </a:cubicBezTo>
                              <a:lnTo>
                                <a:pt x="49" y="16"/>
                              </a:lnTo>
                              <a:cubicBezTo>
                                <a:pt x="44" y="12"/>
                                <a:pt x="37" y="11"/>
                                <a:pt x="29" y="11"/>
                              </a:cubicBezTo>
                              <a:cubicBezTo>
                                <a:pt x="27" y="11"/>
                                <a:pt x="25" y="11"/>
                                <a:pt x="22" y="11"/>
                              </a:cubicBezTo>
                              <a:cubicBezTo>
                                <a:pt x="21" y="12"/>
                                <a:pt x="19" y="13"/>
                                <a:pt x="18" y="13"/>
                              </a:cubicBezTo>
                              <a:cubicBezTo>
                                <a:pt x="16" y="15"/>
                                <a:pt x="15" y="16"/>
                                <a:pt x="14" y="17"/>
                              </a:cubicBezTo>
                              <a:cubicBezTo>
                                <a:pt x="14" y="18"/>
                                <a:pt x="13" y="20"/>
                                <a:pt x="13" y="22"/>
                              </a:cubicBezTo>
                              <a:cubicBezTo>
                                <a:pt x="13" y="24"/>
                                <a:pt x="14" y="25"/>
                                <a:pt x="14" y="27"/>
                              </a:cubicBezTo>
                              <a:cubicBezTo>
                                <a:pt x="15" y="28"/>
                                <a:pt x="16" y="30"/>
                                <a:pt x="18" y="30"/>
                              </a:cubicBezTo>
                              <a:cubicBezTo>
                                <a:pt x="19" y="32"/>
                                <a:pt x="21" y="33"/>
                                <a:pt x="23" y="34"/>
                              </a:cubicBezTo>
                              <a:cubicBezTo>
                                <a:pt x="25" y="34"/>
                                <a:pt x="27" y="35"/>
                                <a:pt x="30" y="37"/>
                              </a:cubicBezTo>
                              <a:cubicBezTo>
                                <a:pt x="34" y="38"/>
                                <a:pt x="37" y="39"/>
                                <a:pt x="40" y="41"/>
                              </a:cubicBezTo>
                              <a:cubicBezTo>
                                <a:pt x="43" y="42"/>
                                <a:pt x="45" y="43"/>
                                <a:pt x="47" y="46"/>
                              </a:cubicBezTo>
                              <a:cubicBezTo>
                                <a:pt x="49" y="47"/>
                                <a:pt x="51" y="49"/>
                                <a:pt x="52" y="51"/>
                              </a:cubicBezTo>
                              <a:cubicBezTo>
                                <a:pt x="53" y="54"/>
                                <a:pt x="53" y="56"/>
                                <a:pt x="53" y="60"/>
                              </a:cubicBezTo>
                              <a:cubicBezTo>
                                <a:pt x="53" y="64"/>
                                <a:pt x="52" y="67"/>
                                <a:pt x="51" y="70"/>
                              </a:cubicBezTo>
                              <a:cubicBezTo>
                                <a:pt x="49" y="73"/>
                                <a:pt x="47" y="76"/>
                                <a:pt x="44" y="77"/>
                              </a:cubicBezTo>
                              <a:cubicBezTo>
                                <a:pt x="41" y="79"/>
                                <a:pt x="38" y="81"/>
                                <a:pt x="34" y="82"/>
                              </a:cubicBezTo>
                              <a:cubicBezTo>
                                <a:pt x="30" y="83"/>
                                <a:pt x="26" y="83"/>
                                <a:pt x="22" y="83"/>
                              </a:cubicBezTo>
                              <a:cubicBezTo>
                                <a:pt x="13" y="83"/>
                                <a:pt x="6" y="81"/>
                                <a:pt x="0" y="79"/>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5" name="Freeform 282"/>
                      <wps:cNvSpPr>
                        <a:spLocks noChangeArrowheads="1"/>
                      </wps:cNvSpPr>
                      <wps:spPr bwMode="auto">
                        <a:xfrm>
                          <a:off x="4017" y="15742"/>
                          <a:ext cx="72" cy="119"/>
                        </a:xfrm>
                        <a:custGeom>
                          <a:avLst/>
                          <a:gdLst>
                            <a:gd name="T0" fmla="*/ 13 w 74"/>
                            <a:gd name="T1" fmla="*/ 107 h 121"/>
                            <a:gd name="T2" fmla="*/ 13 w 74"/>
                            <a:gd name="T3" fmla="*/ 107 h 121"/>
                            <a:gd name="T4" fmla="*/ 13 w 74"/>
                            <a:gd name="T5" fmla="*/ 118 h 121"/>
                            <a:gd name="T6" fmla="*/ 0 w 74"/>
                            <a:gd name="T7" fmla="*/ 118 h 121"/>
                            <a:gd name="T8" fmla="*/ 0 w 74"/>
                            <a:gd name="T9" fmla="*/ 0 h 121"/>
                            <a:gd name="T10" fmla="*/ 13 w 74"/>
                            <a:gd name="T11" fmla="*/ 0 h 121"/>
                            <a:gd name="T12" fmla="*/ 13 w 74"/>
                            <a:gd name="T13" fmla="*/ 53 h 121"/>
                            <a:gd name="T14" fmla="*/ 13 w 74"/>
                            <a:gd name="T15" fmla="*/ 53 h 121"/>
                            <a:gd name="T16" fmla="*/ 41 w 74"/>
                            <a:gd name="T17" fmla="*/ 37 h 121"/>
                            <a:gd name="T18" fmla="*/ 65 w 74"/>
                            <a:gd name="T19" fmla="*/ 48 h 121"/>
                            <a:gd name="T20" fmla="*/ 73 w 74"/>
                            <a:gd name="T21" fmla="*/ 76 h 121"/>
                            <a:gd name="T22" fmla="*/ 64 w 74"/>
                            <a:gd name="T23" fmla="*/ 108 h 121"/>
                            <a:gd name="T24" fmla="*/ 37 w 74"/>
                            <a:gd name="T25" fmla="*/ 120 h 121"/>
                            <a:gd name="T26" fmla="*/ 13 w 74"/>
                            <a:gd name="T27" fmla="*/ 107 h 121"/>
                            <a:gd name="T28" fmla="*/ 13 w 74"/>
                            <a:gd name="T29" fmla="*/ 75 h 121"/>
                            <a:gd name="T30" fmla="*/ 13 w 74"/>
                            <a:gd name="T31" fmla="*/ 86 h 121"/>
                            <a:gd name="T32" fmla="*/ 19 w 74"/>
                            <a:gd name="T33" fmla="*/ 103 h 121"/>
                            <a:gd name="T34" fmla="*/ 35 w 74"/>
                            <a:gd name="T35" fmla="*/ 109 h 121"/>
                            <a:gd name="T36" fmla="*/ 54 w 74"/>
                            <a:gd name="T37" fmla="*/ 100 h 121"/>
                            <a:gd name="T38" fmla="*/ 60 w 74"/>
                            <a:gd name="T39" fmla="*/ 76 h 121"/>
                            <a:gd name="T40" fmla="*/ 54 w 74"/>
                            <a:gd name="T41" fmla="*/ 55 h 121"/>
                            <a:gd name="T42" fmla="*/ 38 w 74"/>
                            <a:gd name="T43" fmla="*/ 48 h 121"/>
                            <a:gd name="T44" fmla="*/ 20 w 74"/>
                            <a:gd name="T45" fmla="*/ 55 h 121"/>
                            <a:gd name="T46" fmla="*/ 13 w 74"/>
                            <a:gd name="T47" fmla="*/ 75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4" h="121">
                              <a:moveTo>
                                <a:pt x="13" y="107"/>
                              </a:moveTo>
                              <a:lnTo>
                                <a:pt x="13" y="107"/>
                              </a:lnTo>
                              <a:lnTo>
                                <a:pt x="13" y="118"/>
                              </a:lnTo>
                              <a:lnTo>
                                <a:pt x="0" y="118"/>
                              </a:lnTo>
                              <a:lnTo>
                                <a:pt x="0" y="0"/>
                              </a:lnTo>
                              <a:lnTo>
                                <a:pt x="13" y="0"/>
                              </a:lnTo>
                              <a:lnTo>
                                <a:pt x="13" y="53"/>
                              </a:lnTo>
                              <a:lnTo>
                                <a:pt x="13" y="53"/>
                              </a:lnTo>
                              <a:cubicBezTo>
                                <a:pt x="20" y="42"/>
                                <a:pt x="29" y="37"/>
                                <a:pt x="41" y="37"/>
                              </a:cubicBezTo>
                              <a:cubicBezTo>
                                <a:pt x="51" y="37"/>
                                <a:pt x="59" y="40"/>
                                <a:pt x="65" y="48"/>
                              </a:cubicBezTo>
                              <a:cubicBezTo>
                                <a:pt x="71" y="54"/>
                                <a:pt x="73" y="64"/>
                                <a:pt x="73" y="76"/>
                              </a:cubicBezTo>
                              <a:cubicBezTo>
                                <a:pt x="73" y="89"/>
                                <a:pt x="70" y="100"/>
                                <a:pt x="64" y="108"/>
                              </a:cubicBezTo>
                              <a:cubicBezTo>
                                <a:pt x="57" y="116"/>
                                <a:pt x="48" y="120"/>
                                <a:pt x="37" y="120"/>
                              </a:cubicBezTo>
                              <a:cubicBezTo>
                                <a:pt x="26" y="120"/>
                                <a:pt x="18" y="116"/>
                                <a:pt x="13" y="107"/>
                              </a:cubicBezTo>
                              <a:close/>
                              <a:moveTo>
                                <a:pt x="13" y="75"/>
                              </a:moveTo>
                              <a:lnTo>
                                <a:pt x="13" y="86"/>
                              </a:lnTo>
                              <a:cubicBezTo>
                                <a:pt x="13" y="92"/>
                                <a:pt x="15" y="98"/>
                                <a:pt x="19" y="103"/>
                              </a:cubicBezTo>
                              <a:cubicBezTo>
                                <a:pt x="24" y="107"/>
                                <a:pt x="29" y="109"/>
                                <a:pt x="35" y="109"/>
                              </a:cubicBezTo>
                              <a:cubicBezTo>
                                <a:pt x="43" y="109"/>
                                <a:pt x="50" y="107"/>
                                <a:pt x="54" y="100"/>
                              </a:cubicBezTo>
                              <a:cubicBezTo>
                                <a:pt x="58" y="95"/>
                                <a:pt x="60" y="87"/>
                                <a:pt x="60" y="76"/>
                              </a:cubicBezTo>
                              <a:cubicBezTo>
                                <a:pt x="60" y="67"/>
                                <a:pt x="58" y="60"/>
                                <a:pt x="54" y="55"/>
                              </a:cubicBezTo>
                              <a:cubicBezTo>
                                <a:pt x="50" y="50"/>
                                <a:pt x="44" y="48"/>
                                <a:pt x="38" y="48"/>
                              </a:cubicBezTo>
                              <a:cubicBezTo>
                                <a:pt x="30" y="48"/>
                                <a:pt x="24" y="50"/>
                                <a:pt x="20" y="55"/>
                              </a:cubicBezTo>
                              <a:cubicBezTo>
                                <a:pt x="15" y="61"/>
                                <a:pt x="13" y="67"/>
                                <a:pt x="13" y="75"/>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6" name="Freeform 283"/>
                      <wps:cNvSpPr>
                        <a:spLocks noChangeArrowheads="1"/>
                      </wps:cNvSpPr>
                      <wps:spPr bwMode="auto">
                        <a:xfrm>
                          <a:off x="4103" y="15779"/>
                          <a:ext cx="63" cy="82"/>
                        </a:xfrm>
                        <a:custGeom>
                          <a:avLst/>
                          <a:gdLst>
                            <a:gd name="T0" fmla="*/ 64 w 65"/>
                            <a:gd name="T1" fmla="*/ 81 h 84"/>
                            <a:gd name="T2" fmla="*/ 51 w 65"/>
                            <a:gd name="T3" fmla="*/ 81 h 84"/>
                            <a:gd name="T4" fmla="*/ 51 w 65"/>
                            <a:gd name="T5" fmla="*/ 69 h 84"/>
                            <a:gd name="T6" fmla="*/ 50 w 65"/>
                            <a:gd name="T7" fmla="*/ 69 h 84"/>
                            <a:gd name="T8" fmla="*/ 26 w 65"/>
                            <a:gd name="T9" fmla="*/ 83 h 84"/>
                            <a:gd name="T10" fmla="*/ 7 w 65"/>
                            <a:gd name="T11" fmla="*/ 77 h 84"/>
                            <a:gd name="T12" fmla="*/ 0 w 65"/>
                            <a:gd name="T13" fmla="*/ 60 h 84"/>
                            <a:gd name="T14" fmla="*/ 27 w 65"/>
                            <a:gd name="T15" fmla="*/ 34 h 84"/>
                            <a:gd name="T16" fmla="*/ 51 w 65"/>
                            <a:gd name="T17" fmla="*/ 31 h 84"/>
                            <a:gd name="T18" fmla="*/ 34 w 65"/>
                            <a:gd name="T19" fmla="*/ 11 h 84"/>
                            <a:gd name="T20" fmla="*/ 8 w 65"/>
                            <a:gd name="T21" fmla="*/ 20 h 84"/>
                            <a:gd name="T22" fmla="*/ 8 w 65"/>
                            <a:gd name="T23" fmla="*/ 7 h 84"/>
                            <a:gd name="T24" fmla="*/ 36 w 65"/>
                            <a:gd name="T25" fmla="*/ 0 h 84"/>
                            <a:gd name="T26" fmla="*/ 64 w 65"/>
                            <a:gd name="T27" fmla="*/ 29 h 84"/>
                            <a:gd name="T28" fmla="*/ 64 w 65"/>
                            <a:gd name="T29" fmla="*/ 81 h 84"/>
                            <a:gd name="T30" fmla="*/ 49 w 65"/>
                            <a:gd name="T31" fmla="*/ 41 h 84"/>
                            <a:gd name="T32" fmla="*/ 30 w 65"/>
                            <a:gd name="T33" fmla="*/ 44 h 84"/>
                            <a:gd name="T34" fmla="*/ 16 w 65"/>
                            <a:gd name="T35" fmla="*/ 48 h 84"/>
                            <a:gd name="T36" fmla="*/ 11 w 65"/>
                            <a:gd name="T37" fmla="*/ 59 h 84"/>
                            <a:gd name="T38" fmla="*/ 15 w 65"/>
                            <a:gd name="T39" fmla="*/ 69 h 84"/>
                            <a:gd name="T40" fmla="*/ 27 w 65"/>
                            <a:gd name="T41" fmla="*/ 72 h 84"/>
                            <a:gd name="T42" fmla="*/ 43 w 65"/>
                            <a:gd name="T43" fmla="*/ 66 h 84"/>
                            <a:gd name="T44" fmla="*/ 49 w 65"/>
                            <a:gd name="T45" fmla="*/ 49 h 84"/>
                            <a:gd name="T46" fmla="*/ 49 w 65"/>
                            <a:gd name="T47" fmla="*/ 4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84">
                              <a:moveTo>
                                <a:pt x="64" y="81"/>
                              </a:moveTo>
                              <a:lnTo>
                                <a:pt x="51" y="81"/>
                              </a:lnTo>
                              <a:lnTo>
                                <a:pt x="51" y="69"/>
                              </a:lnTo>
                              <a:lnTo>
                                <a:pt x="50" y="69"/>
                              </a:lnTo>
                              <a:cubicBezTo>
                                <a:pt x="45" y="79"/>
                                <a:pt x="37" y="83"/>
                                <a:pt x="26" y="83"/>
                              </a:cubicBezTo>
                              <a:cubicBezTo>
                                <a:pt x="18" y="83"/>
                                <a:pt x="12" y="81"/>
                                <a:pt x="7" y="77"/>
                              </a:cubicBezTo>
                              <a:cubicBezTo>
                                <a:pt x="3" y="73"/>
                                <a:pt x="0" y="67"/>
                                <a:pt x="0" y="60"/>
                              </a:cubicBezTo>
                              <a:cubicBezTo>
                                <a:pt x="0" y="45"/>
                                <a:pt x="10" y="37"/>
                                <a:pt x="27" y="34"/>
                              </a:cubicBezTo>
                              <a:lnTo>
                                <a:pt x="51" y="31"/>
                              </a:lnTo>
                              <a:cubicBezTo>
                                <a:pt x="51" y="17"/>
                                <a:pt x="45" y="11"/>
                                <a:pt x="34" y="11"/>
                              </a:cubicBezTo>
                              <a:cubicBezTo>
                                <a:pt x="25" y="11"/>
                                <a:pt x="16" y="14"/>
                                <a:pt x="8" y="20"/>
                              </a:cubicBezTo>
                              <a:lnTo>
                                <a:pt x="8" y="7"/>
                              </a:lnTo>
                              <a:cubicBezTo>
                                <a:pt x="16" y="2"/>
                                <a:pt x="25" y="0"/>
                                <a:pt x="36" y="0"/>
                              </a:cubicBezTo>
                              <a:cubicBezTo>
                                <a:pt x="54" y="0"/>
                                <a:pt x="64" y="9"/>
                                <a:pt x="64" y="29"/>
                              </a:cubicBezTo>
                              <a:lnTo>
                                <a:pt x="64" y="81"/>
                              </a:lnTo>
                              <a:close/>
                              <a:moveTo>
                                <a:pt x="49" y="41"/>
                              </a:moveTo>
                              <a:lnTo>
                                <a:pt x="30" y="44"/>
                              </a:lnTo>
                              <a:cubicBezTo>
                                <a:pt x="23" y="45"/>
                                <a:pt x="19" y="46"/>
                                <a:pt x="16" y="48"/>
                              </a:cubicBezTo>
                              <a:cubicBezTo>
                                <a:pt x="13" y="50"/>
                                <a:pt x="11" y="54"/>
                                <a:pt x="11" y="59"/>
                              </a:cubicBezTo>
                              <a:cubicBezTo>
                                <a:pt x="11" y="63"/>
                                <a:pt x="13" y="66"/>
                                <a:pt x="15" y="69"/>
                              </a:cubicBezTo>
                              <a:cubicBezTo>
                                <a:pt x="18" y="71"/>
                                <a:pt x="22" y="72"/>
                                <a:pt x="27" y="72"/>
                              </a:cubicBezTo>
                              <a:cubicBezTo>
                                <a:pt x="33" y="72"/>
                                <a:pt x="39" y="70"/>
                                <a:pt x="43" y="66"/>
                              </a:cubicBezTo>
                              <a:cubicBezTo>
                                <a:pt x="47" y="62"/>
                                <a:pt x="49" y="56"/>
                                <a:pt x="49" y="49"/>
                              </a:cubicBezTo>
                              <a:lnTo>
                                <a:pt x="49" y="41"/>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7" name="Freeform 284"/>
                      <wps:cNvSpPr>
                        <a:spLocks noChangeArrowheads="1"/>
                      </wps:cNvSpPr>
                      <wps:spPr bwMode="auto">
                        <a:xfrm>
                          <a:off x="4185" y="15742"/>
                          <a:ext cx="73" cy="119"/>
                        </a:xfrm>
                        <a:custGeom>
                          <a:avLst/>
                          <a:gdLst>
                            <a:gd name="T0" fmla="*/ 74 w 75"/>
                            <a:gd name="T1" fmla="*/ 118 h 121"/>
                            <a:gd name="T2" fmla="*/ 61 w 75"/>
                            <a:gd name="T3" fmla="*/ 118 h 121"/>
                            <a:gd name="T4" fmla="*/ 61 w 75"/>
                            <a:gd name="T5" fmla="*/ 105 h 121"/>
                            <a:gd name="T6" fmla="*/ 60 w 75"/>
                            <a:gd name="T7" fmla="*/ 105 h 121"/>
                            <a:gd name="T8" fmla="*/ 33 w 75"/>
                            <a:gd name="T9" fmla="*/ 120 h 121"/>
                            <a:gd name="T10" fmla="*/ 9 w 75"/>
                            <a:gd name="T11" fmla="*/ 109 h 121"/>
                            <a:gd name="T12" fmla="*/ 0 w 75"/>
                            <a:gd name="T13" fmla="*/ 80 h 121"/>
                            <a:gd name="T14" fmla="*/ 10 w 75"/>
                            <a:gd name="T15" fmla="*/ 49 h 121"/>
                            <a:gd name="T16" fmla="*/ 36 w 75"/>
                            <a:gd name="T17" fmla="*/ 37 h 121"/>
                            <a:gd name="T18" fmla="*/ 60 w 75"/>
                            <a:gd name="T19" fmla="*/ 50 h 121"/>
                            <a:gd name="T20" fmla="*/ 61 w 75"/>
                            <a:gd name="T21" fmla="*/ 50 h 121"/>
                            <a:gd name="T22" fmla="*/ 61 w 75"/>
                            <a:gd name="T23" fmla="*/ 0 h 121"/>
                            <a:gd name="T24" fmla="*/ 74 w 75"/>
                            <a:gd name="T25" fmla="*/ 0 h 121"/>
                            <a:gd name="T26" fmla="*/ 74 w 75"/>
                            <a:gd name="T27" fmla="*/ 118 h 121"/>
                            <a:gd name="T28" fmla="*/ 61 w 75"/>
                            <a:gd name="T29" fmla="*/ 82 h 121"/>
                            <a:gd name="T30" fmla="*/ 61 w 75"/>
                            <a:gd name="T31" fmla="*/ 71 h 121"/>
                            <a:gd name="T32" fmla="*/ 54 w 75"/>
                            <a:gd name="T33" fmla="*/ 54 h 121"/>
                            <a:gd name="T34" fmla="*/ 38 w 75"/>
                            <a:gd name="T35" fmla="*/ 48 h 121"/>
                            <a:gd name="T36" fmla="*/ 19 w 75"/>
                            <a:gd name="T37" fmla="*/ 56 h 121"/>
                            <a:gd name="T38" fmla="*/ 13 w 75"/>
                            <a:gd name="T39" fmla="*/ 80 h 121"/>
                            <a:gd name="T40" fmla="*/ 19 w 75"/>
                            <a:gd name="T41" fmla="*/ 101 h 121"/>
                            <a:gd name="T42" fmla="*/ 36 w 75"/>
                            <a:gd name="T43" fmla="*/ 109 h 121"/>
                            <a:gd name="T44" fmla="*/ 54 w 75"/>
                            <a:gd name="T45" fmla="*/ 101 h 121"/>
                            <a:gd name="T46" fmla="*/ 61 w 75"/>
                            <a:gd name="T47" fmla="*/ 8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121">
                              <a:moveTo>
                                <a:pt x="74" y="118"/>
                              </a:moveTo>
                              <a:lnTo>
                                <a:pt x="61" y="118"/>
                              </a:lnTo>
                              <a:lnTo>
                                <a:pt x="61" y="105"/>
                              </a:lnTo>
                              <a:lnTo>
                                <a:pt x="60" y="105"/>
                              </a:lnTo>
                              <a:cubicBezTo>
                                <a:pt x="54" y="115"/>
                                <a:pt x="45" y="120"/>
                                <a:pt x="33" y="120"/>
                              </a:cubicBezTo>
                              <a:cubicBezTo>
                                <a:pt x="23" y="120"/>
                                <a:pt x="15" y="117"/>
                                <a:pt x="9" y="109"/>
                              </a:cubicBezTo>
                              <a:cubicBezTo>
                                <a:pt x="2" y="103"/>
                                <a:pt x="0" y="92"/>
                                <a:pt x="0" y="80"/>
                              </a:cubicBezTo>
                              <a:cubicBezTo>
                                <a:pt x="0" y="67"/>
                                <a:pt x="3" y="57"/>
                                <a:pt x="10" y="49"/>
                              </a:cubicBezTo>
                              <a:cubicBezTo>
                                <a:pt x="17" y="41"/>
                                <a:pt x="25" y="37"/>
                                <a:pt x="36" y="37"/>
                              </a:cubicBezTo>
                              <a:cubicBezTo>
                                <a:pt x="47" y="37"/>
                                <a:pt x="56" y="41"/>
                                <a:pt x="60" y="50"/>
                              </a:cubicBezTo>
                              <a:lnTo>
                                <a:pt x="61" y="50"/>
                              </a:lnTo>
                              <a:lnTo>
                                <a:pt x="61" y="0"/>
                              </a:lnTo>
                              <a:lnTo>
                                <a:pt x="74" y="0"/>
                              </a:lnTo>
                              <a:lnTo>
                                <a:pt x="74" y="118"/>
                              </a:lnTo>
                              <a:close/>
                              <a:moveTo>
                                <a:pt x="61" y="82"/>
                              </a:moveTo>
                              <a:lnTo>
                                <a:pt x="61" y="71"/>
                              </a:lnTo>
                              <a:cubicBezTo>
                                <a:pt x="61" y="64"/>
                                <a:pt x="58" y="59"/>
                                <a:pt x="54" y="54"/>
                              </a:cubicBezTo>
                              <a:cubicBezTo>
                                <a:pt x="50" y="50"/>
                                <a:pt x="44" y="48"/>
                                <a:pt x="38" y="48"/>
                              </a:cubicBezTo>
                              <a:cubicBezTo>
                                <a:pt x="30" y="48"/>
                                <a:pt x="24" y="50"/>
                                <a:pt x="19" y="56"/>
                              </a:cubicBezTo>
                              <a:cubicBezTo>
                                <a:pt x="15" y="62"/>
                                <a:pt x="13" y="70"/>
                                <a:pt x="13" y="80"/>
                              </a:cubicBezTo>
                              <a:cubicBezTo>
                                <a:pt x="13" y="89"/>
                                <a:pt x="15" y="96"/>
                                <a:pt x="19" y="101"/>
                              </a:cubicBezTo>
                              <a:cubicBezTo>
                                <a:pt x="23" y="107"/>
                                <a:pt x="29" y="109"/>
                                <a:pt x="36" y="109"/>
                              </a:cubicBezTo>
                              <a:cubicBezTo>
                                <a:pt x="44" y="109"/>
                                <a:pt x="49" y="107"/>
                                <a:pt x="54" y="101"/>
                              </a:cubicBezTo>
                              <a:cubicBezTo>
                                <a:pt x="58" y="96"/>
                                <a:pt x="61" y="90"/>
                                <a:pt x="61" y="82"/>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8" name="Freeform 285"/>
                      <wps:cNvSpPr>
                        <a:spLocks noChangeArrowheads="1"/>
                      </wps:cNvSpPr>
                      <wps:spPr bwMode="auto">
                        <a:xfrm>
                          <a:off x="4278" y="15779"/>
                          <a:ext cx="69" cy="82"/>
                        </a:xfrm>
                        <a:custGeom>
                          <a:avLst/>
                          <a:gdLst>
                            <a:gd name="T0" fmla="*/ 70 w 71"/>
                            <a:gd name="T1" fmla="*/ 45 h 84"/>
                            <a:gd name="T2" fmla="*/ 13 w 71"/>
                            <a:gd name="T3" fmla="*/ 45 h 84"/>
                            <a:gd name="T4" fmla="*/ 20 w 71"/>
                            <a:gd name="T5" fmla="*/ 65 h 84"/>
                            <a:gd name="T6" fmla="*/ 39 w 71"/>
                            <a:gd name="T7" fmla="*/ 72 h 84"/>
                            <a:gd name="T8" fmla="*/ 64 w 71"/>
                            <a:gd name="T9" fmla="*/ 63 h 84"/>
                            <a:gd name="T10" fmla="*/ 64 w 71"/>
                            <a:gd name="T11" fmla="*/ 75 h 84"/>
                            <a:gd name="T12" fmla="*/ 36 w 71"/>
                            <a:gd name="T13" fmla="*/ 83 h 84"/>
                            <a:gd name="T14" fmla="*/ 10 w 71"/>
                            <a:gd name="T15" fmla="*/ 72 h 84"/>
                            <a:gd name="T16" fmla="*/ 0 w 71"/>
                            <a:gd name="T17" fmla="*/ 42 h 84"/>
                            <a:gd name="T18" fmla="*/ 11 w 71"/>
                            <a:gd name="T19" fmla="*/ 12 h 84"/>
                            <a:gd name="T20" fmla="*/ 37 w 71"/>
                            <a:gd name="T21" fmla="*/ 0 h 84"/>
                            <a:gd name="T22" fmla="*/ 61 w 71"/>
                            <a:gd name="T23" fmla="*/ 10 h 84"/>
                            <a:gd name="T24" fmla="*/ 70 w 71"/>
                            <a:gd name="T25" fmla="*/ 38 h 84"/>
                            <a:gd name="T26" fmla="*/ 70 w 71"/>
                            <a:gd name="T27" fmla="*/ 45 h 84"/>
                            <a:gd name="T28" fmla="*/ 57 w 71"/>
                            <a:gd name="T29" fmla="*/ 34 h 84"/>
                            <a:gd name="T30" fmla="*/ 51 w 71"/>
                            <a:gd name="T31" fmla="*/ 17 h 84"/>
                            <a:gd name="T32" fmla="*/ 36 w 71"/>
                            <a:gd name="T33" fmla="*/ 11 h 84"/>
                            <a:gd name="T34" fmla="*/ 21 w 71"/>
                            <a:gd name="T35" fmla="*/ 17 h 84"/>
                            <a:gd name="T36" fmla="*/ 13 w 71"/>
                            <a:gd name="T37" fmla="*/ 34 h 84"/>
                            <a:gd name="T38" fmla="*/ 57 w 71"/>
                            <a:gd name="T39" fmla="*/ 3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 h="84">
                              <a:moveTo>
                                <a:pt x="70" y="45"/>
                              </a:moveTo>
                              <a:lnTo>
                                <a:pt x="13" y="45"/>
                              </a:lnTo>
                              <a:cubicBezTo>
                                <a:pt x="13" y="54"/>
                                <a:pt x="16" y="60"/>
                                <a:pt x="20" y="65"/>
                              </a:cubicBezTo>
                              <a:cubicBezTo>
                                <a:pt x="25" y="70"/>
                                <a:pt x="31" y="72"/>
                                <a:pt x="39" y="72"/>
                              </a:cubicBezTo>
                              <a:cubicBezTo>
                                <a:pt x="48" y="72"/>
                                <a:pt x="57" y="70"/>
                                <a:pt x="64" y="63"/>
                              </a:cubicBezTo>
                              <a:lnTo>
                                <a:pt x="64" y="75"/>
                              </a:lnTo>
                              <a:cubicBezTo>
                                <a:pt x="57" y="80"/>
                                <a:pt x="48" y="83"/>
                                <a:pt x="36" y="83"/>
                              </a:cubicBezTo>
                              <a:cubicBezTo>
                                <a:pt x="25" y="83"/>
                                <a:pt x="16" y="80"/>
                                <a:pt x="10" y="72"/>
                              </a:cubicBezTo>
                              <a:cubicBezTo>
                                <a:pt x="3" y="65"/>
                                <a:pt x="0" y="55"/>
                                <a:pt x="0" y="42"/>
                              </a:cubicBezTo>
                              <a:cubicBezTo>
                                <a:pt x="0" y="29"/>
                                <a:pt x="3" y="19"/>
                                <a:pt x="11" y="12"/>
                              </a:cubicBezTo>
                              <a:cubicBezTo>
                                <a:pt x="18" y="4"/>
                                <a:pt x="27" y="0"/>
                                <a:pt x="37" y="0"/>
                              </a:cubicBezTo>
                              <a:cubicBezTo>
                                <a:pt x="47" y="0"/>
                                <a:pt x="56" y="3"/>
                                <a:pt x="61" y="10"/>
                              </a:cubicBezTo>
                              <a:cubicBezTo>
                                <a:pt x="67" y="17"/>
                                <a:pt x="70" y="26"/>
                                <a:pt x="70" y="38"/>
                              </a:cubicBezTo>
                              <a:lnTo>
                                <a:pt x="70" y="45"/>
                              </a:lnTo>
                              <a:close/>
                              <a:moveTo>
                                <a:pt x="57" y="34"/>
                              </a:moveTo>
                              <a:cubicBezTo>
                                <a:pt x="57" y="26"/>
                                <a:pt x="55" y="21"/>
                                <a:pt x="51" y="17"/>
                              </a:cubicBezTo>
                              <a:cubicBezTo>
                                <a:pt x="48" y="13"/>
                                <a:pt x="43" y="11"/>
                                <a:pt x="36" y="11"/>
                              </a:cubicBezTo>
                              <a:cubicBezTo>
                                <a:pt x="31" y="11"/>
                                <a:pt x="26" y="13"/>
                                <a:pt x="21" y="17"/>
                              </a:cubicBezTo>
                              <a:cubicBezTo>
                                <a:pt x="17" y="21"/>
                                <a:pt x="14" y="27"/>
                                <a:pt x="13" y="34"/>
                              </a:cubicBezTo>
                              <a:lnTo>
                                <a:pt x="57" y="34"/>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9" name="Freeform 286"/>
                      <wps:cNvSpPr>
                        <a:spLocks noChangeArrowheads="1"/>
                      </wps:cNvSpPr>
                      <wps:spPr bwMode="auto">
                        <a:xfrm>
                          <a:off x="4367" y="15779"/>
                          <a:ext cx="66" cy="80"/>
                        </a:xfrm>
                        <a:custGeom>
                          <a:avLst/>
                          <a:gdLst>
                            <a:gd name="T0" fmla="*/ 67 w 68"/>
                            <a:gd name="T1" fmla="*/ 81 h 82"/>
                            <a:gd name="T2" fmla="*/ 54 w 68"/>
                            <a:gd name="T3" fmla="*/ 81 h 82"/>
                            <a:gd name="T4" fmla="*/ 54 w 68"/>
                            <a:gd name="T5" fmla="*/ 36 h 82"/>
                            <a:gd name="T6" fmla="*/ 35 w 68"/>
                            <a:gd name="T7" fmla="*/ 11 h 82"/>
                            <a:gd name="T8" fmla="*/ 19 w 68"/>
                            <a:gd name="T9" fmla="*/ 18 h 82"/>
                            <a:gd name="T10" fmla="*/ 13 w 68"/>
                            <a:gd name="T11" fmla="*/ 36 h 82"/>
                            <a:gd name="T12" fmla="*/ 13 w 68"/>
                            <a:gd name="T13" fmla="*/ 81 h 82"/>
                            <a:gd name="T14" fmla="*/ 0 w 68"/>
                            <a:gd name="T15" fmla="*/ 81 h 82"/>
                            <a:gd name="T16" fmla="*/ 0 w 68"/>
                            <a:gd name="T17" fmla="*/ 1 h 82"/>
                            <a:gd name="T18" fmla="*/ 13 w 68"/>
                            <a:gd name="T19" fmla="*/ 1 h 82"/>
                            <a:gd name="T20" fmla="*/ 13 w 68"/>
                            <a:gd name="T21" fmla="*/ 15 h 82"/>
                            <a:gd name="T22" fmla="*/ 14 w 68"/>
                            <a:gd name="T23" fmla="*/ 15 h 82"/>
                            <a:gd name="T24" fmla="*/ 40 w 68"/>
                            <a:gd name="T25" fmla="*/ 0 h 82"/>
                            <a:gd name="T26" fmla="*/ 60 w 68"/>
                            <a:gd name="T27" fmla="*/ 8 h 82"/>
                            <a:gd name="T28" fmla="*/ 67 w 68"/>
                            <a:gd name="T29" fmla="*/ 33 h 82"/>
                            <a:gd name="T30" fmla="*/ 67 w 68"/>
                            <a:gd name="T31" fmla="*/ 81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82">
                              <a:moveTo>
                                <a:pt x="67" y="81"/>
                              </a:moveTo>
                              <a:lnTo>
                                <a:pt x="54" y="81"/>
                              </a:lnTo>
                              <a:lnTo>
                                <a:pt x="54" y="36"/>
                              </a:lnTo>
                              <a:cubicBezTo>
                                <a:pt x="54" y="19"/>
                                <a:pt x="48" y="11"/>
                                <a:pt x="35" y="11"/>
                              </a:cubicBezTo>
                              <a:cubicBezTo>
                                <a:pt x="29" y="11"/>
                                <a:pt x="24" y="13"/>
                                <a:pt x="19" y="18"/>
                              </a:cubicBezTo>
                              <a:cubicBezTo>
                                <a:pt x="15" y="22"/>
                                <a:pt x="13" y="29"/>
                                <a:pt x="13" y="36"/>
                              </a:cubicBezTo>
                              <a:lnTo>
                                <a:pt x="13" y="81"/>
                              </a:lnTo>
                              <a:lnTo>
                                <a:pt x="0" y="81"/>
                              </a:lnTo>
                              <a:lnTo>
                                <a:pt x="0" y="1"/>
                              </a:lnTo>
                              <a:lnTo>
                                <a:pt x="13" y="1"/>
                              </a:lnTo>
                              <a:lnTo>
                                <a:pt x="13" y="15"/>
                              </a:lnTo>
                              <a:lnTo>
                                <a:pt x="14" y="15"/>
                              </a:lnTo>
                              <a:cubicBezTo>
                                <a:pt x="19" y="5"/>
                                <a:pt x="28" y="0"/>
                                <a:pt x="40" y="0"/>
                              </a:cubicBezTo>
                              <a:cubicBezTo>
                                <a:pt x="49" y="0"/>
                                <a:pt x="55" y="3"/>
                                <a:pt x="60" y="8"/>
                              </a:cubicBezTo>
                              <a:cubicBezTo>
                                <a:pt x="65" y="14"/>
                                <a:pt x="67" y="22"/>
                                <a:pt x="67" y="33"/>
                              </a:cubicBezTo>
                              <a:lnTo>
                                <a:pt x="67" y="81"/>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0" name="Freeform 287"/>
                      <wps:cNvSpPr>
                        <a:spLocks noChangeArrowheads="1"/>
                      </wps:cNvSpPr>
                      <wps:spPr bwMode="auto">
                        <a:xfrm>
                          <a:off x="4545" y="15749"/>
                          <a:ext cx="24" cy="110"/>
                        </a:xfrm>
                        <a:custGeom>
                          <a:avLst/>
                          <a:gdLst>
                            <a:gd name="T0" fmla="*/ 25 w 26"/>
                            <a:gd name="T1" fmla="*/ 111 h 112"/>
                            <a:gd name="T2" fmla="*/ 0 w 26"/>
                            <a:gd name="T3" fmla="*/ 111 h 112"/>
                            <a:gd name="T4" fmla="*/ 0 w 26"/>
                            <a:gd name="T5" fmla="*/ 0 h 112"/>
                            <a:gd name="T6" fmla="*/ 25 w 26"/>
                            <a:gd name="T7" fmla="*/ 0 h 112"/>
                            <a:gd name="T8" fmla="*/ 25 w 26"/>
                            <a:gd name="T9" fmla="*/ 111 h 112"/>
                          </a:gdLst>
                          <a:ahLst/>
                          <a:cxnLst>
                            <a:cxn ang="0">
                              <a:pos x="T0" y="T1"/>
                            </a:cxn>
                            <a:cxn ang="0">
                              <a:pos x="T2" y="T3"/>
                            </a:cxn>
                            <a:cxn ang="0">
                              <a:pos x="T4" y="T5"/>
                            </a:cxn>
                            <a:cxn ang="0">
                              <a:pos x="T6" y="T7"/>
                            </a:cxn>
                            <a:cxn ang="0">
                              <a:pos x="T8" y="T9"/>
                            </a:cxn>
                          </a:cxnLst>
                          <a:rect l="0" t="0" r="r" b="b"/>
                          <a:pathLst>
                            <a:path w="26" h="112">
                              <a:moveTo>
                                <a:pt x="25" y="111"/>
                              </a:moveTo>
                              <a:cubicBezTo>
                                <a:pt x="17" y="111"/>
                                <a:pt x="9" y="111"/>
                                <a:pt x="0" y="111"/>
                              </a:cubicBezTo>
                              <a:cubicBezTo>
                                <a:pt x="0" y="74"/>
                                <a:pt x="0" y="37"/>
                                <a:pt x="0" y="0"/>
                              </a:cubicBezTo>
                              <a:cubicBezTo>
                                <a:pt x="9" y="0"/>
                                <a:pt x="17" y="0"/>
                                <a:pt x="25" y="0"/>
                              </a:cubicBezTo>
                              <a:cubicBezTo>
                                <a:pt x="25" y="37"/>
                                <a:pt x="25" y="74"/>
                                <a:pt x="25" y="111"/>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1" name="Freeform 288"/>
                      <wps:cNvSpPr>
                        <a:spLocks noChangeArrowheads="1"/>
                      </wps:cNvSpPr>
                      <wps:spPr bwMode="auto">
                        <a:xfrm>
                          <a:off x="4596" y="15749"/>
                          <a:ext cx="82" cy="110"/>
                        </a:xfrm>
                        <a:custGeom>
                          <a:avLst/>
                          <a:gdLst>
                            <a:gd name="T0" fmla="*/ 0 w 84"/>
                            <a:gd name="T1" fmla="*/ 111 h 112"/>
                            <a:gd name="T2" fmla="*/ 0 w 84"/>
                            <a:gd name="T3" fmla="*/ 0 h 112"/>
                            <a:gd name="T4" fmla="*/ 40 w 84"/>
                            <a:gd name="T5" fmla="*/ 0 h 112"/>
                            <a:gd name="T6" fmla="*/ 69 w 84"/>
                            <a:gd name="T7" fmla="*/ 7 h 112"/>
                            <a:gd name="T8" fmla="*/ 79 w 84"/>
                            <a:gd name="T9" fmla="*/ 26 h 112"/>
                            <a:gd name="T10" fmla="*/ 73 w 84"/>
                            <a:gd name="T11" fmla="*/ 42 h 112"/>
                            <a:gd name="T12" fmla="*/ 57 w 84"/>
                            <a:gd name="T13" fmla="*/ 51 h 112"/>
                            <a:gd name="T14" fmla="*/ 57 w 84"/>
                            <a:gd name="T15" fmla="*/ 51 h 112"/>
                            <a:gd name="T16" fmla="*/ 76 w 84"/>
                            <a:gd name="T17" fmla="*/ 60 h 112"/>
                            <a:gd name="T18" fmla="*/ 83 w 84"/>
                            <a:gd name="T19" fmla="*/ 78 h 112"/>
                            <a:gd name="T20" fmla="*/ 73 w 84"/>
                            <a:gd name="T21" fmla="*/ 102 h 112"/>
                            <a:gd name="T22" fmla="*/ 43 w 84"/>
                            <a:gd name="T23" fmla="*/ 111 h 112"/>
                            <a:gd name="T24" fmla="*/ 0 w 84"/>
                            <a:gd name="T25" fmla="*/ 111 h 112"/>
                            <a:gd name="T26" fmla="*/ 24 w 84"/>
                            <a:gd name="T27" fmla="*/ 18 h 112"/>
                            <a:gd name="T28" fmla="*/ 24 w 84"/>
                            <a:gd name="T29" fmla="*/ 45 h 112"/>
                            <a:gd name="T30" fmla="*/ 35 w 84"/>
                            <a:gd name="T31" fmla="*/ 45 h 112"/>
                            <a:gd name="T32" fmla="*/ 48 w 84"/>
                            <a:gd name="T33" fmla="*/ 41 h 112"/>
                            <a:gd name="T34" fmla="*/ 52 w 84"/>
                            <a:gd name="T35" fmla="*/ 30 h 112"/>
                            <a:gd name="T36" fmla="*/ 34 w 84"/>
                            <a:gd name="T37" fmla="*/ 18 h 112"/>
                            <a:gd name="T38" fmla="*/ 24 w 84"/>
                            <a:gd name="T39" fmla="*/ 18 h 112"/>
                            <a:gd name="T40" fmla="*/ 24 w 84"/>
                            <a:gd name="T41" fmla="*/ 63 h 112"/>
                            <a:gd name="T42" fmla="*/ 24 w 84"/>
                            <a:gd name="T43" fmla="*/ 93 h 112"/>
                            <a:gd name="T44" fmla="*/ 38 w 84"/>
                            <a:gd name="T45" fmla="*/ 93 h 112"/>
                            <a:gd name="T46" fmla="*/ 52 w 84"/>
                            <a:gd name="T47" fmla="*/ 89 h 112"/>
                            <a:gd name="T48" fmla="*/ 57 w 84"/>
                            <a:gd name="T49" fmla="*/ 77 h 112"/>
                            <a:gd name="T50" fmla="*/ 52 w 84"/>
                            <a:gd name="T51" fmla="*/ 67 h 112"/>
                            <a:gd name="T52" fmla="*/ 38 w 84"/>
                            <a:gd name="T53" fmla="*/ 63 h 112"/>
                            <a:gd name="T54" fmla="*/ 24 w 84"/>
                            <a:gd name="T55" fmla="*/ 6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4" h="112">
                              <a:moveTo>
                                <a:pt x="0" y="111"/>
                              </a:moveTo>
                              <a:lnTo>
                                <a:pt x="0" y="0"/>
                              </a:lnTo>
                              <a:lnTo>
                                <a:pt x="40" y="0"/>
                              </a:lnTo>
                              <a:cubicBezTo>
                                <a:pt x="53" y="0"/>
                                <a:pt x="62" y="2"/>
                                <a:pt x="69" y="7"/>
                              </a:cubicBezTo>
                              <a:cubicBezTo>
                                <a:pt x="75" y="11"/>
                                <a:pt x="79" y="17"/>
                                <a:pt x="79" y="26"/>
                              </a:cubicBezTo>
                              <a:cubicBezTo>
                                <a:pt x="79" y="32"/>
                                <a:pt x="77" y="37"/>
                                <a:pt x="73" y="42"/>
                              </a:cubicBezTo>
                              <a:cubicBezTo>
                                <a:pt x="69" y="46"/>
                                <a:pt x="64" y="49"/>
                                <a:pt x="57" y="51"/>
                              </a:cubicBezTo>
                              <a:lnTo>
                                <a:pt x="57" y="51"/>
                              </a:lnTo>
                              <a:cubicBezTo>
                                <a:pt x="65" y="52"/>
                                <a:pt x="72" y="55"/>
                                <a:pt x="76" y="60"/>
                              </a:cubicBezTo>
                              <a:cubicBezTo>
                                <a:pt x="81" y="65"/>
                                <a:pt x="83" y="71"/>
                                <a:pt x="83" y="78"/>
                              </a:cubicBezTo>
                              <a:cubicBezTo>
                                <a:pt x="83" y="88"/>
                                <a:pt x="80" y="96"/>
                                <a:pt x="73" y="102"/>
                              </a:cubicBezTo>
                              <a:cubicBezTo>
                                <a:pt x="65" y="109"/>
                                <a:pt x="55" y="111"/>
                                <a:pt x="43" y="111"/>
                              </a:cubicBezTo>
                              <a:lnTo>
                                <a:pt x="0" y="111"/>
                              </a:lnTo>
                              <a:close/>
                              <a:moveTo>
                                <a:pt x="24" y="18"/>
                              </a:moveTo>
                              <a:lnTo>
                                <a:pt x="24" y="45"/>
                              </a:lnTo>
                              <a:lnTo>
                                <a:pt x="35" y="45"/>
                              </a:lnTo>
                              <a:cubicBezTo>
                                <a:pt x="41" y="45"/>
                                <a:pt x="45" y="43"/>
                                <a:pt x="48" y="41"/>
                              </a:cubicBezTo>
                              <a:cubicBezTo>
                                <a:pt x="51" y="38"/>
                                <a:pt x="52" y="35"/>
                                <a:pt x="52" y="30"/>
                              </a:cubicBezTo>
                              <a:cubicBezTo>
                                <a:pt x="52" y="22"/>
                                <a:pt x="46" y="18"/>
                                <a:pt x="34" y="18"/>
                              </a:cubicBezTo>
                              <a:lnTo>
                                <a:pt x="24" y="18"/>
                              </a:lnTo>
                              <a:close/>
                              <a:moveTo>
                                <a:pt x="24" y="63"/>
                              </a:moveTo>
                              <a:lnTo>
                                <a:pt x="24" y="93"/>
                              </a:lnTo>
                              <a:lnTo>
                                <a:pt x="38" y="93"/>
                              </a:lnTo>
                              <a:cubicBezTo>
                                <a:pt x="44" y="93"/>
                                <a:pt x="48" y="92"/>
                                <a:pt x="52" y="89"/>
                              </a:cubicBezTo>
                              <a:cubicBezTo>
                                <a:pt x="55" y="86"/>
                                <a:pt x="57" y="82"/>
                                <a:pt x="57" y="77"/>
                              </a:cubicBezTo>
                              <a:cubicBezTo>
                                <a:pt x="57" y="73"/>
                                <a:pt x="55" y="69"/>
                                <a:pt x="52" y="67"/>
                              </a:cubicBezTo>
                              <a:cubicBezTo>
                                <a:pt x="49" y="64"/>
                                <a:pt x="44" y="63"/>
                                <a:pt x="38" y="63"/>
                              </a:cubicBezTo>
                              <a:lnTo>
                                <a:pt x="24" y="63"/>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2" name="Freeform 289"/>
                      <wps:cNvSpPr>
                        <a:spLocks noChangeArrowheads="1"/>
                      </wps:cNvSpPr>
                      <wps:spPr bwMode="auto">
                        <a:xfrm>
                          <a:off x="4686" y="15749"/>
                          <a:ext cx="109" cy="110"/>
                        </a:xfrm>
                        <a:custGeom>
                          <a:avLst/>
                          <a:gdLst>
                            <a:gd name="T0" fmla="*/ 110 w 111"/>
                            <a:gd name="T1" fmla="*/ 111 h 112"/>
                            <a:gd name="T2" fmla="*/ 83 w 111"/>
                            <a:gd name="T3" fmla="*/ 111 h 112"/>
                            <a:gd name="T4" fmla="*/ 75 w 111"/>
                            <a:gd name="T5" fmla="*/ 86 h 112"/>
                            <a:gd name="T6" fmla="*/ 35 w 111"/>
                            <a:gd name="T7" fmla="*/ 86 h 112"/>
                            <a:gd name="T8" fmla="*/ 27 w 111"/>
                            <a:gd name="T9" fmla="*/ 111 h 112"/>
                            <a:gd name="T10" fmla="*/ 0 w 111"/>
                            <a:gd name="T11" fmla="*/ 111 h 112"/>
                            <a:gd name="T12" fmla="*/ 40 w 111"/>
                            <a:gd name="T13" fmla="*/ 0 h 112"/>
                            <a:gd name="T14" fmla="*/ 71 w 111"/>
                            <a:gd name="T15" fmla="*/ 0 h 112"/>
                            <a:gd name="T16" fmla="*/ 110 w 111"/>
                            <a:gd name="T17" fmla="*/ 111 h 112"/>
                            <a:gd name="T18" fmla="*/ 69 w 111"/>
                            <a:gd name="T19" fmla="*/ 67 h 112"/>
                            <a:gd name="T20" fmla="*/ 57 w 111"/>
                            <a:gd name="T21" fmla="*/ 30 h 112"/>
                            <a:gd name="T22" fmla="*/ 55 w 111"/>
                            <a:gd name="T23" fmla="*/ 20 h 112"/>
                            <a:gd name="T24" fmla="*/ 55 w 111"/>
                            <a:gd name="T25" fmla="*/ 20 h 112"/>
                            <a:gd name="T26" fmla="*/ 52 w 111"/>
                            <a:gd name="T27" fmla="*/ 29 h 112"/>
                            <a:gd name="T28" fmla="*/ 40 w 111"/>
                            <a:gd name="T29" fmla="*/ 67 h 112"/>
                            <a:gd name="T30" fmla="*/ 69 w 111"/>
                            <a:gd name="T31" fmla="*/ 6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12">
                              <a:moveTo>
                                <a:pt x="110" y="111"/>
                              </a:moveTo>
                              <a:lnTo>
                                <a:pt x="83" y="111"/>
                              </a:lnTo>
                              <a:lnTo>
                                <a:pt x="75" y="86"/>
                              </a:lnTo>
                              <a:lnTo>
                                <a:pt x="35" y="86"/>
                              </a:lnTo>
                              <a:lnTo>
                                <a:pt x="27" y="111"/>
                              </a:lnTo>
                              <a:lnTo>
                                <a:pt x="0" y="111"/>
                              </a:lnTo>
                              <a:lnTo>
                                <a:pt x="40" y="0"/>
                              </a:lnTo>
                              <a:lnTo>
                                <a:pt x="71" y="0"/>
                              </a:lnTo>
                              <a:lnTo>
                                <a:pt x="110" y="111"/>
                              </a:lnTo>
                              <a:close/>
                              <a:moveTo>
                                <a:pt x="69" y="67"/>
                              </a:moveTo>
                              <a:lnTo>
                                <a:pt x="57" y="30"/>
                              </a:lnTo>
                              <a:cubicBezTo>
                                <a:pt x="56" y="27"/>
                                <a:pt x="55" y="24"/>
                                <a:pt x="55" y="20"/>
                              </a:cubicBezTo>
                              <a:lnTo>
                                <a:pt x="55" y="20"/>
                              </a:lnTo>
                              <a:cubicBezTo>
                                <a:pt x="54" y="23"/>
                                <a:pt x="54" y="26"/>
                                <a:pt x="52" y="29"/>
                              </a:cubicBezTo>
                              <a:lnTo>
                                <a:pt x="40" y="67"/>
                              </a:lnTo>
                              <a:lnTo>
                                <a:pt x="69" y="67"/>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3" name="Freeform 290"/>
                      <wps:cNvSpPr>
                        <a:spLocks noChangeArrowheads="1"/>
                      </wps:cNvSpPr>
                      <wps:spPr bwMode="auto">
                        <a:xfrm>
                          <a:off x="4812" y="15749"/>
                          <a:ext cx="99" cy="110"/>
                        </a:xfrm>
                        <a:custGeom>
                          <a:avLst/>
                          <a:gdLst>
                            <a:gd name="T0" fmla="*/ 100 w 101"/>
                            <a:gd name="T1" fmla="*/ 111 h 112"/>
                            <a:gd name="T2" fmla="*/ 74 w 101"/>
                            <a:gd name="T3" fmla="*/ 111 h 112"/>
                            <a:gd name="T4" fmla="*/ 28 w 101"/>
                            <a:gd name="T5" fmla="*/ 41 h 112"/>
                            <a:gd name="T6" fmla="*/ 23 w 101"/>
                            <a:gd name="T7" fmla="*/ 32 h 112"/>
                            <a:gd name="T8" fmla="*/ 23 w 101"/>
                            <a:gd name="T9" fmla="*/ 50 h 112"/>
                            <a:gd name="T10" fmla="*/ 23 w 101"/>
                            <a:gd name="T11" fmla="*/ 111 h 112"/>
                            <a:gd name="T12" fmla="*/ 0 w 101"/>
                            <a:gd name="T13" fmla="*/ 111 h 112"/>
                            <a:gd name="T14" fmla="*/ 0 w 101"/>
                            <a:gd name="T15" fmla="*/ 0 h 112"/>
                            <a:gd name="T16" fmla="*/ 27 w 101"/>
                            <a:gd name="T17" fmla="*/ 0 h 112"/>
                            <a:gd name="T18" fmla="*/ 71 w 101"/>
                            <a:gd name="T19" fmla="*/ 68 h 112"/>
                            <a:gd name="T20" fmla="*/ 77 w 101"/>
                            <a:gd name="T21" fmla="*/ 77 h 112"/>
                            <a:gd name="T22" fmla="*/ 76 w 101"/>
                            <a:gd name="T23" fmla="*/ 62 h 112"/>
                            <a:gd name="T24" fmla="*/ 76 w 101"/>
                            <a:gd name="T25" fmla="*/ 0 h 112"/>
                            <a:gd name="T26" fmla="*/ 100 w 101"/>
                            <a:gd name="T27" fmla="*/ 0 h 112"/>
                            <a:gd name="T28" fmla="*/ 100 w 101"/>
                            <a:gd name="T29"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12">
                              <a:moveTo>
                                <a:pt x="100" y="111"/>
                              </a:moveTo>
                              <a:lnTo>
                                <a:pt x="74" y="111"/>
                              </a:lnTo>
                              <a:lnTo>
                                <a:pt x="28" y="41"/>
                              </a:lnTo>
                              <a:cubicBezTo>
                                <a:pt x="26" y="37"/>
                                <a:pt x="24" y="34"/>
                                <a:pt x="23" y="32"/>
                              </a:cubicBezTo>
                              <a:cubicBezTo>
                                <a:pt x="23" y="36"/>
                                <a:pt x="23" y="42"/>
                                <a:pt x="23" y="50"/>
                              </a:cubicBezTo>
                              <a:lnTo>
                                <a:pt x="23" y="111"/>
                              </a:lnTo>
                              <a:lnTo>
                                <a:pt x="0" y="111"/>
                              </a:lnTo>
                              <a:lnTo>
                                <a:pt x="0" y="0"/>
                              </a:lnTo>
                              <a:lnTo>
                                <a:pt x="27" y="0"/>
                              </a:lnTo>
                              <a:lnTo>
                                <a:pt x="71" y="68"/>
                              </a:lnTo>
                              <a:cubicBezTo>
                                <a:pt x="73" y="71"/>
                                <a:pt x="75" y="74"/>
                                <a:pt x="77" y="77"/>
                              </a:cubicBezTo>
                              <a:cubicBezTo>
                                <a:pt x="76" y="74"/>
                                <a:pt x="76" y="69"/>
                                <a:pt x="76" y="62"/>
                              </a:cubicBezTo>
                              <a:lnTo>
                                <a:pt x="76" y="0"/>
                              </a:lnTo>
                              <a:lnTo>
                                <a:pt x="100" y="0"/>
                              </a:lnTo>
                              <a:lnTo>
                                <a:pt x="100" y="111"/>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4" name="Freeform 291"/>
                      <wps:cNvSpPr>
                        <a:spLocks noChangeArrowheads="1"/>
                      </wps:cNvSpPr>
                      <wps:spPr bwMode="auto">
                        <a:xfrm>
                          <a:off x="4984" y="15749"/>
                          <a:ext cx="90" cy="110"/>
                        </a:xfrm>
                        <a:custGeom>
                          <a:avLst/>
                          <a:gdLst>
                            <a:gd name="T0" fmla="*/ 0 w 92"/>
                            <a:gd name="T1" fmla="*/ 111 h 112"/>
                            <a:gd name="T2" fmla="*/ 0 w 92"/>
                            <a:gd name="T3" fmla="*/ 0 h 112"/>
                            <a:gd name="T4" fmla="*/ 32 w 92"/>
                            <a:gd name="T5" fmla="*/ 0 h 112"/>
                            <a:gd name="T6" fmla="*/ 91 w 92"/>
                            <a:gd name="T7" fmla="*/ 54 h 112"/>
                            <a:gd name="T8" fmla="*/ 74 w 92"/>
                            <a:gd name="T9" fmla="*/ 96 h 112"/>
                            <a:gd name="T10" fmla="*/ 30 w 92"/>
                            <a:gd name="T11" fmla="*/ 111 h 112"/>
                            <a:gd name="T12" fmla="*/ 0 w 92"/>
                            <a:gd name="T13" fmla="*/ 111 h 112"/>
                            <a:gd name="T14" fmla="*/ 11 w 92"/>
                            <a:gd name="T15" fmla="*/ 12 h 112"/>
                            <a:gd name="T16" fmla="*/ 11 w 92"/>
                            <a:gd name="T17" fmla="*/ 100 h 112"/>
                            <a:gd name="T18" fmla="*/ 28 w 92"/>
                            <a:gd name="T19" fmla="*/ 100 h 112"/>
                            <a:gd name="T20" fmla="*/ 63 w 92"/>
                            <a:gd name="T21" fmla="*/ 88 h 112"/>
                            <a:gd name="T22" fmla="*/ 75 w 92"/>
                            <a:gd name="T23" fmla="*/ 55 h 112"/>
                            <a:gd name="T24" fmla="*/ 29 w 92"/>
                            <a:gd name="T25" fmla="*/ 12 h 112"/>
                            <a:gd name="T26" fmla="*/ 11 w 92"/>
                            <a:gd name="T27" fmla="*/ 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12">
                              <a:moveTo>
                                <a:pt x="0" y="111"/>
                              </a:moveTo>
                              <a:lnTo>
                                <a:pt x="0" y="0"/>
                              </a:lnTo>
                              <a:lnTo>
                                <a:pt x="32" y="0"/>
                              </a:lnTo>
                              <a:cubicBezTo>
                                <a:pt x="71" y="0"/>
                                <a:pt x="91" y="18"/>
                                <a:pt x="91" y="54"/>
                              </a:cubicBezTo>
                              <a:cubicBezTo>
                                <a:pt x="91" y="71"/>
                                <a:pt x="85" y="85"/>
                                <a:pt x="74" y="96"/>
                              </a:cubicBezTo>
                              <a:cubicBezTo>
                                <a:pt x="63" y="106"/>
                                <a:pt x="49" y="111"/>
                                <a:pt x="30" y="111"/>
                              </a:cubicBezTo>
                              <a:lnTo>
                                <a:pt x="0" y="111"/>
                              </a:lnTo>
                              <a:close/>
                              <a:moveTo>
                                <a:pt x="11" y="12"/>
                              </a:moveTo>
                              <a:lnTo>
                                <a:pt x="11" y="100"/>
                              </a:lnTo>
                              <a:lnTo>
                                <a:pt x="28" y="100"/>
                              </a:lnTo>
                              <a:cubicBezTo>
                                <a:pt x="43" y="100"/>
                                <a:pt x="55" y="96"/>
                                <a:pt x="63" y="88"/>
                              </a:cubicBezTo>
                              <a:cubicBezTo>
                                <a:pt x="71" y="80"/>
                                <a:pt x="75" y="69"/>
                                <a:pt x="75" y="55"/>
                              </a:cubicBezTo>
                              <a:cubicBezTo>
                                <a:pt x="75" y="26"/>
                                <a:pt x="60" y="12"/>
                                <a:pt x="29" y="12"/>
                              </a:cubicBezTo>
                              <a:lnTo>
                                <a:pt x="11" y="12"/>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5" name="Freeform 292"/>
                      <wps:cNvSpPr>
                        <a:spLocks noChangeArrowheads="1"/>
                      </wps:cNvSpPr>
                      <wps:spPr bwMode="auto">
                        <a:xfrm>
                          <a:off x="5096" y="15749"/>
                          <a:ext cx="58" cy="110"/>
                        </a:xfrm>
                        <a:custGeom>
                          <a:avLst/>
                          <a:gdLst>
                            <a:gd name="T0" fmla="*/ 59 w 60"/>
                            <a:gd name="T1" fmla="*/ 111 h 112"/>
                            <a:gd name="T2" fmla="*/ 0 w 60"/>
                            <a:gd name="T3" fmla="*/ 111 h 112"/>
                            <a:gd name="T4" fmla="*/ 0 w 60"/>
                            <a:gd name="T5" fmla="*/ 0 h 112"/>
                            <a:gd name="T6" fmla="*/ 57 w 60"/>
                            <a:gd name="T7" fmla="*/ 0 h 112"/>
                            <a:gd name="T8" fmla="*/ 57 w 60"/>
                            <a:gd name="T9" fmla="*/ 12 h 112"/>
                            <a:gd name="T10" fmla="*/ 13 w 60"/>
                            <a:gd name="T11" fmla="*/ 12 h 112"/>
                            <a:gd name="T12" fmla="*/ 13 w 60"/>
                            <a:gd name="T13" fmla="*/ 48 h 112"/>
                            <a:gd name="T14" fmla="*/ 53 w 60"/>
                            <a:gd name="T15" fmla="*/ 48 h 112"/>
                            <a:gd name="T16" fmla="*/ 53 w 60"/>
                            <a:gd name="T17" fmla="*/ 60 h 112"/>
                            <a:gd name="T18" fmla="*/ 13 w 60"/>
                            <a:gd name="T19" fmla="*/ 60 h 112"/>
                            <a:gd name="T20" fmla="*/ 13 w 60"/>
                            <a:gd name="T21" fmla="*/ 100 h 112"/>
                            <a:gd name="T22" fmla="*/ 59 w 60"/>
                            <a:gd name="T23" fmla="*/ 100 h 112"/>
                            <a:gd name="T24" fmla="*/ 59 w 60"/>
                            <a:gd name="T2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12">
                              <a:moveTo>
                                <a:pt x="59" y="111"/>
                              </a:moveTo>
                              <a:cubicBezTo>
                                <a:pt x="39" y="111"/>
                                <a:pt x="19" y="111"/>
                                <a:pt x="0" y="111"/>
                              </a:cubicBezTo>
                              <a:cubicBezTo>
                                <a:pt x="0" y="74"/>
                                <a:pt x="0" y="37"/>
                                <a:pt x="0" y="0"/>
                              </a:cubicBezTo>
                              <a:cubicBezTo>
                                <a:pt x="19" y="0"/>
                                <a:pt x="38" y="0"/>
                                <a:pt x="57" y="0"/>
                              </a:cubicBezTo>
                              <a:cubicBezTo>
                                <a:pt x="57" y="4"/>
                                <a:pt x="57" y="8"/>
                                <a:pt x="57" y="12"/>
                              </a:cubicBezTo>
                              <a:cubicBezTo>
                                <a:pt x="42" y="12"/>
                                <a:pt x="27" y="12"/>
                                <a:pt x="13" y="12"/>
                              </a:cubicBezTo>
                              <a:cubicBezTo>
                                <a:pt x="13" y="24"/>
                                <a:pt x="13" y="36"/>
                                <a:pt x="13" y="48"/>
                              </a:cubicBezTo>
                              <a:cubicBezTo>
                                <a:pt x="26" y="48"/>
                                <a:pt x="40" y="48"/>
                                <a:pt x="53" y="48"/>
                              </a:cubicBezTo>
                              <a:cubicBezTo>
                                <a:pt x="53" y="52"/>
                                <a:pt x="53" y="56"/>
                                <a:pt x="53" y="60"/>
                              </a:cubicBezTo>
                              <a:cubicBezTo>
                                <a:pt x="40" y="60"/>
                                <a:pt x="26" y="60"/>
                                <a:pt x="13" y="60"/>
                              </a:cubicBezTo>
                              <a:cubicBezTo>
                                <a:pt x="13" y="73"/>
                                <a:pt x="13" y="86"/>
                                <a:pt x="13" y="100"/>
                              </a:cubicBezTo>
                              <a:cubicBezTo>
                                <a:pt x="28" y="100"/>
                                <a:pt x="44" y="100"/>
                                <a:pt x="59" y="100"/>
                              </a:cubicBezTo>
                              <a:cubicBezTo>
                                <a:pt x="59" y="103"/>
                                <a:pt x="59" y="107"/>
                                <a:pt x="59" y="11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6" name="Freeform 293"/>
                      <wps:cNvSpPr>
                        <a:spLocks noChangeArrowheads="1"/>
                      </wps:cNvSpPr>
                      <wps:spPr bwMode="auto">
                        <a:xfrm>
                          <a:off x="5172" y="15747"/>
                          <a:ext cx="68" cy="112"/>
                        </a:xfrm>
                        <a:custGeom>
                          <a:avLst/>
                          <a:gdLst>
                            <a:gd name="T0" fmla="*/ 51 w 70"/>
                            <a:gd name="T1" fmla="*/ 31 h 114"/>
                            <a:gd name="T2" fmla="*/ 49 w 70"/>
                            <a:gd name="T3" fmla="*/ 22 h 114"/>
                            <a:gd name="T4" fmla="*/ 45 w 70"/>
                            <a:gd name="T5" fmla="*/ 16 h 114"/>
                            <a:gd name="T6" fmla="*/ 39 w 70"/>
                            <a:gd name="T7" fmla="*/ 12 h 114"/>
                            <a:gd name="T8" fmla="*/ 31 w 70"/>
                            <a:gd name="T9" fmla="*/ 11 h 114"/>
                            <a:gd name="T10" fmla="*/ 23 w 70"/>
                            <a:gd name="T11" fmla="*/ 12 h 114"/>
                            <a:gd name="T12" fmla="*/ 17 w 70"/>
                            <a:gd name="T13" fmla="*/ 15 h 114"/>
                            <a:gd name="T14" fmla="*/ 10 w 70"/>
                            <a:gd name="T15" fmla="*/ 19 h 114"/>
                            <a:gd name="T16" fmla="*/ 4 w 70"/>
                            <a:gd name="T17" fmla="*/ 24 h 114"/>
                            <a:gd name="T18" fmla="*/ 4 w 70"/>
                            <a:gd name="T19" fmla="*/ 11 h 114"/>
                            <a:gd name="T20" fmla="*/ 16 w 70"/>
                            <a:gd name="T21" fmla="*/ 3 h 114"/>
                            <a:gd name="T22" fmla="*/ 32 w 70"/>
                            <a:gd name="T23" fmla="*/ 0 h 114"/>
                            <a:gd name="T24" fmla="*/ 45 w 70"/>
                            <a:gd name="T25" fmla="*/ 2 h 114"/>
                            <a:gd name="T26" fmla="*/ 55 w 70"/>
                            <a:gd name="T27" fmla="*/ 8 h 114"/>
                            <a:gd name="T28" fmla="*/ 62 w 70"/>
                            <a:gd name="T29" fmla="*/ 17 h 114"/>
                            <a:gd name="T30" fmla="*/ 64 w 70"/>
                            <a:gd name="T31" fmla="*/ 30 h 114"/>
                            <a:gd name="T32" fmla="*/ 62 w 70"/>
                            <a:gd name="T33" fmla="*/ 42 h 114"/>
                            <a:gd name="T34" fmla="*/ 58 w 70"/>
                            <a:gd name="T35" fmla="*/ 52 h 114"/>
                            <a:gd name="T36" fmla="*/ 50 w 70"/>
                            <a:gd name="T37" fmla="*/ 61 h 114"/>
                            <a:gd name="T38" fmla="*/ 39 w 70"/>
                            <a:gd name="T39" fmla="*/ 70 h 114"/>
                            <a:gd name="T40" fmla="*/ 26 w 70"/>
                            <a:gd name="T41" fmla="*/ 80 h 114"/>
                            <a:gd name="T42" fmla="*/ 18 w 70"/>
                            <a:gd name="T43" fmla="*/ 87 h 114"/>
                            <a:gd name="T44" fmla="*/ 14 w 70"/>
                            <a:gd name="T45" fmla="*/ 94 h 114"/>
                            <a:gd name="T46" fmla="*/ 13 w 70"/>
                            <a:gd name="T47" fmla="*/ 102 h 114"/>
                            <a:gd name="T48" fmla="*/ 69 w 70"/>
                            <a:gd name="T49" fmla="*/ 102 h 114"/>
                            <a:gd name="T50" fmla="*/ 69 w 70"/>
                            <a:gd name="T51" fmla="*/ 113 h 114"/>
                            <a:gd name="T52" fmla="*/ 0 w 70"/>
                            <a:gd name="T53" fmla="*/ 113 h 114"/>
                            <a:gd name="T54" fmla="*/ 0 w 70"/>
                            <a:gd name="T55" fmla="*/ 108 h 114"/>
                            <a:gd name="T56" fmla="*/ 1 w 70"/>
                            <a:gd name="T57" fmla="*/ 95 h 114"/>
                            <a:gd name="T58" fmla="*/ 6 w 70"/>
                            <a:gd name="T59" fmla="*/ 85 h 114"/>
                            <a:gd name="T60" fmla="*/ 15 w 70"/>
                            <a:gd name="T61" fmla="*/ 75 h 114"/>
                            <a:gd name="T62" fmla="*/ 30 w 70"/>
                            <a:gd name="T63" fmla="*/ 64 h 114"/>
                            <a:gd name="T64" fmla="*/ 40 w 70"/>
                            <a:gd name="T65" fmla="*/ 56 h 114"/>
                            <a:gd name="T66" fmla="*/ 47 w 70"/>
                            <a:gd name="T67" fmla="*/ 48 h 114"/>
                            <a:gd name="T68" fmla="*/ 50 w 70"/>
                            <a:gd name="T69" fmla="*/ 40 h 114"/>
                            <a:gd name="T70" fmla="*/ 51 w 70"/>
                            <a:gd name="T71" fmla="*/ 3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0" h="114">
                              <a:moveTo>
                                <a:pt x="51" y="31"/>
                              </a:moveTo>
                              <a:cubicBezTo>
                                <a:pt x="51" y="28"/>
                                <a:pt x="51" y="25"/>
                                <a:pt x="49" y="22"/>
                              </a:cubicBezTo>
                              <a:cubicBezTo>
                                <a:pt x="48" y="20"/>
                                <a:pt x="47" y="18"/>
                                <a:pt x="45" y="16"/>
                              </a:cubicBezTo>
                              <a:cubicBezTo>
                                <a:pt x="43" y="14"/>
                                <a:pt x="41" y="13"/>
                                <a:pt x="39" y="12"/>
                              </a:cubicBezTo>
                              <a:cubicBezTo>
                                <a:pt x="36" y="11"/>
                                <a:pt x="34" y="11"/>
                                <a:pt x="31" y="11"/>
                              </a:cubicBezTo>
                              <a:cubicBezTo>
                                <a:pt x="28" y="11"/>
                                <a:pt x="26" y="11"/>
                                <a:pt x="23" y="12"/>
                              </a:cubicBezTo>
                              <a:cubicBezTo>
                                <a:pt x="21" y="12"/>
                                <a:pt x="19" y="14"/>
                                <a:pt x="17" y="15"/>
                              </a:cubicBezTo>
                              <a:cubicBezTo>
                                <a:pt x="14" y="16"/>
                                <a:pt x="12" y="17"/>
                                <a:pt x="10" y="19"/>
                              </a:cubicBezTo>
                              <a:cubicBezTo>
                                <a:pt x="7" y="20"/>
                                <a:pt x="6" y="22"/>
                                <a:pt x="4" y="24"/>
                              </a:cubicBezTo>
                              <a:lnTo>
                                <a:pt x="4" y="11"/>
                              </a:lnTo>
                              <a:cubicBezTo>
                                <a:pt x="7" y="7"/>
                                <a:pt x="11" y="5"/>
                                <a:pt x="16" y="3"/>
                              </a:cubicBezTo>
                              <a:cubicBezTo>
                                <a:pt x="21" y="1"/>
                                <a:pt x="26" y="0"/>
                                <a:pt x="32" y="0"/>
                              </a:cubicBezTo>
                              <a:cubicBezTo>
                                <a:pt x="37" y="0"/>
                                <a:pt x="41" y="1"/>
                                <a:pt x="45" y="2"/>
                              </a:cubicBezTo>
                              <a:cubicBezTo>
                                <a:pt x="49" y="3"/>
                                <a:pt x="52" y="5"/>
                                <a:pt x="55" y="8"/>
                              </a:cubicBezTo>
                              <a:cubicBezTo>
                                <a:pt x="58" y="10"/>
                                <a:pt x="60" y="14"/>
                                <a:pt x="62" y="17"/>
                              </a:cubicBezTo>
                              <a:cubicBezTo>
                                <a:pt x="64" y="21"/>
                                <a:pt x="64" y="25"/>
                                <a:pt x="64" y="30"/>
                              </a:cubicBezTo>
                              <a:cubicBezTo>
                                <a:pt x="64" y="35"/>
                                <a:pt x="64" y="39"/>
                                <a:pt x="62" y="42"/>
                              </a:cubicBezTo>
                              <a:cubicBezTo>
                                <a:pt x="62" y="45"/>
                                <a:pt x="60" y="49"/>
                                <a:pt x="58" y="52"/>
                              </a:cubicBezTo>
                              <a:cubicBezTo>
                                <a:pt x="56" y="56"/>
                                <a:pt x="53" y="58"/>
                                <a:pt x="50" y="61"/>
                              </a:cubicBezTo>
                              <a:cubicBezTo>
                                <a:pt x="47" y="64"/>
                                <a:pt x="43" y="67"/>
                                <a:pt x="39" y="70"/>
                              </a:cubicBezTo>
                              <a:cubicBezTo>
                                <a:pt x="34" y="74"/>
                                <a:pt x="30" y="77"/>
                                <a:pt x="26" y="80"/>
                              </a:cubicBezTo>
                              <a:cubicBezTo>
                                <a:pt x="23" y="82"/>
                                <a:pt x="20" y="85"/>
                                <a:pt x="18" y="87"/>
                              </a:cubicBezTo>
                              <a:cubicBezTo>
                                <a:pt x="16" y="90"/>
                                <a:pt x="15" y="92"/>
                                <a:pt x="14" y="94"/>
                              </a:cubicBezTo>
                              <a:cubicBezTo>
                                <a:pt x="13" y="96"/>
                                <a:pt x="13" y="99"/>
                                <a:pt x="13" y="102"/>
                              </a:cubicBezTo>
                              <a:lnTo>
                                <a:pt x="69" y="102"/>
                              </a:lnTo>
                              <a:lnTo>
                                <a:pt x="69" y="113"/>
                              </a:lnTo>
                              <a:lnTo>
                                <a:pt x="0" y="113"/>
                              </a:lnTo>
                              <a:lnTo>
                                <a:pt x="0" y="108"/>
                              </a:lnTo>
                              <a:cubicBezTo>
                                <a:pt x="0" y="103"/>
                                <a:pt x="0" y="99"/>
                                <a:pt x="1" y="95"/>
                              </a:cubicBezTo>
                              <a:cubicBezTo>
                                <a:pt x="2" y="92"/>
                                <a:pt x="4" y="88"/>
                                <a:pt x="6" y="85"/>
                              </a:cubicBezTo>
                              <a:cubicBezTo>
                                <a:pt x="9" y="82"/>
                                <a:pt x="12" y="78"/>
                                <a:pt x="15" y="75"/>
                              </a:cubicBezTo>
                              <a:cubicBezTo>
                                <a:pt x="19" y="72"/>
                                <a:pt x="24" y="68"/>
                                <a:pt x="30" y="64"/>
                              </a:cubicBezTo>
                              <a:cubicBezTo>
                                <a:pt x="34" y="61"/>
                                <a:pt x="37" y="58"/>
                                <a:pt x="40" y="56"/>
                              </a:cubicBezTo>
                              <a:cubicBezTo>
                                <a:pt x="43" y="53"/>
                                <a:pt x="45" y="50"/>
                                <a:pt x="47" y="48"/>
                              </a:cubicBezTo>
                              <a:cubicBezTo>
                                <a:pt x="48" y="45"/>
                                <a:pt x="49" y="43"/>
                                <a:pt x="50" y="40"/>
                              </a:cubicBezTo>
                              <a:cubicBezTo>
                                <a:pt x="51" y="37"/>
                                <a:pt x="51" y="34"/>
                                <a:pt x="51" y="3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7" name="Freeform 294"/>
                      <wps:cNvSpPr>
                        <a:spLocks noChangeArrowheads="1"/>
                      </wps:cNvSpPr>
                      <wps:spPr bwMode="auto">
                        <a:xfrm>
                          <a:off x="5262" y="15749"/>
                          <a:ext cx="61" cy="112"/>
                        </a:xfrm>
                        <a:custGeom>
                          <a:avLst/>
                          <a:gdLst>
                            <a:gd name="T0" fmla="*/ 62 w 63"/>
                            <a:gd name="T1" fmla="*/ 77 h 114"/>
                            <a:gd name="T2" fmla="*/ 59 w 63"/>
                            <a:gd name="T3" fmla="*/ 92 h 114"/>
                            <a:gd name="T4" fmla="*/ 51 w 63"/>
                            <a:gd name="T5" fmla="*/ 103 h 114"/>
                            <a:gd name="T6" fmla="*/ 39 w 63"/>
                            <a:gd name="T7" fmla="*/ 110 h 114"/>
                            <a:gd name="T8" fmla="*/ 23 w 63"/>
                            <a:gd name="T9" fmla="*/ 113 h 114"/>
                            <a:gd name="T10" fmla="*/ 0 w 63"/>
                            <a:gd name="T11" fmla="*/ 109 h 114"/>
                            <a:gd name="T12" fmla="*/ 0 w 63"/>
                            <a:gd name="T13" fmla="*/ 95 h 114"/>
                            <a:gd name="T14" fmla="*/ 23 w 63"/>
                            <a:gd name="T15" fmla="*/ 102 h 114"/>
                            <a:gd name="T16" fmla="*/ 34 w 63"/>
                            <a:gd name="T17" fmla="*/ 101 h 114"/>
                            <a:gd name="T18" fmla="*/ 42 w 63"/>
                            <a:gd name="T19" fmla="*/ 96 h 114"/>
                            <a:gd name="T20" fmla="*/ 47 w 63"/>
                            <a:gd name="T21" fmla="*/ 88 h 114"/>
                            <a:gd name="T22" fmla="*/ 49 w 63"/>
                            <a:gd name="T23" fmla="*/ 78 h 114"/>
                            <a:gd name="T24" fmla="*/ 42 w 63"/>
                            <a:gd name="T25" fmla="*/ 60 h 114"/>
                            <a:gd name="T26" fmla="*/ 21 w 63"/>
                            <a:gd name="T27" fmla="*/ 54 h 114"/>
                            <a:gd name="T28" fmla="*/ 16 w 63"/>
                            <a:gd name="T29" fmla="*/ 54 h 114"/>
                            <a:gd name="T30" fmla="*/ 11 w 63"/>
                            <a:gd name="T31" fmla="*/ 54 h 114"/>
                            <a:gd name="T32" fmla="*/ 6 w 63"/>
                            <a:gd name="T33" fmla="*/ 55 h 114"/>
                            <a:gd name="T34" fmla="*/ 2 w 63"/>
                            <a:gd name="T35" fmla="*/ 55 h 114"/>
                            <a:gd name="T36" fmla="*/ 6 w 63"/>
                            <a:gd name="T37" fmla="*/ 0 h 114"/>
                            <a:gd name="T38" fmla="*/ 57 w 63"/>
                            <a:gd name="T39" fmla="*/ 0 h 114"/>
                            <a:gd name="T40" fmla="*/ 57 w 63"/>
                            <a:gd name="T41" fmla="*/ 11 h 114"/>
                            <a:gd name="T42" fmla="*/ 17 w 63"/>
                            <a:gd name="T43" fmla="*/ 11 h 114"/>
                            <a:gd name="T44" fmla="*/ 15 w 63"/>
                            <a:gd name="T45" fmla="*/ 44 h 114"/>
                            <a:gd name="T46" fmla="*/ 20 w 63"/>
                            <a:gd name="T47" fmla="*/ 43 h 114"/>
                            <a:gd name="T48" fmla="*/ 25 w 63"/>
                            <a:gd name="T49" fmla="*/ 43 h 114"/>
                            <a:gd name="T50" fmla="*/ 40 w 63"/>
                            <a:gd name="T51" fmla="*/ 46 h 114"/>
                            <a:gd name="T52" fmla="*/ 52 w 63"/>
                            <a:gd name="T53" fmla="*/ 52 h 114"/>
                            <a:gd name="T54" fmla="*/ 60 w 63"/>
                            <a:gd name="T55" fmla="*/ 63 h 114"/>
                            <a:gd name="T56" fmla="*/ 62 w 63"/>
                            <a:gd name="T57" fmla="*/ 7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114">
                              <a:moveTo>
                                <a:pt x="62" y="77"/>
                              </a:moveTo>
                              <a:cubicBezTo>
                                <a:pt x="62" y="82"/>
                                <a:pt x="61" y="88"/>
                                <a:pt x="59" y="92"/>
                              </a:cubicBezTo>
                              <a:cubicBezTo>
                                <a:pt x="57" y="96"/>
                                <a:pt x="55" y="100"/>
                                <a:pt x="51" y="103"/>
                              </a:cubicBezTo>
                              <a:cubicBezTo>
                                <a:pt x="48" y="106"/>
                                <a:pt x="44" y="109"/>
                                <a:pt x="39" y="110"/>
                              </a:cubicBezTo>
                              <a:cubicBezTo>
                                <a:pt x="34" y="112"/>
                                <a:pt x="29" y="113"/>
                                <a:pt x="23" y="113"/>
                              </a:cubicBezTo>
                              <a:cubicBezTo>
                                <a:pt x="12" y="113"/>
                                <a:pt x="5" y="111"/>
                                <a:pt x="0" y="109"/>
                              </a:cubicBezTo>
                              <a:lnTo>
                                <a:pt x="0" y="95"/>
                              </a:lnTo>
                              <a:cubicBezTo>
                                <a:pt x="7" y="100"/>
                                <a:pt x="15" y="102"/>
                                <a:pt x="23" y="102"/>
                              </a:cubicBezTo>
                              <a:cubicBezTo>
                                <a:pt x="27" y="102"/>
                                <a:pt x="30" y="102"/>
                                <a:pt x="34" y="101"/>
                              </a:cubicBezTo>
                              <a:cubicBezTo>
                                <a:pt x="37" y="100"/>
                                <a:pt x="40" y="98"/>
                                <a:pt x="42" y="96"/>
                              </a:cubicBezTo>
                              <a:cubicBezTo>
                                <a:pt x="44" y="93"/>
                                <a:pt x="46" y="91"/>
                                <a:pt x="47" y="88"/>
                              </a:cubicBezTo>
                              <a:cubicBezTo>
                                <a:pt x="48" y="85"/>
                                <a:pt x="49" y="81"/>
                                <a:pt x="49" y="78"/>
                              </a:cubicBezTo>
                              <a:cubicBezTo>
                                <a:pt x="49" y="71"/>
                                <a:pt x="47" y="64"/>
                                <a:pt x="42" y="60"/>
                              </a:cubicBezTo>
                              <a:cubicBezTo>
                                <a:pt x="37" y="56"/>
                                <a:pt x="30" y="54"/>
                                <a:pt x="21" y="54"/>
                              </a:cubicBezTo>
                              <a:cubicBezTo>
                                <a:pt x="19" y="54"/>
                                <a:pt x="18" y="54"/>
                                <a:pt x="16" y="54"/>
                              </a:cubicBezTo>
                              <a:cubicBezTo>
                                <a:pt x="14" y="54"/>
                                <a:pt x="13" y="54"/>
                                <a:pt x="11" y="54"/>
                              </a:cubicBezTo>
                              <a:cubicBezTo>
                                <a:pt x="9" y="55"/>
                                <a:pt x="8" y="55"/>
                                <a:pt x="6" y="55"/>
                              </a:cubicBezTo>
                              <a:cubicBezTo>
                                <a:pt x="5" y="55"/>
                                <a:pt x="3" y="55"/>
                                <a:pt x="2" y="55"/>
                              </a:cubicBezTo>
                              <a:lnTo>
                                <a:pt x="6" y="0"/>
                              </a:lnTo>
                              <a:lnTo>
                                <a:pt x="57" y="0"/>
                              </a:lnTo>
                              <a:lnTo>
                                <a:pt x="57" y="11"/>
                              </a:lnTo>
                              <a:lnTo>
                                <a:pt x="17" y="11"/>
                              </a:lnTo>
                              <a:lnTo>
                                <a:pt x="15" y="44"/>
                              </a:lnTo>
                              <a:cubicBezTo>
                                <a:pt x="17" y="44"/>
                                <a:pt x="18" y="43"/>
                                <a:pt x="20" y="43"/>
                              </a:cubicBezTo>
                              <a:cubicBezTo>
                                <a:pt x="22" y="43"/>
                                <a:pt x="23" y="43"/>
                                <a:pt x="25" y="43"/>
                              </a:cubicBezTo>
                              <a:cubicBezTo>
                                <a:pt x="31" y="43"/>
                                <a:pt x="36" y="44"/>
                                <a:pt x="40" y="46"/>
                              </a:cubicBezTo>
                              <a:cubicBezTo>
                                <a:pt x="45" y="47"/>
                                <a:pt x="49" y="50"/>
                                <a:pt x="52" y="52"/>
                              </a:cubicBezTo>
                              <a:cubicBezTo>
                                <a:pt x="55" y="55"/>
                                <a:pt x="58" y="59"/>
                                <a:pt x="60" y="63"/>
                              </a:cubicBezTo>
                              <a:cubicBezTo>
                                <a:pt x="61" y="67"/>
                                <a:pt x="62" y="72"/>
                                <a:pt x="62" y="77"/>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8" name="Freeform 295"/>
                      <wps:cNvSpPr>
                        <a:spLocks noChangeArrowheads="1"/>
                      </wps:cNvSpPr>
                      <wps:spPr bwMode="auto">
                        <a:xfrm>
                          <a:off x="5392" y="15749"/>
                          <a:ext cx="61" cy="112"/>
                        </a:xfrm>
                        <a:custGeom>
                          <a:avLst/>
                          <a:gdLst>
                            <a:gd name="T0" fmla="*/ 62 w 63"/>
                            <a:gd name="T1" fmla="*/ 77 h 114"/>
                            <a:gd name="T2" fmla="*/ 60 w 63"/>
                            <a:gd name="T3" fmla="*/ 92 h 114"/>
                            <a:gd name="T4" fmla="*/ 52 w 63"/>
                            <a:gd name="T5" fmla="*/ 103 h 114"/>
                            <a:gd name="T6" fmla="*/ 39 w 63"/>
                            <a:gd name="T7" fmla="*/ 110 h 114"/>
                            <a:gd name="T8" fmla="*/ 23 w 63"/>
                            <a:gd name="T9" fmla="*/ 113 h 114"/>
                            <a:gd name="T10" fmla="*/ 0 w 63"/>
                            <a:gd name="T11" fmla="*/ 109 h 114"/>
                            <a:gd name="T12" fmla="*/ 0 w 63"/>
                            <a:gd name="T13" fmla="*/ 95 h 114"/>
                            <a:gd name="T14" fmla="*/ 23 w 63"/>
                            <a:gd name="T15" fmla="*/ 102 h 114"/>
                            <a:gd name="T16" fmla="*/ 34 w 63"/>
                            <a:gd name="T17" fmla="*/ 101 h 114"/>
                            <a:gd name="T18" fmla="*/ 43 w 63"/>
                            <a:gd name="T19" fmla="*/ 96 h 114"/>
                            <a:gd name="T20" fmla="*/ 48 w 63"/>
                            <a:gd name="T21" fmla="*/ 88 h 114"/>
                            <a:gd name="T22" fmla="*/ 49 w 63"/>
                            <a:gd name="T23" fmla="*/ 78 h 114"/>
                            <a:gd name="T24" fmla="*/ 42 w 63"/>
                            <a:gd name="T25" fmla="*/ 60 h 114"/>
                            <a:gd name="T26" fmla="*/ 21 w 63"/>
                            <a:gd name="T27" fmla="*/ 54 h 114"/>
                            <a:gd name="T28" fmla="*/ 17 w 63"/>
                            <a:gd name="T29" fmla="*/ 54 h 114"/>
                            <a:gd name="T30" fmla="*/ 11 w 63"/>
                            <a:gd name="T31" fmla="*/ 54 h 114"/>
                            <a:gd name="T32" fmla="*/ 7 w 63"/>
                            <a:gd name="T33" fmla="*/ 55 h 114"/>
                            <a:gd name="T34" fmla="*/ 2 w 63"/>
                            <a:gd name="T35" fmla="*/ 55 h 114"/>
                            <a:gd name="T36" fmla="*/ 6 w 63"/>
                            <a:gd name="T37" fmla="*/ 0 h 114"/>
                            <a:gd name="T38" fmla="*/ 57 w 63"/>
                            <a:gd name="T39" fmla="*/ 0 h 114"/>
                            <a:gd name="T40" fmla="*/ 57 w 63"/>
                            <a:gd name="T41" fmla="*/ 11 h 114"/>
                            <a:gd name="T42" fmla="*/ 18 w 63"/>
                            <a:gd name="T43" fmla="*/ 11 h 114"/>
                            <a:gd name="T44" fmla="*/ 15 w 63"/>
                            <a:gd name="T45" fmla="*/ 44 h 114"/>
                            <a:gd name="T46" fmla="*/ 20 w 63"/>
                            <a:gd name="T47" fmla="*/ 43 h 114"/>
                            <a:gd name="T48" fmla="*/ 26 w 63"/>
                            <a:gd name="T49" fmla="*/ 43 h 114"/>
                            <a:gd name="T50" fmla="*/ 41 w 63"/>
                            <a:gd name="T51" fmla="*/ 46 h 114"/>
                            <a:gd name="T52" fmla="*/ 53 w 63"/>
                            <a:gd name="T53" fmla="*/ 52 h 114"/>
                            <a:gd name="T54" fmla="*/ 60 w 63"/>
                            <a:gd name="T55" fmla="*/ 63 h 114"/>
                            <a:gd name="T56" fmla="*/ 62 w 63"/>
                            <a:gd name="T57" fmla="*/ 7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114">
                              <a:moveTo>
                                <a:pt x="62" y="77"/>
                              </a:moveTo>
                              <a:cubicBezTo>
                                <a:pt x="62" y="82"/>
                                <a:pt x="61" y="88"/>
                                <a:pt x="60" y="92"/>
                              </a:cubicBezTo>
                              <a:cubicBezTo>
                                <a:pt x="58" y="96"/>
                                <a:pt x="55" y="100"/>
                                <a:pt x="52" y="103"/>
                              </a:cubicBezTo>
                              <a:cubicBezTo>
                                <a:pt x="48" y="106"/>
                                <a:pt x="44" y="109"/>
                                <a:pt x="39" y="110"/>
                              </a:cubicBezTo>
                              <a:cubicBezTo>
                                <a:pt x="35" y="112"/>
                                <a:pt x="29" y="113"/>
                                <a:pt x="23" y="113"/>
                              </a:cubicBezTo>
                              <a:cubicBezTo>
                                <a:pt x="13" y="113"/>
                                <a:pt x="5" y="111"/>
                                <a:pt x="0" y="109"/>
                              </a:cubicBezTo>
                              <a:lnTo>
                                <a:pt x="0" y="95"/>
                              </a:lnTo>
                              <a:cubicBezTo>
                                <a:pt x="7" y="100"/>
                                <a:pt x="15" y="102"/>
                                <a:pt x="23" y="102"/>
                              </a:cubicBezTo>
                              <a:cubicBezTo>
                                <a:pt x="27" y="102"/>
                                <a:pt x="31" y="102"/>
                                <a:pt x="34" y="101"/>
                              </a:cubicBezTo>
                              <a:cubicBezTo>
                                <a:pt x="37" y="100"/>
                                <a:pt x="40" y="98"/>
                                <a:pt x="43" y="96"/>
                              </a:cubicBezTo>
                              <a:cubicBezTo>
                                <a:pt x="45" y="93"/>
                                <a:pt x="47" y="91"/>
                                <a:pt x="48" y="88"/>
                              </a:cubicBezTo>
                              <a:cubicBezTo>
                                <a:pt x="49" y="85"/>
                                <a:pt x="49" y="81"/>
                                <a:pt x="49" y="78"/>
                              </a:cubicBezTo>
                              <a:cubicBezTo>
                                <a:pt x="49" y="71"/>
                                <a:pt x="47" y="64"/>
                                <a:pt x="42" y="60"/>
                              </a:cubicBezTo>
                              <a:cubicBezTo>
                                <a:pt x="37" y="56"/>
                                <a:pt x="30" y="54"/>
                                <a:pt x="21" y="54"/>
                              </a:cubicBezTo>
                              <a:cubicBezTo>
                                <a:pt x="19" y="54"/>
                                <a:pt x="18" y="54"/>
                                <a:pt x="17" y="54"/>
                              </a:cubicBezTo>
                              <a:cubicBezTo>
                                <a:pt x="15" y="54"/>
                                <a:pt x="13" y="54"/>
                                <a:pt x="11" y="54"/>
                              </a:cubicBezTo>
                              <a:cubicBezTo>
                                <a:pt x="10" y="55"/>
                                <a:pt x="8" y="55"/>
                                <a:pt x="7" y="55"/>
                              </a:cubicBezTo>
                              <a:cubicBezTo>
                                <a:pt x="5" y="55"/>
                                <a:pt x="3" y="55"/>
                                <a:pt x="2" y="55"/>
                              </a:cubicBezTo>
                              <a:lnTo>
                                <a:pt x="6" y="0"/>
                              </a:lnTo>
                              <a:lnTo>
                                <a:pt x="57" y="0"/>
                              </a:lnTo>
                              <a:lnTo>
                                <a:pt x="57" y="11"/>
                              </a:lnTo>
                              <a:lnTo>
                                <a:pt x="18" y="11"/>
                              </a:lnTo>
                              <a:lnTo>
                                <a:pt x="15" y="44"/>
                              </a:lnTo>
                              <a:cubicBezTo>
                                <a:pt x="17" y="44"/>
                                <a:pt x="19" y="43"/>
                                <a:pt x="20" y="43"/>
                              </a:cubicBezTo>
                              <a:cubicBezTo>
                                <a:pt x="22" y="43"/>
                                <a:pt x="24" y="43"/>
                                <a:pt x="26" y="43"/>
                              </a:cubicBezTo>
                              <a:cubicBezTo>
                                <a:pt x="31" y="43"/>
                                <a:pt x="36" y="44"/>
                                <a:pt x="41" y="46"/>
                              </a:cubicBezTo>
                              <a:cubicBezTo>
                                <a:pt x="45" y="47"/>
                                <a:pt x="49" y="50"/>
                                <a:pt x="53" y="52"/>
                              </a:cubicBezTo>
                              <a:cubicBezTo>
                                <a:pt x="56" y="55"/>
                                <a:pt x="58" y="59"/>
                                <a:pt x="60" y="63"/>
                              </a:cubicBezTo>
                              <a:cubicBezTo>
                                <a:pt x="62" y="67"/>
                                <a:pt x="62" y="72"/>
                                <a:pt x="62" y="77"/>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9" name="Freeform 296"/>
                      <wps:cNvSpPr>
                        <a:spLocks noChangeArrowheads="1"/>
                      </wps:cNvSpPr>
                      <wps:spPr bwMode="auto">
                        <a:xfrm>
                          <a:off x="5482" y="15746"/>
                          <a:ext cx="38" cy="113"/>
                        </a:xfrm>
                        <a:custGeom>
                          <a:avLst/>
                          <a:gdLst>
                            <a:gd name="T0" fmla="*/ 39 w 40"/>
                            <a:gd name="T1" fmla="*/ 114 h 115"/>
                            <a:gd name="T2" fmla="*/ 26 w 40"/>
                            <a:gd name="T3" fmla="*/ 114 h 115"/>
                            <a:gd name="T4" fmla="*/ 26 w 40"/>
                            <a:gd name="T5" fmla="*/ 18 h 115"/>
                            <a:gd name="T6" fmla="*/ 22 w 40"/>
                            <a:gd name="T7" fmla="*/ 21 h 115"/>
                            <a:gd name="T8" fmla="*/ 16 w 40"/>
                            <a:gd name="T9" fmla="*/ 25 h 115"/>
                            <a:gd name="T10" fmla="*/ 8 w 40"/>
                            <a:gd name="T11" fmla="*/ 28 h 115"/>
                            <a:gd name="T12" fmla="*/ 0 w 40"/>
                            <a:gd name="T13" fmla="*/ 31 h 115"/>
                            <a:gd name="T14" fmla="*/ 0 w 40"/>
                            <a:gd name="T15" fmla="*/ 18 h 115"/>
                            <a:gd name="T16" fmla="*/ 9 w 40"/>
                            <a:gd name="T17" fmla="*/ 15 h 115"/>
                            <a:gd name="T18" fmla="*/ 18 w 40"/>
                            <a:gd name="T19" fmla="*/ 11 h 115"/>
                            <a:gd name="T20" fmla="*/ 27 w 40"/>
                            <a:gd name="T21" fmla="*/ 5 h 115"/>
                            <a:gd name="T22" fmla="*/ 34 w 40"/>
                            <a:gd name="T23" fmla="*/ 0 h 115"/>
                            <a:gd name="T24" fmla="*/ 39 w 40"/>
                            <a:gd name="T25" fmla="*/ 0 h 115"/>
                            <a:gd name="T26" fmla="*/ 39 w 40"/>
                            <a:gd name="T2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115">
                              <a:moveTo>
                                <a:pt x="39" y="114"/>
                              </a:moveTo>
                              <a:lnTo>
                                <a:pt x="26" y="114"/>
                              </a:lnTo>
                              <a:lnTo>
                                <a:pt x="26" y="18"/>
                              </a:lnTo>
                              <a:cubicBezTo>
                                <a:pt x="25" y="19"/>
                                <a:pt x="24" y="20"/>
                                <a:pt x="22" y="21"/>
                              </a:cubicBezTo>
                              <a:cubicBezTo>
                                <a:pt x="20" y="23"/>
                                <a:pt x="18" y="24"/>
                                <a:pt x="16" y="25"/>
                              </a:cubicBezTo>
                              <a:cubicBezTo>
                                <a:pt x="13" y="26"/>
                                <a:pt x="10" y="28"/>
                                <a:pt x="8" y="28"/>
                              </a:cubicBezTo>
                              <a:cubicBezTo>
                                <a:pt x="5" y="29"/>
                                <a:pt x="2" y="31"/>
                                <a:pt x="0" y="31"/>
                              </a:cubicBezTo>
                              <a:lnTo>
                                <a:pt x="0" y="18"/>
                              </a:lnTo>
                              <a:cubicBezTo>
                                <a:pt x="3" y="17"/>
                                <a:pt x="6" y="16"/>
                                <a:pt x="9" y="15"/>
                              </a:cubicBezTo>
                              <a:cubicBezTo>
                                <a:pt x="12" y="13"/>
                                <a:pt x="16" y="12"/>
                                <a:pt x="18" y="11"/>
                              </a:cubicBezTo>
                              <a:cubicBezTo>
                                <a:pt x="22" y="9"/>
                                <a:pt x="25" y="7"/>
                                <a:pt x="27" y="5"/>
                              </a:cubicBezTo>
                              <a:cubicBezTo>
                                <a:pt x="30" y="3"/>
                                <a:pt x="33" y="2"/>
                                <a:pt x="34" y="0"/>
                              </a:cubicBezTo>
                              <a:lnTo>
                                <a:pt x="39" y="0"/>
                              </a:lnTo>
                              <a:lnTo>
                                <a:pt x="39" y="114"/>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0" name="Freeform 297"/>
                      <wps:cNvSpPr>
                        <a:spLocks noChangeArrowheads="1"/>
                      </wps:cNvSpPr>
                      <wps:spPr bwMode="auto">
                        <a:xfrm>
                          <a:off x="5558"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1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5" y="114"/>
                                <a:pt x="21"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1" name="Freeform 298"/>
                      <wps:cNvSpPr>
                        <a:spLocks noChangeArrowheads="1"/>
                      </wps:cNvSpPr>
                      <wps:spPr bwMode="auto">
                        <a:xfrm>
                          <a:off x="5646" y="15747"/>
                          <a:ext cx="70" cy="114"/>
                        </a:xfrm>
                        <a:custGeom>
                          <a:avLst/>
                          <a:gdLst>
                            <a:gd name="T0" fmla="*/ 71 w 72"/>
                            <a:gd name="T1" fmla="*/ 51 h 116"/>
                            <a:gd name="T2" fmla="*/ 68 w 72"/>
                            <a:gd name="T3" fmla="*/ 78 h 116"/>
                            <a:gd name="T4" fmla="*/ 59 w 72"/>
                            <a:gd name="T5" fmla="*/ 98 h 116"/>
                            <a:gd name="T6" fmla="*/ 45 w 72"/>
                            <a:gd name="T7" fmla="*/ 111 h 116"/>
                            <a:gd name="T8" fmla="*/ 26 w 72"/>
                            <a:gd name="T9" fmla="*/ 115 h 116"/>
                            <a:gd name="T10" fmla="*/ 6 w 72"/>
                            <a:gd name="T11" fmla="*/ 111 h 116"/>
                            <a:gd name="T12" fmla="*/ 6 w 72"/>
                            <a:gd name="T13" fmla="*/ 99 h 116"/>
                            <a:gd name="T14" fmla="*/ 26 w 72"/>
                            <a:gd name="T15" fmla="*/ 104 h 116"/>
                            <a:gd name="T16" fmla="*/ 40 w 72"/>
                            <a:gd name="T17" fmla="*/ 102 h 116"/>
                            <a:gd name="T18" fmla="*/ 50 w 72"/>
                            <a:gd name="T19" fmla="*/ 92 h 116"/>
                            <a:gd name="T20" fmla="*/ 56 w 72"/>
                            <a:gd name="T21" fmla="*/ 78 h 116"/>
                            <a:gd name="T22" fmla="*/ 58 w 72"/>
                            <a:gd name="T23" fmla="*/ 58 h 116"/>
                            <a:gd name="T24" fmla="*/ 58 w 72"/>
                            <a:gd name="T25" fmla="*/ 58 h 116"/>
                            <a:gd name="T26" fmla="*/ 33 w 72"/>
                            <a:gd name="T27" fmla="*/ 72 h 116"/>
                            <a:gd name="T28" fmla="*/ 20 w 72"/>
                            <a:gd name="T29" fmla="*/ 70 h 116"/>
                            <a:gd name="T30" fmla="*/ 9 w 72"/>
                            <a:gd name="T31" fmla="*/ 62 h 116"/>
                            <a:gd name="T32" fmla="*/ 2 w 72"/>
                            <a:gd name="T33" fmla="*/ 52 h 116"/>
                            <a:gd name="T34" fmla="*/ 0 w 72"/>
                            <a:gd name="T35" fmla="*/ 37 h 116"/>
                            <a:gd name="T36" fmla="*/ 3 w 72"/>
                            <a:gd name="T37" fmla="*/ 22 h 116"/>
                            <a:gd name="T38" fmla="*/ 10 w 72"/>
                            <a:gd name="T39" fmla="*/ 10 h 116"/>
                            <a:gd name="T40" fmla="*/ 22 w 72"/>
                            <a:gd name="T41" fmla="*/ 3 h 116"/>
                            <a:gd name="T42" fmla="*/ 36 w 72"/>
                            <a:gd name="T43" fmla="*/ 0 h 116"/>
                            <a:gd name="T44" fmla="*/ 51 w 72"/>
                            <a:gd name="T45" fmla="*/ 3 h 116"/>
                            <a:gd name="T46" fmla="*/ 62 w 72"/>
                            <a:gd name="T47" fmla="*/ 13 h 116"/>
                            <a:gd name="T48" fmla="*/ 69 w 72"/>
                            <a:gd name="T49" fmla="*/ 29 h 116"/>
                            <a:gd name="T50" fmla="*/ 71 w 72"/>
                            <a:gd name="T51" fmla="*/ 51 h 116"/>
                            <a:gd name="T52" fmla="*/ 57 w 72"/>
                            <a:gd name="T53" fmla="*/ 40 h 116"/>
                            <a:gd name="T54" fmla="*/ 56 w 72"/>
                            <a:gd name="T55" fmla="*/ 28 h 116"/>
                            <a:gd name="T56" fmla="*/ 51 w 72"/>
                            <a:gd name="T57" fmla="*/ 19 h 116"/>
                            <a:gd name="T58" fmla="*/ 44 w 72"/>
                            <a:gd name="T59" fmla="*/ 13 h 116"/>
                            <a:gd name="T60" fmla="*/ 35 w 72"/>
                            <a:gd name="T61" fmla="*/ 11 h 116"/>
                            <a:gd name="T62" fmla="*/ 26 w 72"/>
                            <a:gd name="T63" fmla="*/ 12 h 116"/>
                            <a:gd name="T64" fmla="*/ 19 w 72"/>
                            <a:gd name="T65" fmla="*/ 18 h 116"/>
                            <a:gd name="T66" fmla="*/ 15 w 72"/>
                            <a:gd name="T67" fmla="*/ 26 h 116"/>
                            <a:gd name="T68" fmla="*/ 13 w 72"/>
                            <a:gd name="T69" fmla="*/ 36 h 116"/>
                            <a:gd name="T70" fmla="*/ 15 w 72"/>
                            <a:gd name="T71" fmla="*/ 46 h 116"/>
                            <a:gd name="T72" fmla="*/ 19 w 72"/>
                            <a:gd name="T73" fmla="*/ 54 h 116"/>
                            <a:gd name="T74" fmla="*/ 27 w 72"/>
                            <a:gd name="T75" fmla="*/ 59 h 116"/>
                            <a:gd name="T76" fmla="*/ 36 w 72"/>
                            <a:gd name="T77" fmla="*/ 61 h 116"/>
                            <a:gd name="T78" fmla="*/ 44 w 72"/>
                            <a:gd name="T79" fmla="*/ 59 h 116"/>
                            <a:gd name="T80" fmla="*/ 51 w 72"/>
                            <a:gd name="T81" fmla="*/ 54 h 116"/>
                            <a:gd name="T82" fmla="*/ 56 w 72"/>
                            <a:gd name="T83" fmla="*/ 48 h 116"/>
                            <a:gd name="T84" fmla="*/ 57 w 72"/>
                            <a:gd name="T85" fmla="*/ 4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 h="116">
                              <a:moveTo>
                                <a:pt x="71" y="51"/>
                              </a:moveTo>
                              <a:cubicBezTo>
                                <a:pt x="71" y="61"/>
                                <a:pt x="70" y="70"/>
                                <a:pt x="68" y="78"/>
                              </a:cubicBezTo>
                              <a:cubicBezTo>
                                <a:pt x="66" y="86"/>
                                <a:pt x="63" y="93"/>
                                <a:pt x="59" y="98"/>
                              </a:cubicBezTo>
                              <a:cubicBezTo>
                                <a:pt x="55" y="104"/>
                                <a:pt x="51" y="108"/>
                                <a:pt x="45" y="111"/>
                              </a:cubicBezTo>
                              <a:cubicBezTo>
                                <a:pt x="39" y="113"/>
                                <a:pt x="33" y="115"/>
                                <a:pt x="26" y="115"/>
                              </a:cubicBezTo>
                              <a:cubicBezTo>
                                <a:pt x="18" y="115"/>
                                <a:pt x="12" y="114"/>
                                <a:pt x="6" y="111"/>
                              </a:cubicBezTo>
                              <a:lnTo>
                                <a:pt x="6" y="99"/>
                              </a:lnTo>
                              <a:cubicBezTo>
                                <a:pt x="13" y="103"/>
                                <a:pt x="19" y="104"/>
                                <a:pt x="26" y="104"/>
                              </a:cubicBezTo>
                              <a:cubicBezTo>
                                <a:pt x="31" y="104"/>
                                <a:pt x="36" y="103"/>
                                <a:pt x="40" y="102"/>
                              </a:cubicBezTo>
                              <a:cubicBezTo>
                                <a:pt x="44" y="99"/>
                                <a:pt x="47" y="96"/>
                                <a:pt x="50" y="92"/>
                              </a:cubicBezTo>
                              <a:cubicBezTo>
                                <a:pt x="52" y="88"/>
                                <a:pt x="54" y="83"/>
                                <a:pt x="56" y="78"/>
                              </a:cubicBezTo>
                              <a:cubicBezTo>
                                <a:pt x="57" y="72"/>
                                <a:pt x="58" y="65"/>
                                <a:pt x="58" y="58"/>
                              </a:cubicBezTo>
                              <a:lnTo>
                                <a:pt x="58" y="58"/>
                              </a:lnTo>
                              <a:cubicBezTo>
                                <a:pt x="53" y="67"/>
                                <a:pt x="45" y="72"/>
                                <a:pt x="33" y="72"/>
                              </a:cubicBezTo>
                              <a:cubicBezTo>
                                <a:pt x="28" y="72"/>
                                <a:pt x="24" y="71"/>
                                <a:pt x="20" y="70"/>
                              </a:cubicBezTo>
                              <a:cubicBezTo>
                                <a:pt x="16" y="68"/>
                                <a:pt x="12" y="65"/>
                                <a:pt x="9" y="62"/>
                              </a:cubicBezTo>
                              <a:cubicBezTo>
                                <a:pt x="6" y="59"/>
                                <a:pt x="4" y="56"/>
                                <a:pt x="2" y="52"/>
                              </a:cubicBezTo>
                              <a:cubicBezTo>
                                <a:pt x="1" y="47"/>
                                <a:pt x="0" y="43"/>
                                <a:pt x="0" y="37"/>
                              </a:cubicBezTo>
                              <a:cubicBezTo>
                                <a:pt x="0" y="32"/>
                                <a:pt x="1" y="27"/>
                                <a:pt x="3" y="22"/>
                              </a:cubicBezTo>
                              <a:cubicBezTo>
                                <a:pt x="5" y="18"/>
                                <a:pt x="7" y="14"/>
                                <a:pt x="10" y="10"/>
                              </a:cubicBezTo>
                              <a:cubicBezTo>
                                <a:pt x="14" y="7"/>
                                <a:pt x="17" y="5"/>
                                <a:pt x="22" y="3"/>
                              </a:cubicBezTo>
                              <a:cubicBezTo>
                                <a:pt x="26" y="1"/>
                                <a:pt x="31" y="0"/>
                                <a:pt x="36" y="0"/>
                              </a:cubicBezTo>
                              <a:cubicBezTo>
                                <a:pt x="41" y="0"/>
                                <a:pt x="47" y="1"/>
                                <a:pt x="51" y="3"/>
                              </a:cubicBezTo>
                              <a:cubicBezTo>
                                <a:pt x="55" y="6"/>
                                <a:pt x="59" y="9"/>
                                <a:pt x="62" y="13"/>
                              </a:cubicBezTo>
                              <a:cubicBezTo>
                                <a:pt x="65" y="18"/>
                                <a:pt x="67" y="23"/>
                                <a:pt x="69" y="29"/>
                              </a:cubicBezTo>
                              <a:cubicBezTo>
                                <a:pt x="70" y="36"/>
                                <a:pt x="71" y="43"/>
                                <a:pt x="71" y="51"/>
                              </a:cubicBezTo>
                              <a:close/>
                              <a:moveTo>
                                <a:pt x="57" y="40"/>
                              </a:moveTo>
                              <a:cubicBezTo>
                                <a:pt x="57" y="35"/>
                                <a:pt x="57" y="31"/>
                                <a:pt x="56" y="28"/>
                              </a:cubicBezTo>
                              <a:cubicBezTo>
                                <a:pt x="54" y="24"/>
                                <a:pt x="53" y="21"/>
                                <a:pt x="51" y="19"/>
                              </a:cubicBezTo>
                              <a:cubicBezTo>
                                <a:pt x="49" y="16"/>
                                <a:pt x="47" y="14"/>
                                <a:pt x="44" y="13"/>
                              </a:cubicBezTo>
                              <a:cubicBezTo>
                                <a:pt x="41" y="11"/>
                                <a:pt x="38" y="11"/>
                                <a:pt x="35" y="11"/>
                              </a:cubicBezTo>
                              <a:cubicBezTo>
                                <a:pt x="32" y="11"/>
                                <a:pt x="29" y="11"/>
                                <a:pt x="26" y="12"/>
                              </a:cubicBezTo>
                              <a:cubicBezTo>
                                <a:pt x="24" y="14"/>
                                <a:pt x="22" y="15"/>
                                <a:pt x="19" y="18"/>
                              </a:cubicBezTo>
                              <a:cubicBezTo>
                                <a:pt x="18" y="20"/>
                                <a:pt x="16" y="23"/>
                                <a:pt x="15" y="26"/>
                              </a:cubicBezTo>
                              <a:cubicBezTo>
                                <a:pt x="14" y="29"/>
                                <a:pt x="13" y="32"/>
                                <a:pt x="13" y="36"/>
                              </a:cubicBezTo>
                              <a:cubicBezTo>
                                <a:pt x="13" y="40"/>
                                <a:pt x="14" y="43"/>
                                <a:pt x="15" y="46"/>
                              </a:cubicBezTo>
                              <a:cubicBezTo>
                                <a:pt x="16" y="49"/>
                                <a:pt x="17" y="52"/>
                                <a:pt x="19" y="54"/>
                              </a:cubicBezTo>
                              <a:cubicBezTo>
                                <a:pt x="21" y="56"/>
                                <a:pt x="24" y="58"/>
                                <a:pt x="27" y="59"/>
                              </a:cubicBezTo>
                              <a:cubicBezTo>
                                <a:pt x="29" y="60"/>
                                <a:pt x="32" y="61"/>
                                <a:pt x="36" y="61"/>
                              </a:cubicBezTo>
                              <a:cubicBezTo>
                                <a:pt x="39" y="61"/>
                                <a:pt x="41" y="60"/>
                                <a:pt x="44" y="59"/>
                              </a:cubicBezTo>
                              <a:cubicBezTo>
                                <a:pt x="47" y="58"/>
                                <a:pt x="49" y="56"/>
                                <a:pt x="51" y="54"/>
                              </a:cubicBezTo>
                              <a:cubicBezTo>
                                <a:pt x="53" y="53"/>
                                <a:pt x="54" y="50"/>
                                <a:pt x="56" y="48"/>
                              </a:cubicBezTo>
                              <a:cubicBezTo>
                                <a:pt x="57" y="45"/>
                                <a:pt x="57" y="43"/>
                                <a:pt x="57" y="40"/>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2" name="Freeform 299"/>
                      <wps:cNvSpPr>
                        <a:spLocks noChangeArrowheads="1"/>
                      </wps:cNvSpPr>
                      <wps:spPr bwMode="auto">
                        <a:xfrm>
                          <a:off x="5774"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1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5" y="114"/>
                                <a:pt x="21"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3" name="Freeform 300"/>
                      <wps:cNvSpPr>
                        <a:spLocks noChangeArrowheads="1"/>
                      </wps:cNvSpPr>
                      <wps:spPr bwMode="auto">
                        <a:xfrm>
                          <a:off x="5862"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0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7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4" y="114"/>
                                <a:pt x="20"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6" y="6"/>
                                <a:pt x="22" y="4"/>
                              </a:cubicBezTo>
                              <a:cubicBezTo>
                                <a:pt x="26" y="1"/>
                                <a:pt x="32" y="0"/>
                                <a:pt x="37"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4" name="Freeform 301"/>
                      <wps:cNvSpPr>
                        <a:spLocks noChangeArrowheads="1"/>
                      </wps:cNvSpPr>
                      <wps:spPr bwMode="auto">
                        <a:xfrm>
                          <a:off x="5947"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0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4" y="114"/>
                                <a:pt x="20"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5" name="Freeform 302"/>
                      <wps:cNvSpPr>
                        <a:spLocks noChangeArrowheads="1"/>
                      </wps:cNvSpPr>
                      <wps:spPr bwMode="auto">
                        <a:xfrm>
                          <a:off x="6033" y="15747"/>
                          <a:ext cx="72" cy="114"/>
                        </a:xfrm>
                        <a:custGeom>
                          <a:avLst/>
                          <a:gdLst>
                            <a:gd name="T0" fmla="*/ 73 w 74"/>
                            <a:gd name="T1" fmla="*/ 57 h 116"/>
                            <a:gd name="T2" fmla="*/ 71 w 74"/>
                            <a:gd name="T3" fmla="*/ 82 h 116"/>
                            <a:gd name="T4" fmla="*/ 63 w 74"/>
                            <a:gd name="T5" fmla="*/ 100 h 116"/>
                            <a:gd name="T6" fmla="*/ 51 w 74"/>
                            <a:gd name="T7" fmla="*/ 111 h 116"/>
                            <a:gd name="T8" fmla="*/ 35 w 74"/>
                            <a:gd name="T9" fmla="*/ 115 h 116"/>
                            <a:gd name="T10" fmla="*/ 21 w 74"/>
                            <a:gd name="T11" fmla="*/ 112 h 116"/>
                            <a:gd name="T12" fmla="*/ 9 w 74"/>
                            <a:gd name="T13" fmla="*/ 101 h 116"/>
                            <a:gd name="T14" fmla="*/ 3 w 74"/>
                            <a:gd name="T15" fmla="*/ 83 h 116"/>
                            <a:gd name="T16" fmla="*/ 0 w 74"/>
                            <a:gd name="T17" fmla="*/ 60 h 116"/>
                            <a:gd name="T18" fmla="*/ 3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7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1" y="82"/>
                              </a:cubicBezTo>
                              <a:cubicBezTo>
                                <a:pt x="69" y="89"/>
                                <a:pt x="66" y="95"/>
                                <a:pt x="63" y="100"/>
                              </a:cubicBezTo>
                              <a:cubicBezTo>
                                <a:pt x="60" y="105"/>
                                <a:pt x="56" y="109"/>
                                <a:pt x="51" y="111"/>
                              </a:cubicBezTo>
                              <a:cubicBezTo>
                                <a:pt x="47" y="114"/>
                                <a:pt x="41" y="115"/>
                                <a:pt x="35" y="115"/>
                              </a:cubicBezTo>
                              <a:cubicBezTo>
                                <a:pt x="30" y="115"/>
                                <a:pt x="25" y="114"/>
                                <a:pt x="21" y="112"/>
                              </a:cubicBezTo>
                              <a:cubicBezTo>
                                <a:pt x="16" y="109"/>
                                <a:pt x="12" y="105"/>
                                <a:pt x="9" y="101"/>
                              </a:cubicBezTo>
                              <a:cubicBezTo>
                                <a:pt x="6" y="96"/>
                                <a:pt x="4" y="90"/>
                                <a:pt x="3" y="83"/>
                              </a:cubicBezTo>
                              <a:cubicBezTo>
                                <a:pt x="1" y="77"/>
                                <a:pt x="0" y="69"/>
                                <a:pt x="0" y="60"/>
                              </a:cubicBezTo>
                              <a:cubicBezTo>
                                <a:pt x="0" y="50"/>
                                <a:pt x="1" y="41"/>
                                <a:pt x="3"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7"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6" name="Freeform 303"/>
                      <wps:cNvSpPr>
                        <a:spLocks noChangeArrowheads="1"/>
                      </wps:cNvSpPr>
                      <wps:spPr bwMode="auto">
                        <a:xfrm>
                          <a:off x="6163"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0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4" y="114"/>
                                <a:pt x="20"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7" name="Freeform 304"/>
                      <wps:cNvSpPr>
                        <a:spLocks noChangeArrowheads="1"/>
                      </wps:cNvSpPr>
                      <wps:spPr bwMode="auto">
                        <a:xfrm>
                          <a:off x="6249" y="15747"/>
                          <a:ext cx="72" cy="114"/>
                        </a:xfrm>
                        <a:custGeom>
                          <a:avLst/>
                          <a:gdLst>
                            <a:gd name="T0" fmla="*/ 73 w 74"/>
                            <a:gd name="T1" fmla="*/ 57 h 116"/>
                            <a:gd name="T2" fmla="*/ 71 w 74"/>
                            <a:gd name="T3" fmla="*/ 82 h 116"/>
                            <a:gd name="T4" fmla="*/ 63 w 74"/>
                            <a:gd name="T5" fmla="*/ 100 h 116"/>
                            <a:gd name="T6" fmla="*/ 51 w 74"/>
                            <a:gd name="T7" fmla="*/ 111 h 116"/>
                            <a:gd name="T8" fmla="*/ 35 w 74"/>
                            <a:gd name="T9" fmla="*/ 115 h 116"/>
                            <a:gd name="T10" fmla="*/ 21 w 74"/>
                            <a:gd name="T11" fmla="*/ 112 h 116"/>
                            <a:gd name="T12" fmla="*/ 9 w 74"/>
                            <a:gd name="T13" fmla="*/ 101 h 116"/>
                            <a:gd name="T14" fmla="*/ 3 w 74"/>
                            <a:gd name="T15" fmla="*/ 83 h 116"/>
                            <a:gd name="T16" fmla="*/ 0 w 74"/>
                            <a:gd name="T17" fmla="*/ 60 h 116"/>
                            <a:gd name="T18" fmla="*/ 3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7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1" y="82"/>
                              </a:cubicBezTo>
                              <a:cubicBezTo>
                                <a:pt x="69" y="89"/>
                                <a:pt x="66" y="95"/>
                                <a:pt x="63" y="100"/>
                              </a:cubicBezTo>
                              <a:cubicBezTo>
                                <a:pt x="60" y="105"/>
                                <a:pt x="56" y="109"/>
                                <a:pt x="51" y="111"/>
                              </a:cubicBezTo>
                              <a:cubicBezTo>
                                <a:pt x="47" y="114"/>
                                <a:pt x="41" y="115"/>
                                <a:pt x="35" y="115"/>
                              </a:cubicBezTo>
                              <a:cubicBezTo>
                                <a:pt x="30" y="115"/>
                                <a:pt x="25" y="114"/>
                                <a:pt x="21" y="112"/>
                              </a:cubicBezTo>
                              <a:cubicBezTo>
                                <a:pt x="16" y="109"/>
                                <a:pt x="12" y="105"/>
                                <a:pt x="9" y="101"/>
                              </a:cubicBezTo>
                              <a:cubicBezTo>
                                <a:pt x="6" y="96"/>
                                <a:pt x="4" y="90"/>
                                <a:pt x="3" y="83"/>
                              </a:cubicBezTo>
                              <a:cubicBezTo>
                                <a:pt x="1" y="77"/>
                                <a:pt x="0" y="69"/>
                                <a:pt x="0" y="60"/>
                              </a:cubicBezTo>
                              <a:cubicBezTo>
                                <a:pt x="0" y="50"/>
                                <a:pt x="1" y="41"/>
                                <a:pt x="3"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7"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8" name="Freeform 305"/>
                      <wps:cNvSpPr>
                        <a:spLocks noChangeArrowheads="1"/>
                      </wps:cNvSpPr>
                      <wps:spPr bwMode="auto">
                        <a:xfrm>
                          <a:off x="6337" y="15747"/>
                          <a:ext cx="68" cy="112"/>
                        </a:xfrm>
                        <a:custGeom>
                          <a:avLst/>
                          <a:gdLst>
                            <a:gd name="T0" fmla="*/ 52 w 70"/>
                            <a:gd name="T1" fmla="*/ 31 h 114"/>
                            <a:gd name="T2" fmla="*/ 50 w 70"/>
                            <a:gd name="T3" fmla="*/ 22 h 114"/>
                            <a:gd name="T4" fmla="*/ 46 w 70"/>
                            <a:gd name="T5" fmla="*/ 16 h 114"/>
                            <a:gd name="T6" fmla="*/ 39 w 70"/>
                            <a:gd name="T7" fmla="*/ 12 h 114"/>
                            <a:gd name="T8" fmla="*/ 31 w 70"/>
                            <a:gd name="T9" fmla="*/ 11 h 114"/>
                            <a:gd name="T10" fmla="*/ 24 w 70"/>
                            <a:gd name="T11" fmla="*/ 12 h 114"/>
                            <a:gd name="T12" fmla="*/ 17 w 70"/>
                            <a:gd name="T13" fmla="*/ 15 h 114"/>
                            <a:gd name="T14" fmla="*/ 10 w 70"/>
                            <a:gd name="T15" fmla="*/ 19 h 114"/>
                            <a:gd name="T16" fmla="*/ 5 w 70"/>
                            <a:gd name="T17" fmla="*/ 24 h 114"/>
                            <a:gd name="T18" fmla="*/ 5 w 70"/>
                            <a:gd name="T19" fmla="*/ 11 h 114"/>
                            <a:gd name="T20" fmla="*/ 17 w 70"/>
                            <a:gd name="T21" fmla="*/ 3 h 114"/>
                            <a:gd name="T22" fmla="*/ 33 w 70"/>
                            <a:gd name="T23" fmla="*/ 0 h 114"/>
                            <a:gd name="T24" fmla="*/ 45 w 70"/>
                            <a:gd name="T25" fmla="*/ 2 h 114"/>
                            <a:gd name="T26" fmla="*/ 56 w 70"/>
                            <a:gd name="T27" fmla="*/ 8 h 114"/>
                            <a:gd name="T28" fmla="*/ 62 w 70"/>
                            <a:gd name="T29" fmla="*/ 17 h 114"/>
                            <a:gd name="T30" fmla="*/ 65 w 70"/>
                            <a:gd name="T31" fmla="*/ 30 h 114"/>
                            <a:gd name="T32" fmla="*/ 63 w 70"/>
                            <a:gd name="T33" fmla="*/ 42 h 114"/>
                            <a:gd name="T34" fmla="*/ 59 w 70"/>
                            <a:gd name="T35" fmla="*/ 52 h 114"/>
                            <a:gd name="T36" fmla="*/ 51 w 70"/>
                            <a:gd name="T37" fmla="*/ 61 h 114"/>
                            <a:gd name="T38" fmla="*/ 40 w 70"/>
                            <a:gd name="T39" fmla="*/ 70 h 114"/>
                            <a:gd name="T40" fmla="*/ 27 w 70"/>
                            <a:gd name="T41" fmla="*/ 80 h 114"/>
                            <a:gd name="T42" fmla="*/ 19 w 70"/>
                            <a:gd name="T43" fmla="*/ 87 h 114"/>
                            <a:gd name="T44" fmla="*/ 14 w 70"/>
                            <a:gd name="T45" fmla="*/ 94 h 114"/>
                            <a:gd name="T46" fmla="*/ 13 w 70"/>
                            <a:gd name="T47" fmla="*/ 102 h 114"/>
                            <a:gd name="T48" fmla="*/ 69 w 70"/>
                            <a:gd name="T49" fmla="*/ 102 h 114"/>
                            <a:gd name="T50" fmla="*/ 69 w 70"/>
                            <a:gd name="T51" fmla="*/ 113 h 114"/>
                            <a:gd name="T52" fmla="*/ 0 w 70"/>
                            <a:gd name="T53" fmla="*/ 113 h 114"/>
                            <a:gd name="T54" fmla="*/ 0 w 70"/>
                            <a:gd name="T55" fmla="*/ 108 h 114"/>
                            <a:gd name="T56" fmla="*/ 2 w 70"/>
                            <a:gd name="T57" fmla="*/ 95 h 114"/>
                            <a:gd name="T58" fmla="*/ 7 w 70"/>
                            <a:gd name="T59" fmla="*/ 85 h 114"/>
                            <a:gd name="T60" fmla="*/ 16 w 70"/>
                            <a:gd name="T61" fmla="*/ 75 h 114"/>
                            <a:gd name="T62" fmla="*/ 30 w 70"/>
                            <a:gd name="T63" fmla="*/ 64 h 114"/>
                            <a:gd name="T64" fmla="*/ 40 w 70"/>
                            <a:gd name="T65" fmla="*/ 56 h 114"/>
                            <a:gd name="T66" fmla="*/ 47 w 70"/>
                            <a:gd name="T67" fmla="*/ 48 h 114"/>
                            <a:gd name="T68" fmla="*/ 51 w 70"/>
                            <a:gd name="T69" fmla="*/ 40 h 114"/>
                            <a:gd name="T70" fmla="*/ 52 w 70"/>
                            <a:gd name="T71" fmla="*/ 3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0" h="114">
                              <a:moveTo>
                                <a:pt x="52" y="31"/>
                              </a:moveTo>
                              <a:cubicBezTo>
                                <a:pt x="52" y="28"/>
                                <a:pt x="51" y="25"/>
                                <a:pt x="50" y="22"/>
                              </a:cubicBezTo>
                              <a:cubicBezTo>
                                <a:pt x="49" y="20"/>
                                <a:pt x="48" y="18"/>
                                <a:pt x="46" y="16"/>
                              </a:cubicBezTo>
                              <a:cubicBezTo>
                                <a:pt x="44" y="14"/>
                                <a:pt x="42" y="13"/>
                                <a:pt x="39" y="12"/>
                              </a:cubicBezTo>
                              <a:cubicBezTo>
                                <a:pt x="37" y="11"/>
                                <a:pt x="34" y="11"/>
                                <a:pt x="31" y="11"/>
                              </a:cubicBezTo>
                              <a:cubicBezTo>
                                <a:pt x="28" y="11"/>
                                <a:pt x="26" y="11"/>
                                <a:pt x="24" y="12"/>
                              </a:cubicBezTo>
                              <a:cubicBezTo>
                                <a:pt x="22" y="12"/>
                                <a:pt x="19" y="14"/>
                                <a:pt x="17" y="15"/>
                              </a:cubicBezTo>
                              <a:cubicBezTo>
                                <a:pt x="15" y="16"/>
                                <a:pt x="13" y="17"/>
                                <a:pt x="10" y="19"/>
                              </a:cubicBezTo>
                              <a:cubicBezTo>
                                <a:pt x="8" y="20"/>
                                <a:pt x="6" y="22"/>
                                <a:pt x="5" y="24"/>
                              </a:cubicBezTo>
                              <a:lnTo>
                                <a:pt x="5" y="11"/>
                              </a:lnTo>
                              <a:cubicBezTo>
                                <a:pt x="8" y="7"/>
                                <a:pt x="12" y="5"/>
                                <a:pt x="17" y="3"/>
                              </a:cubicBezTo>
                              <a:cubicBezTo>
                                <a:pt x="21" y="1"/>
                                <a:pt x="26" y="0"/>
                                <a:pt x="33" y="0"/>
                              </a:cubicBezTo>
                              <a:cubicBezTo>
                                <a:pt x="38" y="0"/>
                                <a:pt x="42" y="1"/>
                                <a:pt x="45" y="2"/>
                              </a:cubicBezTo>
                              <a:cubicBezTo>
                                <a:pt x="49" y="3"/>
                                <a:pt x="53" y="5"/>
                                <a:pt x="56" y="8"/>
                              </a:cubicBezTo>
                              <a:cubicBezTo>
                                <a:pt x="59" y="10"/>
                                <a:pt x="61" y="14"/>
                                <a:pt x="62" y="17"/>
                              </a:cubicBezTo>
                              <a:cubicBezTo>
                                <a:pt x="64" y="21"/>
                                <a:pt x="65" y="25"/>
                                <a:pt x="65" y="30"/>
                              </a:cubicBezTo>
                              <a:cubicBezTo>
                                <a:pt x="65" y="35"/>
                                <a:pt x="64" y="39"/>
                                <a:pt x="63" y="42"/>
                              </a:cubicBezTo>
                              <a:cubicBezTo>
                                <a:pt x="62" y="45"/>
                                <a:pt x="61" y="49"/>
                                <a:pt x="59" y="52"/>
                              </a:cubicBezTo>
                              <a:cubicBezTo>
                                <a:pt x="57" y="56"/>
                                <a:pt x="54" y="58"/>
                                <a:pt x="51" y="61"/>
                              </a:cubicBezTo>
                              <a:cubicBezTo>
                                <a:pt x="48" y="64"/>
                                <a:pt x="44" y="67"/>
                                <a:pt x="40" y="70"/>
                              </a:cubicBezTo>
                              <a:cubicBezTo>
                                <a:pt x="35" y="74"/>
                                <a:pt x="30" y="77"/>
                                <a:pt x="27" y="80"/>
                              </a:cubicBezTo>
                              <a:cubicBezTo>
                                <a:pt x="23" y="82"/>
                                <a:pt x="21" y="85"/>
                                <a:pt x="19" y="87"/>
                              </a:cubicBezTo>
                              <a:cubicBezTo>
                                <a:pt x="17" y="90"/>
                                <a:pt x="15" y="92"/>
                                <a:pt x="14" y="94"/>
                              </a:cubicBezTo>
                              <a:cubicBezTo>
                                <a:pt x="14" y="96"/>
                                <a:pt x="13" y="99"/>
                                <a:pt x="13" y="102"/>
                              </a:cubicBezTo>
                              <a:lnTo>
                                <a:pt x="69" y="102"/>
                              </a:lnTo>
                              <a:lnTo>
                                <a:pt x="69" y="113"/>
                              </a:lnTo>
                              <a:lnTo>
                                <a:pt x="0" y="113"/>
                              </a:lnTo>
                              <a:lnTo>
                                <a:pt x="0" y="108"/>
                              </a:lnTo>
                              <a:cubicBezTo>
                                <a:pt x="0" y="103"/>
                                <a:pt x="1" y="99"/>
                                <a:pt x="2" y="95"/>
                              </a:cubicBezTo>
                              <a:cubicBezTo>
                                <a:pt x="3" y="92"/>
                                <a:pt x="5" y="88"/>
                                <a:pt x="7" y="85"/>
                              </a:cubicBezTo>
                              <a:cubicBezTo>
                                <a:pt x="9" y="82"/>
                                <a:pt x="13" y="78"/>
                                <a:pt x="16" y="75"/>
                              </a:cubicBezTo>
                              <a:cubicBezTo>
                                <a:pt x="20" y="72"/>
                                <a:pt x="25" y="68"/>
                                <a:pt x="30" y="64"/>
                              </a:cubicBezTo>
                              <a:cubicBezTo>
                                <a:pt x="35" y="61"/>
                                <a:pt x="38" y="58"/>
                                <a:pt x="40" y="56"/>
                              </a:cubicBezTo>
                              <a:cubicBezTo>
                                <a:pt x="43" y="53"/>
                                <a:pt x="45" y="50"/>
                                <a:pt x="47" y="48"/>
                              </a:cubicBezTo>
                              <a:cubicBezTo>
                                <a:pt x="49" y="45"/>
                                <a:pt x="50" y="43"/>
                                <a:pt x="51" y="40"/>
                              </a:cubicBezTo>
                              <a:cubicBezTo>
                                <a:pt x="51" y="37"/>
                                <a:pt x="52" y="34"/>
                                <a:pt x="52" y="3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9" name="Freeform 306"/>
                      <wps:cNvSpPr>
                        <a:spLocks noChangeArrowheads="1"/>
                      </wps:cNvSpPr>
                      <wps:spPr bwMode="auto">
                        <a:xfrm>
                          <a:off x="6422"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1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5" y="114"/>
                                <a:pt x="21"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0" name="Freeform 307"/>
                      <wps:cNvSpPr>
                        <a:spLocks noChangeArrowheads="1"/>
                      </wps:cNvSpPr>
                      <wps:spPr bwMode="auto">
                        <a:xfrm>
                          <a:off x="6562" y="15746"/>
                          <a:ext cx="38" cy="113"/>
                        </a:xfrm>
                        <a:custGeom>
                          <a:avLst/>
                          <a:gdLst>
                            <a:gd name="T0" fmla="*/ 39 w 40"/>
                            <a:gd name="T1" fmla="*/ 114 h 115"/>
                            <a:gd name="T2" fmla="*/ 26 w 40"/>
                            <a:gd name="T3" fmla="*/ 114 h 115"/>
                            <a:gd name="T4" fmla="*/ 26 w 40"/>
                            <a:gd name="T5" fmla="*/ 18 h 115"/>
                            <a:gd name="T6" fmla="*/ 22 w 40"/>
                            <a:gd name="T7" fmla="*/ 21 h 115"/>
                            <a:gd name="T8" fmla="*/ 16 w 40"/>
                            <a:gd name="T9" fmla="*/ 25 h 115"/>
                            <a:gd name="T10" fmla="*/ 8 w 40"/>
                            <a:gd name="T11" fmla="*/ 28 h 115"/>
                            <a:gd name="T12" fmla="*/ 0 w 40"/>
                            <a:gd name="T13" fmla="*/ 31 h 115"/>
                            <a:gd name="T14" fmla="*/ 0 w 40"/>
                            <a:gd name="T15" fmla="*/ 18 h 115"/>
                            <a:gd name="T16" fmla="*/ 9 w 40"/>
                            <a:gd name="T17" fmla="*/ 15 h 115"/>
                            <a:gd name="T18" fmla="*/ 18 w 40"/>
                            <a:gd name="T19" fmla="*/ 11 h 115"/>
                            <a:gd name="T20" fmla="*/ 27 w 40"/>
                            <a:gd name="T21" fmla="*/ 5 h 115"/>
                            <a:gd name="T22" fmla="*/ 34 w 40"/>
                            <a:gd name="T23" fmla="*/ 0 h 115"/>
                            <a:gd name="T24" fmla="*/ 39 w 40"/>
                            <a:gd name="T25" fmla="*/ 0 h 115"/>
                            <a:gd name="T26" fmla="*/ 39 w 40"/>
                            <a:gd name="T2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115">
                              <a:moveTo>
                                <a:pt x="39" y="114"/>
                              </a:moveTo>
                              <a:lnTo>
                                <a:pt x="26" y="114"/>
                              </a:lnTo>
                              <a:lnTo>
                                <a:pt x="26" y="18"/>
                              </a:lnTo>
                              <a:cubicBezTo>
                                <a:pt x="25" y="19"/>
                                <a:pt x="24" y="20"/>
                                <a:pt x="22" y="21"/>
                              </a:cubicBezTo>
                              <a:cubicBezTo>
                                <a:pt x="20" y="23"/>
                                <a:pt x="18" y="24"/>
                                <a:pt x="16" y="25"/>
                              </a:cubicBezTo>
                              <a:cubicBezTo>
                                <a:pt x="13" y="26"/>
                                <a:pt x="10" y="28"/>
                                <a:pt x="8" y="28"/>
                              </a:cubicBezTo>
                              <a:cubicBezTo>
                                <a:pt x="5" y="29"/>
                                <a:pt x="2" y="31"/>
                                <a:pt x="0" y="31"/>
                              </a:cubicBezTo>
                              <a:lnTo>
                                <a:pt x="0" y="18"/>
                              </a:lnTo>
                              <a:cubicBezTo>
                                <a:pt x="3" y="17"/>
                                <a:pt x="6" y="16"/>
                                <a:pt x="9" y="15"/>
                              </a:cubicBezTo>
                              <a:cubicBezTo>
                                <a:pt x="12" y="13"/>
                                <a:pt x="16" y="12"/>
                                <a:pt x="18" y="11"/>
                              </a:cubicBezTo>
                              <a:cubicBezTo>
                                <a:pt x="22" y="9"/>
                                <a:pt x="25" y="7"/>
                                <a:pt x="27" y="5"/>
                              </a:cubicBezTo>
                              <a:cubicBezTo>
                                <a:pt x="30" y="3"/>
                                <a:pt x="33" y="2"/>
                                <a:pt x="34" y="0"/>
                              </a:cubicBezTo>
                              <a:lnTo>
                                <a:pt x="39" y="0"/>
                              </a:lnTo>
                              <a:lnTo>
                                <a:pt x="39" y="114"/>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1" name="Freeform 308"/>
                      <wps:cNvSpPr>
                        <a:spLocks noChangeArrowheads="1"/>
                      </wps:cNvSpPr>
                      <wps:spPr bwMode="auto">
                        <a:xfrm>
                          <a:off x="6640" y="15747"/>
                          <a:ext cx="70" cy="114"/>
                        </a:xfrm>
                        <a:custGeom>
                          <a:avLst/>
                          <a:gdLst>
                            <a:gd name="T0" fmla="*/ 71 w 72"/>
                            <a:gd name="T1" fmla="*/ 51 h 116"/>
                            <a:gd name="T2" fmla="*/ 68 w 72"/>
                            <a:gd name="T3" fmla="*/ 78 h 116"/>
                            <a:gd name="T4" fmla="*/ 59 w 72"/>
                            <a:gd name="T5" fmla="*/ 98 h 116"/>
                            <a:gd name="T6" fmla="*/ 45 w 72"/>
                            <a:gd name="T7" fmla="*/ 111 h 116"/>
                            <a:gd name="T8" fmla="*/ 26 w 72"/>
                            <a:gd name="T9" fmla="*/ 115 h 116"/>
                            <a:gd name="T10" fmla="*/ 7 w 72"/>
                            <a:gd name="T11" fmla="*/ 111 h 116"/>
                            <a:gd name="T12" fmla="*/ 7 w 72"/>
                            <a:gd name="T13" fmla="*/ 99 h 116"/>
                            <a:gd name="T14" fmla="*/ 27 w 72"/>
                            <a:gd name="T15" fmla="*/ 104 h 116"/>
                            <a:gd name="T16" fmla="*/ 40 w 72"/>
                            <a:gd name="T17" fmla="*/ 102 h 116"/>
                            <a:gd name="T18" fmla="*/ 50 w 72"/>
                            <a:gd name="T19" fmla="*/ 92 h 116"/>
                            <a:gd name="T20" fmla="*/ 57 w 72"/>
                            <a:gd name="T21" fmla="*/ 78 h 116"/>
                            <a:gd name="T22" fmla="*/ 59 w 72"/>
                            <a:gd name="T23" fmla="*/ 58 h 116"/>
                            <a:gd name="T24" fmla="*/ 58 w 72"/>
                            <a:gd name="T25" fmla="*/ 58 h 116"/>
                            <a:gd name="T26" fmla="*/ 33 w 72"/>
                            <a:gd name="T27" fmla="*/ 72 h 116"/>
                            <a:gd name="T28" fmla="*/ 20 w 72"/>
                            <a:gd name="T29" fmla="*/ 70 h 116"/>
                            <a:gd name="T30" fmla="*/ 10 w 72"/>
                            <a:gd name="T31" fmla="*/ 62 h 116"/>
                            <a:gd name="T32" fmla="*/ 3 w 72"/>
                            <a:gd name="T33" fmla="*/ 52 h 116"/>
                            <a:gd name="T34" fmla="*/ 0 w 72"/>
                            <a:gd name="T35" fmla="*/ 37 h 116"/>
                            <a:gd name="T36" fmla="*/ 3 w 72"/>
                            <a:gd name="T37" fmla="*/ 22 h 116"/>
                            <a:gd name="T38" fmla="*/ 11 w 72"/>
                            <a:gd name="T39" fmla="*/ 10 h 116"/>
                            <a:gd name="T40" fmla="*/ 22 w 72"/>
                            <a:gd name="T41" fmla="*/ 3 h 116"/>
                            <a:gd name="T42" fmla="*/ 36 w 72"/>
                            <a:gd name="T43" fmla="*/ 0 h 116"/>
                            <a:gd name="T44" fmla="*/ 51 w 72"/>
                            <a:gd name="T45" fmla="*/ 3 h 116"/>
                            <a:gd name="T46" fmla="*/ 62 w 72"/>
                            <a:gd name="T47" fmla="*/ 13 h 116"/>
                            <a:gd name="T48" fmla="*/ 69 w 72"/>
                            <a:gd name="T49" fmla="*/ 29 h 116"/>
                            <a:gd name="T50" fmla="*/ 71 w 72"/>
                            <a:gd name="T51" fmla="*/ 51 h 116"/>
                            <a:gd name="T52" fmla="*/ 56 w 72"/>
                            <a:gd name="T53" fmla="*/ 40 h 116"/>
                            <a:gd name="T54" fmla="*/ 54 w 72"/>
                            <a:gd name="T55" fmla="*/ 28 h 116"/>
                            <a:gd name="T56" fmla="*/ 49 w 72"/>
                            <a:gd name="T57" fmla="*/ 19 h 116"/>
                            <a:gd name="T58" fmla="*/ 42 w 72"/>
                            <a:gd name="T59" fmla="*/ 13 h 116"/>
                            <a:gd name="T60" fmla="*/ 34 w 72"/>
                            <a:gd name="T61" fmla="*/ 11 h 116"/>
                            <a:gd name="T62" fmla="*/ 25 w 72"/>
                            <a:gd name="T63" fmla="*/ 12 h 116"/>
                            <a:gd name="T64" fmla="*/ 18 w 72"/>
                            <a:gd name="T65" fmla="*/ 18 h 116"/>
                            <a:gd name="T66" fmla="*/ 13 w 72"/>
                            <a:gd name="T67" fmla="*/ 26 h 116"/>
                            <a:gd name="T68" fmla="*/ 11 w 72"/>
                            <a:gd name="T69" fmla="*/ 36 h 116"/>
                            <a:gd name="T70" fmla="*/ 13 w 72"/>
                            <a:gd name="T71" fmla="*/ 46 h 116"/>
                            <a:gd name="T72" fmla="*/ 18 w 72"/>
                            <a:gd name="T73" fmla="*/ 54 h 116"/>
                            <a:gd name="T74" fmla="*/ 25 w 72"/>
                            <a:gd name="T75" fmla="*/ 59 h 116"/>
                            <a:gd name="T76" fmla="*/ 34 w 72"/>
                            <a:gd name="T77" fmla="*/ 61 h 116"/>
                            <a:gd name="T78" fmla="*/ 43 w 72"/>
                            <a:gd name="T79" fmla="*/ 59 h 116"/>
                            <a:gd name="T80" fmla="*/ 49 w 72"/>
                            <a:gd name="T81" fmla="*/ 54 h 116"/>
                            <a:gd name="T82" fmla="*/ 54 w 72"/>
                            <a:gd name="T83" fmla="*/ 48 h 116"/>
                            <a:gd name="T84" fmla="*/ 56 w 72"/>
                            <a:gd name="T85" fmla="*/ 4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 h="116">
                              <a:moveTo>
                                <a:pt x="71" y="51"/>
                              </a:moveTo>
                              <a:cubicBezTo>
                                <a:pt x="71" y="61"/>
                                <a:pt x="70" y="70"/>
                                <a:pt x="68" y="78"/>
                              </a:cubicBezTo>
                              <a:cubicBezTo>
                                <a:pt x="66" y="86"/>
                                <a:pt x="63" y="93"/>
                                <a:pt x="59" y="98"/>
                              </a:cubicBezTo>
                              <a:cubicBezTo>
                                <a:pt x="55" y="104"/>
                                <a:pt x="51" y="108"/>
                                <a:pt x="45" y="111"/>
                              </a:cubicBezTo>
                              <a:cubicBezTo>
                                <a:pt x="40" y="113"/>
                                <a:pt x="33" y="115"/>
                                <a:pt x="26" y="115"/>
                              </a:cubicBezTo>
                              <a:cubicBezTo>
                                <a:pt x="19" y="115"/>
                                <a:pt x="12" y="114"/>
                                <a:pt x="7" y="111"/>
                              </a:cubicBezTo>
                              <a:lnTo>
                                <a:pt x="7" y="99"/>
                              </a:lnTo>
                              <a:cubicBezTo>
                                <a:pt x="13" y="103"/>
                                <a:pt x="19" y="104"/>
                                <a:pt x="27" y="104"/>
                              </a:cubicBezTo>
                              <a:cubicBezTo>
                                <a:pt x="32" y="104"/>
                                <a:pt x="36" y="103"/>
                                <a:pt x="40" y="102"/>
                              </a:cubicBezTo>
                              <a:cubicBezTo>
                                <a:pt x="44" y="99"/>
                                <a:pt x="47" y="96"/>
                                <a:pt x="50" y="92"/>
                              </a:cubicBezTo>
                              <a:cubicBezTo>
                                <a:pt x="53" y="88"/>
                                <a:pt x="55" y="83"/>
                                <a:pt x="57" y="78"/>
                              </a:cubicBezTo>
                              <a:cubicBezTo>
                                <a:pt x="58" y="72"/>
                                <a:pt x="59" y="65"/>
                                <a:pt x="59" y="58"/>
                              </a:cubicBezTo>
                              <a:lnTo>
                                <a:pt x="58" y="58"/>
                              </a:lnTo>
                              <a:cubicBezTo>
                                <a:pt x="54" y="67"/>
                                <a:pt x="45" y="72"/>
                                <a:pt x="33" y="72"/>
                              </a:cubicBezTo>
                              <a:cubicBezTo>
                                <a:pt x="28" y="72"/>
                                <a:pt x="24" y="71"/>
                                <a:pt x="20" y="70"/>
                              </a:cubicBezTo>
                              <a:cubicBezTo>
                                <a:pt x="16" y="68"/>
                                <a:pt x="12" y="65"/>
                                <a:pt x="10" y="62"/>
                              </a:cubicBezTo>
                              <a:cubicBezTo>
                                <a:pt x="7" y="59"/>
                                <a:pt x="4" y="56"/>
                                <a:pt x="3" y="52"/>
                              </a:cubicBezTo>
                              <a:cubicBezTo>
                                <a:pt x="1" y="47"/>
                                <a:pt x="0" y="43"/>
                                <a:pt x="0" y="37"/>
                              </a:cubicBezTo>
                              <a:cubicBezTo>
                                <a:pt x="0" y="32"/>
                                <a:pt x="2" y="27"/>
                                <a:pt x="3" y="22"/>
                              </a:cubicBezTo>
                              <a:cubicBezTo>
                                <a:pt x="5" y="18"/>
                                <a:pt x="7" y="14"/>
                                <a:pt x="11" y="10"/>
                              </a:cubicBezTo>
                              <a:cubicBezTo>
                                <a:pt x="14" y="7"/>
                                <a:pt x="17" y="5"/>
                                <a:pt x="22" y="3"/>
                              </a:cubicBezTo>
                              <a:cubicBezTo>
                                <a:pt x="27" y="1"/>
                                <a:pt x="31" y="0"/>
                                <a:pt x="36" y="0"/>
                              </a:cubicBezTo>
                              <a:cubicBezTo>
                                <a:pt x="42" y="0"/>
                                <a:pt x="47" y="1"/>
                                <a:pt x="51" y="3"/>
                              </a:cubicBezTo>
                              <a:cubicBezTo>
                                <a:pt x="55" y="6"/>
                                <a:pt x="59" y="9"/>
                                <a:pt x="62" y="13"/>
                              </a:cubicBezTo>
                              <a:cubicBezTo>
                                <a:pt x="65" y="18"/>
                                <a:pt x="67" y="23"/>
                                <a:pt x="69" y="29"/>
                              </a:cubicBezTo>
                              <a:cubicBezTo>
                                <a:pt x="71" y="36"/>
                                <a:pt x="71" y="43"/>
                                <a:pt x="71" y="51"/>
                              </a:cubicBezTo>
                              <a:close/>
                              <a:moveTo>
                                <a:pt x="56" y="40"/>
                              </a:moveTo>
                              <a:cubicBezTo>
                                <a:pt x="56" y="35"/>
                                <a:pt x="55" y="31"/>
                                <a:pt x="54" y="28"/>
                              </a:cubicBezTo>
                              <a:cubicBezTo>
                                <a:pt x="53" y="24"/>
                                <a:pt x="51" y="21"/>
                                <a:pt x="49" y="19"/>
                              </a:cubicBezTo>
                              <a:cubicBezTo>
                                <a:pt x="47" y="16"/>
                                <a:pt x="45" y="14"/>
                                <a:pt x="42" y="13"/>
                              </a:cubicBezTo>
                              <a:cubicBezTo>
                                <a:pt x="40" y="11"/>
                                <a:pt x="36" y="11"/>
                                <a:pt x="34" y="11"/>
                              </a:cubicBezTo>
                              <a:cubicBezTo>
                                <a:pt x="30" y="11"/>
                                <a:pt x="27" y="11"/>
                                <a:pt x="25" y="12"/>
                              </a:cubicBezTo>
                              <a:cubicBezTo>
                                <a:pt x="22" y="14"/>
                                <a:pt x="20" y="15"/>
                                <a:pt x="18" y="18"/>
                              </a:cubicBezTo>
                              <a:cubicBezTo>
                                <a:pt x="16" y="20"/>
                                <a:pt x="14" y="23"/>
                                <a:pt x="13" y="26"/>
                              </a:cubicBezTo>
                              <a:cubicBezTo>
                                <a:pt x="12" y="29"/>
                                <a:pt x="11" y="32"/>
                                <a:pt x="11" y="36"/>
                              </a:cubicBezTo>
                              <a:cubicBezTo>
                                <a:pt x="11" y="40"/>
                                <a:pt x="12" y="43"/>
                                <a:pt x="13" y="46"/>
                              </a:cubicBezTo>
                              <a:cubicBezTo>
                                <a:pt x="14" y="49"/>
                                <a:pt x="15" y="52"/>
                                <a:pt x="18" y="54"/>
                              </a:cubicBezTo>
                              <a:cubicBezTo>
                                <a:pt x="19" y="56"/>
                                <a:pt x="22" y="58"/>
                                <a:pt x="25" y="59"/>
                              </a:cubicBezTo>
                              <a:cubicBezTo>
                                <a:pt x="27" y="60"/>
                                <a:pt x="31" y="61"/>
                                <a:pt x="34" y="61"/>
                              </a:cubicBezTo>
                              <a:cubicBezTo>
                                <a:pt x="37" y="61"/>
                                <a:pt x="40" y="60"/>
                                <a:pt x="43" y="59"/>
                              </a:cubicBezTo>
                              <a:cubicBezTo>
                                <a:pt x="45" y="58"/>
                                <a:pt x="47" y="56"/>
                                <a:pt x="49" y="54"/>
                              </a:cubicBezTo>
                              <a:cubicBezTo>
                                <a:pt x="51" y="53"/>
                                <a:pt x="53" y="50"/>
                                <a:pt x="54" y="48"/>
                              </a:cubicBezTo>
                              <a:cubicBezTo>
                                <a:pt x="55" y="45"/>
                                <a:pt x="56" y="43"/>
                                <a:pt x="56" y="40"/>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2" name="Freeform 309"/>
                      <wps:cNvSpPr>
                        <a:spLocks noChangeArrowheads="1"/>
                      </wps:cNvSpPr>
                      <wps:spPr bwMode="auto">
                        <a:xfrm>
                          <a:off x="6726"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0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7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4" y="114"/>
                                <a:pt x="20"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6" y="6"/>
                                <a:pt x="22" y="4"/>
                              </a:cubicBezTo>
                              <a:cubicBezTo>
                                <a:pt x="26" y="1"/>
                                <a:pt x="32" y="0"/>
                                <a:pt x="37"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3" name="Freeform 310"/>
                      <wps:cNvSpPr>
                        <a:spLocks noChangeArrowheads="1"/>
                      </wps:cNvSpPr>
                      <wps:spPr bwMode="auto">
                        <a:xfrm>
                          <a:off x="6815" y="15747"/>
                          <a:ext cx="68" cy="112"/>
                        </a:xfrm>
                        <a:custGeom>
                          <a:avLst/>
                          <a:gdLst>
                            <a:gd name="T0" fmla="*/ 52 w 70"/>
                            <a:gd name="T1" fmla="*/ 31 h 114"/>
                            <a:gd name="T2" fmla="*/ 50 w 70"/>
                            <a:gd name="T3" fmla="*/ 22 h 114"/>
                            <a:gd name="T4" fmla="*/ 46 w 70"/>
                            <a:gd name="T5" fmla="*/ 16 h 114"/>
                            <a:gd name="T6" fmla="*/ 39 w 70"/>
                            <a:gd name="T7" fmla="*/ 12 h 114"/>
                            <a:gd name="T8" fmla="*/ 31 w 70"/>
                            <a:gd name="T9" fmla="*/ 11 h 114"/>
                            <a:gd name="T10" fmla="*/ 24 w 70"/>
                            <a:gd name="T11" fmla="*/ 12 h 114"/>
                            <a:gd name="T12" fmla="*/ 17 w 70"/>
                            <a:gd name="T13" fmla="*/ 15 h 114"/>
                            <a:gd name="T14" fmla="*/ 10 w 70"/>
                            <a:gd name="T15" fmla="*/ 19 h 114"/>
                            <a:gd name="T16" fmla="*/ 5 w 70"/>
                            <a:gd name="T17" fmla="*/ 24 h 114"/>
                            <a:gd name="T18" fmla="*/ 5 w 70"/>
                            <a:gd name="T19" fmla="*/ 11 h 114"/>
                            <a:gd name="T20" fmla="*/ 16 w 70"/>
                            <a:gd name="T21" fmla="*/ 3 h 114"/>
                            <a:gd name="T22" fmla="*/ 33 w 70"/>
                            <a:gd name="T23" fmla="*/ 0 h 114"/>
                            <a:gd name="T24" fmla="*/ 45 w 70"/>
                            <a:gd name="T25" fmla="*/ 2 h 114"/>
                            <a:gd name="T26" fmla="*/ 56 w 70"/>
                            <a:gd name="T27" fmla="*/ 8 h 114"/>
                            <a:gd name="T28" fmla="*/ 62 w 70"/>
                            <a:gd name="T29" fmla="*/ 17 h 114"/>
                            <a:gd name="T30" fmla="*/ 65 w 70"/>
                            <a:gd name="T31" fmla="*/ 30 h 114"/>
                            <a:gd name="T32" fmla="*/ 63 w 70"/>
                            <a:gd name="T33" fmla="*/ 42 h 114"/>
                            <a:gd name="T34" fmla="*/ 58 w 70"/>
                            <a:gd name="T35" fmla="*/ 52 h 114"/>
                            <a:gd name="T36" fmla="*/ 51 w 70"/>
                            <a:gd name="T37" fmla="*/ 61 h 114"/>
                            <a:gd name="T38" fmla="*/ 40 w 70"/>
                            <a:gd name="T39" fmla="*/ 70 h 114"/>
                            <a:gd name="T40" fmla="*/ 27 w 70"/>
                            <a:gd name="T41" fmla="*/ 80 h 114"/>
                            <a:gd name="T42" fmla="*/ 19 w 70"/>
                            <a:gd name="T43" fmla="*/ 87 h 114"/>
                            <a:gd name="T44" fmla="*/ 14 w 70"/>
                            <a:gd name="T45" fmla="*/ 94 h 114"/>
                            <a:gd name="T46" fmla="*/ 13 w 70"/>
                            <a:gd name="T47" fmla="*/ 102 h 114"/>
                            <a:gd name="T48" fmla="*/ 69 w 70"/>
                            <a:gd name="T49" fmla="*/ 102 h 114"/>
                            <a:gd name="T50" fmla="*/ 69 w 70"/>
                            <a:gd name="T51" fmla="*/ 113 h 114"/>
                            <a:gd name="T52" fmla="*/ 0 w 70"/>
                            <a:gd name="T53" fmla="*/ 113 h 114"/>
                            <a:gd name="T54" fmla="*/ 0 w 70"/>
                            <a:gd name="T55" fmla="*/ 108 h 114"/>
                            <a:gd name="T56" fmla="*/ 2 w 70"/>
                            <a:gd name="T57" fmla="*/ 95 h 114"/>
                            <a:gd name="T58" fmla="*/ 7 w 70"/>
                            <a:gd name="T59" fmla="*/ 85 h 114"/>
                            <a:gd name="T60" fmla="*/ 16 w 70"/>
                            <a:gd name="T61" fmla="*/ 75 h 114"/>
                            <a:gd name="T62" fmla="*/ 30 w 70"/>
                            <a:gd name="T63" fmla="*/ 64 h 114"/>
                            <a:gd name="T64" fmla="*/ 40 w 70"/>
                            <a:gd name="T65" fmla="*/ 56 h 114"/>
                            <a:gd name="T66" fmla="*/ 47 w 70"/>
                            <a:gd name="T67" fmla="*/ 48 h 114"/>
                            <a:gd name="T68" fmla="*/ 51 w 70"/>
                            <a:gd name="T69" fmla="*/ 40 h 114"/>
                            <a:gd name="T70" fmla="*/ 52 w 70"/>
                            <a:gd name="T71" fmla="*/ 3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0" h="114">
                              <a:moveTo>
                                <a:pt x="52" y="31"/>
                              </a:moveTo>
                              <a:cubicBezTo>
                                <a:pt x="52" y="28"/>
                                <a:pt x="51" y="25"/>
                                <a:pt x="50" y="22"/>
                              </a:cubicBezTo>
                              <a:cubicBezTo>
                                <a:pt x="49" y="20"/>
                                <a:pt x="48" y="18"/>
                                <a:pt x="46" y="16"/>
                              </a:cubicBezTo>
                              <a:cubicBezTo>
                                <a:pt x="44" y="14"/>
                                <a:pt x="41" y="13"/>
                                <a:pt x="39" y="12"/>
                              </a:cubicBezTo>
                              <a:cubicBezTo>
                                <a:pt x="37" y="11"/>
                                <a:pt x="34" y="11"/>
                                <a:pt x="31" y="11"/>
                              </a:cubicBezTo>
                              <a:cubicBezTo>
                                <a:pt x="28" y="11"/>
                                <a:pt x="26" y="11"/>
                                <a:pt x="24" y="12"/>
                              </a:cubicBezTo>
                              <a:cubicBezTo>
                                <a:pt x="22" y="12"/>
                                <a:pt x="19" y="14"/>
                                <a:pt x="17" y="15"/>
                              </a:cubicBezTo>
                              <a:cubicBezTo>
                                <a:pt x="15" y="16"/>
                                <a:pt x="13" y="17"/>
                                <a:pt x="10" y="19"/>
                              </a:cubicBezTo>
                              <a:cubicBezTo>
                                <a:pt x="8" y="20"/>
                                <a:pt x="6" y="22"/>
                                <a:pt x="5" y="24"/>
                              </a:cubicBezTo>
                              <a:lnTo>
                                <a:pt x="5" y="11"/>
                              </a:lnTo>
                              <a:cubicBezTo>
                                <a:pt x="8" y="7"/>
                                <a:pt x="12" y="5"/>
                                <a:pt x="16" y="3"/>
                              </a:cubicBezTo>
                              <a:cubicBezTo>
                                <a:pt x="21" y="1"/>
                                <a:pt x="26" y="0"/>
                                <a:pt x="33" y="0"/>
                              </a:cubicBezTo>
                              <a:cubicBezTo>
                                <a:pt x="37" y="0"/>
                                <a:pt x="41" y="1"/>
                                <a:pt x="45" y="2"/>
                              </a:cubicBezTo>
                              <a:cubicBezTo>
                                <a:pt x="49" y="3"/>
                                <a:pt x="53" y="5"/>
                                <a:pt x="56" y="8"/>
                              </a:cubicBezTo>
                              <a:cubicBezTo>
                                <a:pt x="58" y="10"/>
                                <a:pt x="61" y="14"/>
                                <a:pt x="62" y="17"/>
                              </a:cubicBezTo>
                              <a:cubicBezTo>
                                <a:pt x="64" y="21"/>
                                <a:pt x="65" y="25"/>
                                <a:pt x="65" y="30"/>
                              </a:cubicBezTo>
                              <a:cubicBezTo>
                                <a:pt x="65" y="35"/>
                                <a:pt x="64" y="39"/>
                                <a:pt x="63" y="42"/>
                              </a:cubicBezTo>
                              <a:cubicBezTo>
                                <a:pt x="62" y="45"/>
                                <a:pt x="61" y="49"/>
                                <a:pt x="58" y="52"/>
                              </a:cubicBezTo>
                              <a:cubicBezTo>
                                <a:pt x="57" y="56"/>
                                <a:pt x="54" y="58"/>
                                <a:pt x="51" y="61"/>
                              </a:cubicBezTo>
                              <a:cubicBezTo>
                                <a:pt x="48" y="64"/>
                                <a:pt x="44" y="67"/>
                                <a:pt x="40" y="70"/>
                              </a:cubicBezTo>
                              <a:cubicBezTo>
                                <a:pt x="35" y="74"/>
                                <a:pt x="30" y="77"/>
                                <a:pt x="27" y="80"/>
                              </a:cubicBezTo>
                              <a:cubicBezTo>
                                <a:pt x="23" y="82"/>
                                <a:pt x="20" y="85"/>
                                <a:pt x="19" y="87"/>
                              </a:cubicBezTo>
                              <a:cubicBezTo>
                                <a:pt x="16" y="90"/>
                                <a:pt x="15" y="92"/>
                                <a:pt x="14" y="94"/>
                              </a:cubicBezTo>
                              <a:cubicBezTo>
                                <a:pt x="14" y="96"/>
                                <a:pt x="13" y="99"/>
                                <a:pt x="13" y="102"/>
                              </a:cubicBezTo>
                              <a:lnTo>
                                <a:pt x="69" y="102"/>
                              </a:lnTo>
                              <a:lnTo>
                                <a:pt x="69" y="113"/>
                              </a:lnTo>
                              <a:lnTo>
                                <a:pt x="0" y="113"/>
                              </a:lnTo>
                              <a:lnTo>
                                <a:pt x="0" y="108"/>
                              </a:lnTo>
                              <a:cubicBezTo>
                                <a:pt x="0" y="103"/>
                                <a:pt x="1" y="99"/>
                                <a:pt x="2" y="95"/>
                              </a:cubicBezTo>
                              <a:cubicBezTo>
                                <a:pt x="3" y="92"/>
                                <a:pt x="5" y="88"/>
                                <a:pt x="7" y="85"/>
                              </a:cubicBezTo>
                              <a:cubicBezTo>
                                <a:pt x="9" y="82"/>
                                <a:pt x="13" y="78"/>
                                <a:pt x="16" y="75"/>
                              </a:cubicBezTo>
                              <a:cubicBezTo>
                                <a:pt x="20" y="72"/>
                                <a:pt x="25" y="68"/>
                                <a:pt x="30" y="64"/>
                              </a:cubicBezTo>
                              <a:cubicBezTo>
                                <a:pt x="35" y="61"/>
                                <a:pt x="37" y="58"/>
                                <a:pt x="40" y="56"/>
                              </a:cubicBezTo>
                              <a:cubicBezTo>
                                <a:pt x="43" y="53"/>
                                <a:pt x="45" y="50"/>
                                <a:pt x="47" y="48"/>
                              </a:cubicBezTo>
                              <a:cubicBezTo>
                                <a:pt x="49" y="45"/>
                                <a:pt x="50" y="43"/>
                                <a:pt x="51" y="40"/>
                              </a:cubicBezTo>
                              <a:cubicBezTo>
                                <a:pt x="51" y="37"/>
                                <a:pt x="52" y="34"/>
                                <a:pt x="52" y="3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4" name="Freeform 311"/>
                      <wps:cNvSpPr>
                        <a:spLocks noChangeArrowheads="1"/>
                      </wps:cNvSpPr>
                      <wps:spPr bwMode="auto">
                        <a:xfrm>
                          <a:off x="6951" y="15746"/>
                          <a:ext cx="38" cy="113"/>
                        </a:xfrm>
                        <a:custGeom>
                          <a:avLst/>
                          <a:gdLst>
                            <a:gd name="T0" fmla="*/ 39 w 40"/>
                            <a:gd name="T1" fmla="*/ 114 h 115"/>
                            <a:gd name="T2" fmla="*/ 26 w 40"/>
                            <a:gd name="T3" fmla="*/ 114 h 115"/>
                            <a:gd name="T4" fmla="*/ 26 w 40"/>
                            <a:gd name="T5" fmla="*/ 18 h 115"/>
                            <a:gd name="T6" fmla="*/ 22 w 40"/>
                            <a:gd name="T7" fmla="*/ 21 h 115"/>
                            <a:gd name="T8" fmla="*/ 15 w 40"/>
                            <a:gd name="T9" fmla="*/ 25 h 115"/>
                            <a:gd name="T10" fmla="*/ 8 w 40"/>
                            <a:gd name="T11" fmla="*/ 28 h 115"/>
                            <a:gd name="T12" fmla="*/ 0 w 40"/>
                            <a:gd name="T13" fmla="*/ 31 h 115"/>
                            <a:gd name="T14" fmla="*/ 0 w 40"/>
                            <a:gd name="T15" fmla="*/ 18 h 115"/>
                            <a:gd name="T16" fmla="*/ 9 w 40"/>
                            <a:gd name="T17" fmla="*/ 15 h 115"/>
                            <a:gd name="T18" fmla="*/ 18 w 40"/>
                            <a:gd name="T19" fmla="*/ 11 h 115"/>
                            <a:gd name="T20" fmla="*/ 27 w 40"/>
                            <a:gd name="T21" fmla="*/ 5 h 115"/>
                            <a:gd name="T22" fmla="*/ 34 w 40"/>
                            <a:gd name="T23" fmla="*/ 0 h 115"/>
                            <a:gd name="T24" fmla="*/ 39 w 40"/>
                            <a:gd name="T25" fmla="*/ 0 h 115"/>
                            <a:gd name="T26" fmla="*/ 39 w 40"/>
                            <a:gd name="T2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115">
                              <a:moveTo>
                                <a:pt x="39" y="114"/>
                              </a:moveTo>
                              <a:lnTo>
                                <a:pt x="26" y="114"/>
                              </a:lnTo>
                              <a:lnTo>
                                <a:pt x="26" y="18"/>
                              </a:lnTo>
                              <a:cubicBezTo>
                                <a:pt x="25" y="19"/>
                                <a:pt x="24" y="20"/>
                                <a:pt x="22" y="21"/>
                              </a:cubicBezTo>
                              <a:cubicBezTo>
                                <a:pt x="20" y="23"/>
                                <a:pt x="18" y="24"/>
                                <a:pt x="15" y="25"/>
                              </a:cubicBezTo>
                              <a:cubicBezTo>
                                <a:pt x="13" y="26"/>
                                <a:pt x="10" y="28"/>
                                <a:pt x="8" y="28"/>
                              </a:cubicBezTo>
                              <a:cubicBezTo>
                                <a:pt x="5" y="29"/>
                                <a:pt x="2" y="31"/>
                                <a:pt x="0" y="31"/>
                              </a:cubicBezTo>
                              <a:lnTo>
                                <a:pt x="0" y="18"/>
                              </a:lnTo>
                              <a:cubicBezTo>
                                <a:pt x="3" y="17"/>
                                <a:pt x="6" y="16"/>
                                <a:pt x="9" y="15"/>
                              </a:cubicBezTo>
                              <a:cubicBezTo>
                                <a:pt x="12" y="13"/>
                                <a:pt x="15" y="12"/>
                                <a:pt x="18" y="11"/>
                              </a:cubicBezTo>
                              <a:cubicBezTo>
                                <a:pt x="22" y="9"/>
                                <a:pt x="24" y="7"/>
                                <a:pt x="27" y="5"/>
                              </a:cubicBezTo>
                              <a:cubicBezTo>
                                <a:pt x="30" y="3"/>
                                <a:pt x="32" y="2"/>
                                <a:pt x="34" y="0"/>
                              </a:cubicBezTo>
                              <a:lnTo>
                                <a:pt x="39" y="0"/>
                              </a:lnTo>
                              <a:lnTo>
                                <a:pt x="39" y="114"/>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5" name="Freeform 312"/>
                      <wps:cNvSpPr>
                        <a:spLocks noChangeArrowheads="1"/>
                      </wps:cNvSpPr>
                      <wps:spPr bwMode="auto">
                        <a:xfrm>
                          <a:off x="7031" y="15747"/>
                          <a:ext cx="64" cy="114"/>
                        </a:xfrm>
                        <a:custGeom>
                          <a:avLst/>
                          <a:gdLst>
                            <a:gd name="T0" fmla="*/ 65 w 66"/>
                            <a:gd name="T1" fmla="*/ 82 h 116"/>
                            <a:gd name="T2" fmla="*/ 62 w 66"/>
                            <a:gd name="T3" fmla="*/ 95 h 116"/>
                            <a:gd name="T4" fmla="*/ 54 w 66"/>
                            <a:gd name="T5" fmla="*/ 106 h 116"/>
                            <a:gd name="T6" fmla="*/ 41 w 66"/>
                            <a:gd name="T7" fmla="*/ 113 h 116"/>
                            <a:gd name="T8" fmla="*/ 26 w 66"/>
                            <a:gd name="T9" fmla="*/ 115 h 116"/>
                            <a:gd name="T10" fmla="*/ 0 w 66"/>
                            <a:gd name="T11" fmla="*/ 109 h 116"/>
                            <a:gd name="T12" fmla="*/ 0 w 66"/>
                            <a:gd name="T13" fmla="*/ 95 h 116"/>
                            <a:gd name="T14" fmla="*/ 26 w 66"/>
                            <a:gd name="T15" fmla="*/ 104 h 116"/>
                            <a:gd name="T16" fmla="*/ 36 w 66"/>
                            <a:gd name="T17" fmla="*/ 103 h 116"/>
                            <a:gd name="T18" fmla="*/ 45 w 66"/>
                            <a:gd name="T19" fmla="*/ 99 h 116"/>
                            <a:gd name="T20" fmla="*/ 50 w 66"/>
                            <a:gd name="T21" fmla="*/ 92 h 116"/>
                            <a:gd name="T22" fmla="*/ 52 w 66"/>
                            <a:gd name="T23" fmla="*/ 83 h 116"/>
                            <a:gd name="T24" fmla="*/ 20 w 66"/>
                            <a:gd name="T25" fmla="*/ 61 h 116"/>
                            <a:gd name="T26" fmla="*/ 11 w 66"/>
                            <a:gd name="T27" fmla="*/ 61 h 116"/>
                            <a:gd name="T28" fmla="*/ 11 w 66"/>
                            <a:gd name="T29" fmla="*/ 50 h 116"/>
                            <a:gd name="T30" fmla="*/ 20 w 66"/>
                            <a:gd name="T31" fmla="*/ 50 h 116"/>
                            <a:gd name="T32" fmla="*/ 48 w 66"/>
                            <a:gd name="T33" fmla="*/ 30 h 116"/>
                            <a:gd name="T34" fmla="*/ 27 w 66"/>
                            <a:gd name="T35" fmla="*/ 11 h 116"/>
                            <a:gd name="T36" fmla="*/ 5 w 66"/>
                            <a:gd name="T37" fmla="*/ 19 h 116"/>
                            <a:gd name="T38" fmla="*/ 5 w 66"/>
                            <a:gd name="T39" fmla="*/ 6 h 116"/>
                            <a:gd name="T40" fmla="*/ 30 w 66"/>
                            <a:gd name="T41" fmla="*/ 0 h 116"/>
                            <a:gd name="T42" fmla="*/ 43 w 66"/>
                            <a:gd name="T43" fmla="*/ 2 h 116"/>
                            <a:gd name="T44" fmla="*/ 52 w 66"/>
                            <a:gd name="T45" fmla="*/ 7 h 116"/>
                            <a:gd name="T46" fmla="*/ 58 w 66"/>
                            <a:gd name="T47" fmla="*/ 16 h 116"/>
                            <a:gd name="T48" fmla="*/ 61 w 66"/>
                            <a:gd name="T49" fmla="*/ 27 h 116"/>
                            <a:gd name="T50" fmla="*/ 39 w 66"/>
                            <a:gd name="T51" fmla="*/ 55 h 116"/>
                            <a:gd name="T52" fmla="*/ 39 w 66"/>
                            <a:gd name="T53" fmla="*/ 56 h 116"/>
                            <a:gd name="T54" fmla="*/ 49 w 66"/>
                            <a:gd name="T55" fmla="*/ 58 h 116"/>
                            <a:gd name="T56" fmla="*/ 57 w 66"/>
                            <a:gd name="T57" fmla="*/ 64 h 116"/>
                            <a:gd name="T58" fmla="*/ 63 w 66"/>
                            <a:gd name="T59" fmla="*/ 71 h 116"/>
                            <a:gd name="T60" fmla="*/ 65 w 66"/>
                            <a:gd name="T61" fmla="*/ 8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6" h="116">
                              <a:moveTo>
                                <a:pt x="65" y="82"/>
                              </a:moveTo>
                              <a:cubicBezTo>
                                <a:pt x="65" y="87"/>
                                <a:pt x="64" y="91"/>
                                <a:pt x="62" y="95"/>
                              </a:cubicBezTo>
                              <a:cubicBezTo>
                                <a:pt x="60" y="100"/>
                                <a:pt x="57" y="103"/>
                                <a:pt x="54" y="106"/>
                              </a:cubicBezTo>
                              <a:cubicBezTo>
                                <a:pt x="51" y="109"/>
                                <a:pt x="46" y="111"/>
                                <a:pt x="41" y="113"/>
                              </a:cubicBezTo>
                              <a:cubicBezTo>
                                <a:pt x="36" y="115"/>
                                <a:pt x="31" y="115"/>
                                <a:pt x="26" y="115"/>
                              </a:cubicBezTo>
                              <a:cubicBezTo>
                                <a:pt x="15" y="115"/>
                                <a:pt x="6" y="113"/>
                                <a:pt x="0" y="109"/>
                              </a:cubicBezTo>
                              <a:lnTo>
                                <a:pt x="0" y="95"/>
                              </a:lnTo>
                              <a:cubicBezTo>
                                <a:pt x="7" y="102"/>
                                <a:pt x="16" y="104"/>
                                <a:pt x="26" y="104"/>
                              </a:cubicBezTo>
                              <a:cubicBezTo>
                                <a:pt x="30" y="104"/>
                                <a:pt x="34" y="104"/>
                                <a:pt x="36" y="103"/>
                              </a:cubicBezTo>
                              <a:cubicBezTo>
                                <a:pt x="40" y="102"/>
                                <a:pt x="43" y="100"/>
                                <a:pt x="45" y="99"/>
                              </a:cubicBezTo>
                              <a:cubicBezTo>
                                <a:pt x="47" y="97"/>
                                <a:pt x="49" y="95"/>
                                <a:pt x="50" y="92"/>
                              </a:cubicBezTo>
                              <a:cubicBezTo>
                                <a:pt x="51" y="89"/>
                                <a:pt x="52" y="86"/>
                                <a:pt x="52" y="83"/>
                              </a:cubicBezTo>
                              <a:cubicBezTo>
                                <a:pt x="52" y="69"/>
                                <a:pt x="41" y="61"/>
                                <a:pt x="20" y="61"/>
                              </a:cubicBezTo>
                              <a:lnTo>
                                <a:pt x="11" y="61"/>
                              </a:lnTo>
                              <a:lnTo>
                                <a:pt x="11" y="50"/>
                              </a:lnTo>
                              <a:lnTo>
                                <a:pt x="20" y="50"/>
                              </a:lnTo>
                              <a:cubicBezTo>
                                <a:pt x="39" y="50"/>
                                <a:pt x="48" y="44"/>
                                <a:pt x="48" y="30"/>
                              </a:cubicBezTo>
                              <a:cubicBezTo>
                                <a:pt x="48" y="17"/>
                                <a:pt x="41" y="11"/>
                                <a:pt x="27" y="11"/>
                              </a:cubicBezTo>
                              <a:cubicBezTo>
                                <a:pt x="19" y="11"/>
                                <a:pt x="11" y="14"/>
                                <a:pt x="5" y="19"/>
                              </a:cubicBezTo>
                              <a:lnTo>
                                <a:pt x="5" y="6"/>
                              </a:lnTo>
                              <a:cubicBezTo>
                                <a:pt x="11" y="2"/>
                                <a:pt x="20" y="0"/>
                                <a:pt x="30" y="0"/>
                              </a:cubicBezTo>
                              <a:cubicBezTo>
                                <a:pt x="35" y="0"/>
                                <a:pt x="39" y="1"/>
                                <a:pt x="43" y="2"/>
                              </a:cubicBezTo>
                              <a:cubicBezTo>
                                <a:pt x="47" y="3"/>
                                <a:pt x="49" y="5"/>
                                <a:pt x="52" y="7"/>
                              </a:cubicBezTo>
                              <a:cubicBezTo>
                                <a:pt x="55" y="10"/>
                                <a:pt x="57" y="12"/>
                                <a:pt x="58" y="16"/>
                              </a:cubicBezTo>
                              <a:cubicBezTo>
                                <a:pt x="60" y="19"/>
                                <a:pt x="61" y="23"/>
                                <a:pt x="61" y="27"/>
                              </a:cubicBezTo>
                              <a:cubicBezTo>
                                <a:pt x="61" y="41"/>
                                <a:pt x="53" y="51"/>
                                <a:pt x="39" y="55"/>
                              </a:cubicBezTo>
                              <a:lnTo>
                                <a:pt x="39" y="56"/>
                              </a:lnTo>
                              <a:cubicBezTo>
                                <a:pt x="42" y="56"/>
                                <a:pt x="46" y="57"/>
                                <a:pt x="49" y="58"/>
                              </a:cubicBezTo>
                              <a:cubicBezTo>
                                <a:pt x="52" y="60"/>
                                <a:pt x="55" y="61"/>
                                <a:pt x="57" y="64"/>
                              </a:cubicBezTo>
                              <a:cubicBezTo>
                                <a:pt x="60" y="66"/>
                                <a:pt x="61" y="69"/>
                                <a:pt x="63" y="71"/>
                              </a:cubicBezTo>
                              <a:cubicBezTo>
                                <a:pt x="64" y="75"/>
                                <a:pt x="65" y="78"/>
                                <a:pt x="65" y="82"/>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6" name="Freeform 313"/>
                      <wps:cNvSpPr>
                        <a:spLocks noChangeArrowheads="1"/>
                      </wps:cNvSpPr>
                      <wps:spPr bwMode="auto">
                        <a:xfrm>
                          <a:off x="7206" y="15749"/>
                          <a:ext cx="83" cy="110"/>
                        </a:xfrm>
                        <a:custGeom>
                          <a:avLst/>
                          <a:gdLst>
                            <a:gd name="T0" fmla="*/ 0 w 85"/>
                            <a:gd name="T1" fmla="*/ 111 h 112"/>
                            <a:gd name="T2" fmla="*/ 0 w 85"/>
                            <a:gd name="T3" fmla="*/ 0 h 112"/>
                            <a:gd name="T4" fmla="*/ 40 w 85"/>
                            <a:gd name="T5" fmla="*/ 0 h 112"/>
                            <a:gd name="T6" fmla="*/ 69 w 85"/>
                            <a:gd name="T7" fmla="*/ 7 h 112"/>
                            <a:gd name="T8" fmla="*/ 79 w 85"/>
                            <a:gd name="T9" fmla="*/ 26 h 112"/>
                            <a:gd name="T10" fmla="*/ 73 w 85"/>
                            <a:gd name="T11" fmla="*/ 42 h 112"/>
                            <a:gd name="T12" fmla="*/ 57 w 85"/>
                            <a:gd name="T13" fmla="*/ 51 h 112"/>
                            <a:gd name="T14" fmla="*/ 57 w 85"/>
                            <a:gd name="T15" fmla="*/ 51 h 112"/>
                            <a:gd name="T16" fmla="*/ 76 w 85"/>
                            <a:gd name="T17" fmla="*/ 60 h 112"/>
                            <a:gd name="T18" fmla="*/ 84 w 85"/>
                            <a:gd name="T19" fmla="*/ 78 h 112"/>
                            <a:gd name="T20" fmla="*/ 73 w 85"/>
                            <a:gd name="T21" fmla="*/ 102 h 112"/>
                            <a:gd name="T22" fmla="*/ 43 w 85"/>
                            <a:gd name="T23" fmla="*/ 111 h 112"/>
                            <a:gd name="T24" fmla="*/ 0 w 85"/>
                            <a:gd name="T25" fmla="*/ 111 h 112"/>
                            <a:gd name="T26" fmla="*/ 25 w 85"/>
                            <a:gd name="T27" fmla="*/ 18 h 112"/>
                            <a:gd name="T28" fmla="*/ 25 w 85"/>
                            <a:gd name="T29" fmla="*/ 45 h 112"/>
                            <a:gd name="T30" fmla="*/ 35 w 85"/>
                            <a:gd name="T31" fmla="*/ 45 h 112"/>
                            <a:gd name="T32" fmla="*/ 48 w 85"/>
                            <a:gd name="T33" fmla="*/ 41 h 112"/>
                            <a:gd name="T34" fmla="*/ 52 w 85"/>
                            <a:gd name="T35" fmla="*/ 30 h 112"/>
                            <a:gd name="T36" fmla="*/ 34 w 85"/>
                            <a:gd name="T37" fmla="*/ 18 h 112"/>
                            <a:gd name="T38" fmla="*/ 25 w 85"/>
                            <a:gd name="T39" fmla="*/ 18 h 112"/>
                            <a:gd name="T40" fmla="*/ 25 w 85"/>
                            <a:gd name="T41" fmla="*/ 63 h 112"/>
                            <a:gd name="T42" fmla="*/ 25 w 85"/>
                            <a:gd name="T43" fmla="*/ 93 h 112"/>
                            <a:gd name="T44" fmla="*/ 38 w 85"/>
                            <a:gd name="T45" fmla="*/ 93 h 112"/>
                            <a:gd name="T46" fmla="*/ 52 w 85"/>
                            <a:gd name="T47" fmla="*/ 89 h 112"/>
                            <a:gd name="T48" fmla="*/ 57 w 85"/>
                            <a:gd name="T49" fmla="*/ 77 h 112"/>
                            <a:gd name="T50" fmla="*/ 52 w 85"/>
                            <a:gd name="T51" fmla="*/ 67 h 112"/>
                            <a:gd name="T52" fmla="*/ 38 w 85"/>
                            <a:gd name="T53" fmla="*/ 63 h 112"/>
                            <a:gd name="T54" fmla="*/ 25 w 85"/>
                            <a:gd name="T55" fmla="*/ 6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5" h="112">
                              <a:moveTo>
                                <a:pt x="0" y="111"/>
                              </a:moveTo>
                              <a:lnTo>
                                <a:pt x="0" y="0"/>
                              </a:lnTo>
                              <a:lnTo>
                                <a:pt x="40" y="0"/>
                              </a:lnTo>
                              <a:cubicBezTo>
                                <a:pt x="53" y="0"/>
                                <a:pt x="62" y="2"/>
                                <a:pt x="69" y="7"/>
                              </a:cubicBezTo>
                              <a:cubicBezTo>
                                <a:pt x="76" y="11"/>
                                <a:pt x="79" y="17"/>
                                <a:pt x="79" y="26"/>
                              </a:cubicBezTo>
                              <a:cubicBezTo>
                                <a:pt x="79" y="32"/>
                                <a:pt x="77" y="37"/>
                                <a:pt x="73" y="42"/>
                              </a:cubicBezTo>
                              <a:cubicBezTo>
                                <a:pt x="69" y="46"/>
                                <a:pt x="64" y="49"/>
                                <a:pt x="57" y="51"/>
                              </a:cubicBezTo>
                              <a:lnTo>
                                <a:pt x="57" y="51"/>
                              </a:lnTo>
                              <a:cubicBezTo>
                                <a:pt x="65" y="52"/>
                                <a:pt x="72" y="55"/>
                                <a:pt x="76" y="60"/>
                              </a:cubicBezTo>
                              <a:cubicBezTo>
                                <a:pt x="81" y="65"/>
                                <a:pt x="84" y="71"/>
                                <a:pt x="84" y="78"/>
                              </a:cubicBezTo>
                              <a:cubicBezTo>
                                <a:pt x="84" y="88"/>
                                <a:pt x="80" y="96"/>
                                <a:pt x="73" y="102"/>
                              </a:cubicBezTo>
                              <a:cubicBezTo>
                                <a:pt x="65" y="109"/>
                                <a:pt x="55" y="111"/>
                                <a:pt x="43" y="111"/>
                              </a:cubicBezTo>
                              <a:lnTo>
                                <a:pt x="0" y="111"/>
                              </a:lnTo>
                              <a:close/>
                              <a:moveTo>
                                <a:pt x="25" y="18"/>
                              </a:moveTo>
                              <a:lnTo>
                                <a:pt x="25" y="45"/>
                              </a:lnTo>
                              <a:lnTo>
                                <a:pt x="35" y="45"/>
                              </a:lnTo>
                              <a:cubicBezTo>
                                <a:pt x="41" y="45"/>
                                <a:pt x="45" y="43"/>
                                <a:pt x="48" y="41"/>
                              </a:cubicBezTo>
                              <a:cubicBezTo>
                                <a:pt x="51" y="38"/>
                                <a:pt x="52" y="35"/>
                                <a:pt x="52" y="30"/>
                              </a:cubicBezTo>
                              <a:cubicBezTo>
                                <a:pt x="52" y="22"/>
                                <a:pt x="46" y="18"/>
                                <a:pt x="34" y="18"/>
                              </a:cubicBezTo>
                              <a:lnTo>
                                <a:pt x="25" y="18"/>
                              </a:lnTo>
                              <a:close/>
                              <a:moveTo>
                                <a:pt x="25" y="63"/>
                              </a:moveTo>
                              <a:lnTo>
                                <a:pt x="25" y="93"/>
                              </a:lnTo>
                              <a:lnTo>
                                <a:pt x="38" y="93"/>
                              </a:lnTo>
                              <a:cubicBezTo>
                                <a:pt x="44" y="93"/>
                                <a:pt x="48" y="92"/>
                                <a:pt x="52" y="89"/>
                              </a:cubicBezTo>
                              <a:cubicBezTo>
                                <a:pt x="55" y="86"/>
                                <a:pt x="57" y="82"/>
                                <a:pt x="57" y="77"/>
                              </a:cubicBezTo>
                              <a:cubicBezTo>
                                <a:pt x="57" y="73"/>
                                <a:pt x="55" y="69"/>
                                <a:pt x="52" y="67"/>
                              </a:cubicBezTo>
                              <a:cubicBezTo>
                                <a:pt x="49" y="64"/>
                                <a:pt x="44" y="63"/>
                                <a:pt x="38" y="63"/>
                              </a:cubicBezTo>
                              <a:lnTo>
                                <a:pt x="25" y="63"/>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7" name="Freeform 314"/>
                      <wps:cNvSpPr>
                        <a:spLocks noChangeArrowheads="1"/>
                      </wps:cNvSpPr>
                      <wps:spPr bwMode="auto">
                        <a:xfrm>
                          <a:off x="7310" y="15749"/>
                          <a:ext cx="24" cy="110"/>
                        </a:xfrm>
                        <a:custGeom>
                          <a:avLst/>
                          <a:gdLst>
                            <a:gd name="T0" fmla="*/ 25 w 26"/>
                            <a:gd name="T1" fmla="*/ 111 h 112"/>
                            <a:gd name="T2" fmla="*/ 0 w 26"/>
                            <a:gd name="T3" fmla="*/ 111 h 112"/>
                            <a:gd name="T4" fmla="*/ 0 w 26"/>
                            <a:gd name="T5" fmla="*/ 0 h 112"/>
                            <a:gd name="T6" fmla="*/ 25 w 26"/>
                            <a:gd name="T7" fmla="*/ 0 h 112"/>
                            <a:gd name="T8" fmla="*/ 25 w 26"/>
                            <a:gd name="T9" fmla="*/ 111 h 112"/>
                          </a:gdLst>
                          <a:ahLst/>
                          <a:cxnLst>
                            <a:cxn ang="0">
                              <a:pos x="T0" y="T1"/>
                            </a:cxn>
                            <a:cxn ang="0">
                              <a:pos x="T2" y="T3"/>
                            </a:cxn>
                            <a:cxn ang="0">
                              <a:pos x="T4" y="T5"/>
                            </a:cxn>
                            <a:cxn ang="0">
                              <a:pos x="T6" y="T7"/>
                            </a:cxn>
                            <a:cxn ang="0">
                              <a:pos x="T8" y="T9"/>
                            </a:cxn>
                          </a:cxnLst>
                          <a:rect l="0" t="0" r="r" b="b"/>
                          <a:pathLst>
                            <a:path w="26" h="112">
                              <a:moveTo>
                                <a:pt x="25" y="111"/>
                              </a:moveTo>
                              <a:cubicBezTo>
                                <a:pt x="17" y="111"/>
                                <a:pt x="8" y="111"/>
                                <a:pt x="0" y="111"/>
                              </a:cubicBezTo>
                              <a:cubicBezTo>
                                <a:pt x="0" y="74"/>
                                <a:pt x="0" y="37"/>
                                <a:pt x="0" y="0"/>
                              </a:cubicBezTo>
                              <a:cubicBezTo>
                                <a:pt x="8" y="0"/>
                                <a:pt x="17" y="0"/>
                                <a:pt x="25" y="0"/>
                              </a:cubicBezTo>
                              <a:cubicBezTo>
                                <a:pt x="25" y="37"/>
                                <a:pt x="25" y="74"/>
                                <a:pt x="25" y="111"/>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8" name="Freeform 315"/>
                      <wps:cNvSpPr>
                        <a:spLocks noChangeArrowheads="1"/>
                      </wps:cNvSpPr>
                      <wps:spPr bwMode="auto">
                        <a:xfrm>
                          <a:off x="7353" y="15747"/>
                          <a:ext cx="86" cy="114"/>
                        </a:xfrm>
                        <a:custGeom>
                          <a:avLst/>
                          <a:gdLst>
                            <a:gd name="T0" fmla="*/ 87 w 88"/>
                            <a:gd name="T1" fmla="*/ 109 h 116"/>
                            <a:gd name="T2" fmla="*/ 55 w 88"/>
                            <a:gd name="T3" fmla="*/ 115 h 116"/>
                            <a:gd name="T4" fmla="*/ 14 w 88"/>
                            <a:gd name="T5" fmla="*/ 100 h 116"/>
                            <a:gd name="T6" fmla="*/ 0 w 88"/>
                            <a:gd name="T7" fmla="*/ 60 h 116"/>
                            <a:gd name="T8" fmla="*/ 16 w 88"/>
                            <a:gd name="T9" fmla="*/ 16 h 116"/>
                            <a:gd name="T10" fmla="*/ 59 w 88"/>
                            <a:gd name="T11" fmla="*/ 0 h 116"/>
                            <a:gd name="T12" fmla="*/ 87 w 88"/>
                            <a:gd name="T13" fmla="*/ 4 h 116"/>
                            <a:gd name="T14" fmla="*/ 87 w 88"/>
                            <a:gd name="T15" fmla="*/ 28 h 116"/>
                            <a:gd name="T16" fmla="*/ 61 w 88"/>
                            <a:gd name="T17" fmla="*/ 22 h 116"/>
                            <a:gd name="T18" fmla="*/ 36 w 88"/>
                            <a:gd name="T19" fmla="*/ 31 h 116"/>
                            <a:gd name="T20" fmla="*/ 26 w 88"/>
                            <a:gd name="T21" fmla="*/ 58 h 116"/>
                            <a:gd name="T22" fmla="*/ 35 w 88"/>
                            <a:gd name="T23" fmla="*/ 84 h 116"/>
                            <a:gd name="T24" fmla="*/ 60 w 88"/>
                            <a:gd name="T25" fmla="*/ 94 h 116"/>
                            <a:gd name="T26" fmla="*/ 87 w 88"/>
                            <a:gd name="T27" fmla="*/ 86 h 116"/>
                            <a:gd name="T28" fmla="*/ 87 w 88"/>
                            <a:gd name="T29" fmla="*/ 109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 h="116">
                              <a:moveTo>
                                <a:pt x="87" y="109"/>
                              </a:moveTo>
                              <a:cubicBezTo>
                                <a:pt x="79" y="113"/>
                                <a:pt x="68" y="115"/>
                                <a:pt x="55" y="115"/>
                              </a:cubicBezTo>
                              <a:cubicBezTo>
                                <a:pt x="37" y="115"/>
                                <a:pt x="24" y="110"/>
                                <a:pt x="14" y="100"/>
                              </a:cubicBezTo>
                              <a:cubicBezTo>
                                <a:pt x="5" y="90"/>
                                <a:pt x="0" y="77"/>
                                <a:pt x="0" y="60"/>
                              </a:cubicBezTo>
                              <a:cubicBezTo>
                                <a:pt x="0" y="42"/>
                                <a:pt x="5" y="28"/>
                                <a:pt x="16" y="16"/>
                              </a:cubicBezTo>
                              <a:cubicBezTo>
                                <a:pt x="27" y="6"/>
                                <a:pt x="41" y="0"/>
                                <a:pt x="59" y="0"/>
                              </a:cubicBezTo>
                              <a:cubicBezTo>
                                <a:pt x="70" y="0"/>
                                <a:pt x="79" y="1"/>
                                <a:pt x="87" y="4"/>
                              </a:cubicBezTo>
                              <a:lnTo>
                                <a:pt x="87" y="28"/>
                              </a:lnTo>
                              <a:cubicBezTo>
                                <a:pt x="79" y="24"/>
                                <a:pt x="71" y="22"/>
                                <a:pt x="61" y="22"/>
                              </a:cubicBezTo>
                              <a:cubicBezTo>
                                <a:pt x="51" y="22"/>
                                <a:pt x="42" y="25"/>
                                <a:pt x="36" y="31"/>
                              </a:cubicBezTo>
                              <a:cubicBezTo>
                                <a:pt x="30" y="38"/>
                                <a:pt x="26" y="47"/>
                                <a:pt x="26" y="58"/>
                              </a:cubicBezTo>
                              <a:cubicBezTo>
                                <a:pt x="26" y="69"/>
                                <a:pt x="29" y="78"/>
                                <a:pt x="35" y="84"/>
                              </a:cubicBezTo>
                              <a:cubicBezTo>
                                <a:pt x="41" y="90"/>
                                <a:pt x="49" y="94"/>
                                <a:pt x="60" y="94"/>
                              </a:cubicBezTo>
                              <a:cubicBezTo>
                                <a:pt x="70" y="94"/>
                                <a:pt x="79" y="91"/>
                                <a:pt x="87" y="86"/>
                              </a:cubicBezTo>
                              <a:lnTo>
                                <a:pt x="87" y="109"/>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9" name="Freeform 316"/>
                      <wps:cNvSpPr>
                        <a:spLocks noChangeArrowheads="1"/>
                      </wps:cNvSpPr>
                      <wps:spPr bwMode="auto">
                        <a:xfrm>
                          <a:off x="7493" y="15749"/>
                          <a:ext cx="144" cy="110"/>
                        </a:xfrm>
                        <a:custGeom>
                          <a:avLst/>
                          <a:gdLst>
                            <a:gd name="T0" fmla="*/ 145 w 146"/>
                            <a:gd name="T1" fmla="*/ 0 h 112"/>
                            <a:gd name="T2" fmla="*/ 113 w 146"/>
                            <a:gd name="T3" fmla="*/ 111 h 112"/>
                            <a:gd name="T4" fmla="*/ 98 w 146"/>
                            <a:gd name="T5" fmla="*/ 111 h 112"/>
                            <a:gd name="T6" fmla="*/ 75 w 146"/>
                            <a:gd name="T7" fmla="*/ 30 h 112"/>
                            <a:gd name="T8" fmla="*/ 73 w 146"/>
                            <a:gd name="T9" fmla="*/ 18 h 112"/>
                            <a:gd name="T10" fmla="*/ 73 w 146"/>
                            <a:gd name="T11" fmla="*/ 18 h 112"/>
                            <a:gd name="T12" fmla="*/ 70 w 146"/>
                            <a:gd name="T13" fmla="*/ 30 h 112"/>
                            <a:gd name="T14" fmla="*/ 48 w 146"/>
                            <a:gd name="T15" fmla="*/ 111 h 112"/>
                            <a:gd name="T16" fmla="*/ 32 w 146"/>
                            <a:gd name="T17" fmla="*/ 111 h 112"/>
                            <a:gd name="T18" fmla="*/ 0 w 146"/>
                            <a:gd name="T19" fmla="*/ 0 h 112"/>
                            <a:gd name="T20" fmla="*/ 14 w 146"/>
                            <a:gd name="T21" fmla="*/ 0 h 112"/>
                            <a:gd name="T22" fmla="*/ 38 w 146"/>
                            <a:gd name="T23" fmla="*/ 85 h 112"/>
                            <a:gd name="T24" fmla="*/ 40 w 146"/>
                            <a:gd name="T25" fmla="*/ 97 h 112"/>
                            <a:gd name="T26" fmla="*/ 43 w 146"/>
                            <a:gd name="T27" fmla="*/ 85 h 112"/>
                            <a:gd name="T28" fmla="*/ 67 w 146"/>
                            <a:gd name="T29" fmla="*/ 0 h 112"/>
                            <a:gd name="T30" fmla="*/ 79 w 146"/>
                            <a:gd name="T31" fmla="*/ 0 h 112"/>
                            <a:gd name="T32" fmla="*/ 103 w 146"/>
                            <a:gd name="T33" fmla="*/ 86 h 112"/>
                            <a:gd name="T34" fmla="*/ 105 w 146"/>
                            <a:gd name="T35" fmla="*/ 97 h 112"/>
                            <a:gd name="T36" fmla="*/ 106 w 146"/>
                            <a:gd name="T37" fmla="*/ 97 h 112"/>
                            <a:gd name="T38" fmla="*/ 108 w 146"/>
                            <a:gd name="T39" fmla="*/ 86 h 112"/>
                            <a:gd name="T40" fmla="*/ 130 w 146"/>
                            <a:gd name="T41" fmla="*/ 0 h 112"/>
                            <a:gd name="T42" fmla="*/ 145 w 146"/>
                            <a:gd name="T43"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12">
                              <a:moveTo>
                                <a:pt x="145" y="0"/>
                              </a:moveTo>
                              <a:lnTo>
                                <a:pt x="113" y="111"/>
                              </a:lnTo>
                              <a:lnTo>
                                <a:pt x="98" y="111"/>
                              </a:lnTo>
                              <a:lnTo>
                                <a:pt x="75" y="30"/>
                              </a:lnTo>
                              <a:cubicBezTo>
                                <a:pt x="74" y="26"/>
                                <a:pt x="73" y="22"/>
                                <a:pt x="73" y="18"/>
                              </a:cubicBezTo>
                              <a:lnTo>
                                <a:pt x="73" y="18"/>
                              </a:lnTo>
                              <a:cubicBezTo>
                                <a:pt x="72" y="22"/>
                                <a:pt x="72" y="26"/>
                                <a:pt x="70" y="30"/>
                              </a:cubicBezTo>
                              <a:lnTo>
                                <a:pt x="48" y="111"/>
                              </a:lnTo>
                              <a:lnTo>
                                <a:pt x="32" y="111"/>
                              </a:lnTo>
                              <a:lnTo>
                                <a:pt x="0" y="0"/>
                              </a:lnTo>
                              <a:lnTo>
                                <a:pt x="14" y="0"/>
                              </a:lnTo>
                              <a:lnTo>
                                <a:pt x="38" y="85"/>
                              </a:lnTo>
                              <a:cubicBezTo>
                                <a:pt x="39" y="89"/>
                                <a:pt x="39" y="93"/>
                                <a:pt x="40" y="97"/>
                              </a:cubicBezTo>
                              <a:cubicBezTo>
                                <a:pt x="40" y="94"/>
                                <a:pt x="41" y="90"/>
                                <a:pt x="43" y="85"/>
                              </a:cubicBezTo>
                              <a:lnTo>
                                <a:pt x="67" y="0"/>
                              </a:lnTo>
                              <a:lnTo>
                                <a:pt x="79" y="0"/>
                              </a:lnTo>
                              <a:lnTo>
                                <a:pt x="103" y="86"/>
                              </a:lnTo>
                              <a:cubicBezTo>
                                <a:pt x="104" y="89"/>
                                <a:pt x="105" y="93"/>
                                <a:pt x="105" y="97"/>
                              </a:cubicBezTo>
                              <a:lnTo>
                                <a:pt x="106" y="97"/>
                              </a:lnTo>
                              <a:cubicBezTo>
                                <a:pt x="106" y="94"/>
                                <a:pt x="107" y="90"/>
                                <a:pt x="108" y="86"/>
                              </a:cubicBezTo>
                              <a:lnTo>
                                <a:pt x="130" y="0"/>
                              </a:lnTo>
                              <a:lnTo>
                                <a:pt x="145" y="0"/>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0" name="Freeform 317"/>
                      <wps:cNvSpPr>
                        <a:spLocks noChangeArrowheads="1"/>
                      </wps:cNvSpPr>
                      <wps:spPr bwMode="auto">
                        <a:xfrm>
                          <a:off x="7658" y="15749"/>
                          <a:ext cx="12" cy="110"/>
                        </a:xfrm>
                        <a:custGeom>
                          <a:avLst/>
                          <a:gdLst>
                            <a:gd name="T0" fmla="*/ 13 w 14"/>
                            <a:gd name="T1" fmla="*/ 111 h 112"/>
                            <a:gd name="T2" fmla="*/ 0 w 14"/>
                            <a:gd name="T3" fmla="*/ 111 h 112"/>
                            <a:gd name="T4" fmla="*/ 0 w 14"/>
                            <a:gd name="T5" fmla="*/ 0 h 112"/>
                            <a:gd name="T6" fmla="*/ 13 w 14"/>
                            <a:gd name="T7" fmla="*/ 0 h 112"/>
                            <a:gd name="T8" fmla="*/ 13 w 14"/>
                            <a:gd name="T9" fmla="*/ 111 h 112"/>
                          </a:gdLst>
                          <a:ahLst/>
                          <a:cxnLst>
                            <a:cxn ang="0">
                              <a:pos x="T0" y="T1"/>
                            </a:cxn>
                            <a:cxn ang="0">
                              <a:pos x="T2" y="T3"/>
                            </a:cxn>
                            <a:cxn ang="0">
                              <a:pos x="T4" y="T5"/>
                            </a:cxn>
                            <a:cxn ang="0">
                              <a:pos x="T6" y="T7"/>
                            </a:cxn>
                            <a:cxn ang="0">
                              <a:pos x="T8" y="T9"/>
                            </a:cxn>
                          </a:cxnLst>
                          <a:rect l="0" t="0" r="r" b="b"/>
                          <a:pathLst>
                            <a:path w="14" h="112">
                              <a:moveTo>
                                <a:pt x="13" y="111"/>
                              </a:moveTo>
                              <a:cubicBezTo>
                                <a:pt x="8" y="111"/>
                                <a:pt x="4" y="111"/>
                                <a:pt x="0" y="111"/>
                              </a:cubicBezTo>
                              <a:cubicBezTo>
                                <a:pt x="0" y="74"/>
                                <a:pt x="0" y="37"/>
                                <a:pt x="0" y="0"/>
                              </a:cubicBezTo>
                              <a:cubicBezTo>
                                <a:pt x="4" y="0"/>
                                <a:pt x="8" y="0"/>
                                <a:pt x="13" y="0"/>
                              </a:cubicBezTo>
                              <a:cubicBezTo>
                                <a:pt x="13" y="37"/>
                                <a:pt x="13" y="74"/>
                                <a:pt x="13" y="11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1" name="Freeform 318"/>
                      <wps:cNvSpPr>
                        <a:spLocks noChangeArrowheads="1"/>
                      </wps:cNvSpPr>
                      <wps:spPr bwMode="auto">
                        <a:xfrm>
                          <a:off x="7700" y="15749"/>
                          <a:ext cx="68" cy="110"/>
                        </a:xfrm>
                        <a:custGeom>
                          <a:avLst/>
                          <a:gdLst>
                            <a:gd name="T0" fmla="*/ 0 w 70"/>
                            <a:gd name="T1" fmla="*/ 111 h 112"/>
                            <a:gd name="T2" fmla="*/ 0 w 70"/>
                            <a:gd name="T3" fmla="*/ 0 h 112"/>
                            <a:gd name="T4" fmla="*/ 32 w 70"/>
                            <a:gd name="T5" fmla="*/ 0 h 112"/>
                            <a:gd name="T6" fmla="*/ 55 w 70"/>
                            <a:gd name="T7" fmla="*/ 7 h 112"/>
                            <a:gd name="T8" fmla="*/ 64 w 70"/>
                            <a:gd name="T9" fmla="*/ 25 h 112"/>
                            <a:gd name="T10" fmla="*/ 58 w 70"/>
                            <a:gd name="T11" fmla="*/ 42 h 112"/>
                            <a:gd name="T12" fmla="*/ 44 w 70"/>
                            <a:gd name="T13" fmla="*/ 51 h 112"/>
                            <a:gd name="T14" fmla="*/ 44 w 70"/>
                            <a:gd name="T15" fmla="*/ 52 h 112"/>
                            <a:gd name="T16" fmla="*/ 62 w 70"/>
                            <a:gd name="T17" fmla="*/ 60 h 112"/>
                            <a:gd name="T18" fmla="*/ 69 w 70"/>
                            <a:gd name="T19" fmla="*/ 79 h 112"/>
                            <a:gd name="T20" fmla="*/ 59 w 70"/>
                            <a:gd name="T21" fmla="*/ 102 h 112"/>
                            <a:gd name="T22" fmla="*/ 33 w 70"/>
                            <a:gd name="T23" fmla="*/ 111 h 112"/>
                            <a:gd name="T24" fmla="*/ 0 w 70"/>
                            <a:gd name="T25" fmla="*/ 111 h 112"/>
                            <a:gd name="T26" fmla="*/ 13 w 70"/>
                            <a:gd name="T27" fmla="*/ 12 h 112"/>
                            <a:gd name="T28" fmla="*/ 13 w 70"/>
                            <a:gd name="T29" fmla="*/ 47 h 112"/>
                            <a:gd name="T30" fmla="*/ 27 w 70"/>
                            <a:gd name="T31" fmla="*/ 47 h 112"/>
                            <a:gd name="T32" fmla="*/ 44 w 70"/>
                            <a:gd name="T33" fmla="*/ 42 h 112"/>
                            <a:gd name="T34" fmla="*/ 50 w 70"/>
                            <a:gd name="T35" fmla="*/ 28 h 112"/>
                            <a:gd name="T36" fmla="*/ 28 w 70"/>
                            <a:gd name="T37" fmla="*/ 12 h 112"/>
                            <a:gd name="T38" fmla="*/ 13 w 70"/>
                            <a:gd name="T39" fmla="*/ 12 h 112"/>
                            <a:gd name="T40" fmla="*/ 13 w 70"/>
                            <a:gd name="T41" fmla="*/ 59 h 112"/>
                            <a:gd name="T42" fmla="*/ 13 w 70"/>
                            <a:gd name="T43" fmla="*/ 100 h 112"/>
                            <a:gd name="T44" fmla="*/ 31 w 70"/>
                            <a:gd name="T45" fmla="*/ 100 h 112"/>
                            <a:gd name="T46" fmla="*/ 49 w 70"/>
                            <a:gd name="T47" fmla="*/ 94 h 112"/>
                            <a:gd name="T48" fmla="*/ 56 w 70"/>
                            <a:gd name="T49" fmla="*/ 79 h 112"/>
                            <a:gd name="T50" fmla="*/ 28 w 70"/>
                            <a:gd name="T51" fmla="*/ 59 h 112"/>
                            <a:gd name="T52" fmla="*/ 13 w 70"/>
                            <a:gd name="T53" fmla="*/ 59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12">
                              <a:moveTo>
                                <a:pt x="0" y="111"/>
                              </a:moveTo>
                              <a:lnTo>
                                <a:pt x="0" y="0"/>
                              </a:lnTo>
                              <a:lnTo>
                                <a:pt x="32" y="0"/>
                              </a:lnTo>
                              <a:cubicBezTo>
                                <a:pt x="41" y="0"/>
                                <a:pt x="49" y="2"/>
                                <a:pt x="55" y="7"/>
                              </a:cubicBezTo>
                              <a:cubicBezTo>
                                <a:pt x="61" y="12"/>
                                <a:pt x="64" y="18"/>
                                <a:pt x="64" y="25"/>
                              </a:cubicBezTo>
                              <a:cubicBezTo>
                                <a:pt x="64" y="31"/>
                                <a:pt x="62" y="37"/>
                                <a:pt x="58" y="42"/>
                              </a:cubicBezTo>
                              <a:cubicBezTo>
                                <a:pt x="55" y="46"/>
                                <a:pt x="50" y="50"/>
                                <a:pt x="44" y="51"/>
                              </a:cubicBezTo>
                              <a:lnTo>
                                <a:pt x="44" y="52"/>
                              </a:lnTo>
                              <a:cubicBezTo>
                                <a:pt x="52" y="52"/>
                                <a:pt x="58" y="56"/>
                                <a:pt x="62" y="60"/>
                              </a:cubicBezTo>
                              <a:cubicBezTo>
                                <a:pt x="67" y="65"/>
                                <a:pt x="69" y="72"/>
                                <a:pt x="69" y="79"/>
                              </a:cubicBezTo>
                              <a:cubicBezTo>
                                <a:pt x="69" y="89"/>
                                <a:pt x="66" y="97"/>
                                <a:pt x="59" y="102"/>
                              </a:cubicBezTo>
                              <a:cubicBezTo>
                                <a:pt x="52" y="109"/>
                                <a:pt x="43" y="111"/>
                                <a:pt x="33" y="111"/>
                              </a:cubicBezTo>
                              <a:lnTo>
                                <a:pt x="0" y="111"/>
                              </a:lnTo>
                              <a:close/>
                              <a:moveTo>
                                <a:pt x="13" y="12"/>
                              </a:moveTo>
                              <a:lnTo>
                                <a:pt x="13" y="47"/>
                              </a:lnTo>
                              <a:lnTo>
                                <a:pt x="27" y="47"/>
                              </a:lnTo>
                              <a:cubicBezTo>
                                <a:pt x="34" y="47"/>
                                <a:pt x="40" y="46"/>
                                <a:pt x="44" y="42"/>
                              </a:cubicBezTo>
                              <a:cubicBezTo>
                                <a:pt x="48" y="39"/>
                                <a:pt x="50" y="34"/>
                                <a:pt x="50" y="28"/>
                              </a:cubicBezTo>
                              <a:cubicBezTo>
                                <a:pt x="50" y="17"/>
                                <a:pt x="43" y="12"/>
                                <a:pt x="28" y="12"/>
                              </a:cubicBezTo>
                              <a:lnTo>
                                <a:pt x="13" y="12"/>
                              </a:lnTo>
                              <a:close/>
                              <a:moveTo>
                                <a:pt x="13" y="59"/>
                              </a:moveTo>
                              <a:lnTo>
                                <a:pt x="13" y="100"/>
                              </a:lnTo>
                              <a:lnTo>
                                <a:pt x="31" y="100"/>
                              </a:lnTo>
                              <a:cubicBezTo>
                                <a:pt x="39" y="100"/>
                                <a:pt x="45" y="98"/>
                                <a:pt x="49" y="94"/>
                              </a:cubicBezTo>
                              <a:cubicBezTo>
                                <a:pt x="53" y="90"/>
                                <a:pt x="56" y="85"/>
                                <a:pt x="56" y="79"/>
                              </a:cubicBezTo>
                              <a:cubicBezTo>
                                <a:pt x="56" y="66"/>
                                <a:pt x="47" y="59"/>
                                <a:pt x="28" y="59"/>
                              </a:cubicBezTo>
                              <a:lnTo>
                                <a:pt x="13" y="59"/>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2" name="Freeform 319"/>
                      <wps:cNvSpPr>
                        <a:spLocks noChangeArrowheads="1"/>
                      </wps:cNvSpPr>
                      <wps:spPr bwMode="auto">
                        <a:xfrm>
                          <a:off x="7778" y="15749"/>
                          <a:ext cx="98" cy="110"/>
                        </a:xfrm>
                        <a:custGeom>
                          <a:avLst/>
                          <a:gdLst>
                            <a:gd name="T0" fmla="*/ 99 w 100"/>
                            <a:gd name="T1" fmla="*/ 111 h 112"/>
                            <a:gd name="T2" fmla="*/ 85 w 100"/>
                            <a:gd name="T3" fmla="*/ 111 h 112"/>
                            <a:gd name="T4" fmla="*/ 73 w 100"/>
                            <a:gd name="T5" fmla="*/ 80 h 112"/>
                            <a:gd name="T6" fmla="*/ 25 w 100"/>
                            <a:gd name="T7" fmla="*/ 80 h 112"/>
                            <a:gd name="T8" fmla="*/ 14 w 100"/>
                            <a:gd name="T9" fmla="*/ 111 h 112"/>
                            <a:gd name="T10" fmla="*/ 0 w 100"/>
                            <a:gd name="T11" fmla="*/ 111 h 112"/>
                            <a:gd name="T12" fmla="*/ 43 w 100"/>
                            <a:gd name="T13" fmla="*/ 0 h 112"/>
                            <a:gd name="T14" fmla="*/ 56 w 100"/>
                            <a:gd name="T15" fmla="*/ 0 h 112"/>
                            <a:gd name="T16" fmla="*/ 99 w 100"/>
                            <a:gd name="T17" fmla="*/ 111 h 112"/>
                            <a:gd name="T18" fmla="*/ 69 w 100"/>
                            <a:gd name="T19" fmla="*/ 68 h 112"/>
                            <a:gd name="T20" fmla="*/ 51 w 100"/>
                            <a:gd name="T21" fmla="*/ 21 h 112"/>
                            <a:gd name="T22" fmla="*/ 50 w 100"/>
                            <a:gd name="T23" fmla="*/ 13 h 112"/>
                            <a:gd name="T24" fmla="*/ 49 w 100"/>
                            <a:gd name="T25" fmla="*/ 13 h 112"/>
                            <a:gd name="T26" fmla="*/ 47 w 100"/>
                            <a:gd name="T27" fmla="*/ 21 h 112"/>
                            <a:gd name="T28" fmla="*/ 30 w 100"/>
                            <a:gd name="T29" fmla="*/ 68 h 112"/>
                            <a:gd name="T30" fmla="*/ 69 w 100"/>
                            <a:gd name="T31" fmla="*/ 68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12">
                              <a:moveTo>
                                <a:pt x="99" y="111"/>
                              </a:moveTo>
                              <a:lnTo>
                                <a:pt x="85" y="111"/>
                              </a:lnTo>
                              <a:lnTo>
                                <a:pt x="73" y="80"/>
                              </a:lnTo>
                              <a:lnTo>
                                <a:pt x="25" y="80"/>
                              </a:lnTo>
                              <a:lnTo>
                                <a:pt x="14" y="111"/>
                              </a:lnTo>
                              <a:lnTo>
                                <a:pt x="0" y="111"/>
                              </a:lnTo>
                              <a:lnTo>
                                <a:pt x="43" y="0"/>
                              </a:lnTo>
                              <a:lnTo>
                                <a:pt x="56" y="0"/>
                              </a:lnTo>
                              <a:lnTo>
                                <a:pt x="99" y="111"/>
                              </a:lnTo>
                              <a:close/>
                              <a:moveTo>
                                <a:pt x="69" y="68"/>
                              </a:moveTo>
                              <a:lnTo>
                                <a:pt x="51" y="21"/>
                              </a:lnTo>
                              <a:cubicBezTo>
                                <a:pt x="51" y="19"/>
                                <a:pt x="50" y="17"/>
                                <a:pt x="50" y="13"/>
                              </a:cubicBezTo>
                              <a:lnTo>
                                <a:pt x="49" y="13"/>
                              </a:lnTo>
                              <a:cubicBezTo>
                                <a:pt x="48" y="17"/>
                                <a:pt x="48" y="19"/>
                                <a:pt x="47" y="21"/>
                              </a:cubicBezTo>
                              <a:lnTo>
                                <a:pt x="30" y="68"/>
                              </a:lnTo>
                              <a:lnTo>
                                <a:pt x="69" y="68"/>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3" name="Freeform 320"/>
                      <wps:cNvSpPr>
                        <a:spLocks noChangeArrowheads="1"/>
                      </wps:cNvSpPr>
                      <wps:spPr bwMode="auto">
                        <a:xfrm>
                          <a:off x="7895" y="15749"/>
                          <a:ext cx="89" cy="110"/>
                        </a:xfrm>
                        <a:custGeom>
                          <a:avLst/>
                          <a:gdLst>
                            <a:gd name="T0" fmla="*/ 0 w 91"/>
                            <a:gd name="T1" fmla="*/ 111 h 112"/>
                            <a:gd name="T2" fmla="*/ 0 w 91"/>
                            <a:gd name="T3" fmla="*/ 0 h 112"/>
                            <a:gd name="T4" fmla="*/ 31 w 91"/>
                            <a:gd name="T5" fmla="*/ 0 h 112"/>
                            <a:gd name="T6" fmla="*/ 90 w 91"/>
                            <a:gd name="T7" fmla="*/ 54 h 112"/>
                            <a:gd name="T8" fmla="*/ 74 w 91"/>
                            <a:gd name="T9" fmla="*/ 96 h 112"/>
                            <a:gd name="T10" fmla="*/ 30 w 91"/>
                            <a:gd name="T11" fmla="*/ 111 h 112"/>
                            <a:gd name="T12" fmla="*/ 0 w 91"/>
                            <a:gd name="T13" fmla="*/ 111 h 112"/>
                            <a:gd name="T14" fmla="*/ 13 w 91"/>
                            <a:gd name="T15" fmla="*/ 12 h 112"/>
                            <a:gd name="T16" fmla="*/ 13 w 91"/>
                            <a:gd name="T17" fmla="*/ 100 h 112"/>
                            <a:gd name="T18" fmla="*/ 30 w 91"/>
                            <a:gd name="T19" fmla="*/ 100 h 112"/>
                            <a:gd name="T20" fmla="*/ 64 w 91"/>
                            <a:gd name="T21" fmla="*/ 88 h 112"/>
                            <a:gd name="T22" fmla="*/ 77 w 91"/>
                            <a:gd name="T23" fmla="*/ 55 h 112"/>
                            <a:gd name="T24" fmla="*/ 31 w 91"/>
                            <a:gd name="T25" fmla="*/ 12 h 112"/>
                            <a:gd name="T26" fmla="*/ 13 w 91"/>
                            <a:gd name="T27" fmla="*/ 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12">
                              <a:moveTo>
                                <a:pt x="0" y="111"/>
                              </a:moveTo>
                              <a:lnTo>
                                <a:pt x="0" y="0"/>
                              </a:lnTo>
                              <a:lnTo>
                                <a:pt x="31" y="0"/>
                              </a:lnTo>
                              <a:cubicBezTo>
                                <a:pt x="70" y="0"/>
                                <a:pt x="90" y="18"/>
                                <a:pt x="90" y="54"/>
                              </a:cubicBezTo>
                              <a:cubicBezTo>
                                <a:pt x="90" y="71"/>
                                <a:pt x="85" y="85"/>
                                <a:pt x="74" y="96"/>
                              </a:cubicBezTo>
                              <a:cubicBezTo>
                                <a:pt x="63" y="106"/>
                                <a:pt x="48" y="111"/>
                                <a:pt x="30" y="111"/>
                              </a:cubicBezTo>
                              <a:lnTo>
                                <a:pt x="0" y="111"/>
                              </a:lnTo>
                              <a:close/>
                              <a:moveTo>
                                <a:pt x="13" y="12"/>
                              </a:moveTo>
                              <a:lnTo>
                                <a:pt x="13" y="100"/>
                              </a:lnTo>
                              <a:lnTo>
                                <a:pt x="30" y="100"/>
                              </a:lnTo>
                              <a:cubicBezTo>
                                <a:pt x="45" y="100"/>
                                <a:pt x="56" y="96"/>
                                <a:pt x="64" y="88"/>
                              </a:cubicBezTo>
                              <a:cubicBezTo>
                                <a:pt x="73" y="80"/>
                                <a:pt x="77" y="69"/>
                                <a:pt x="77" y="55"/>
                              </a:cubicBezTo>
                              <a:cubicBezTo>
                                <a:pt x="77" y="26"/>
                                <a:pt x="61" y="12"/>
                                <a:pt x="31" y="12"/>
                              </a:cubicBezTo>
                              <a:lnTo>
                                <a:pt x="13" y="12"/>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4" name="Freeform 321"/>
                      <wps:cNvSpPr>
                        <a:spLocks noChangeArrowheads="1"/>
                      </wps:cNvSpPr>
                      <wps:spPr bwMode="auto">
                        <a:xfrm>
                          <a:off x="8008" y="15749"/>
                          <a:ext cx="59" cy="110"/>
                        </a:xfrm>
                        <a:custGeom>
                          <a:avLst/>
                          <a:gdLst>
                            <a:gd name="T0" fmla="*/ 60 w 61"/>
                            <a:gd name="T1" fmla="*/ 111 h 112"/>
                            <a:gd name="T2" fmla="*/ 0 w 61"/>
                            <a:gd name="T3" fmla="*/ 111 h 112"/>
                            <a:gd name="T4" fmla="*/ 0 w 61"/>
                            <a:gd name="T5" fmla="*/ 0 h 112"/>
                            <a:gd name="T6" fmla="*/ 58 w 61"/>
                            <a:gd name="T7" fmla="*/ 0 h 112"/>
                            <a:gd name="T8" fmla="*/ 58 w 61"/>
                            <a:gd name="T9" fmla="*/ 12 h 112"/>
                            <a:gd name="T10" fmla="*/ 13 w 61"/>
                            <a:gd name="T11" fmla="*/ 12 h 112"/>
                            <a:gd name="T12" fmla="*/ 13 w 61"/>
                            <a:gd name="T13" fmla="*/ 48 h 112"/>
                            <a:gd name="T14" fmla="*/ 54 w 61"/>
                            <a:gd name="T15" fmla="*/ 48 h 112"/>
                            <a:gd name="T16" fmla="*/ 54 w 61"/>
                            <a:gd name="T17" fmla="*/ 60 h 112"/>
                            <a:gd name="T18" fmla="*/ 13 w 61"/>
                            <a:gd name="T19" fmla="*/ 60 h 112"/>
                            <a:gd name="T20" fmla="*/ 13 w 61"/>
                            <a:gd name="T21" fmla="*/ 100 h 112"/>
                            <a:gd name="T22" fmla="*/ 60 w 61"/>
                            <a:gd name="T23" fmla="*/ 100 h 112"/>
                            <a:gd name="T24" fmla="*/ 60 w 61"/>
                            <a:gd name="T2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112">
                              <a:moveTo>
                                <a:pt x="60" y="111"/>
                              </a:moveTo>
                              <a:cubicBezTo>
                                <a:pt x="40" y="111"/>
                                <a:pt x="20" y="111"/>
                                <a:pt x="0" y="111"/>
                              </a:cubicBezTo>
                              <a:cubicBezTo>
                                <a:pt x="0" y="74"/>
                                <a:pt x="0" y="37"/>
                                <a:pt x="0" y="0"/>
                              </a:cubicBezTo>
                              <a:cubicBezTo>
                                <a:pt x="20" y="0"/>
                                <a:pt x="38" y="0"/>
                                <a:pt x="58" y="0"/>
                              </a:cubicBezTo>
                              <a:cubicBezTo>
                                <a:pt x="58" y="4"/>
                                <a:pt x="58" y="8"/>
                                <a:pt x="58" y="12"/>
                              </a:cubicBezTo>
                              <a:cubicBezTo>
                                <a:pt x="43" y="12"/>
                                <a:pt x="28" y="12"/>
                                <a:pt x="13" y="12"/>
                              </a:cubicBezTo>
                              <a:cubicBezTo>
                                <a:pt x="13" y="24"/>
                                <a:pt x="13" y="36"/>
                                <a:pt x="13" y="48"/>
                              </a:cubicBezTo>
                              <a:cubicBezTo>
                                <a:pt x="27" y="48"/>
                                <a:pt x="41" y="48"/>
                                <a:pt x="54" y="48"/>
                              </a:cubicBezTo>
                              <a:cubicBezTo>
                                <a:pt x="54" y="52"/>
                                <a:pt x="54" y="56"/>
                                <a:pt x="54" y="60"/>
                              </a:cubicBezTo>
                              <a:cubicBezTo>
                                <a:pt x="41" y="60"/>
                                <a:pt x="27" y="60"/>
                                <a:pt x="13" y="60"/>
                              </a:cubicBezTo>
                              <a:cubicBezTo>
                                <a:pt x="13" y="73"/>
                                <a:pt x="13" y="86"/>
                                <a:pt x="13" y="100"/>
                              </a:cubicBezTo>
                              <a:cubicBezTo>
                                <a:pt x="29" y="100"/>
                                <a:pt x="45" y="100"/>
                                <a:pt x="60" y="100"/>
                              </a:cubicBezTo>
                              <a:cubicBezTo>
                                <a:pt x="60" y="103"/>
                                <a:pt x="60" y="107"/>
                                <a:pt x="60" y="11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5" name="Freeform 322"/>
                      <wps:cNvSpPr>
                        <a:spLocks noChangeArrowheads="1"/>
                      </wps:cNvSpPr>
                      <wps:spPr bwMode="auto">
                        <a:xfrm>
                          <a:off x="8087" y="15749"/>
                          <a:ext cx="61" cy="112"/>
                        </a:xfrm>
                        <a:custGeom>
                          <a:avLst/>
                          <a:gdLst>
                            <a:gd name="T0" fmla="*/ 62 w 63"/>
                            <a:gd name="T1" fmla="*/ 77 h 114"/>
                            <a:gd name="T2" fmla="*/ 59 w 63"/>
                            <a:gd name="T3" fmla="*/ 92 h 114"/>
                            <a:gd name="T4" fmla="*/ 51 w 63"/>
                            <a:gd name="T5" fmla="*/ 103 h 114"/>
                            <a:gd name="T6" fmla="*/ 39 w 63"/>
                            <a:gd name="T7" fmla="*/ 110 h 114"/>
                            <a:gd name="T8" fmla="*/ 23 w 63"/>
                            <a:gd name="T9" fmla="*/ 113 h 114"/>
                            <a:gd name="T10" fmla="*/ 0 w 63"/>
                            <a:gd name="T11" fmla="*/ 109 h 114"/>
                            <a:gd name="T12" fmla="*/ 0 w 63"/>
                            <a:gd name="T13" fmla="*/ 95 h 114"/>
                            <a:gd name="T14" fmla="*/ 23 w 63"/>
                            <a:gd name="T15" fmla="*/ 102 h 114"/>
                            <a:gd name="T16" fmla="*/ 34 w 63"/>
                            <a:gd name="T17" fmla="*/ 101 h 114"/>
                            <a:gd name="T18" fmla="*/ 42 w 63"/>
                            <a:gd name="T19" fmla="*/ 96 h 114"/>
                            <a:gd name="T20" fmla="*/ 47 w 63"/>
                            <a:gd name="T21" fmla="*/ 88 h 114"/>
                            <a:gd name="T22" fmla="*/ 49 w 63"/>
                            <a:gd name="T23" fmla="*/ 78 h 114"/>
                            <a:gd name="T24" fmla="*/ 42 w 63"/>
                            <a:gd name="T25" fmla="*/ 60 h 114"/>
                            <a:gd name="T26" fmla="*/ 21 w 63"/>
                            <a:gd name="T27" fmla="*/ 54 h 114"/>
                            <a:gd name="T28" fmla="*/ 16 w 63"/>
                            <a:gd name="T29" fmla="*/ 54 h 114"/>
                            <a:gd name="T30" fmla="*/ 11 w 63"/>
                            <a:gd name="T31" fmla="*/ 54 h 114"/>
                            <a:gd name="T32" fmla="*/ 6 w 63"/>
                            <a:gd name="T33" fmla="*/ 55 h 114"/>
                            <a:gd name="T34" fmla="*/ 2 w 63"/>
                            <a:gd name="T35" fmla="*/ 55 h 114"/>
                            <a:gd name="T36" fmla="*/ 6 w 63"/>
                            <a:gd name="T37" fmla="*/ 0 h 114"/>
                            <a:gd name="T38" fmla="*/ 57 w 63"/>
                            <a:gd name="T39" fmla="*/ 0 h 114"/>
                            <a:gd name="T40" fmla="*/ 57 w 63"/>
                            <a:gd name="T41" fmla="*/ 11 h 114"/>
                            <a:gd name="T42" fmla="*/ 17 w 63"/>
                            <a:gd name="T43" fmla="*/ 11 h 114"/>
                            <a:gd name="T44" fmla="*/ 15 w 63"/>
                            <a:gd name="T45" fmla="*/ 44 h 114"/>
                            <a:gd name="T46" fmla="*/ 20 w 63"/>
                            <a:gd name="T47" fmla="*/ 43 h 114"/>
                            <a:gd name="T48" fmla="*/ 25 w 63"/>
                            <a:gd name="T49" fmla="*/ 43 h 114"/>
                            <a:gd name="T50" fmla="*/ 40 w 63"/>
                            <a:gd name="T51" fmla="*/ 46 h 114"/>
                            <a:gd name="T52" fmla="*/ 52 w 63"/>
                            <a:gd name="T53" fmla="*/ 52 h 114"/>
                            <a:gd name="T54" fmla="*/ 60 w 63"/>
                            <a:gd name="T55" fmla="*/ 63 h 114"/>
                            <a:gd name="T56" fmla="*/ 62 w 63"/>
                            <a:gd name="T57" fmla="*/ 7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114">
                              <a:moveTo>
                                <a:pt x="62" y="77"/>
                              </a:moveTo>
                              <a:cubicBezTo>
                                <a:pt x="62" y="82"/>
                                <a:pt x="61" y="88"/>
                                <a:pt x="59" y="92"/>
                              </a:cubicBezTo>
                              <a:cubicBezTo>
                                <a:pt x="58" y="96"/>
                                <a:pt x="55" y="100"/>
                                <a:pt x="51" y="103"/>
                              </a:cubicBezTo>
                              <a:cubicBezTo>
                                <a:pt x="48" y="106"/>
                                <a:pt x="44" y="109"/>
                                <a:pt x="39" y="110"/>
                              </a:cubicBezTo>
                              <a:cubicBezTo>
                                <a:pt x="34" y="112"/>
                                <a:pt x="29" y="113"/>
                                <a:pt x="23" y="113"/>
                              </a:cubicBezTo>
                              <a:cubicBezTo>
                                <a:pt x="12" y="113"/>
                                <a:pt x="5" y="111"/>
                                <a:pt x="0" y="109"/>
                              </a:cubicBezTo>
                              <a:lnTo>
                                <a:pt x="0" y="95"/>
                              </a:lnTo>
                              <a:cubicBezTo>
                                <a:pt x="7" y="100"/>
                                <a:pt x="15" y="102"/>
                                <a:pt x="23" y="102"/>
                              </a:cubicBezTo>
                              <a:cubicBezTo>
                                <a:pt x="27" y="102"/>
                                <a:pt x="30" y="102"/>
                                <a:pt x="34" y="101"/>
                              </a:cubicBezTo>
                              <a:cubicBezTo>
                                <a:pt x="37" y="100"/>
                                <a:pt x="40" y="98"/>
                                <a:pt x="42" y="96"/>
                              </a:cubicBezTo>
                              <a:cubicBezTo>
                                <a:pt x="44" y="93"/>
                                <a:pt x="46" y="91"/>
                                <a:pt x="47" y="88"/>
                              </a:cubicBezTo>
                              <a:cubicBezTo>
                                <a:pt x="48" y="85"/>
                                <a:pt x="49" y="81"/>
                                <a:pt x="49" y="78"/>
                              </a:cubicBezTo>
                              <a:cubicBezTo>
                                <a:pt x="49" y="71"/>
                                <a:pt x="47" y="64"/>
                                <a:pt x="42" y="60"/>
                              </a:cubicBezTo>
                              <a:cubicBezTo>
                                <a:pt x="37" y="56"/>
                                <a:pt x="30" y="54"/>
                                <a:pt x="21" y="54"/>
                              </a:cubicBezTo>
                              <a:cubicBezTo>
                                <a:pt x="19" y="54"/>
                                <a:pt x="18" y="54"/>
                                <a:pt x="16" y="54"/>
                              </a:cubicBezTo>
                              <a:cubicBezTo>
                                <a:pt x="14" y="54"/>
                                <a:pt x="13" y="54"/>
                                <a:pt x="11" y="54"/>
                              </a:cubicBezTo>
                              <a:cubicBezTo>
                                <a:pt x="9" y="55"/>
                                <a:pt x="8" y="55"/>
                                <a:pt x="6" y="55"/>
                              </a:cubicBezTo>
                              <a:cubicBezTo>
                                <a:pt x="5" y="55"/>
                                <a:pt x="3" y="55"/>
                                <a:pt x="2" y="55"/>
                              </a:cubicBezTo>
                              <a:lnTo>
                                <a:pt x="6" y="0"/>
                              </a:lnTo>
                              <a:lnTo>
                                <a:pt x="57" y="0"/>
                              </a:lnTo>
                              <a:lnTo>
                                <a:pt x="57" y="11"/>
                              </a:lnTo>
                              <a:lnTo>
                                <a:pt x="17" y="11"/>
                              </a:lnTo>
                              <a:lnTo>
                                <a:pt x="15" y="44"/>
                              </a:lnTo>
                              <a:cubicBezTo>
                                <a:pt x="17" y="44"/>
                                <a:pt x="18" y="43"/>
                                <a:pt x="20" y="43"/>
                              </a:cubicBezTo>
                              <a:cubicBezTo>
                                <a:pt x="22" y="43"/>
                                <a:pt x="23" y="43"/>
                                <a:pt x="25" y="43"/>
                              </a:cubicBezTo>
                              <a:cubicBezTo>
                                <a:pt x="31" y="43"/>
                                <a:pt x="36" y="44"/>
                                <a:pt x="40" y="46"/>
                              </a:cubicBezTo>
                              <a:cubicBezTo>
                                <a:pt x="45" y="47"/>
                                <a:pt x="49" y="50"/>
                                <a:pt x="52" y="52"/>
                              </a:cubicBezTo>
                              <a:cubicBezTo>
                                <a:pt x="55" y="55"/>
                                <a:pt x="58" y="59"/>
                                <a:pt x="60" y="63"/>
                              </a:cubicBezTo>
                              <a:cubicBezTo>
                                <a:pt x="61" y="67"/>
                                <a:pt x="62" y="72"/>
                                <a:pt x="62" y="77"/>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6" name="Freeform 323"/>
                      <wps:cNvSpPr>
                        <a:spLocks noChangeArrowheads="1"/>
                      </wps:cNvSpPr>
                      <wps:spPr bwMode="auto">
                        <a:xfrm>
                          <a:off x="8162" y="15749"/>
                          <a:ext cx="144" cy="110"/>
                        </a:xfrm>
                        <a:custGeom>
                          <a:avLst/>
                          <a:gdLst>
                            <a:gd name="T0" fmla="*/ 145 w 146"/>
                            <a:gd name="T1" fmla="*/ 0 h 112"/>
                            <a:gd name="T2" fmla="*/ 113 w 146"/>
                            <a:gd name="T3" fmla="*/ 111 h 112"/>
                            <a:gd name="T4" fmla="*/ 98 w 146"/>
                            <a:gd name="T5" fmla="*/ 111 h 112"/>
                            <a:gd name="T6" fmla="*/ 75 w 146"/>
                            <a:gd name="T7" fmla="*/ 30 h 112"/>
                            <a:gd name="T8" fmla="*/ 74 w 146"/>
                            <a:gd name="T9" fmla="*/ 18 h 112"/>
                            <a:gd name="T10" fmla="*/ 73 w 146"/>
                            <a:gd name="T11" fmla="*/ 18 h 112"/>
                            <a:gd name="T12" fmla="*/ 71 w 146"/>
                            <a:gd name="T13" fmla="*/ 30 h 112"/>
                            <a:gd name="T14" fmla="*/ 48 w 146"/>
                            <a:gd name="T15" fmla="*/ 111 h 112"/>
                            <a:gd name="T16" fmla="*/ 33 w 146"/>
                            <a:gd name="T17" fmla="*/ 111 h 112"/>
                            <a:gd name="T18" fmla="*/ 0 w 146"/>
                            <a:gd name="T19" fmla="*/ 0 h 112"/>
                            <a:gd name="T20" fmla="*/ 14 w 146"/>
                            <a:gd name="T21" fmla="*/ 0 h 112"/>
                            <a:gd name="T22" fmla="*/ 38 w 146"/>
                            <a:gd name="T23" fmla="*/ 85 h 112"/>
                            <a:gd name="T24" fmla="*/ 40 w 146"/>
                            <a:gd name="T25" fmla="*/ 97 h 112"/>
                            <a:gd name="T26" fmla="*/ 43 w 146"/>
                            <a:gd name="T27" fmla="*/ 85 h 112"/>
                            <a:gd name="T28" fmla="*/ 68 w 146"/>
                            <a:gd name="T29" fmla="*/ 0 h 112"/>
                            <a:gd name="T30" fmla="*/ 80 w 146"/>
                            <a:gd name="T31" fmla="*/ 0 h 112"/>
                            <a:gd name="T32" fmla="*/ 104 w 146"/>
                            <a:gd name="T33" fmla="*/ 86 h 112"/>
                            <a:gd name="T34" fmla="*/ 106 w 146"/>
                            <a:gd name="T35" fmla="*/ 97 h 112"/>
                            <a:gd name="T36" fmla="*/ 106 w 146"/>
                            <a:gd name="T37" fmla="*/ 97 h 112"/>
                            <a:gd name="T38" fmla="*/ 108 w 146"/>
                            <a:gd name="T39" fmla="*/ 86 h 112"/>
                            <a:gd name="T40" fmla="*/ 131 w 146"/>
                            <a:gd name="T41" fmla="*/ 0 h 112"/>
                            <a:gd name="T42" fmla="*/ 145 w 146"/>
                            <a:gd name="T43"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12">
                              <a:moveTo>
                                <a:pt x="145" y="0"/>
                              </a:moveTo>
                              <a:lnTo>
                                <a:pt x="113" y="111"/>
                              </a:lnTo>
                              <a:lnTo>
                                <a:pt x="98" y="111"/>
                              </a:lnTo>
                              <a:lnTo>
                                <a:pt x="75" y="30"/>
                              </a:lnTo>
                              <a:cubicBezTo>
                                <a:pt x="74" y="26"/>
                                <a:pt x="74" y="22"/>
                                <a:pt x="74" y="18"/>
                              </a:cubicBezTo>
                              <a:lnTo>
                                <a:pt x="73" y="18"/>
                              </a:lnTo>
                              <a:cubicBezTo>
                                <a:pt x="73" y="22"/>
                                <a:pt x="72" y="26"/>
                                <a:pt x="71" y="30"/>
                              </a:cubicBezTo>
                              <a:lnTo>
                                <a:pt x="48" y="111"/>
                              </a:lnTo>
                              <a:lnTo>
                                <a:pt x="33" y="111"/>
                              </a:lnTo>
                              <a:lnTo>
                                <a:pt x="0" y="0"/>
                              </a:lnTo>
                              <a:lnTo>
                                <a:pt x="14" y="0"/>
                              </a:lnTo>
                              <a:lnTo>
                                <a:pt x="38" y="85"/>
                              </a:lnTo>
                              <a:cubicBezTo>
                                <a:pt x="39" y="89"/>
                                <a:pt x="40" y="93"/>
                                <a:pt x="40" y="97"/>
                              </a:cubicBezTo>
                              <a:cubicBezTo>
                                <a:pt x="41" y="94"/>
                                <a:pt x="41" y="90"/>
                                <a:pt x="43" y="85"/>
                              </a:cubicBezTo>
                              <a:lnTo>
                                <a:pt x="68" y="0"/>
                              </a:lnTo>
                              <a:lnTo>
                                <a:pt x="80" y="0"/>
                              </a:lnTo>
                              <a:lnTo>
                                <a:pt x="104" y="86"/>
                              </a:lnTo>
                              <a:cubicBezTo>
                                <a:pt x="105" y="89"/>
                                <a:pt x="106" y="93"/>
                                <a:pt x="106" y="97"/>
                              </a:cubicBezTo>
                              <a:lnTo>
                                <a:pt x="106" y="97"/>
                              </a:lnTo>
                              <a:cubicBezTo>
                                <a:pt x="106" y="94"/>
                                <a:pt x="107" y="90"/>
                                <a:pt x="108" y="86"/>
                              </a:cubicBezTo>
                              <a:lnTo>
                                <a:pt x="131" y="0"/>
                              </a:lnTo>
                              <a:lnTo>
                                <a:pt x="145" y="0"/>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7" name="Freeform 324"/>
                      <wps:cNvSpPr>
                        <a:spLocks noChangeArrowheads="1"/>
                      </wps:cNvSpPr>
                      <wps:spPr bwMode="auto">
                        <a:xfrm>
                          <a:off x="8314" y="15749"/>
                          <a:ext cx="89" cy="110"/>
                        </a:xfrm>
                        <a:custGeom>
                          <a:avLst/>
                          <a:gdLst>
                            <a:gd name="T0" fmla="*/ 90 w 91"/>
                            <a:gd name="T1" fmla="*/ 111 h 112"/>
                            <a:gd name="T2" fmla="*/ 74 w 91"/>
                            <a:gd name="T3" fmla="*/ 111 h 112"/>
                            <a:gd name="T4" fmla="*/ 48 w 91"/>
                            <a:gd name="T5" fmla="*/ 69 h 112"/>
                            <a:gd name="T6" fmla="*/ 45 w 91"/>
                            <a:gd name="T7" fmla="*/ 63 h 112"/>
                            <a:gd name="T8" fmla="*/ 43 w 91"/>
                            <a:gd name="T9" fmla="*/ 69 h 112"/>
                            <a:gd name="T10" fmla="*/ 16 w 91"/>
                            <a:gd name="T11" fmla="*/ 111 h 112"/>
                            <a:gd name="T12" fmla="*/ 0 w 91"/>
                            <a:gd name="T13" fmla="*/ 111 h 112"/>
                            <a:gd name="T14" fmla="*/ 37 w 91"/>
                            <a:gd name="T15" fmla="*/ 55 h 112"/>
                            <a:gd name="T16" fmla="*/ 3 w 91"/>
                            <a:gd name="T17" fmla="*/ 0 h 112"/>
                            <a:gd name="T18" fmla="*/ 19 w 91"/>
                            <a:gd name="T19" fmla="*/ 0 h 112"/>
                            <a:gd name="T20" fmla="*/ 41 w 91"/>
                            <a:gd name="T21" fmla="*/ 39 h 112"/>
                            <a:gd name="T22" fmla="*/ 45 w 91"/>
                            <a:gd name="T23" fmla="*/ 47 h 112"/>
                            <a:gd name="T24" fmla="*/ 46 w 91"/>
                            <a:gd name="T25" fmla="*/ 47 h 112"/>
                            <a:gd name="T26" fmla="*/ 50 w 91"/>
                            <a:gd name="T27" fmla="*/ 39 h 112"/>
                            <a:gd name="T28" fmla="*/ 74 w 91"/>
                            <a:gd name="T29" fmla="*/ 0 h 112"/>
                            <a:gd name="T30" fmla="*/ 89 w 91"/>
                            <a:gd name="T31" fmla="*/ 0 h 112"/>
                            <a:gd name="T32" fmla="*/ 54 w 91"/>
                            <a:gd name="T33" fmla="*/ 55 h 112"/>
                            <a:gd name="T34" fmla="*/ 90 w 91"/>
                            <a:gd name="T3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 h="112">
                              <a:moveTo>
                                <a:pt x="90" y="111"/>
                              </a:moveTo>
                              <a:lnTo>
                                <a:pt x="74" y="111"/>
                              </a:lnTo>
                              <a:lnTo>
                                <a:pt x="48" y="69"/>
                              </a:lnTo>
                              <a:cubicBezTo>
                                <a:pt x="47" y="67"/>
                                <a:pt x="47" y="65"/>
                                <a:pt x="45" y="63"/>
                              </a:cubicBezTo>
                              <a:cubicBezTo>
                                <a:pt x="45" y="64"/>
                                <a:pt x="44" y="66"/>
                                <a:pt x="43" y="69"/>
                              </a:cubicBezTo>
                              <a:lnTo>
                                <a:pt x="16" y="111"/>
                              </a:lnTo>
                              <a:lnTo>
                                <a:pt x="0" y="111"/>
                              </a:lnTo>
                              <a:lnTo>
                                <a:pt x="37" y="55"/>
                              </a:lnTo>
                              <a:lnTo>
                                <a:pt x="3" y="0"/>
                              </a:lnTo>
                              <a:lnTo>
                                <a:pt x="19" y="0"/>
                              </a:lnTo>
                              <a:lnTo>
                                <a:pt x="41" y="39"/>
                              </a:lnTo>
                              <a:cubicBezTo>
                                <a:pt x="43" y="42"/>
                                <a:pt x="44" y="44"/>
                                <a:pt x="45" y="47"/>
                              </a:cubicBezTo>
                              <a:lnTo>
                                <a:pt x="46" y="47"/>
                              </a:lnTo>
                              <a:cubicBezTo>
                                <a:pt x="48" y="43"/>
                                <a:pt x="49" y="41"/>
                                <a:pt x="50" y="39"/>
                              </a:cubicBezTo>
                              <a:lnTo>
                                <a:pt x="74" y="0"/>
                              </a:lnTo>
                              <a:lnTo>
                                <a:pt x="89" y="0"/>
                              </a:lnTo>
                              <a:lnTo>
                                <a:pt x="54" y="55"/>
                              </a:lnTo>
                              <a:lnTo>
                                <a:pt x="90" y="111"/>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8" name="Freeform 325"/>
                      <wps:cNvSpPr>
                        <a:spLocks noChangeArrowheads="1"/>
                      </wps:cNvSpPr>
                      <wps:spPr bwMode="auto">
                        <a:xfrm>
                          <a:off x="8409" y="15749"/>
                          <a:ext cx="89" cy="110"/>
                        </a:xfrm>
                        <a:custGeom>
                          <a:avLst/>
                          <a:gdLst>
                            <a:gd name="T0" fmla="*/ 90 w 91"/>
                            <a:gd name="T1" fmla="*/ 111 h 112"/>
                            <a:gd name="T2" fmla="*/ 74 w 91"/>
                            <a:gd name="T3" fmla="*/ 111 h 112"/>
                            <a:gd name="T4" fmla="*/ 48 w 91"/>
                            <a:gd name="T5" fmla="*/ 69 h 112"/>
                            <a:gd name="T6" fmla="*/ 46 w 91"/>
                            <a:gd name="T7" fmla="*/ 63 h 112"/>
                            <a:gd name="T8" fmla="*/ 43 w 91"/>
                            <a:gd name="T9" fmla="*/ 69 h 112"/>
                            <a:gd name="T10" fmla="*/ 16 w 91"/>
                            <a:gd name="T11" fmla="*/ 111 h 112"/>
                            <a:gd name="T12" fmla="*/ 0 w 91"/>
                            <a:gd name="T13" fmla="*/ 111 h 112"/>
                            <a:gd name="T14" fmla="*/ 38 w 91"/>
                            <a:gd name="T15" fmla="*/ 55 h 112"/>
                            <a:gd name="T16" fmla="*/ 3 w 91"/>
                            <a:gd name="T17" fmla="*/ 0 h 112"/>
                            <a:gd name="T18" fmla="*/ 19 w 91"/>
                            <a:gd name="T19" fmla="*/ 0 h 112"/>
                            <a:gd name="T20" fmla="*/ 42 w 91"/>
                            <a:gd name="T21" fmla="*/ 39 h 112"/>
                            <a:gd name="T22" fmla="*/ 46 w 91"/>
                            <a:gd name="T23" fmla="*/ 47 h 112"/>
                            <a:gd name="T24" fmla="*/ 46 w 91"/>
                            <a:gd name="T25" fmla="*/ 47 h 112"/>
                            <a:gd name="T26" fmla="*/ 51 w 91"/>
                            <a:gd name="T27" fmla="*/ 39 h 112"/>
                            <a:gd name="T28" fmla="*/ 75 w 91"/>
                            <a:gd name="T29" fmla="*/ 0 h 112"/>
                            <a:gd name="T30" fmla="*/ 89 w 91"/>
                            <a:gd name="T31" fmla="*/ 0 h 112"/>
                            <a:gd name="T32" fmla="*/ 54 w 91"/>
                            <a:gd name="T33" fmla="*/ 55 h 112"/>
                            <a:gd name="T34" fmla="*/ 90 w 91"/>
                            <a:gd name="T3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 h="112">
                              <a:moveTo>
                                <a:pt x="90" y="111"/>
                              </a:moveTo>
                              <a:lnTo>
                                <a:pt x="74" y="111"/>
                              </a:lnTo>
                              <a:lnTo>
                                <a:pt x="48" y="69"/>
                              </a:lnTo>
                              <a:cubicBezTo>
                                <a:pt x="47" y="67"/>
                                <a:pt x="47" y="65"/>
                                <a:pt x="46" y="63"/>
                              </a:cubicBezTo>
                              <a:cubicBezTo>
                                <a:pt x="45" y="64"/>
                                <a:pt x="44" y="66"/>
                                <a:pt x="43" y="69"/>
                              </a:cubicBezTo>
                              <a:lnTo>
                                <a:pt x="16" y="111"/>
                              </a:lnTo>
                              <a:lnTo>
                                <a:pt x="0" y="111"/>
                              </a:lnTo>
                              <a:lnTo>
                                <a:pt x="38" y="55"/>
                              </a:lnTo>
                              <a:lnTo>
                                <a:pt x="3" y="0"/>
                              </a:lnTo>
                              <a:lnTo>
                                <a:pt x="19" y="0"/>
                              </a:lnTo>
                              <a:lnTo>
                                <a:pt x="42" y="39"/>
                              </a:lnTo>
                              <a:cubicBezTo>
                                <a:pt x="43" y="42"/>
                                <a:pt x="44" y="44"/>
                                <a:pt x="46" y="47"/>
                              </a:cubicBezTo>
                              <a:lnTo>
                                <a:pt x="46" y="47"/>
                              </a:lnTo>
                              <a:cubicBezTo>
                                <a:pt x="48" y="43"/>
                                <a:pt x="49" y="41"/>
                                <a:pt x="51" y="39"/>
                              </a:cubicBezTo>
                              <a:lnTo>
                                <a:pt x="75" y="0"/>
                              </a:lnTo>
                              <a:lnTo>
                                <a:pt x="89" y="0"/>
                              </a:lnTo>
                              <a:lnTo>
                                <a:pt x="54" y="55"/>
                              </a:lnTo>
                              <a:lnTo>
                                <a:pt x="90" y="111"/>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9" name="Freeform 326"/>
                      <wps:cNvSpPr>
                        <a:spLocks noChangeArrowheads="1"/>
                      </wps:cNvSpPr>
                      <wps:spPr bwMode="auto">
                        <a:xfrm>
                          <a:off x="8505" y="15749"/>
                          <a:ext cx="89" cy="110"/>
                        </a:xfrm>
                        <a:custGeom>
                          <a:avLst/>
                          <a:gdLst>
                            <a:gd name="T0" fmla="*/ 90 w 91"/>
                            <a:gd name="T1" fmla="*/ 111 h 112"/>
                            <a:gd name="T2" fmla="*/ 74 w 91"/>
                            <a:gd name="T3" fmla="*/ 111 h 112"/>
                            <a:gd name="T4" fmla="*/ 48 w 91"/>
                            <a:gd name="T5" fmla="*/ 69 h 112"/>
                            <a:gd name="T6" fmla="*/ 45 w 91"/>
                            <a:gd name="T7" fmla="*/ 63 h 112"/>
                            <a:gd name="T8" fmla="*/ 43 w 91"/>
                            <a:gd name="T9" fmla="*/ 69 h 112"/>
                            <a:gd name="T10" fmla="*/ 16 w 91"/>
                            <a:gd name="T11" fmla="*/ 111 h 112"/>
                            <a:gd name="T12" fmla="*/ 0 w 91"/>
                            <a:gd name="T13" fmla="*/ 111 h 112"/>
                            <a:gd name="T14" fmla="*/ 37 w 91"/>
                            <a:gd name="T15" fmla="*/ 55 h 112"/>
                            <a:gd name="T16" fmla="*/ 3 w 91"/>
                            <a:gd name="T17" fmla="*/ 0 h 112"/>
                            <a:gd name="T18" fmla="*/ 19 w 91"/>
                            <a:gd name="T19" fmla="*/ 0 h 112"/>
                            <a:gd name="T20" fmla="*/ 41 w 91"/>
                            <a:gd name="T21" fmla="*/ 39 h 112"/>
                            <a:gd name="T22" fmla="*/ 45 w 91"/>
                            <a:gd name="T23" fmla="*/ 47 h 112"/>
                            <a:gd name="T24" fmla="*/ 46 w 91"/>
                            <a:gd name="T25" fmla="*/ 47 h 112"/>
                            <a:gd name="T26" fmla="*/ 51 w 91"/>
                            <a:gd name="T27" fmla="*/ 39 h 112"/>
                            <a:gd name="T28" fmla="*/ 74 w 91"/>
                            <a:gd name="T29" fmla="*/ 0 h 112"/>
                            <a:gd name="T30" fmla="*/ 89 w 91"/>
                            <a:gd name="T31" fmla="*/ 0 h 112"/>
                            <a:gd name="T32" fmla="*/ 54 w 91"/>
                            <a:gd name="T33" fmla="*/ 55 h 112"/>
                            <a:gd name="T34" fmla="*/ 90 w 91"/>
                            <a:gd name="T3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 h="112">
                              <a:moveTo>
                                <a:pt x="90" y="111"/>
                              </a:moveTo>
                              <a:lnTo>
                                <a:pt x="74" y="111"/>
                              </a:lnTo>
                              <a:lnTo>
                                <a:pt x="48" y="69"/>
                              </a:lnTo>
                              <a:cubicBezTo>
                                <a:pt x="47" y="67"/>
                                <a:pt x="47" y="65"/>
                                <a:pt x="45" y="63"/>
                              </a:cubicBezTo>
                              <a:cubicBezTo>
                                <a:pt x="45" y="64"/>
                                <a:pt x="44" y="66"/>
                                <a:pt x="43" y="69"/>
                              </a:cubicBezTo>
                              <a:lnTo>
                                <a:pt x="16" y="111"/>
                              </a:lnTo>
                              <a:lnTo>
                                <a:pt x="0" y="111"/>
                              </a:lnTo>
                              <a:lnTo>
                                <a:pt x="37" y="55"/>
                              </a:lnTo>
                              <a:lnTo>
                                <a:pt x="3" y="0"/>
                              </a:lnTo>
                              <a:lnTo>
                                <a:pt x="19" y="0"/>
                              </a:lnTo>
                              <a:lnTo>
                                <a:pt x="41" y="39"/>
                              </a:lnTo>
                              <a:cubicBezTo>
                                <a:pt x="43" y="42"/>
                                <a:pt x="44" y="44"/>
                                <a:pt x="45" y="47"/>
                              </a:cubicBezTo>
                              <a:lnTo>
                                <a:pt x="46" y="47"/>
                              </a:lnTo>
                              <a:cubicBezTo>
                                <a:pt x="48" y="43"/>
                                <a:pt x="49" y="41"/>
                                <a:pt x="51" y="39"/>
                              </a:cubicBezTo>
                              <a:lnTo>
                                <a:pt x="74" y="0"/>
                              </a:lnTo>
                              <a:lnTo>
                                <a:pt x="89" y="0"/>
                              </a:lnTo>
                              <a:lnTo>
                                <a:pt x="54" y="55"/>
                              </a:lnTo>
                              <a:lnTo>
                                <a:pt x="90" y="111"/>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0" name="Freeform 327"/>
                      <wps:cNvSpPr>
                        <a:spLocks noChangeArrowheads="1"/>
                      </wps:cNvSpPr>
                      <wps:spPr bwMode="auto">
                        <a:xfrm>
                          <a:off x="9060" y="15734"/>
                          <a:ext cx="77" cy="125"/>
                        </a:xfrm>
                        <a:custGeom>
                          <a:avLst/>
                          <a:gdLst>
                            <a:gd name="T0" fmla="*/ 0 w 79"/>
                            <a:gd name="T1" fmla="*/ 126 h 127"/>
                            <a:gd name="T2" fmla="*/ 0 w 79"/>
                            <a:gd name="T3" fmla="*/ 0 h 127"/>
                            <a:gd name="T4" fmla="*/ 36 w 79"/>
                            <a:gd name="T5" fmla="*/ 0 h 127"/>
                            <a:gd name="T6" fmla="*/ 62 w 79"/>
                            <a:gd name="T7" fmla="*/ 8 h 127"/>
                            <a:gd name="T8" fmla="*/ 72 w 79"/>
                            <a:gd name="T9" fmla="*/ 29 h 127"/>
                            <a:gd name="T10" fmla="*/ 66 w 79"/>
                            <a:gd name="T11" fmla="*/ 48 h 127"/>
                            <a:gd name="T12" fmla="*/ 49 w 79"/>
                            <a:gd name="T13" fmla="*/ 59 h 127"/>
                            <a:gd name="T14" fmla="*/ 49 w 79"/>
                            <a:gd name="T15" fmla="*/ 60 h 127"/>
                            <a:gd name="T16" fmla="*/ 70 w 79"/>
                            <a:gd name="T17" fmla="*/ 69 h 127"/>
                            <a:gd name="T18" fmla="*/ 78 w 79"/>
                            <a:gd name="T19" fmla="*/ 90 h 127"/>
                            <a:gd name="T20" fmla="*/ 66 w 79"/>
                            <a:gd name="T21" fmla="*/ 116 h 127"/>
                            <a:gd name="T22" fmla="*/ 37 w 79"/>
                            <a:gd name="T23" fmla="*/ 126 h 127"/>
                            <a:gd name="T24" fmla="*/ 0 w 79"/>
                            <a:gd name="T25" fmla="*/ 126 h 127"/>
                            <a:gd name="T26" fmla="*/ 15 w 79"/>
                            <a:gd name="T27" fmla="*/ 13 h 127"/>
                            <a:gd name="T28" fmla="*/ 15 w 79"/>
                            <a:gd name="T29" fmla="*/ 54 h 127"/>
                            <a:gd name="T30" fmla="*/ 30 w 79"/>
                            <a:gd name="T31" fmla="*/ 54 h 127"/>
                            <a:gd name="T32" fmla="*/ 49 w 79"/>
                            <a:gd name="T33" fmla="*/ 49 h 127"/>
                            <a:gd name="T34" fmla="*/ 56 w 79"/>
                            <a:gd name="T35" fmla="*/ 32 h 127"/>
                            <a:gd name="T36" fmla="*/ 32 w 79"/>
                            <a:gd name="T37" fmla="*/ 13 h 127"/>
                            <a:gd name="T38" fmla="*/ 15 w 79"/>
                            <a:gd name="T39" fmla="*/ 13 h 127"/>
                            <a:gd name="T40" fmla="*/ 15 w 79"/>
                            <a:gd name="T41" fmla="*/ 67 h 127"/>
                            <a:gd name="T42" fmla="*/ 15 w 79"/>
                            <a:gd name="T43" fmla="*/ 113 h 127"/>
                            <a:gd name="T44" fmla="*/ 35 w 79"/>
                            <a:gd name="T45" fmla="*/ 113 h 127"/>
                            <a:gd name="T46" fmla="*/ 55 w 79"/>
                            <a:gd name="T47" fmla="*/ 107 h 127"/>
                            <a:gd name="T48" fmla="*/ 62 w 79"/>
                            <a:gd name="T49" fmla="*/ 90 h 127"/>
                            <a:gd name="T50" fmla="*/ 32 w 79"/>
                            <a:gd name="T51" fmla="*/ 67 h 127"/>
                            <a:gd name="T52" fmla="*/ 15 w 79"/>
                            <a:gd name="T53" fmla="*/ 6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9" h="127">
                              <a:moveTo>
                                <a:pt x="0" y="126"/>
                              </a:moveTo>
                              <a:lnTo>
                                <a:pt x="0" y="0"/>
                              </a:lnTo>
                              <a:lnTo>
                                <a:pt x="36" y="0"/>
                              </a:lnTo>
                              <a:cubicBezTo>
                                <a:pt x="47" y="0"/>
                                <a:pt x="56" y="3"/>
                                <a:pt x="62" y="8"/>
                              </a:cubicBezTo>
                              <a:cubicBezTo>
                                <a:pt x="68" y="14"/>
                                <a:pt x="72" y="20"/>
                                <a:pt x="72" y="29"/>
                              </a:cubicBezTo>
                              <a:cubicBezTo>
                                <a:pt x="72" y="36"/>
                                <a:pt x="70" y="43"/>
                                <a:pt x="66" y="48"/>
                              </a:cubicBezTo>
                              <a:cubicBezTo>
                                <a:pt x="62" y="53"/>
                                <a:pt x="56" y="57"/>
                                <a:pt x="49" y="59"/>
                              </a:cubicBezTo>
                              <a:lnTo>
                                <a:pt x="49" y="60"/>
                              </a:lnTo>
                              <a:cubicBezTo>
                                <a:pt x="58" y="60"/>
                                <a:pt x="65" y="63"/>
                                <a:pt x="70" y="69"/>
                              </a:cubicBezTo>
                              <a:cubicBezTo>
                                <a:pt x="75" y="74"/>
                                <a:pt x="78" y="82"/>
                                <a:pt x="78" y="90"/>
                              </a:cubicBezTo>
                              <a:cubicBezTo>
                                <a:pt x="78" y="101"/>
                                <a:pt x="74" y="110"/>
                                <a:pt x="66" y="116"/>
                              </a:cubicBezTo>
                              <a:cubicBezTo>
                                <a:pt x="58" y="123"/>
                                <a:pt x="49" y="126"/>
                                <a:pt x="37" y="126"/>
                              </a:cubicBezTo>
                              <a:lnTo>
                                <a:pt x="0" y="126"/>
                              </a:lnTo>
                              <a:close/>
                              <a:moveTo>
                                <a:pt x="15" y="13"/>
                              </a:moveTo>
                              <a:lnTo>
                                <a:pt x="15" y="54"/>
                              </a:lnTo>
                              <a:lnTo>
                                <a:pt x="30" y="54"/>
                              </a:lnTo>
                              <a:cubicBezTo>
                                <a:pt x="38" y="54"/>
                                <a:pt x="44" y="53"/>
                                <a:pt x="49" y="49"/>
                              </a:cubicBezTo>
                              <a:cubicBezTo>
                                <a:pt x="54" y="45"/>
                                <a:pt x="56" y="39"/>
                                <a:pt x="56" y="32"/>
                              </a:cubicBezTo>
                              <a:cubicBezTo>
                                <a:pt x="56" y="19"/>
                                <a:pt x="48" y="13"/>
                                <a:pt x="32" y="13"/>
                              </a:cubicBezTo>
                              <a:lnTo>
                                <a:pt x="15" y="13"/>
                              </a:lnTo>
                              <a:close/>
                              <a:moveTo>
                                <a:pt x="15" y="67"/>
                              </a:moveTo>
                              <a:lnTo>
                                <a:pt x="15" y="113"/>
                              </a:lnTo>
                              <a:lnTo>
                                <a:pt x="35" y="113"/>
                              </a:lnTo>
                              <a:cubicBezTo>
                                <a:pt x="44" y="113"/>
                                <a:pt x="51" y="111"/>
                                <a:pt x="55" y="107"/>
                              </a:cubicBezTo>
                              <a:cubicBezTo>
                                <a:pt x="60" y="103"/>
                                <a:pt x="62" y="97"/>
                                <a:pt x="62" y="90"/>
                              </a:cubicBezTo>
                              <a:cubicBezTo>
                                <a:pt x="62" y="75"/>
                                <a:pt x="52" y="67"/>
                                <a:pt x="32" y="67"/>
                              </a:cubicBezTo>
                              <a:lnTo>
                                <a:pt x="15" y="67"/>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1" name="Freeform 328"/>
                      <wps:cNvSpPr>
                        <a:spLocks noChangeArrowheads="1"/>
                      </wps:cNvSpPr>
                      <wps:spPr bwMode="auto">
                        <a:xfrm>
                          <a:off x="9161" y="15729"/>
                          <a:ext cx="18" cy="130"/>
                        </a:xfrm>
                        <a:custGeom>
                          <a:avLst/>
                          <a:gdLst>
                            <a:gd name="T0" fmla="*/ 9 w 20"/>
                            <a:gd name="T1" fmla="*/ 19 h 132"/>
                            <a:gd name="T2" fmla="*/ 3 w 20"/>
                            <a:gd name="T3" fmla="*/ 16 h 132"/>
                            <a:gd name="T4" fmla="*/ 0 w 20"/>
                            <a:gd name="T5" fmla="*/ 10 h 132"/>
                            <a:gd name="T6" fmla="*/ 3 w 20"/>
                            <a:gd name="T7" fmla="*/ 3 h 132"/>
                            <a:gd name="T8" fmla="*/ 9 w 20"/>
                            <a:gd name="T9" fmla="*/ 0 h 132"/>
                            <a:gd name="T10" fmla="*/ 16 w 20"/>
                            <a:gd name="T11" fmla="*/ 3 h 132"/>
                            <a:gd name="T12" fmla="*/ 19 w 20"/>
                            <a:gd name="T13" fmla="*/ 10 h 132"/>
                            <a:gd name="T14" fmla="*/ 16 w 20"/>
                            <a:gd name="T15" fmla="*/ 16 h 132"/>
                            <a:gd name="T16" fmla="*/ 9 w 20"/>
                            <a:gd name="T17" fmla="*/ 19 h 132"/>
                            <a:gd name="T18" fmla="*/ 16 w 20"/>
                            <a:gd name="T19" fmla="*/ 131 h 132"/>
                            <a:gd name="T20" fmla="*/ 2 w 20"/>
                            <a:gd name="T21" fmla="*/ 131 h 132"/>
                            <a:gd name="T22" fmla="*/ 2 w 20"/>
                            <a:gd name="T23" fmla="*/ 41 h 132"/>
                            <a:gd name="T24" fmla="*/ 16 w 20"/>
                            <a:gd name="T25" fmla="*/ 41 h 132"/>
                            <a:gd name="T26" fmla="*/ 16 w 20"/>
                            <a:gd name="T27"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32">
                              <a:moveTo>
                                <a:pt x="9" y="19"/>
                              </a:moveTo>
                              <a:cubicBezTo>
                                <a:pt x="7" y="19"/>
                                <a:pt x="5" y="17"/>
                                <a:pt x="3" y="16"/>
                              </a:cubicBezTo>
                              <a:cubicBezTo>
                                <a:pt x="1" y="14"/>
                                <a:pt x="0" y="12"/>
                                <a:pt x="0" y="10"/>
                              </a:cubicBezTo>
                              <a:cubicBezTo>
                                <a:pt x="0" y="7"/>
                                <a:pt x="1" y="4"/>
                                <a:pt x="3" y="3"/>
                              </a:cubicBezTo>
                              <a:cubicBezTo>
                                <a:pt x="5" y="1"/>
                                <a:pt x="7" y="0"/>
                                <a:pt x="9" y="0"/>
                              </a:cubicBezTo>
                              <a:cubicBezTo>
                                <a:pt x="12" y="0"/>
                                <a:pt x="14" y="1"/>
                                <a:pt x="16" y="3"/>
                              </a:cubicBezTo>
                              <a:cubicBezTo>
                                <a:pt x="18" y="4"/>
                                <a:pt x="19" y="7"/>
                                <a:pt x="19" y="10"/>
                              </a:cubicBezTo>
                              <a:cubicBezTo>
                                <a:pt x="19" y="12"/>
                                <a:pt x="18" y="14"/>
                                <a:pt x="16" y="16"/>
                              </a:cubicBezTo>
                              <a:cubicBezTo>
                                <a:pt x="14" y="17"/>
                                <a:pt x="12" y="19"/>
                                <a:pt x="9" y="19"/>
                              </a:cubicBezTo>
                              <a:close/>
                              <a:moveTo>
                                <a:pt x="16" y="131"/>
                              </a:moveTo>
                              <a:lnTo>
                                <a:pt x="2" y="131"/>
                              </a:lnTo>
                              <a:lnTo>
                                <a:pt x="2" y="41"/>
                              </a:lnTo>
                              <a:lnTo>
                                <a:pt x="16" y="41"/>
                              </a:lnTo>
                              <a:lnTo>
                                <a:pt x="16" y="131"/>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2" name="Freeform 329"/>
                      <wps:cNvSpPr>
                        <a:spLocks noChangeArrowheads="1"/>
                      </wps:cNvSpPr>
                      <wps:spPr bwMode="auto">
                        <a:xfrm>
                          <a:off x="9204" y="15768"/>
                          <a:ext cx="46" cy="91"/>
                        </a:xfrm>
                        <a:custGeom>
                          <a:avLst/>
                          <a:gdLst>
                            <a:gd name="T0" fmla="*/ 47 w 48"/>
                            <a:gd name="T1" fmla="*/ 16 h 93"/>
                            <a:gd name="T2" fmla="*/ 36 w 48"/>
                            <a:gd name="T3" fmla="*/ 13 h 93"/>
                            <a:gd name="T4" fmla="*/ 21 w 48"/>
                            <a:gd name="T5" fmla="*/ 22 h 93"/>
                            <a:gd name="T6" fmla="*/ 14 w 48"/>
                            <a:gd name="T7" fmla="*/ 46 h 93"/>
                            <a:gd name="T8" fmla="*/ 14 w 48"/>
                            <a:gd name="T9" fmla="*/ 92 h 93"/>
                            <a:gd name="T10" fmla="*/ 0 w 48"/>
                            <a:gd name="T11" fmla="*/ 92 h 93"/>
                            <a:gd name="T12" fmla="*/ 0 w 48"/>
                            <a:gd name="T13" fmla="*/ 2 h 93"/>
                            <a:gd name="T14" fmla="*/ 14 w 48"/>
                            <a:gd name="T15" fmla="*/ 2 h 93"/>
                            <a:gd name="T16" fmla="*/ 14 w 48"/>
                            <a:gd name="T17" fmla="*/ 20 h 93"/>
                            <a:gd name="T18" fmla="*/ 15 w 48"/>
                            <a:gd name="T19" fmla="*/ 20 h 93"/>
                            <a:gd name="T20" fmla="*/ 24 w 48"/>
                            <a:gd name="T21" fmla="*/ 5 h 93"/>
                            <a:gd name="T22" fmla="*/ 39 w 48"/>
                            <a:gd name="T23" fmla="*/ 0 h 93"/>
                            <a:gd name="T24" fmla="*/ 47 w 48"/>
                            <a:gd name="T25" fmla="*/ 1 h 93"/>
                            <a:gd name="T26" fmla="*/ 47 w 48"/>
                            <a:gd name="T27" fmla="*/ 1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93">
                              <a:moveTo>
                                <a:pt x="47" y="16"/>
                              </a:moveTo>
                              <a:cubicBezTo>
                                <a:pt x="45" y="14"/>
                                <a:pt x="41" y="13"/>
                                <a:pt x="36" y="13"/>
                              </a:cubicBezTo>
                              <a:cubicBezTo>
                                <a:pt x="30" y="13"/>
                                <a:pt x="24" y="16"/>
                                <a:pt x="21" y="22"/>
                              </a:cubicBezTo>
                              <a:cubicBezTo>
                                <a:pt x="17" y="28"/>
                                <a:pt x="14" y="36"/>
                                <a:pt x="14" y="46"/>
                              </a:cubicBezTo>
                              <a:lnTo>
                                <a:pt x="14" y="92"/>
                              </a:lnTo>
                              <a:lnTo>
                                <a:pt x="0" y="92"/>
                              </a:lnTo>
                              <a:lnTo>
                                <a:pt x="0" y="2"/>
                              </a:lnTo>
                              <a:lnTo>
                                <a:pt x="14" y="2"/>
                              </a:lnTo>
                              <a:lnTo>
                                <a:pt x="14" y="20"/>
                              </a:lnTo>
                              <a:lnTo>
                                <a:pt x="15" y="20"/>
                              </a:lnTo>
                              <a:cubicBezTo>
                                <a:pt x="17" y="14"/>
                                <a:pt x="20" y="9"/>
                                <a:pt x="24" y="5"/>
                              </a:cubicBezTo>
                              <a:cubicBezTo>
                                <a:pt x="28" y="2"/>
                                <a:pt x="33" y="0"/>
                                <a:pt x="39" y="0"/>
                              </a:cubicBezTo>
                              <a:cubicBezTo>
                                <a:pt x="42" y="0"/>
                                <a:pt x="45" y="1"/>
                                <a:pt x="47" y="1"/>
                              </a:cubicBezTo>
                              <a:lnTo>
                                <a:pt x="47" y="16"/>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3" name="Freeform 330"/>
                      <wps:cNvSpPr>
                        <a:spLocks noChangeArrowheads="1"/>
                      </wps:cNvSpPr>
                      <wps:spPr bwMode="auto">
                        <a:xfrm>
                          <a:off x="9259" y="15768"/>
                          <a:ext cx="81" cy="134"/>
                        </a:xfrm>
                        <a:custGeom>
                          <a:avLst/>
                          <a:gdLst>
                            <a:gd name="T0" fmla="*/ 82 w 83"/>
                            <a:gd name="T1" fmla="*/ 86 h 136"/>
                            <a:gd name="T2" fmla="*/ 35 w 83"/>
                            <a:gd name="T3" fmla="*/ 135 h 136"/>
                            <a:gd name="T4" fmla="*/ 6 w 83"/>
                            <a:gd name="T5" fmla="*/ 129 h 136"/>
                            <a:gd name="T6" fmla="*/ 6 w 83"/>
                            <a:gd name="T7" fmla="*/ 115 h 136"/>
                            <a:gd name="T8" fmla="*/ 35 w 83"/>
                            <a:gd name="T9" fmla="*/ 124 h 136"/>
                            <a:gd name="T10" fmla="*/ 68 w 83"/>
                            <a:gd name="T11" fmla="*/ 88 h 136"/>
                            <a:gd name="T12" fmla="*/ 68 w 83"/>
                            <a:gd name="T13" fmla="*/ 78 h 136"/>
                            <a:gd name="T14" fmla="*/ 68 w 83"/>
                            <a:gd name="T15" fmla="*/ 78 h 136"/>
                            <a:gd name="T16" fmla="*/ 37 w 83"/>
                            <a:gd name="T17" fmla="*/ 95 h 136"/>
                            <a:gd name="T18" fmla="*/ 10 w 83"/>
                            <a:gd name="T19" fmla="*/ 83 h 136"/>
                            <a:gd name="T20" fmla="*/ 0 w 83"/>
                            <a:gd name="T21" fmla="*/ 50 h 136"/>
                            <a:gd name="T22" fmla="*/ 10 w 83"/>
                            <a:gd name="T23" fmla="*/ 14 h 136"/>
                            <a:gd name="T24" fmla="*/ 41 w 83"/>
                            <a:gd name="T25" fmla="*/ 0 h 136"/>
                            <a:gd name="T26" fmla="*/ 68 w 83"/>
                            <a:gd name="T27" fmla="*/ 14 h 136"/>
                            <a:gd name="T28" fmla="*/ 68 w 83"/>
                            <a:gd name="T29" fmla="*/ 14 h 136"/>
                            <a:gd name="T30" fmla="*/ 68 w 83"/>
                            <a:gd name="T31" fmla="*/ 2 h 136"/>
                            <a:gd name="T32" fmla="*/ 82 w 83"/>
                            <a:gd name="T33" fmla="*/ 2 h 136"/>
                            <a:gd name="T34" fmla="*/ 82 w 83"/>
                            <a:gd name="T35" fmla="*/ 86 h 136"/>
                            <a:gd name="T36" fmla="*/ 68 w 83"/>
                            <a:gd name="T37" fmla="*/ 52 h 136"/>
                            <a:gd name="T38" fmla="*/ 68 w 83"/>
                            <a:gd name="T39" fmla="*/ 38 h 136"/>
                            <a:gd name="T40" fmla="*/ 61 w 83"/>
                            <a:gd name="T41" fmla="*/ 20 h 136"/>
                            <a:gd name="T42" fmla="*/ 43 w 83"/>
                            <a:gd name="T43" fmla="*/ 12 h 136"/>
                            <a:gd name="T44" fmla="*/ 22 w 83"/>
                            <a:gd name="T45" fmla="*/ 22 h 136"/>
                            <a:gd name="T46" fmla="*/ 14 w 83"/>
                            <a:gd name="T47" fmla="*/ 49 h 136"/>
                            <a:gd name="T48" fmla="*/ 22 w 83"/>
                            <a:gd name="T49" fmla="*/ 74 h 136"/>
                            <a:gd name="T50" fmla="*/ 41 w 83"/>
                            <a:gd name="T51" fmla="*/ 83 h 136"/>
                            <a:gd name="T52" fmla="*/ 61 w 83"/>
                            <a:gd name="T53" fmla="*/ 74 h 136"/>
                            <a:gd name="T54" fmla="*/ 68 w 83"/>
                            <a:gd name="T55" fmla="*/ 5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3" h="136">
                              <a:moveTo>
                                <a:pt x="82" y="86"/>
                              </a:moveTo>
                              <a:cubicBezTo>
                                <a:pt x="82" y="119"/>
                                <a:pt x="66" y="135"/>
                                <a:pt x="35" y="135"/>
                              </a:cubicBezTo>
                              <a:cubicBezTo>
                                <a:pt x="24" y="135"/>
                                <a:pt x="14" y="133"/>
                                <a:pt x="6" y="129"/>
                              </a:cubicBezTo>
                              <a:lnTo>
                                <a:pt x="6" y="115"/>
                              </a:lnTo>
                              <a:cubicBezTo>
                                <a:pt x="16" y="121"/>
                                <a:pt x="26" y="124"/>
                                <a:pt x="35" y="124"/>
                              </a:cubicBezTo>
                              <a:cubicBezTo>
                                <a:pt x="57" y="124"/>
                                <a:pt x="68" y="112"/>
                                <a:pt x="68" y="88"/>
                              </a:cubicBezTo>
                              <a:lnTo>
                                <a:pt x="68" y="78"/>
                              </a:lnTo>
                              <a:lnTo>
                                <a:pt x="68" y="78"/>
                              </a:lnTo>
                              <a:cubicBezTo>
                                <a:pt x="61" y="89"/>
                                <a:pt x="51" y="95"/>
                                <a:pt x="37" y="95"/>
                              </a:cubicBezTo>
                              <a:cubicBezTo>
                                <a:pt x="26" y="95"/>
                                <a:pt x="17" y="91"/>
                                <a:pt x="10" y="83"/>
                              </a:cubicBezTo>
                              <a:cubicBezTo>
                                <a:pt x="3" y="75"/>
                                <a:pt x="0" y="64"/>
                                <a:pt x="0" y="50"/>
                              </a:cubicBezTo>
                              <a:cubicBezTo>
                                <a:pt x="0" y="35"/>
                                <a:pt x="3" y="23"/>
                                <a:pt x="10" y="14"/>
                              </a:cubicBezTo>
                              <a:cubicBezTo>
                                <a:pt x="18" y="5"/>
                                <a:pt x="28" y="0"/>
                                <a:pt x="41" y="0"/>
                              </a:cubicBezTo>
                              <a:cubicBezTo>
                                <a:pt x="53" y="0"/>
                                <a:pt x="62" y="5"/>
                                <a:pt x="68" y="14"/>
                              </a:cubicBezTo>
                              <a:lnTo>
                                <a:pt x="68" y="14"/>
                              </a:lnTo>
                              <a:lnTo>
                                <a:pt x="68" y="2"/>
                              </a:lnTo>
                              <a:lnTo>
                                <a:pt x="82" y="2"/>
                              </a:lnTo>
                              <a:lnTo>
                                <a:pt x="82" y="86"/>
                              </a:lnTo>
                              <a:close/>
                              <a:moveTo>
                                <a:pt x="68" y="52"/>
                              </a:moveTo>
                              <a:lnTo>
                                <a:pt x="68" y="38"/>
                              </a:lnTo>
                              <a:cubicBezTo>
                                <a:pt x="68" y="31"/>
                                <a:pt x="66" y="25"/>
                                <a:pt x="61" y="20"/>
                              </a:cubicBezTo>
                              <a:cubicBezTo>
                                <a:pt x="56" y="15"/>
                                <a:pt x="50" y="12"/>
                                <a:pt x="43" y="12"/>
                              </a:cubicBezTo>
                              <a:cubicBezTo>
                                <a:pt x="34" y="12"/>
                                <a:pt x="27" y="15"/>
                                <a:pt x="22" y="22"/>
                              </a:cubicBezTo>
                              <a:cubicBezTo>
                                <a:pt x="17" y="28"/>
                                <a:pt x="14" y="37"/>
                                <a:pt x="14" y="49"/>
                              </a:cubicBezTo>
                              <a:cubicBezTo>
                                <a:pt x="14" y="60"/>
                                <a:pt x="17" y="67"/>
                                <a:pt x="22" y="74"/>
                              </a:cubicBezTo>
                              <a:cubicBezTo>
                                <a:pt x="26" y="80"/>
                                <a:pt x="33" y="83"/>
                                <a:pt x="41" y="83"/>
                              </a:cubicBezTo>
                              <a:cubicBezTo>
                                <a:pt x="49" y="83"/>
                                <a:pt x="56" y="80"/>
                                <a:pt x="61" y="74"/>
                              </a:cubicBezTo>
                              <a:cubicBezTo>
                                <a:pt x="66" y="68"/>
                                <a:pt x="68" y="61"/>
                                <a:pt x="68" y="52"/>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4" name="Freeform 331"/>
                      <wps:cNvSpPr>
                        <a:spLocks noChangeArrowheads="1"/>
                      </wps:cNvSpPr>
                      <wps:spPr bwMode="auto">
                        <a:xfrm>
                          <a:off x="9369" y="15729"/>
                          <a:ext cx="17" cy="130"/>
                        </a:xfrm>
                        <a:custGeom>
                          <a:avLst/>
                          <a:gdLst>
                            <a:gd name="T0" fmla="*/ 9 w 19"/>
                            <a:gd name="T1" fmla="*/ 19 h 132"/>
                            <a:gd name="T2" fmla="*/ 2 w 19"/>
                            <a:gd name="T3" fmla="*/ 16 h 132"/>
                            <a:gd name="T4" fmla="*/ 0 w 19"/>
                            <a:gd name="T5" fmla="*/ 10 h 132"/>
                            <a:gd name="T6" fmla="*/ 2 w 19"/>
                            <a:gd name="T7" fmla="*/ 3 h 132"/>
                            <a:gd name="T8" fmla="*/ 9 w 19"/>
                            <a:gd name="T9" fmla="*/ 0 h 132"/>
                            <a:gd name="T10" fmla="*/ 15 w 19"/>
                            <a:gd name="T11" fmla="*/ 3 h 132"/>
                            <a:gd name="T12" fmla="*/ 18 w 19"/>
                            <a:gd name="T13" fmla="*/ 10 h 132"/>
                            <a:gd name="T14" fmla="*/ 15 w 19"/>
                            <a:gd name="T15" fmla="*/ 16 h 132"/>
                            <a:gd name="T16" fmla="*/ 9 w 19"/>
                            <a:gd name="T17" fmla="*/ 19 h 132"/>
                            <a:gd name="T18" fmla="*/ 15 w 19"/>
                            <a:gd name="T19" fmla="*/ 131 h 132"/>
                            <a:gd name="T20" fmla="*/ 1 w 19"/>
                            <a:gd name="T21" fmla="*/ 131 h 132"/>
                            <a:gd name="T22" fmla="*/ 1 w 19"/>
                            <a:gd name="T23" fmla="*/ 41 h 132"/>
                            <a:gd name="T24" fmla="*/ 15 w 19"/>
                            <a:gd name="T25" fmla="*/ 41 h 132"/>
                            <a:gd name="T26" fmla="*/ 15 w 19"/>
                            <a:gd name="T27"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32">
                              <a:moveTo>
                                <a:pt x="9" y="19"/>
                              </a:moveTo>
                              <a:cubicBezTo>
                                <a:pt x="6" y="19"/>
                                <a:pt x="4" y="17"/>
                                <a:pt x="2" y="16"/>
                              </a:cubicBezTo>
                              <a:cubicBezTo>
                                <a:pt x="1" y="14"/>
                                <a:pt x="0" y="12"/>
                                <a:pt x="0" y="10"/>
                              </a:cubicBezTo>
                              <a:cubicBezTo>
                                <a:pt x="0" y="7"/>
                                <a:pt x="1" y="4"/>
                                <a:pt x="2" y="3"/>
                              </a:cubicBezTo>
                              <a:cubicBezTo>
                                <a:pt x="4" y="1"/>
                                <a:pt x="6" y="0"/>
                                <a:pt x="9" y="0"/>
                              </a:cubicBezTo>
                              <a:cubicBezTo>
                                <a:pt x="11" y="0"/>
                                <a:pt x="14" y="1"/>
                                <a:pt x="15" y="3"/>
                              </a:cubicBezTo>
                              <a:cubicBezTo>
                                <a:pt x="17" y="4"/>
                                <a:pt x="18" y="7"/>
                                <a:pt x="18" y="10"/>
                              </a:cubicBezTo>
                              <a:cubicBezTo>
                                <a:pt x="18" y="12"/>
                                <a:pt x="17" y="14"/>
                                <a:pt x="15" y="16"/>
                              </a:cubicBezTo>
                              <a:cubicBezTo>
                                <a:pt x="14" y="17"/>
                                <a:pt x="11" y="19"/>
                                <a:pt x="9" y="19"/>
                              </a:cubicBezTo>
                              <a:close/>
                              <a:moveTo>
                                <a:pt x="15" y="131"/>
                              </a:moveTo>
                              <a:lnTo>
                                <a:pt x="1" y="131"/>
                              </a:lnTo>
                              <a:lnTo>
                                <a:pt x="1" y="41"/>
                              </a:lnTo>
                              <a:lnTo>
                                <a:pt x="15" y="41"/>
                              </a:lnTo>
                              <a:lnTo>
                                <a:pt x="15" y="131"/>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5" name="Freeform 332"/>
                      <wps:cNvSpPr>
                        <a:spLocks noChangeArrowheads="1"/>
                      </wps:cNvSpPr>
                      <wps:spPr bwMode="auto">
                        <a:xfrm>
                          <a:off x="9407" y="15726"/>
                          <a:ext cx="82" cy="135"/>
                        </a:xfrm>
                        <a:custGeom>
                          <a:avLst/>
                          <a:gdLst>
                            <a:gd name="T0" fmla="*/ 83 w 84"/>
                            <a:gd name="T1" fmla="*/ 133 h 137"/>
                            <a:gd name="T2" fmla="*/ 69 w 84"/>
                            <a:gd name="T3" fmla="*/ 133 h 137"/>
                            <a:gd name="T4" fmla="*/ 69 w 84"/>
                            <a:gd name="T5" fmla="*/ 119 h 137"/>
                            <a:gd name="T6" fmla="*/ 68 w 84"/>
                            <a:gd name="T7" fmla="*/ 119 h 137"/>
                            <a:gd name="T8" fmla="*/ 37 w 84"/>
                            <a:gd name="T9" fmla="*/ 136 h 137"/>
                            <a:gd name="T10" fmla="*/ 10 w 84"/>
                            <a:gd name="T11" fmla="*/ 124 h 137"/>
                            <a:gd name="T12" fmla="*/ 0 w 84"/>
                            <a:gd name="T13" fmla="*/ 90 h 137"/>
                            <a:gd name="T14" fmla="*/ 11 w 84"/>
                            <a:gd name="T15" fmla="*/ 54 h 137"/>
                            <a:gd name="T16" fmla="*/ 41 w 84"/>
                            <a:gd name="T17" fmla="*/ 41 h 137"/>
                            <a:gd name="T18" fmla="*/ 68 w 84"/>
                            <a:gd name="T19" fmla="*/ 55 h 137"/>
                            <a:gd name="T20" fmla="*/ 69 w 84"/>
                            <a:gd name="T21" fmla="*/ 55 h 137"/>
                            <a:gd name="T22" fmla="*/ 69 w 84"/>
                            <a:gd name="T23" fmla="*/ 0 h 137"/>
                            <a:gd name="T24" fmla="*/ 83 w 84"/>
                            <a:gd name="T25" fmla="*/ 0 h 137"/>
                            <a:gd name="T26" fmla="*/ 83 w 84"/>
                            <a:gd name="T27" fmla="*/ 133 h 137"/>
                            <a:gd name="T28" fmla="*/ 69 w 84"/>
                            <a:gd name="T29" fmla="*/ 92 h 137"/>
                            <a:gd name="T30" fmla="*/ 69 w 84"/>
                            <a:gd name="T31" fmla="*/ 79 h 137"/>
                            <a:gd name="T32" fmla="*/ 61 w 84"/>
                            <a:gd name="T33" fmla="*/ 61 h 137"/>
                            <a:gd name="T34" fmla="*/ 43 w 84"/>
                            <a:gd name="T35" fmla="*/ 53 h 137"/>
                            <a:gd name="T36" fmla="*/ 22 w 84"/>
                            <a:gd name="T37" fmla="*/ 62 h 137"/>
                            <a:gd name="T38" fmla="*/ 15 w 84"/>
                            <a:gd name="T39" fmla="*/ 90 h 137"/>
                            <a:gd name="T40" fmla="*/ 22 w 84"/>
                            <a:gd name="T41" fmla="*/ 115 h 137"/>
                            <a:gd name="T42" fmla="*/ 41 w 84"/>
                            <a:gd name="T43" fmla="*/ 124 h 137"/>
                            <a:gd name="T44" fmla="*/ 61 w 84"/>
                            <a:gd name="T45" fmla="*/ 115 h 137"/>
                            <a:gd name="T46" fmla="*/ 69 w 84"/>
                            <a:gd name="T47" fmla="*/ 92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4" h="137">
                              <a:moveTo>
                                <a:pt x="83" y="133"/>
                              </a:moveTo>
                              <a:lnTo>
                                <a:pt x="69" y="133"/>
                              </a:lnTo>
                              <a:lnTo>
                                <a:pt x="69" y="119"/>
                              </a:lnTo>
                              <a:lnTo>
                                <a:pt x="68" y="119"/>
                              </a:lnTo>
                              <a:cubicBezTo>
                                <a:pt x="62" y="130"/>
                                <a:pt x="51" y="136"/>
                                <a:pt x="37" y="136"/>
                              </a:cubicBezTo>
                              <a:cubicBezTo>
                                <a:pt x="26" y="136"/>
                                <a:pt x="17" y="132"/>
                                <a:pt x="10" y="124"/>
                              </a:cubicBezTo>
                              <a:cubicBezTo>
                                <a:pt x="3" y="115"/>
                                <a:pt x="0" y="104"/>
                                <a:pt x="0" y="90"/>
                              </a:cubicBezTo>
                              <a:cubicBezTo>
                                <a:pt x="0" y="75"/>
                                <a:pt x="4" y="64"/>
                                <a:pt x="11" y="54"/>
                              </a:cubicBezTo>
                              <a:cubicBezTo>
                                <a:pt x="19" y="45"/>
                                <a:pt x="29" y="41"/>
                                <a:pt x="41" y="41"/>
                              </a:cubicBezTo>
                              <a:cubicBezTo>
                                <a:pt x="54" y="41"/>
                                <a:pt x="62" y="45"/>
                                <a:pt x="68" y="55"/>
                              </a:cubicBezTo>
                              <a:lnTo>
                                <a:pt x="69" y="55"/>
                              </a:lnTo>
                              <a:lnTo>
                                <a:pt x="69" y="0"/>
                              </a:lnTo>
                              <a:lnTo>
                                <a:pt x="83" y="0"/>
                              </a:lnTo>
                              <a:lnTo>
                                <a:pt x="83" y="133"/>
                              </a:lnTo>
                              <a:close/>
                              <a:moveTo>
                                <a:pt x="69" y="92"/>
                              </a:moveTo>
                              <a:lnTo>
                                <a:pt x="69" y="79"/>
                              </a:lnTo>
                              <a:cubicBezTo>
                                <a:pt x="69" y="72"/>
                                <a:pt x="66" y="66"/>
                                <a:pt x="61" y="61"/>
                              </a:cubicBezTo>
                              <a:cubicBezTo>
                                <a:pt x="57" y="56"/>
                                <a:pt x="51" y="53"/>
                                <a:pt x="43" y="53"/>
                              </a:cubicBezTo>
                              <a:cubicBezTo>
                                <a:pt x="34" y="53"/>
                                <a:pt x="27" y="56"/>
                                <a:pt x="22" y="62"/>
                              </a:cubicBezTo>
                              <a:cubicBezTo>
                                <a:pt x="17" y="69"/>
                                <a:pt x="15" y="78"/>
                                <a:pt x="15" y="90"/>
                              </a:cubicBezTo>
                              <a:cubicBezTo>
                                <a:pt x="15" y="100"/>
                                <a:pt x="17" y="108"/>
                                <a:pt x="22" y="115"/>
                              </a:cubicBezTo>
                              <a:cubicBezTo>
                                <a:pt x="27" y="121"/>
                                <a:pt x="34" y="124"/>
                                <a:pt x="41" y="124"/>
                              </a:cubicBezTo>
                              <a:cubicBezTo>
                                <a:pt x="49" y="124"/>
                                <a:pt x="56" y="121"/>
                                <a:pt x="61" y="115"/>
                              </a:cubicBezTo>
                              <a:cubicBezTo>
                                <a:pt x="66" y="109"/>
                                <a:pt x="69" y="102"/>
                                <a:pt x="69" y="92"/>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6" name="Freeform 333"/>
                      <wps:cNvSpPr>
                        <a:spLocks noChangeArrowheads="1"/>
                      </wps:cNvSpPr>
                      <wps:spPr bwMode="auto">
                        <a:xfrm>
                          <a:off x="9513" y="15768"/>
                          <a:ext cx="59" cy="94"/>
                        </a:xfrm>
                        <a:custGeom>
                          <a:avLst/>
                          <a:gdLst>
                            <a:gd name="T0" fmla="*/ 0 w 61"/>
                            <a:gd name="T1" fmla="*/ 90 h 96"/>
                            <a:gd name="T2" fmla="*/ 0 w 61"/>
                            <a:gd name="T3" fmla="*/ 74 h 96"/>
                            <a:gd name="T4" fmla="*/ 26 w 61"/>
                            <a:gd name="T5" fmla="*/ 83 h 96"/>
                            <a:gd name="T6" fmla="*/ 45 w 61"/>
                            <a:gd name="T7" fmla="*/ 70 h 96"/>
                            <a:gd name="T8" fmla="*/ 43 w 61"/>
                            <a:gd name="T9" fmla="*/ 63 h 96"/>
                            <a:gd name="T10" fmla="*/ 39 w 61"/>
                            <a:gd name="T11" fmla="*/ 59 h 96"/>
                            <a:gd name="T12" fmla="*/ 32 w 61"/>
                            <a:gd name="T13" fmla="*/ 56 h 96"/>
                            <a:gd name="T14" fmla="*/ 24 w 61"/>
                            <a:gd name="T15" fmla="*/ 53 h 96"/>
                            <a:gd name="T16" fmla="*/ 14 w 61"/>
                            <a:gd name="T17" fmla="*/ 48 h 96"/>
                            <a:gd name="T18" fmla="*/ 6 w 61"/>
                            <a:gd name="T19" fmla="*/ 42 h 96"/>
                            <a:gd name="T20" fmla="*/ 2 w 61"/>
                            <a:gd name="T21" fmla="*/ 35 h 96"/>
                            <a:gd name="T22" fmla="*/ 0 w 61"/>
                            <a:gd name="T23" fmla="*/ 26 h 96"/>
                            <a:gd name="T24" fmla="*/ 3 w 61"/>
                            <a:gd name="T25" fmla="*/ 15 h 96"/>
                            <a:gd name="T26" fmla="*/ 11 w 61"/>
                            <a:gd name="T27" fmla="*/ 7 h 96"/>
                            <a:gd name="T28" fmla="*/ 22 w 61"/>
                            <a:gd name="T29" fmla="*/ 2 h 96"/>
                            <a:gd name="T30" fmla="*/ 35 w 61"/>
                            <a:gd name="T31" fmla="*/ 0 h 96"/>
                            <a:gd name="T32" fmla="*/ 56 w 61"/>
                            <a:gd name="T33" fmla="*/ 4 h 96"/>
                            <a:gd name="T34" fmla="*/ 56 w 61"/>
                            <a:gd name="T35" fmla="*/ 18 h 96"/>
                            <a:gd name="T36" fmla="*/ 32 w 61"/>
                            <a:gd name="T37" fmla="*/ 12 h 96"/>
                            <a:gd name="T38" fmla="*/ 26 w 61"/>
                            <a:gd name="T39" fmla="*/ 13 h 96"/>
                            <a:gd name="T40" fmla="*/ 20 w 61"/>
                            <a:gd name="T41" fmla="*/ 15 h 96"/>
                            <a:gd name="T42" fmla="*/ 16 w 61"/>
                            <a:gd name="T43" fmla="*/ 20 h 96"/>
                            <a:gd name="T44" fmla="*/ 15 w 61"/>
                            <a:gd name="T45" fmla="*/ 25 h 96"/>
                            <a:gd name="T46" fmla="*/ 16 w 61"/>
                            <a:gd name="T47" fmla="*/ 31 h 96"/>
                            <a:gd name="T48" fmla="*/ 20 w 61"/>
                            <a:gd name="T49" fmla="*/ 35 h 96"/>
                            <a:gd name="T50" fmla="*/ 26 w 61"/>
                            <a:gd name="T51" fmla="*/ 39 h 96"/>
                            <a:gd name="T52" fmla="*/ 34 w 61"/>
                            <a:gd name="T53" fmla="*/ 42 h 96"/>
                            <a:gd name="T54" fmla="*/ 44 w 61"/>
                            <a:gd name="T55" fmla="*/ 46 h 96"/>
                            <a:gd name="T56" fmla="*/ 53 w 61"/>
                            <a:gd name="T57" fmla="*/ 52 h 96"/>
                            <a:gd name="T58" fmla="*/ 58 w 61"/>
                            <a:gd name="T59" fmla="*/ 59 h 96"/>
                            <a:gd name="T60" fmla="*/ 60 w 61"/>
                            <a:gd name="T61" fmla="*/ 69 h 96"/>
                            <a:gd name="T62" fmla="*/ 57 w 61"/>
                            <a:gd name="T63" fmla="*/ 80 h 96"/>
                            <a:gd name="T64" fmla="*/ 49 w 61"/>
                            <a:gd name="T65" fmla="*/ 88 h 96"/>
                            <a:gd name="T66" fmla="*/ 37 w 61"/>
                            <a:gd name="T67" fmla="*/ 93 h 96"/>
                            <a:gd name="T68" fmla="*/ 24 w 61"/>
                            <a:gd name="T69" fmla="*/ 95 h 96"/>
                            <a:gd name="T70" fmla="*/ 0 w 61"/>
                            <a:gd name="T71" fmla="*/ 9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1" h="96">
                              <a:moveTo>
                                <a:pt x="0" y="90"/>
                              </a:moveTo>
                              <a:lnTo>
                                <a:pt x="0" y="74"/>
                              </a:lnTo>
                              <a:cubicBezTo>
                                <a:pt x="8" y="80"/>
                                <a:pt x="17" y="83"/>
                                <a:pt x="26" y="83"/>
                              </a:cubicBezTo>
                              <a:cubicBezTo>
                                <a:pt x="39" y="83"/>
                                <a:pt x="45" y="78"/>
                                <a:pt x="45" y="70"/>
                              </a:cubicBezTo>
                              <a:cubicBezTo>
                                <a:pt x="45" y="67"/>
                                <a:pt x="44" y="65"/>
                                <a:pt x="43" y="63"/>
                              </a:cubicBezTo>
                              <a:cubicBezTo>
                                <a:pt x="42" y="62"/>
                                <a:pt x="41" y="61"/>
                                <a:pt x="39" y="59"/>
                              </a:cubicBezTo>
                              <a:cubicBezTo>
                                <a:pt x="37" y="58"/>
                                <a:pt x="35" y="57"/>
                                <a:pt x="32" y="56"/>
                              </a:cubicBezTo>
                              <a:cubicBezTo>
                                <a:pt x="30" y="54"/>
                                <a:pt x="27" y="54"/>
                                <a:pt x="24" y="53"/>
                              </a:cubicBezTo>
                              <a:cubicBezTo>
                                <a:pt x="20" y="51"/>
                                <a:pt x="17" y="49"/>
                                <a:pt x="14" y="48"/>
                              </a:cubicBezTo>
                              <a:cubicBezTo>
                                <a:pt x="11" y="46"/>
                                <a:pt x="8" y="44"/>
                                <a:pt x="6" y="42"/>
                              </a:cubicBezTo>
                              <a:cubicBezTo>
                                <a:pt x="4" y="40"/>
                                <a:pt x="3" y="38"/>
                                <a:pt x="2" y="35"/>
                              </a:cubicBezTo>
                              <a:cubicBezTo>
                                <a:pt x="1" y="33"/>
                                <a:pt x="0" y="29"/>
                                <a:pt x="0" y="26"/>
                              </a:cubicBezTo>
                              <a:cubicBezTo>
                                <a:pt x="0" y="22"/>
                                <a:pt x="1" y="18"/>
                                <a:pt x="3" y="15"/>
                              </a:cubicBezTo>
                              <a:cubicBezTo>
                                <a:pt x="5" y="11"/>
                                <a:pt x="7" y="9"/>
                                <a:pt x="11" y="7"/>
                              </a:cubicBezTo>
                              <a:cubicBezTo>
                                <a:pt x="14" y="5"/>
                                <a:pt x="18" y="3"/>
                                <a:pt x="22" y="2"/>
                              </a:cubicBezTo>
                              <a:cubicBezTo>
                                <a:pt x="26" y="1"/>
                                <a:pt x="30" y="0"/>
                                <a:pt x="35" y="0"/>
                              </a:cubicBezTo>
                              <a:cubicBezTo>
                                <a:pt x="43" y="0"/>
                                <a:pt x="49" y="1"/>
                                <a:pt x="56" y="4"/>
                              </a:cubicBezTo>
                              <a:lnTo>
                                <a:pt x="56" y="18"/>
                              </a:lnTo>
                              <a:cubicBezTo>
                                <a:pt x="49" y="14"/>
                                <a:pt x="41" y="12"/>
                                <a:pt x="32" y="12"/>
                              </a:cubicBezTo>
                              <a:cubicBezTo>
                                <a:pt x="30" y="12"/>
                                <a:pt x="27" y="12"/>
                                <a:pt x="26" y="13"/>
                              </a:cubicBezTo>
                              <a:cubicBezTo>
                                <a:pt x="23" y="14"/>
                                <a:pt x="21" y="14"/>
                                <a:pt x="20" y="15"/>
                              </a:cubicBezTo>
                              <a:cubicBezTo>
                                <a:pt x="18" y="16"/>
                                <a:pt x="17" y="18"/>
                                <a:pt x="16" y="20"/>
                              </a:cubicBezTo>
                              <a:cubicBezTo>
                                <a:pt x="15" y="21"/>
                                <a:pt x="15" y="23"/>
                                <a:pt x="15" y="25"/>
                              </a:cubicBezTo>
                              <a:cubicBezTo>
                                <a:pt x="15" y="27"/>
                                <a:pt x="15" y="29"/>
                                <a:pt x="16" y="31"/>
                              </a:cubicBezTo>
                              <a:cubicBezTo>
                                <a:pt x="17" y="32"/>
                                <a:pt x="18" y="34"/>
                                <a:pt x="20" y="35"/>
                              </a:cubicBezTo>
                              <a:cubicBezTo>
                                <a:pt x="22" y="36"/>
                                <a:pt x="23" y="37"/>
                                <a:pt x="26" y="39"/>
                              </a:cubicBezTo>
                              <a:cubicBezTo>
                                <a:pt x="28" y="40"/>
                                <a:pt x="31" y="40"/>
                                <a:pt x="34" y="42"/>
                              </a:cubicBezTo>
                              <a:cubicBezTo>
                                <a:pt x="38" y="43"/>
                                <a:pt x="41" y="45"/>
                                <a:pt x="44" y="46"/>
                              </a:cubicBezTo>
                              <a:cubicBezTo>
                                <a:pt x="48" y="48"/>
                                <a:pt x="51" y="50"/>
                                <a:pt x="53" y="52"/>
                              </a:cubicBezTo>
                              <a:cubicBezTo>
                                <a:pt x="55" y="54"/>
                                <a:pt x="57" y="56"/>
                                <a:pt x="58" y="59"/>
                              </a:cubicBezTo>
                              <a:cubicBezTo>
                                <a:pt x="59" y="62"/>
                                <a:pt x="60" y="65"/>
                                <a:pt x="60" y="69"/>
                              </a:cubicBezTo>
                              <a:cubicBezTo>
                                <a:pt x="60" y="73"/>
                                <a:pt x="58" y="77"/>
                                <a:pt x="57" y="80"/>
                              </a:cubicBezTo>
                              <a:cubicBezTo>
                                <a:pt x="54" y="83"/>
                                <a:pt x="52" y="86"/>
                                <a:pt x="49" y="88"/>
                              </a:cubicBezTo>
                              <a:cubicBezTo>
                                <a:pt x="45" y="90"/>
                                <a:pt x="42" y="92"/>
                                <a:pt x="37" y="93"/>
                              </a:cubicBezTo>
                              <a:cubicBezTo>
                                <a:pt x="34" y="94"/>
                                <a:pt x="29" y="95"/>
                                <a:pt x="24" y="95"/>
                              </a:cubicBezTo>
                              <a:cubicBezTo>
                                <a:pt x="15" y="95"/>
                                <a:pt x="7" y="93"/>
                                <a:pt x="0" y="90"/>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7" name="Freeform 334"/>
                      <wps:cNvSpPr>
                        <a:spLocks noChangeArrowheads="1"/>
                      </wps:cNvSpPr>
                      <wps:spPr bwMode="auto">
                        <a:xfrm>
                          <a:off x="9585" y="15743"/>
                          <a:ext cx="51" cy="118"/>
                        </a:xfrm>
                        <a:custGeom>
                          <a:avLst/>
                          <a:gdLst>
                            <a:gd name="T0" fmla="*/ 52 w 53"/>
                            <a:gd name="T1" fmla="*/ 116 h 120"/>
                            <a:gd name="T2" fmla="*/ 39 w 53"/>
                            <a:gd name="T3" fmla="*/ 119 h 120"/>
                            <a:gd name="T4" fmla="*/ 15 w 53"/>
                            <a:gd name="T5" fmla="*/ 92 h 120"/>
                            <a:gd name="T6" fmla="*/ 15 w 53"/>
                            <a:gd name="T7" fmla="*/ 39 h 120"/>
                            <a:gd name="T8" fmla="*/ 0 w 53"/>
                            <a:gd name="T9" fmla="*/ 39 h 120"/>
                            <a:gd name="T10" fmla="*/ 0 w 53"/>
                            <a:gd name="T11" fmla="*/ 27 h 120"/>
                            <a:gd name="T12" fmla="*/ 15 w 53"/>
                            <a:gd name="T13" fmla="*/ 27 h 120"/>
                            <a:gd name="T14" fmla="*/ 15 w 53"/>
                            <a:gd name="T15" fmla="*/ 5 h 120"/>
                            <a:gd name="T16" fmla="*/ 30 w 53"/>
                            <a:gd name="T17" fmla="*/ 0 h 120"/>
                            <a:gd name="T18" fmla="*/ 30 w 53"/>
                            <a:gd name="T19" fmla="*/ 27 h 120"/>
                            <a:gd name="T20" fmla="*/ 52 w 53"/>
                            <a:gd name="T21" fmla="*/ 27 h 120"/>
                            <a:gd name="T22" fmla="*/ 52 w 53"/>
                            <a:gd name="T23" fmla="*/ 39 h 120"/>
                            <a:gd name="T24" fmla="*/ 30 w 53"/>
                            <a:gd name="T25" fmla="*/ 39 h 120"/>
                            <a:gd name="T26" fmla="*/ 30 w 53"/>
                            <a:gd name="T27" fmla="*/ 90 h 120"/>
                            <a:gd name="T28" fmla="*/ 32 w 53"/>
                            <a:gd name="T29" fmla="*/ 103 h 120"/>
                            <a:gd name="T30" fmla="*/ 43 w 53"/>
                            <a:gd name="T31" fmla="*/ 107 h 120"/>
                            <a:gd name="T32" fmla="*/ 52 w 53"/>
                            <a:gd name="T33" fmla="*/ 104 h 120"/>
                            <a:gd name="T34" fmla="*/ 52 w 53"/>
                            <a:gd name="T35" fmla="*/ 11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120">
                              <a:moveTo>
                                <a:pt x="52" y="116"/>
                              </a:moveTo>
                              <a:cubicBezTo>
                                <a:pt x="49" y="118"/>
                                <a:pt x="44" y="119"/>
                                <a:pt x="39" y="119"/>
                              </a:cubicBezTo>
                              <a:cubicBezTo>
                                <a:pt x="23" y="119"/>
                                <a:pt x="15" y="110"/>
                                <a:pt x="15" y="92"/>
                              </a:cubicBezTo>
                              <a:lnTo>
                                <a:pt x="15" y="39"/>
                              </a:lnTo>
                              <a:lnTo>
                                <a:pt x="0" y="39"/>
                              </a:lnTo>
                              <a:lnTo>
                                <a:pt x="0" y="27"/>
                              </a:lnTo>
                              <a:lnTo>
                                <a:pt x="15" y="27"/>
                              </a:lnTo>
                              <a:lnTo>
                                <a:pt x="15" y="5"/>
                              </a:lnTo>
                              <a:lnTo>
                                <a:pt x="30" y="0"/>
                              </a:lnTo>
                              <a:lnTo>
                                <a:pt x="30" y="27"/>
                              </a:lnTo>
                              <a:lnTo>
                                <a:pt x="52" y="27"/>
                              </a:lnTo>
                              <a:lnTo>
                                <a:pt x="52" y="39"/>
                              </a:lnTo>
                              <a:lnTo>
                                <a:pt x="30" y="39"/>
                              </a:lnTo>
                              <a:lnTo>
                                <a:pt x="30" y="90"/>
                              </a:lnTo>
                              <a:cubicBezTo>
                                <a:pt x="30" y="96"/>
                                <a:pt x="31" y="100"/>
                                <a:pt x="32" y="103"/>
                              </a:cubicBezTo>
                              <a:cubicBezTo>
                                <a:pt x="35" y="106"/>
                                <a:pt x="38" y="107"/>
                                <a:pt x="43" y="107"/>
                              </a:cubicBezTo>
                              <a:cubicBezTo>
                                <a:pt x="47" y="107"/>
                                <a:pt x="49" y="106"/>
                                <a:pt x="52" y="104"/>
                              </a:cubicBezTo>
                              <a:lnTo>
                                <a:pt x="52" y="116"/>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8" name="Freeform 335"/>
                      <wps:cNvSpPr>
                        <a:spLocks noChangeArrowheads="1"/>
                      </wps:cNvSpPr>
                      <wps:spPr bwMode="auto">
                        <a:xfrm>
                          <a:off x="9657" y="15768"/>
                          <a:ext cx="46" cy="91"/>
                        </a:xfrm>
                        <a:custGeom>
                          <a:avLst/>
                          <a:gdLst>
                            <a:gd name="T0" fmla="*/ 47 w 48"/>
                            <a:gd name="T1" fmla="*/ 16 h 93"/>
                            <a:gd name="T2" fmla="*/ 36 w 48"/>
                            <a:gd name="T3" fmla="*/ 13 h 93"/>
                            <a:gd name="T4" fmla="*/ 20 w 48"/>
                            <a:gd name="T5" fmla="*/ 22 h 93"/>
                            <a:gd name="T6" fmla="*/ 14 w 48"/>
                            <a:gd name="T7" fmla="*/ 46 h 93"/>
                            <a:gd name="T8" fmla="*/ 14 w 48"/>
                            <a:gd name="T9" fmla="*/ 92 h 93"/>
                            <a:gd name="T10" fmla="*/ 0 w 48"/>
                            <a:gd name="T11" fmla="*/ 92 h 93"/>
                            <a:gd name="T12" fmla="*/ 0 w 48"/>
                            <a:gd name="T13" fmla="*/ 2 h 93"/>
                            <a:gd name="T14" fmla="*/ 14 w 48"/>
                            <a:gd name="T15" fmla="*/ 2 h 93"/>
                            <a:gd name="T16" fmla="*/ 14 w 48"/>
                            <a:gd name="T17" fmla="*/ 20 h 93"/>
                            <a:gd name="T18" fmla="*/ 14 w 48"/>
                            <a:gd name="T19" fmla="*/ 20 h 93"/>
                            <a:gd name="T20" fmla="*/ 23 w 48"/>
                            <a:gd name="T21" fmla="*/ 5 h 93"/>
                            <a:gd name="T22" fmla="*/ 38 w 48"/>
                            <a:gd name="T23" fmla="*/ 0 h 93"/>
                            <a:gd name="T24" fmla="*/ 47 w 48"/>
                            <a:gd name="T25" fmla="*/ 1 h 93"/>
                            <a:gd name="T26" fmla="*/ 47 w 48"/>
                            <a:gd name="T27" fmla="*/ 1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93">
                              <a:moveTo>
                                <a:pt x="47" y="16"/>
                              </a:moveTo>
                              <a:cubicBezTo>
                                <a:pt x="44" y="14"/>
                                <a:pt x="40" y="13"/>
                                <a:pt x="36" y="13"/>
                              </a:cubicBezTo>
                              <a:cubicBezTo>
                                <a:pt x="30" y="13"/>
                                <a:pt x="24" y="16"/>
                                <a:pt x="20" y="22"/>
                              </a:cubicBezTo>
                              <a:cubicBezTo>
                                <a:pt x="16" y="28"/>
                                <a:pt x="14" y="36"/>
                                <a:pt x="14" y="46"/>
                              </a:cubicBezTo>
                              <a:lnTo>
                                <a:pt x="14" y="92"/>
                              </a:lnTo>
                              <a:lnTo>
                                <a:pt x="0" y="92"/>
                              </a:lnTo>
                              <a:lnTo>
                                <a:pt x="0" y="2"/>
                              </a:lnTo>
                              <a:lnTo>
                                <a:pt x="14" y="2"/>
                              </a:lnTo>
                              <a:lnTo>
                                <a:pt x="14" y="20"/>
                              </a:lnTo>
                              <a:lnTo>
                                <a:pt x="14" y="20"/>
                              </a:lnTo>
                              <a:cubicBezTo>
                                <a:pt x="16" y="14"/>
                                <a:pt x="19" y="9"/>
                                <a:pt x="23" y="5"/>
                              </a:cubicBezTo>
                              <a:cubicBezTo>
                                <a:pt x="28" y="2"/>
                                <a:pt x="32" y="0"/>
                                <a:pt x="38" y="0"/>
                              </a:cubicBezTo>
                              <a:cubicBezTo>
                                <a:pt x="41" y="0"/>
                                <a:pt x="44" y="1"/>
                                <a:pt x="47" y="1"/>
                              </a:cubicBezTo>
                              <a:lnTo>
                                <a:pt x="47" y="16"/>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9" name="Freeform 336"/>
                      <wps:cNvSpPr>
                        <a:spLocks noChangeArrowheads="1"/>
                      </wps:cNvSpPr>
                      <wps:spPr bwMode="auto">
                        <a:xfrm>
                          <a:off x="9712" y="15768"/>
                          <a:ext cx="70" cy="94"/>
                        </a:xfrm>
                        <a:custGeom>
                          <a:avLst/>
                          <a:gdLst>
                            <a:gd name="T0" fmla="*/ 71 w 72"/>
                            <a:gd name="T1" fmla="*/ 92 h 96"/>
                            <a:gd name="T2" fmla="*/ 57 w 72"/>
                            <a:gd name="T3" fmla="*/ 92 h 96"/>
                            <a:gd name="T4" fmla="*/ 57 w 72"/>
                            <a:gd name="T5" fmla="*/ 79 h 96"/>
                            <a:gd name="T6" fmla="*/ 56 w 72"/>
                            <a:gd name="T7" fmla="*/ 79 h 96"/>
                            <a:gd name="T8" fmla="*/ 29 w 72"/>
                            <a:gd name="T9" fmla="*/ 95 h 96"/>
                            <a:gd name="T10" fmla="*/ 7 w 72"/>
                            <a:gd name="T11" fmla="*/ 87 h 96"/>
                            <a:gd name="T12" fmla="*/ 0 w 72"/>
                            <a:gd name="T13" fmla="*/ 69 h 96"/>
                            <a:gd name="T14" fmla="*/ 30 w 72"/>
                            <a:gd name="T15" fmla="*/ 39 h 96"/>
                            <a:gd name="T16" fmla="*/ 57 w 72"/>
                            <a:gd name="T17" fmla="*/ 35 h 96"/>
                            <a:gd name="T18" fmla="*/ 38 w 72"/>
                            <a:gd name="T19" fmla="*/ 12 h 96"/>
                            <a:gd name="T20" fmla="*/ 9 w 72"/>
                            <a:gd name="T21" fmla="*/ 23 h 96"/>
                            <a:gd name="T22" fmla="*/ 9 w 72"/>
                            <a:gd name="T23" fmla="*/ 9 h 96"/>
                            <a:gd name="T24" fmla="*/ 40 w 72"/>
                            <a:gd name="T25" fmla="*/ 0 h 96"/>
                            <a:gd name="T26" fmla="*/ 71 w 72"/>
                            <a:gd name="T27" fmla="*/ 33 h 96"/>
                            <a:gd name="T28" fmla="*/ 71 w 72"/>
                            <a:gd name="T29" fmla="*/ 92 h 96"/>
                            <a:gd name="T30" fmla="*/ 57 w 72"/>
                            <a:gd name="T31" fmla="*/ 46 h 96"/>
                            <a:gd name="T32" fmla="*/ 35 w 72"/>
                            <a:gd name="T33" fmla="*/ 49 h 96"/>
                            <a:gd name="T34" fmla="*/ 20 w 72"/>
                            <a:gd name="T35" fmla="*/ 54 h 96"/>
                            <a:gd name="T36" fmla="*/ 15 w 72"/>
                            <a:gd name="T37" fmla="*/ 67 h 96"/>
                            <a:gd name="T38" fmla="*/ 19 w 72"/>
                            <a:gd name="T39" fmla="*/ 78 h 96"/>
                            <a:gd name="T40" fmla="*/ 32 w 72"/>
                            <a:gd name="T41" fmla="*/ 83 h 96"/>
                            <a:gd name="T42" fmla="*/ 50 w 72"/>
                            <a:gd name="T43" fmla="*/ 75 h 96"/>
                            <a:gd name="T44" fmla="*/ 57 w 72"/>
                            <a:gd name="T45" fmla="*/ 56 h 96"/>
                            <a:gd name="T46" fmla="*/ 57 w 72"/>
                            <a:gd name="T47" fmla="*/ 4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2" h="96">
                              <a:moveTo>
                                <a:pt x="71" y="92"/>
                              </a:moveTo>
                              <a:lnTo>
                                <a:pt x="57" y="92"/>
                              </a:lnTo>
                              <a:lnTo>
                                <a:pt x="57" y="79"/>
                              </a:lnTo>
                              <a:lnTo>
                                <a:pt x="56" y="79"/>
                              </a:lnTo>
                              <a:cubicBezTo>
                                <a:pt x="50" y="90"/>
                                <a:pt x="41" y="95"/>
                                <a:pt x="29" y="95"/>
                              </a:cubicBezTo>
                              <a:cubicBezTo>
                                <a:pt x="20" y="95"/>
                                <a:pt x="13" y="92"/>
                                <a:pt x="7" y="87"/>
                              </a:cubicBezTo>
                              <a:cubicBezTo>
                                <a:pt x="2" y="83"/>
                                <a:pt x="0" y="77"/>
                                <a:pt x="0" y="69"/>
                              </a:cubicBezTo>
                              <a:cubicBezTo>
                                <a:pt x="0" y="52"/>
                                <a:pt x="10" y="42"/>
                                <a:pt x="30" y="39"/>
                              </a:cubicBezTo>
                              <a:lnTo>
                                <a:pt x="57" y="35"/>
                              </a:lnTo>
                              <a:cubicBezTo>
                                <a:pt x="57" y="20"/>
                                <a:pt x="51" y="12"/>
                                <a:pt x="38" y="12"/>
                              </a:cubicBezTo>
                              <a:cubicBezTo>
                                <a:pt x="27" y="12"/>
                                <a:pt x="18" y="16"/>
                                <a:pt x="9" y="23"/>
                              </a:cubicBezTo>
                              <a:lnTo>
                                <a:pt x="9" y="9"/>
                              </a:lnTo>
                              <a:cubicBezTo>
                                <a:pt x="18" y="3"/>
                                <a:pt x="28" y="0"/>
                                <a:pt x="40" y="0"/>
                              </a:cubicBezTo>
                              <a:cubicBezTo>
                                <a:pt x="61" y="0"/>
                                <a:pt x="71" y="11"/>
                                <a:pt x="71" y="33"/>
                              </a:cubicBezTo>
                              <a:lnTo>
                                <a:pt x="71" y="92"/>
                              </a:lnTo>
                              <a:close/>
                              <a:moveTo>
                                <a:pt x="57" y="46"/>
                              </a:moveTo>
                              <a:lnTo>
                                <a:pt x="35" y="49"/>
                              </a:lnTo>
                              <a:cubicBezTo>
                                <a:pt x="28" y="50"/>
                                <a:pt x="23" y="52"/>
                                <a:pt x="20" y="54"/>
                              </a:cubicBezTo>
                              <a:cubicBezTo>
                                <a:pt x="17" y="57"/>
                                <a:pt x="15" y="61"/>
                                <a:pt x="15" y="67"/>
                              </a:cubicBezTo>
                              <a:cubicBezTo>
                                <a:pt x="15" y="72"/>
                                <a:pt x="17" y="75"/>
                                <a:pt x="19" y="78"/>
                              </a:cubicBezTo>
                              <a:cubicBezTo>
                                <a:pt x="23" y="81"/>
                                <a:pt x="27" y="83"/>
                                <a:pt x="32" y="83"/>
                              </a:cubicBezTo>
                              <a:cubicBezTo>
                                <a:pt x="39" y="83"/>
                                <a:pt x="45" y="80"/>
                                <a:pt x="50" y="75"/>
                              </a:cubicBezTo>
                              <a:cubicBezTo>
                                <a:pt x="54" y="70"/>
                                <a:pt x="57" y="63"/>
                                <a:pt x="57" y="56"/>
                              </a:cubicBezTo>
                              <a:lnTo>
                                <a:pt x="57" y="46"/>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0" name="Freeform 337"/>
                      <wps:cNvSpPr>
                        <a:spLocks noChangeArrowheads="1"/>
                      </wps:cNvSpPr>
                      <wps:spPr bwMode="auto">
                        <a:xfrm>
                          <a:off x="9809" y="15725"/>
                          <a:ext cx="76" cy="137"/>
                        </a:xfrm>
                        <a:custGeom>
                          <a:avLst/>
                          <a:gdLst>
                            <a:gd name="T0" fmla="*/ 26 w 78"/>
                            <a:gd name="T1" fmla="*/ 135 h 139"/>
                            <a:gd name="T2" fmla="*/ 26 w 78"/>
                            <a:gd name="T3" fmla="*/ 122 h 139"/>
                            <a:gd name="T4" fmla="*/ 41 w 78"/>
                            <a:gd name="T5" fmla="*/ 126 h 139"/>
                            <a:gd name="T6" fmla="*/ 56 w 78"/>
                            <a:gd name="T7" fmla="*/ 120 h 139"/>
                            <a:gd name="T8" fmla="*/ 62 w 78"/>
                            <a:gd name="T9" fmla="*/ 102 h 139"/>
                            <a:gd name="T10" fmla="*/ 53 w 78"/>
                            <a:gd name="T11" fmla="*/ 80 h 139"/>
                            <a:gd name="T12" fmla="*/ 29 w 78"/>
                            <a:gd name="T13" fmla="*/ 70 h 139"/>
                            <a:gd name="T14" fmla="*/ 29 w 78"/>
                            <a:gd name="T15" fmla="*/ 59 h 139"/>
                            <a:gd name="T16" fmla="*/ 46 w 78"/>
                            <a:gd name="T17" fmla="*/ 50 h 139"/>
                            <a:gd name="T18" fmla="*/ 53 w 78"/>
                            <a:gd name="T19" fmla="*/ 32 h 139"/>
                            <a:gd name="T20" fmla="*/ 48 w 78"/>
                            <a:gd name="T21" fmla="*/ 17 h 139"/>
                            <a:gd name="T22" fmla="*/ 35 w 78"/>
                            <a:gd name="T23" fmla="*/ 12 h 139"/>
                            <a:gd name="T24" fmla="*/ 14 w 78"/>
                            <a:gd name="T25" fmla="*/ 40 h 139"/>
                            <a:gd name="T26" fmla="*/ 14 w 78"/>
                            <a:gd name="T27" fmla="*/ 135 h 139"/>
                            <a:gd name="T28" fmla="*/ 0 w 78"/>
                            <a:gd name="T29" fmla="*/ 135 h 139"/>
                            <a:gd name="T30" fmla="*/ 0 w 78"/>
                            <a:gd name="T31" fmla="*/ 38 h 139"/>
                            <a:gd name="T32" fmla="*/ 10 w 78"/>
                            <a:gd name="T33" fmla="*/ 11 h 139"/>
                            <a:gd name="T34" fmla="*/ 36 w 78"/>
                            <a:gd name="T35" fmla="*/ 0 h 139"/>
                            <a:gd name="T36" fmla="*/ 59 w 78"/>
                            <a:gd name="T37" fmla="*/ 9 h 139"/>
                            <a:gd name="T38" fmla="*/ 67 w 78"/>
                            <a:gd name="T39" fmla="*/ 31 h 139"/>
                            <a:gd name="T40" fmla="*/ 61 w 78"/>
                            <a:gd name="T41" fmla="*/ 51 h 139"/>
                            <a:gd name="T42" fmla="*/ 44 w 78"/>
                            <a:gd name="T43" fmla="*/ 63 h 139"/>
                            <a:gd name="T44" fmla="*/ 44 w 78"/>
                            <a:gd name="T45" fmla="*/ 63 h 139"/>
                            <a:gd name="T46" fmla="*/ 77 w 78"/>
                            <a:gd name="T47" fmla="*/ 101 h 139"/>
                            <a:gd name="T48" fmla="*/ 67 w 78"/>
                            <a:gd name="T49" fmla="*/ 127 h 139"/>
                            <a:gd name="T50" fmla="*/ 41 w 78"/>
                            <a:gd name="T51" fmla="*/ 138 h 139"/>
                            <a:gd name="T52" fmla="*/ 26 w 78"/>
                            <a:gd name="T53" fmla="*/ 13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8" h="139">
                              <a:moveTo>
                                <a:pt x="26" y="135"/>
                              </a:moveTo>
                              <a:lnTo>
                                <a:pt x="26" y="122"/>
                              </a:lnTo>
                              <a:cubicBezTo>
                                <a:pt x="30" y="125"/>
                                <a:pt x="35" y="126"/>
                                <a:pt x="41" y="126"/>
                              </a:cubicBezTo>
                              <a:cubicBezTo>
                                <a:pt x="47" y="126"/>
                                <a:pt x="52" y="124"/>
                                <a:pt x="56" y="120"/>
                              </a:cubicBezTo>
                              <a:cubicBezTo>
                                <a:pt x="60" y="115"/>
                                <a:pt x="62" y="109"/>
                                <a:pt x="62" y="102"/>
                              </a:cubicBezTo>
                              <a:cubicBezTo>
                                <a:pt x="62" y="93"/>
                                <a:pt x="60" y="86"/>
                                <a:pt x="53" y="80"/>
                              </a:cubicBezTo>
                              <a:cubicBezTo>
                                <a:pt x="48" y="75"/>
                                <a:pt x="40" y="71"/>
                                <a:pt x="29" y="70"/>
                              </a:cubicBezTo>
                              <a:lnTo>
                                <a:pt x="29" y="59"/>
                              </a:lnTo>
                              <a:cubicBezTo>
                                <a:pt x="36" y="58"/>
                                <a:pt x="41" y="55"/>
                                <a:pt x="46" y="50"/>
                              </a:cubicBezTo>
                              <a:cubicBezTo>
                                <a:pt x="50" y="45"/>
                                <a:pt x="53" y="39"/>
                                <a:pt x="53" y="32"/>
                              </a:cubicBezTo>
                              <a:cubicBezTo>
                                <a:pt x="53" y="26"/>
                                <a:pt x="51" y="21"/>
                                <a:pt x="48" y="17"/>
                              </a:cubicBezTo>
                              <a:cubicBezTo>
                                <a:pt x="45" y="14"/>
                                <a:pt x="40" y="12"/>
                                <a:pt x="35" y="12"/>
                              </a:cubicBezTo>
                              <a:cubicBezTo>
                                <a:pt x="21" y="12"/>
                                <a:pt x="14" y="21"/>
                                <a:pt x="14" y="40"/>
                              </a:cubicBezTo>
                              <a:lnTo>
                                <a:pt x="14" y="135"/>
                              </a:lnTo>
                              <a:lnTo>
                                <a:pt x="0" y="135"/>
                              </a:lnTo>
                              <a:lnTo>
                                <a:pt x="0" y="38"/>
                              </a:lnTo>
                              <a:cubicBezTo>
                                <a:pt x="0" y="27"/>
                                <a:pt x="3" y="17"/>
                                <a:pt x="10" y="11"/>
                              </a:cubicBezTo>
                              <a:cubicBezTo>
                                <a:pt x="16" y="4"/>
                                <a:pt x="25" y="0"/>
                                <a:pt x="36" y="0"/>
                              </a:cubicBezTo>
                              <a:cubicBezTo>
                                <a:pt x="45" y="0"/>
                                <a:pt x="53" y="3"/>
                                <a:pt x="59" y="9"/>
                              </a:cubicBezTo>
                              <a:cubicBezTo>
                                <a:pt x="65" y="14"/>
                                <a:pt x="67" y="21"/>
                                <a:pt x="67" y="31"/>
                              </a:cubicBezTo>
                              <a:cubicBezTo>
                                <a:pt x="67" y="38"/>
                                <a:pt x="65" y="45"/>
                                <a:pt x="61" y="51"/>
                              </a:cubicBezTo>
                              <a:cubicBezTo>
                                <a:pt x="57" y="57"/>
                                <a:pt x="50" y="61"/>
                                <a:pt x="44" y="63"/>
                              </a:cubicBezTo>
                              <a:lnTo>
                                <a:pt x="44" y="63"/>
                              </a:lnTo>
                              <a:cubicBezTo>
                                <a:pt x="66" y="68"/>
                                <a:pt x="77" y="80"/>
                                <a:pt x="77" y="101"/>
                              </a:cubicBezTo>
                              <a:cubicBezTo>
                                <a:pt x="77" y="112"/>
                                <a:pt x="74" y="120"/>
                                <a:pt x="67" y="127"/>
                              </a:cubicBezTo>
                              <a:cubicBezTo>
                                <a:pt x="61" y="134"/>
                                <a:pt x="52" y="138"/>
                                <a:pt x="41" y="138"/>
                              </a:cubicBezTo>
                              <a:cubicBezTo>
                                <a:pt x="35" y="138"/>
                                <a:pt x="30" y="137"/>
                                <a:pt x="26" y="135"/>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1" name="Freeform 338"/>
                      <wps:cNvSpPr>
                        <a:spLocks noChangeArrowheads="1"/>
                      </wps:cNvSpPr>
                      <wps:spPr bwMode="auto">
                        <a:xfrm>
                          <a:off x="9902" y="15768"/>
                          <a:ext cx="77" cy="94"/>
                        </a:xfrm>
                        <a:custGeom>
                          <a:avLst/>
                          <a:gdLst>
                            <a:gd name="T0" fmla="*/ 78 w 79"/>
                            <a:gd name="T1" fmla="*/ 50 h 96"/>
                            <a:gd name="T2" fmla="*/ 15 w 79"/>
                            <a:gd name="T3" fmla="*/ 50 h 96"/>
                            <a:gd name="T4" fmla="*/ 23 w 79"/>
                            <a:gd name="T5" fmla="*/ 74 h 96"/>
                            <a:gd name="T6" fmla="*/ 44 w 79"/>
                            <a:gd name="T7" fmla="*/ 83 h 96"/>
                            <a:gd name="T8" fmla="*/ 72 w 79"/>
                            <a:gd name="T9" fmla="*/ 73 h 96"/>
                            <a:gd name="T10" fmla="*/ 72 w 79"/>
                            <a:gd name="T11" fmla="*/ 86 h 96"/>
                            <a:gd name="T12" fmla="*/ 41 w 79"/>
                            <a:gd name="T13" fmla="*/ 95 h 96"/>
                            <a:gd name="T14" fmla="*/ 11 w 79"/>
                            <a:gd name="T15" fmla="*/ 82 h 96"/>
                            <a:gd name="T16" fmla="*/ 0 w 79"/>
                            <a:gd name="T17" fmla="*/ 48 h 96"/>
                            <a:gd name="T18" fmla="*/ 12 w 79"/>
                            <a:gd name="T19" fmla="*/ 13 h 96"/>
                            <a:gd name="T20" fmla="*/ 41 w 79"/>
                            <a:gd name="T21" fmla="*/ 0 h 96"/>
                            <a:gd name="T22" fmla="*/ 69 w 79"/>
                            <a:gd name="T23" fmla="*/ 11 h 96"/>
                            <a:gd name="T24" fmla="*/ 78 w 79"/>
                            <a:gd name="T25" fmla="*/ 43 h 96"/>
                            <a:gd name="T26" fmla="*/ 78 w 79"/>
                            <a:gd name="T27" fmla="*/ 50 h 96"/>
                            <a:gd name="T28" fmla="*/ 63 w 79"/>
                            <a:gd name="T29" fmla="*/ 39 h 96"/>
                            <a:gd name="T30" fmla="*/ 57 w 79"/>
                            <a:gd name="T31" fmla="*/ 19 h 96"/>
                            <a:gd name="T32" fmla="*/ 41 w 79"/>
                            <a:gd name="T33" fmla="*/ 12 h 96"/>
                            <a:gd name="T34" fmla="*/ 24 w 79"/>
                            <a:gd name="T35" fmla="*/ 19 h 96"/>
                            <a:gd name="T36" fmla="*/ 15 w 79"/>
                            <a:gd name="T37" fmla="*/ 39 h 96"/>
                            <a:gd name="T38" fmla="*/ 63 w 79"/>
                            <a:gd name="T39" fmla="*/ 3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6">
                              <a:moveTo>
                                <a:pt x="78" y="50"/>
                              </a:moveTo>
                              <a:lnTo>
                                <a:pt x="15" y="50"/>
                              </a:lnTo>
                              <a:cubicBezTo>
                                <a:pt x="15" y="61"/>
                                <a:pt x="18" y="69"/>
                                <a:pt x="23" y="74"/>
                              </a:cubicBezTo>
                              <a:cubicBezTo>
                                <a:pt x="28" y="80"/>
                                <a:pt x="35" y="83"/>
                                <a:pt x="44" y="83"/>
                              </a:cubicBezTo>
                              <a:cubicBezTo>
                                <a:pt x="54" y="83"/>
                                <a:pt x="63" y="79"/>
                                <a:pt x="72" y="73"/>
                              </a:cubicBezTo>
                              <a:lnTo>
                                <a:pt x="72" y="86"/>
                              </a:lnTo>
                              <a:cubicBezTo>
                                <a:pt x="64" y="92"/>
                                <a:pt x="54" y="95"/>
                                <a:pt x="41" y="95"/>
                              </a:cubicBezTo>
                              <a:cubicBezTo>
                                <a:pt x="28" y="95"/>
                                <a:pt x="18" y="91"/>
                                <a:pt x="11" y="82"/>
                              </a:cubicBezTo>
                              <a:cubicBezTo>
                                <a:pt x="3" y="74"/>
                                <a:pt x="0" y="62"/>
                                <a:pt x="0" y="48"/>
                              </a:cubicBezTo>
                              <a:cubicBezTo>
                                <a:pt x="0" y="33"/>
                                <a:pt x="4" y="22"/>
                                <a:pt x="12" y="13"/>
                              </a:cubicBezTo>
                              <a:cubicBezTo>
                                <a:pt x="20" y="5"/>
                                <a:pt x="29" y="0"/>
                                <a:pt x="41" y="0"/>
                              </a:cubicBezTo>
                              <a:cubicBezTo>
                                <a:pt x="53" y="0"/>
                                <a:pt x="62" y="4"/>
                                <a:pt x="69" y="11"/>
                              </a:cubicBezTo>
                              <a:cubicBezTo>
                                <a:pt x="75" y="19"/>
                                <a:pt x="78" y="29"/>
                                <a:pt x="78" y="43"/>
                              </a:cubicBezTo>
                              <a:lnTo>
                                <a:pt x="78" y="50"/>
                              </a:lnTo>
                              <a:close/>
                              <a:moveTo>
                                <a:pt x="63" y="39"/>
                              </a:moveTo>
                              <a:cubicBezTo>
                                <a:pt x="63" y="30"/>
                                <a:pt x="61" y="24"/>
                                <a:pt x="57" y="19"/>
                              </a:cubicBezTo>
                              <a:cubicBezTo>
                                <a:pt x="53" y="14"/>
                                <a:pt x="48" y="12"/>
                                <a:pt x="41" y="12"/>
                              </a:cubicBezTo>
                              <a:cubicBezTo>
                                <a:pt x="34" y="12"/>
                                <a:pt x="28" y="14"/>
                                <a:pt x="24" y="19"/>
                              </a:cubicBezTo>
                              <a:cubicBezTo>
                                <a:pt x="19" y="24"/>
                                <a:pt x="16" y="31"/>
                                <a:pt x="15" y="39"/>
                              </a:cubicBezTo>
                              <a:lnTo>
                                <a:pt x="63" y="39"/>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2" name="Freeform 339"/>
                      <wps:cNvSpPr>
                        <a:spLocks noChangeArrowheads="1"/>
                      </wps:cNvSpPr>
                      <wps:spPr bwMode="auto">
                        <a:xfrm>
                          <a:off x="10047" y="15730"/>
                          <a:ext cx="77" cy="128"/>
                        </a:xfrm>
                        <a:custGeom>
                          <a:avLst/>
                          <a:gdLst>
                            <a:gd name="T0" fmla="*/ 58 w 79"/>
                            <a:gd name="T1" fmla="*/ 35 h 130"/>
                            <a:gd name="T2" fmla="*/ 56 w 79"/>
                            <a:gd name="T3" fmla="*/ 25 h 130"/>
                            <a:gd name="T4" fmla="*/ 51 w 79"/>
                            <a:gd name="T5" fmla="*/ 18 h 130"/>
                            <a:gd name="T6" fmla="*/ 44 w 79"/>
                            <a:gd name="T7" fmla="*/ 14 h 130"/>
                            <a:gd name="T8" fmla="*/ 35 w 79"/>
                            <a:gd name="T9" fmla="*/ 12 h 130"/>
                            <a:gd name="T10" fmla="*/ 26 w 79"/>
                            <a:gd name="T11" fmla="*/ 13 h 130"/>
                            <a:gd name="T12" fmla="*/ 18 w 79"/>
                            <a:gd name="T13" fmla="*/ 16 h 130"/>
                            <a:gd name="T14" fmla="*/ 11 w 79"/>
                            <a:gd name="T15" fmla="*/ 21 h 130"/>
                            <a:gd name="T16" fmla="*/ 5 w 79"/>
                            <a:gd name="T17" fmla="*/ 27 h 130"/>
                            <a:gd name="T18" fmla="*/ 5 w 79"/>
                            <a:gd name="T19" fmla="*/ 12 h 130"/>
                            <a:gd name="T20" fmla="*/ 18 w 79"/>
                            <a:gd name="T21" fmla="*/ 3 h 130"/>
                            <a:gd name="T22" fmla="*/ 36 w 79"/>
                            <a:gd name="T23" fmla="*/ 0 h 130"/>
                            <a:gd name="T24" fmla="*/ 51 w 79"/>
                            <a:gd name="T25" fmla="*/ 2 h 130"/>
                            <a:gd name="T26" fmla="*/ 62 w 79"/>
                            <a:gd name="T27" fmla="*/ 9 h 130"/>
                            <a:gd name="T28" fmla="*/ 70 w 79"/>
                            <a:gd name="T29" fmla="*/ 19 h 130"/>
                            <a:gd name="T30" fmla="*/ 73 w 79"/>
                            <a:gd name="T31" fmla="*/ 34 h 130"/>
                            <a:gd name="T32" fmla="*/ 71 w 79"/>
                            <a:gd name="T33" fmla="*/ 48 h 130"/>
                            <a:gd name="T34" fmla="*/ 66 w 79"/>
                            <a:gd name="T35" fmla="*/ 59 h 130"/>
                            <a:gd name="T36" fmla="*/ 57 w 79"/>
                            <a:gd name="T37" fmla="*/ 69 h 130"/>
                            <a:gd name="T38" fmla="*/ 44 w 79"/>
                            <a:gd name="T39" fmla="*/ 79 h 130"/>
                            <a:gd name="T40" fmla="*/ 30 w 79"/>
                            <a:gd name="T41" fmla="*/ 90 h 130"/>
                            <a:gd name="T42" fmla="*/ 21 w 79"/>
                            <a:gd name="T43" fmla="*/ 99 h 130"/>
                            <a:gd name="T44" fmla="*/ 15 w 79"/>
                            <a:gd name="T45" fmla="*/ 107 h 130"/>
                            <a:gd name="T46" fmla="*/ 14 w 79"/>
                            <a:gd name="T47" fmla="*/ 116 h 130"/>
                            <a:gd name="T48" fmla="*/ 78 w 79"/>
                            <a:gd name="T49" fmla="*/ 116 h 130"/>
                            <a:gd name="T50" fmla="*/ 78 w 79"/>
                            <a:gd name="T51" fmla="*/ 129 h 130"/>
                            <a:gd name="T52" fmla="*/ 0 w 79"/>
                            <a:gd name="T53" fmla="*/ 129 h 130"/>
                            <a:gd name="T54" fmla="*/ 0 w 79"/>
                            <a:gd name="T55" fmla="*/ 122 h 130"/>
                            <a:gd name="T56" fmla="*/ 1 w 79"/>
                            <a:gd name="T57" fmla="*/ 108 h 130"/>
                            <a:gd name="T58" fmla="*/ 7 w 79"/>
                            <a:gd name="T59" fmla="*/ 96 h 130"/>
                            <a:gd name="T60" fmla="*/ 18 w 79"/>
                            <a:gd name="T61" fmla="*/ 85 h 130"/>
                            <a:gd name="T62" fmla="*/ 34 w 79"/>
                            <a:gd name="T63" fmla="*/ 73 h 130"/>
                            <a:gd name="T64" fmla="*/ 45 w 79"/>
                            <a:gd name="T65" fmla="*/ 64 h 130"/>
                            <a:gd name="T66" fmla="*/ 53 w 79"/>
                            <a:gd name="T67" fmla="*/ 54 h 130"/>
                            <a:gd name="T68" fmla="*/ 57 w 79"/>
                            <a:gd name="T69" fmla="*/ 45 h 130"/>
                            <a:gd name="T70" fmla="*/ 58 w 79"/>
                            <a:gd name="T71" fmla="*/ 3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9" h="130">
                              <a:moveTo>
                                <a:pt x="58" y="35"/>
                              </a:moveTo>
                              <a:cubicBezTo>
                                <a:pt x="58" y="31"/>
                                <a:pt x="57" y="28"/>
                                <a:pt x="56" y="25"/>
                              </a:cubicBezTo>
                              <a:cubicBezTo>
                                <a:pt x="55" y="22"/>
                                <a:pt x="53" y="20"/>
                                <a:pt x="51" y="18"/>
                              </a:cubicBezTo>
                              <a:cubicBezTo>
                                <a:pt x="49" y="16"/>
                                <a:pt x="47" y="14"/>
                                <a:pt x="44" y="14"/>
                              </a:cubicBezTo>
                              <a:cubicBezTo>
                                <a:pt x="41" y="12"/>
                                <a:pt x="38" y="12"/>
                                <a:pt x="35" y="12"/>
                              </a:cubicBezTo>
                              <a:cubicBezTo>
                                <a:pt x="32" y="12"/>
                                <a:pt x="29" y="12"/>
                                <a:pt x="26" y="13"/>
                              </a:cubicBezTo>
                              <a:cubicBezTo>
                                <a:pt x="24" y="14"/>
                                <a:pt x="21" y="15"/>
                                <a:pt x="18" y="16"/>
                              </a:cubicBezTo>
                              <a:cubicBezTo>
                                <a:pt x="16" y="18"/>
                                <a:pt x="14" y="19"/>
                                <a:pt x="11" y="21"/>
                              </a:cubicBezTo>
                              <a:cubicBezTo>
                                <a:pt x="9" y="23"/>
                                <a:pt x="6" y="25"/>
                                <a:pt x="5" y="27"/>
                              </a:cubicBezTo>
                              <a:lnTo>
                                <a:pt x="5" y="12"/>
                              </a:lnTo>
                              <a:cubicBezTo>
                                <a:pt x="9" y="8"/>
                                <a:pt x="13" y="5"/>
                                <a:pt x="18" y="3"/>
                              </a:cubicBezTo>
                              <a:cubicBezTo>
                                <a:pt x="23" y="1"/>
                                <a:pt x="29" y="0"/>
                                <a:pt x="36" y="0"/>
                              </a:cubicBezTo>
                              <a:cubicBezTo>
                                <a:pt x="42" y="0"/>
                                <a:pt x="47" y="1"/>
                                <a:pt x="51" y="2"/>
                              </a:cubicBezTo>
                              <a:cubicBezTo>
                                <a:pt x="55" y="4"/>
                                <a:pt x="59" y="6"/>
                                <a:pt x="62" y="9"/>
                              </a:cubicBezTo>
                              <a:cubicBezTo>
                                <a:pt x="65" y="12"/>
                                <a:pt x="68" y="15"/>
                                <a:pt x="70" y="19"/>
                              </a:cubicBezTo>
                              <a:cubicBezTo>
                                <a:pt x="72" y="24"/>
                                <a:pt x="73" y="28"/>
                                <a:pt x="73" y="34"/>
                              </a:cubicBezTo>
                              <a:cubicBezTo>
                                <a:pt x="73" y="39"/>
                                <a:pt x="72" y="44"/>
                                <a:pt x="71" y="48"/>
                              </a:cubicBezTo>
                              <a:cubicBezTo>
                                <a:pt x="70" y="52"/>
                                <a:pt x="68" y="56"/>
                                <a:pt x="66" y="59"/>
                              </a:cubicBezTo>
                              <a:cubicBezTo>
                                <a:pt x="64" y="63"/>
                                <a:pt x="60" y="66"/>
                                <a:pt x="57" y="69"/>
                              </a:cubicBezTo>
                              <a:cubicBezTo>
                                <a:pt x="53" y="73"/>
                                <a:pt x="49" y="76"/>
                                <a:pt x="44" y="79"/>
                              </a:cubicBezTo>
                              <a:cubicBezTo>
                                <a:pt x="39" y="84"/>
                                <a:pt x="34" y="87"/>
                                <a:pt x="30" y="90"/>
                              </a:cubicBezTo>
                              <a:cubicBezTo>
                                <a:pt x="26" y="94"/>
                                <a:pt x="23" y="96"/>
                                <a:pt x="21" y="99"/>
                              </a:cubicBezTo>
                              <a:cubicBezTo>
                                <a:pt x="18" y="101"/>
                                <a:pt x="17" y="104"/>
                                <a:pt x="15" y="107"/>
                              </a:cubicBezTo>
                              <a:cubicBezTo>
                                <a:pt x="15" y="109"/>
                                <a:pt x="14" y="112"/>
                                <a:pt x="14" y="116"/>
                              </a:cubicBezTo>
                              <a:lnTo>
                                <a:pt x="78" y="116"/>
                              </a:lnTo>
                              <a:lnTo>
                                <a:pt x="78" y="129"/>
                              </a:lnTo>
                              <a:lnTo>
                                <a:pt x="0" y="129"/>
                              </a:lnTo>
                              <a:lnTo>
                                <a:pt x="0" y="122"/>
                              </a:lnTo>
                              <a:cubicBezTo>
                                <a:pt x="0" y="117"/>
                                <a:pt x="0" y="112"/>
                                <a:pt x="1" y="108"/>
                              </a:cubicBezTo>
                              <a:cubicBezTo>
                                <a:pt x="2" y="104"/>
                                <a:pt x="5" y="100"/>
                                <a:pt x="7" y="96"/>
                              </a:cubicBezTo>
                              <a:cubicBezTo>
                                <a:pt x="10" y="92"/>
                                <a:pt x="13" y="89"/>
                                <a:pt x="18" y="85"/>
                              </a:cubicBezTo>
                              <a:cubicBezTo>
                                <a:pt x="22" y="82"/>
                                <a:pt x="27" y="77"/>
                                <a:pt x="34" y="73"/>
                              </a:cubicBezTo>
                              <a:cubicBezTo>
                                <a:pt x="39" y="69"/>
                                <a:pt x="42" y="66"/>
                                <a:pt x="45" y="64"/>
                              </a:cubicBezTo>
                              <a:cubicBezTo>
                                <a:pt x="48" y="60"/>
                                <a:pt x="51" y="57"/>
                                <a:pt x="53" y="54"/>
                              </a:cubicBezTo>
                              <a:cubicBezTo>
                                <a:pt x="55" y="51"/>
                                <a:pt x="56" y="48"/>
                                <a:pt x="57" y="45"/>
                              </a:cubicBezTo>
                              <a:cubicBezTo>
                                <a:pt x="57" y="42"/>
                                <a:pt x="58" y="39"/>
                                <a:pt x="58" y="35"/>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3" name="Freeform 340"/>
                      <wps:cNvSpPr>
                        <a:spLocks noChangeArrowheads="1"/>
                      </wps:cNvSpPr>
                      <wps:spPr bwMode="auto">
                        <a:xfrm>
                          <a:off x="10141" y="15768"/>
                          <a:ext cx="70" cy="94"/>
                        </a:xfrm>
                        <a:custGeom>
                          <a:avLst/>
                          <a:gdLst>
                            <a:gd name="T0" fmla="*/ 71 w 72"/>
                            <a:gd name="T1" fmla="*/ 92 h 96"/>
                            <a:gd name="T2" fmla="*/ 56 w 72"/>
                            <a:gd name="T3" fmla="*/ 92 h 96"/>
                            <a:gd name="T4" fmla="*/ 56 w 72"/>
                            <a:gd name="T5" fmla="*/ 79 h 96"/>
                            <a:gd name="T6" fmla="*/ 56 w 72"/>
                            <a:gd name="T7" fmla="*/ 79 h 96"/>
                            <a:gd name="T8" fmla="*/ 29 w 72"/>
                            <a:gd name="T9" fmla="*/ 95 h 96"/>
                            <a:gd name="T10" fmla="*/ 7 w 72"/>
                            <a:gd name="T11" fmla="*/ 87 h 96"/>
                            <a:gd name="T12" fmla="*/ 0 w 72"/>
                            <a:gd name="T13" fmla="*/ 69 h 96"/>
                            <a:gd name="T14" fmla="*/ 29 w 72"/>
                            <a:gd name="T15" fmla="*/ 39 h 96"/>
                            <a:gd name="T16" fmla="*/ 56 w 72"/>
                            <a:gd name="T17" fmla="*/ 35 h 96"/>
                            <a:gd name="T18" fmla="*/ 38 w 72"/>
                            <a:gd name="T19" fmla="*/ 12 h 96"/>
                            <a:gd name="T20" fmla="*/ 9 w 72"/>
                            <a:gd name="T21" fmla="*/ 23 h 96"/>
                            <a:gd name="T22" fmla="*/ 9 w 72"/>
                            <a:gd name="T23" fmla="*/ 9 h 96"/>
                            <a:gd name="T24" fmla="*/ 39 w 72"/>
                            <a:gd name="T25" fmla="*/ 0 h 96"/>
                            <a:gd name="T26" fmla="*/ 71 w 72"/>
                            <a:gd name="T27" fmla="*/ 33 h 96"/>
                            <a:gd name="T28" fmla="*/ 71 w 72"/>
                            <a:gd name="T29" fmla="*/ 92 h 96"/>
                            <a:gd name="T30" fmla="*/ 56 w 72"/>
                            <a:gd name="T31" fmla="*/ 46 h 96"/>
                            <a:gd name="T32" fmla="*/ 35 w 72"/>
                            <a:gd name="T33" fmla="*/ 49 h 96"/>
                            <a:gd name="T34" fmla="*/ 20 w 72"/>
                            <a:gd name="T35" fmla="*/ 54 h 96"/>
                            <a:gd name="T36" fmla="*/ 14 w 72"/>
                            <a:gd name="T37" fmla="*/ 67 h 96"/>
                            <a:gd name="T38" fmla="*/ 19 w 72"/>
                            <a:gd name="T39" fmla="*/ 78 h 96"/>
                            <a:gd name="T40" fmla="*/ 31 w 72"/>
                            <a:gd name="T41" fmla="*/ 83 h 96"/>
                            <a:gd name="T42" fmla="*/ 50 w 72"/>
                            <a:gd name="T43" fmla="*/ 75 h 96"/>
                            <a:gd name="T44" fmla="*/ 56 w 72"/>
                            <a:gd name="T45" fmla="*/ 56 h 96"/>
                            <a:gd name="T46" fmla="*/ 56 w 72"/>
                            <a:gd name="T47" fmla="*/ 4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2" h="96">
                              <a:moveTo>
                                <a:pt x="71" y="92"/>
                              </a:moveTo>
                              <a:lnTo>
                                <a:pt x="56" y="92"/>
                              </a:lnTo>
                              <a:lnTo>
                                <a:pt x="56" y="79"/>
                              </a:lnTo>
                              <a:lnTo>
                                <a:pt x="56" y="79"/>
                              </a:lnTo>
                              <a:cubicBezTo>
                                <a:pt x="50" y="90"/>
                                <a:pt x="40" y="95"/>
                                <a:pt x="29" y="95"/>
                              </a:cubicBezTo>
                              <a:cubicBezTo>
                                <a:pt x="20" y="95"/>
                                <a:pt x="12" y="92"/>
                                <a:pt x="7" y="87"/>
                              </a:cubicBezTo>
                              <a:cubicBezTo>
                                <a:pt x="2" y="83"/>
                                <a:pt x="0" y="77"/>
                                <a:pt x="0" y="69"/>
                              </a:cubicBezTo>
                              <a:cubicBezTo>
                                <a:pt x="0" y="52"/>
                                <a:pt x="9" y="42"/>
                                <a:pt x="29" y="39"/>
                              </a:cubicBezTo>
                              <a:lnTo>
                                <a:pt x="56" y="35"/>
                              </a:lnTo>
                              <a:cubicBezTo>
                                <a:pt x="56" y="20"/>
                                <a:pt x="50" y="12"/>
                                <a:pt x="38" y="12"/>
                              </a:cubicBezTo>
                              <a:cubicBezTo>
                                <a:pt x="27" y="12"/>
                                <a:pt x="17" y="16"/>
                                <a:pt x="9" y="23"/>
                              </a:cubicBezTo>
                              <a:lnTo>
                                <a:pt x="9" y="9"/>
                              </a:lnTo>
                              <a:cubicBezTo>
                                <a:pt x="17" y="3"/>
                                <a:pt x="27" y="0"/>
                                <a:pt x="39" y="0"/>
                              </a:cubicBezTo>
                              <a:cubicBezTo>
                                <a:pt x="60" y="0"/>
                                <a:pt x="71" y="11"/>
                                <a:pt x="71" y="33"/>
                              </a:cubicBezTo>
                              <a:lnTo>
                                <a:pt x="71" y="92"/>
                              </a:lnTo>
                              <a:close/>
                              <a:moveTo>
                                <a:pt x="56" y="46"/>
                              </a:moveTo>
                              <a:lnTo>
                                <a:pt x="35" y="49"/>
                              </a:lnTo>
                              <a:cubicBezTo>
                                <a:pt x="28" y="50"/>
                                <a:pt x="23" y="52"/>
                                <a:pt x="20" y="54"/>
                              </a:cubicBezTo>
                              <a:cubicBezTo>
                                <a:pt x="16" y="57"/>
                                <a:pt x="14" y="61"/>
                                <a:pt x="14" y="67"/>
                              </a:cubicBezTo>
                              <a:cubicBezTo>
                                <a:pt x="14" y="72"/>
                                <a:pt x="16" y="75"/>
                                <a:pt x="19" y="78"/>
                              </a:cubicBezTo>
                              <a:cubicBezTo>
                                <a:pt x="22" y="81"/>
                                <a:pt x="26" y="83"/>
                                <a:pt x="31" y="83"/>
                              </a:cubicBezTo>
                              <a:cubicBezTo>
                                <a:pt x="39" y="83"/>
                                <a:pt x="44" y="80"/>
                                <a:pt x="50" y="75"/>
                              </a:cubicBezTo>
                              <a:cubicBezTo>
                                <a:pt x="54" y="70"/>
                                <a:pt x="56" y="63"/>
                                <a:pt x="56" y="56"/>
                              </a:cubicBezTo>
                              <a:lnTo>
                                <a:pt x="56" y="46"/>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4" name="Freeform 341"/>
                      <wps:cNvSpPr>
                        <a:spLocks noChangeArrowheads="1"/>
                      </wps:cNvSpPr>
                      <wps:spPr bwMode="auto">
                        <a:xfrm>
                          <a:off x="9054" y="16026"/>
                          <a:ext cx="79" cy="130"/>
                        </a:xfrm>
                        <a:custGeom>
                          <a:avLst/>
                          <a:gdLst>
                            <a:gd name="T0" fmla="*/ 80 w 81"/>
                            <a:gd name="T1" fmla="*/ 89 h 132"/>
                            <a:gd name="T2" fmla="*/ 78 w 81"/>
                            <a:gd name="T3" fmla="*/ 105 h 132"/>
                            <a:gd name="T4" fmla="*/ 69 w 81"/>
                            <a:gd name="T5" fmla="*/ 119 h 132"/>
                            <a:gd name="T6" fmla="*/ 57 w 81"/>
                            <a:gd name="T7" fmla="*/ 128 h 132"/>
                            <a:gd name="T8" fmla="*/ 41 w 81"/>
                            <a:gd name="T9" fmla="*/ 131 h 132"/>
                            <a:gd name="T10" fmla="*/ 24 w 81"/>
                            <a:gd name="T11" fmla="*/ 127 h 132"/>
                            <a:gd name="T12" fmla="*/ 11 w 81"/>
                            <a:gd name="T13" fmla="*/ 116 h 132"/>
                            <a:gd name="T14" fmla="*/ 3 w 81"/>
                            <a:gd name="T15" fmla="*/ 97 h 132"/>
                            <a:gd name="T16" fmla="*/ 0 w 81"/>
                            <a:gd name="T17" fmla="*/ 73 h 132"/>
                            <a:gd name="T18" fmla="*/ 4 w 81"/>
                            <a:gd name="T19" fmla="*/ 43 h 132"/>
                            <a:gd name="T20" fmla="*/ 15 w 81"/>
                            <a:gd name="T21" fmla="*/ 20 h 132"/>
                            <a:gd name="T22" fmla="*/ 30 w 81"/>
                            <a:gd name="T23" fmla="*/ 5 h 132"/>
                            <a:gd name="T24" fmla="*/ 52 w 81"/>
                            <a:gd name="T25" fmla="*/ 0 h 132"/>
                            <a:gd name="T26" fmla="*/ 72 w 81"/>
                            <a:gd name="T27" fmla="*/ 3 h 132"/>
                            <a:gd name="T28" fmla="*/ 72 w 81"/>
                            <a:gd name="T29" fmla="*/ 17 h 132"/>
                            <a:gd name="T30" fmla="*/ 52 w 81"/>
                            <a:gd name="T31" fmla="*/ 12 h 132"/>
                            <a:gd name="T32" fmla="*/ 37 w 81"/>
                            <a:gd name="T33" fmla="*/ 16 h 132"/>
                            <a:gd name="T34" fmla="*/ 25 w 81"/>
                            <a:gd name="T35" fmla="*/ 27 h 132"/>
                            <a:gd name="T36" fmla="*/ 18 w 81"/>
                            <a:gd name="T37" fmla="*/ 44 h 132"/>
                            <a:gd name="T38" fmla="*/ 15 w 81"/>
                            <a:gd name="T39" fmla="*/ 66 h 132"/>
                            <a:gd name="T40" fmla="*/ 16 w 81"/>
                            <a:gd name="T41" fmla="*/ 66 h 132"/>
                            <a:gd name="T42" fmla="*/ 44 w 81"/>
                            <a:gd name="T43" fmla="*/ 50 h 132"/>
                            <a:gd name="T44" fmla="*/ 59 w 81"/>
                            <a:gd name="T45" fmla="*/ 53 h 132"/>
                            <a:gd name="T46" fmla="*/ 71 w 81"/>
                            <a:gd name="T47" fmla="*/ 61 h 132"/>
                            <a:gd name="T48" fmla="*/ 78 w 81"/>
                            <a:gd name="T49" fmla="*/ 73 h 132"/>
                            <a:gd name="T50" fmla="*/ 80 w 81"/>
                            <a:gd name="T51" fmla="*/ 89 h 132"/>
                            <a:gd name="T52" fmla="*/ 64 w 81"/>
                            <a:gd name="T53" fmla="*/ 91 h 132"/>
                            <a:gd name="T54" fmla="*/ 62 w 81"/>
                            <a:gd name="T55" fmla="*/ 79 h 132"/>
                            <a:gd name="T56" fmla="*/ 57 w 81"/>
                            <a:gd name="T57" fmla="*/ 70 h 132"/>
                            <a:gd name="T58" fmla="*/ 49 w 81"/>
                            <a:gd name="T59" fmla="*/ 64 h 132"/>
                            <a:gd name="T60" fmla="*/ 39 w 81"/>
                            <a:gd name="T61" fmla="*/ 62 h 132"/>
                            <a:gd name="T62" fmla="*/ 29 w 81"/>
                            <a:gd name="T63" fmla="*/ 64 h 132"/>
                            <a:gd name="T64" fmla="*/ 21 w 81"/>
                            <a:gd name="T65" fmla="*/ 69 h 132"/>
                            <a:gd name="T66" fmla="*/ 16 w 81"/>
                            <a:gd name="T67" fmla="*/ 78 h 132"/>
                            <a:gd name="T68" fmla="*/ 14 w 81"/>
                            <a:gd name="T69" fmla="*/ 87 h 132"/>
                            <a:gd name="T70" fmla="*/ 16 w 81"/>
                            <a:gd name="T71" fmla="*/ 100 h 132"/>
                            <a:gd name="T72" fmla="*/ 21 w 81"/>
                            <a:gd name="T73" fmla="*/ 110 h 132"/>
                            <a:gd name="T74" fmla="*/ 29 w 81"/>
                            <a:gd name="T75" fmla="*/ 117 h 132"/>
                            <a:gd name="T76" fmla="*/ 39 w 81"/>
                            <a:gd name="T77" fmla="*/ 119 h 132"/>
                            <a:gd name="T78" fmla="*/ 49 w 81"/>
                            <a:gd name="T79" fmla="*/ 117 h 132"/>
                            <a:gd name="T80" fmla="*/ 57 w 81"/>
                            <a:gd name="T81" fmla="*/ 111 h 132"/>
                            <a:gd name="T82" fmla="*/ 62 w 81"/>
                            <a:gd name="T83" fmla="*/ 102 h 132"/>
                            <a:gd name="T84" fmla="*/ 64 w 81"/>
                            <a:gd name="T85" fmla="*/ 9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 h="132">
                              <a:moveTo>
                                <a:pt x="80" y="89"/>
                              </a:moveTo>
                              <a:cubicBezTo>
                                <a:pt x="80" y="95"/>
                                <a:pt x="79" y="100"/>
                                <a:pt x="78" y="105"/>
                              </a:cubicBezTo>
                              <a:cubicBezTo>
                                <a:pt x="75" y="111"/>
                                <a:pt x="72" y="115"/>
                                <a:pt x="69" y="119"/>
                              </a:cubicBezTo>
                              <a:cubicBezTo>
                                <a:pt x="66" y="123"/>
                                <a:pt x="62" y="126"/>
                                <a:pt x="57" y="128"/>
                              </a:cubicBezTo>
                              <a:cubicBezTo>
                                <a:pt x="51" y="130"/>
                                <a:pt x="46" y="131"/>
                                <a:pt x="41" y="131"/>
                              </a:cubicBezTo>
                              <a:cubicBezTo>
                                <a:pt x="34" y="131"/>
                                <a:pt x="29" y="130"/>
                                <a:pt x="24" y="127"/>
                              </a:cubicBezTo>
                              <a:cubicBezTo>
                                <a:pt x="19" y="124"/>
                                <a:pt x="15" y="121"/>
                                <a:pt x="11" y="116"/>
                              </a:cubicBezTo>
                              <a:cubicBezTo>
                                <a:pt x="8" y="111"/>
                                <a:pt x="5" y="104"/>
                                <a:pt x="3" y="97"/>
                              </a:cubicBezTo>
                              <a:cubicBezTo>
                                <a:pt x="2" y="90"/>
                                <a:pt x="0" y="82"/>
                                <a:pt x="0" y="73"/>
                              </a:cubicBezTo>
                              <a:cubicBezTo>
                                <a:pt x="0" y="62"/>
                                <a:pt x="2" y="52"/>
                                <a:pt x="4" y="43"/>
                              </a:cubicBezTo>
                              <a:cubicBezTo>
                                <a:pt x="7" y="34"/>
                                <a:pt x="10" y="27"/>
                                <a:pt x="15" y="20"/>
                              </a:cubicBezTo>
                              <a:cubicBezTo>
                                <a:pt x="19" y="14"/>
                                <a:pt x="24" y="8"/>
                                <a:pt x="30" y="5"/>
                              </a:cubicBezTo>
                              <a:cubicBezTo>
                                <a:pt x="37" y="2"/>
                                <a:pt x="44" y="0"/>
                                <a:pt x="52" y="0"/>
                              </a:cubicBezTo>
                              <a:cubicBezTo>
                                <a:pt x="61" y="0"/>
                                <a:pt x="67" y="1"/>
                                <a:pt x="72" y="3"/>
                              </a:cubicBezTo>
                              <a:lnTo>
                                <a:pt x="72" y="17"/>
                              </a:lnTo>
                              <a:cubicBezTo>
                                <a:pt x="66" y="14"/>
                                <a:pt x="59" y="12"/>
                                <a:pt x="52" y="12"/>
                              </a:cubicBezTo>
                              <a:cubicBezTo>
                                <a:pt x="46" y="12"/>
                                <a:pt x="41" y="13"/>
                                <a:pt x="37" y="16"/>
                              </a:cubicBezTo>
                              <a:cubicBezTo>
                                <a:pt x="32" y="18"/>
                                <a:pt x="28" y="22"/>
                                <a:pt x="25" y="27"/>
                              </a:cubicBezTo>
                              <a:cubicBezTo>
                                <a:pt x="22" y="31"/>
                                <a:pt x="20" y="37"/>
                                <a:pt x="18" y="44"/>
                              </a:cubicBezTo>
                              <a:cubicBezTo>
                                <a:pt x="16" y="50"/>
                                <a:pt x="15" y="58"/>
                                <a:pt x="15" y="66"/>
                              </a:cubicBezTo>
                              <a:lnTo>
                                <a:pt x="16" y="66"/>
                              </a:lnTo>
                              <a:cubicBezTo>
                                <a:pt x="21" y="55"/>
                                <a:pt x="31" y="50"/>
                                <a:pt x="44" y="50"/>
                              </a:cubicBezTo>
                              <a:cubicBezTo>
                                <a:pt x="50" y="50"/>
                                <a:pt x="55" y="51"/>
                                <a:pt x="59" y="53"/>
                              </a:cubicBezTo>
                              <a:cubicBezTo>
                                <a:pt x="63" y="54"/>
                                <a:pt x="67" y="57"/>
                                <a:pt x="71" y="61"/>
                              </a:cubicBezTo>
                              <a:cubicBezTo>
                                <a:pt x="74" y="64"/>
                                <a:pt x="76" y="68"/>
                                <a:pt x="78" y="73"/>
                              </a:cubicBezTo>
                              <a:cubicBezTo>
                                <a:pt x="80" y="78"/>
                                <a:pt x="80" y="83"/>
                                <a:pt x="80" y="89"/>
                              </a:cubicBezTo>
                              <a:close/>
                              <a:moveTo>
                                <a:pt x="64" y="91"/>
                              </a:moveTo>
                              <a:cubicBezTo>
                                <a:pt x="64" y="86"/>
                                <a:pt x="63" y="82"/>
                                <a:pt x="62" y="79"/>
                              </a:cubicBezTo>
                              <a:cubicBezTo>
                                <a:pt x="61" y="75"/>
                                <a:pt x="59" y="72"/>
                                <a:pt x="57" y="70"/>
                              </a:cubicBezTo>
                              <a:cubicBezTo>
                                <a:pt x="55" y="67"/>
                                <a:pt x="52" y="65"/>
                                <a:pt x="49" y="64"/>
                              </a:cubicBezTo>
                              <a:cubicBezTo>
                                <a:pt x="47" y="62"/>
                                <a:pt x="43" y="62"/>
                                <a:pt x="39" y="62"/>
                              </a:cubicBezTo>
                              <a:cubicBezTo>
                                <a:pt x="35" y="62"/>
                                <a:pt x="32" y="62"/>
                                <a:pt x="29" y="64"/>
                              </a:cubicBezTo>
                              <a:cubicBezTo>
                                <a:pt x="26" y="65"/>
                                <a:pt x="23" y="67"/>
                                <a:pt x="21" y="69"/>
                              </a:cubicBezTo>
                              <a:cubicBezTo>
                                <a:pt x="19" y="72"/>
                                <a:pt x="17" y="74"/>
                                <a:pt x="16" y="78"/>
                              </a:cubicBezTo>
                              <a:cubicBezTo>
                                <a:pt x="15" y="80"/>
                                <a:pt x="14" y="84"/>
                                <a:pt x="14" y="87"/>
                              </a:cubicBezTo>
                              <a:cubicBezTo>
                                <a:pt x="14" y="92"/>
                                <a:pt x="15" y="96"/>
                                <a:pt x="16" y="100"/>
                              </a:cubicBezTo>
                              <a:cubicBezTo>
                                <a:pt x="17" y="104"/>
                                <a:pt x="19" y="107"/>
                                <a:pt x="21" y="110"/>
                              </a:cubicBezTo>
                              <a:cubicBezTo>
                                <a:pt x="23" y="113"/>
                                <a:pt x="26" y="115"/>
                                <a:pt x="29" y="117"/>
                              </a:cubicBezTo>
                              <a:cubicBezTo>
                                <a:pt x="32" y="118"/>
                                <a:pt x="36" y="119"/>
                                <a:pt x="39" y="119"/>
                              </a:cubicBezTo>
                              <a:cubicBezTo>
                                <a:pt x="43" y="119"/>
                                <a:pt x="46" y="118"/>
                                <a:pt x="49" y="117"/>
                              </a:cubicBezTo>
                              <a:cubicBezTo>
                                <a:pt x="52" y="116"/>
                                <a:pt x="55" y="113"/>
                                <a:pt x="57" y="111"/>
                              </a:cubicBezTo>
                              <a:cubicBezTo>
                                <a:pt x="59" y="109"/>
                                <a:pt x="61" y="105"/>
                                <a:pt x="62" y="102"/>
                              </a:cubicBezTo>
                              <a:cubicBezTo>
                                <a:pt x="63" y="99"/>
                                <a:pt x="64" y="95"/>
                                <a:pt x="64" y="91"/>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5" name="Freeform 342"/>
                      <wps:cNvSpPr>
                        <a:spLocks noChangeArrowheads="1"/>
                      </wps:cNvSpPr>
                      <wps:spPr bwMode="auto">
                        <a:xfrm>
                          <a:off x="9153" y="16030"/>
                          <a:ext cx="70" cy="128"/>
                        </a:xfrm>
                        <a:custGeom>
                          <a:avLst/>
                          <a:gdLst>
                            <a:gd name="T0" fmla="*/ 71 w 72"/>
                            <a:gd name="T1" fmla="*/ 88 h 130"/>
                            <a:gd name="T2" fmla="*/ 68 w 72"/>
                            <a:gd name="T3" fmla="*/ 105 h 130"/>
                            <a:gd name="T4" fmla="*/ 58 w 72"/>
                            <a:gd name="T5" fmla="*/ 118 h 130"/>
                            <a:gd name="T6" fmla="*/ 45 w 72"/>
                            <a:gd name="T7" fmla="*/ 126 h 130"/>
                            <a:gd name="T8" fmla="*/ 26 w 72"/>
                            <a:gd name="T9" fmla="*/ 129 h 130"/>
                            <a:gd name="T10" fmla="*/ 0 w 72"/>
                            <a:gd name="T11" fmla="*/ 124 h 130"/>
                            <a:gd name="T12" fmla="*/ 0 w 72"/>
                            <a:gd name="T13" fmla="*/ 109 h 130"/>
                            <a:gd name="T14" fmla="*/ 26 w 72"/>
                            <a:gd name="T15" fmla="*/ 117 h 130"/>
                            <a:gd name="T16" fmla="*/ 39 w 72"/>
                            <a:gd name="T17" fmla="*/ 115 h 130"/>
                            <a:gd name="T18" fmla="*/ 48 w 72"/>
                            <a:gd name="T19" fmla="*/ 109 h 130"/>
                            <a:gd name="T20" fmla="*/ 54 w 72"/>
                            <a:gd name="T21" fmla="*/ 101 h 130"/>
                            <a:gd name="T22" fmla="*/ 56 w 72"/>
                            <a:gd name="T23" fmla="*/ 89 h 130"/>
                            <a:gd name="T24" fmla="*/ 48 w 72"/>
                            <a:gd name="T25" fmla="*/ 70 h 130"/>
                            <a:gd name="T26" fmla="*/ 24 w 72"/>
                            <a:gd name="T27" fmla="*/ 62 h 130"/>
                            <a:gd name="T28" fmla="*/ 18 w 72"/>
                            <a:gd name="T29" fmla="*/ 62 h 130"/>
                            <a:gd name="T30" fmla="*/ 13 w 72"/>
                            <a:gd name="T31" fmla="*/ 63 h 130"/>
                            <a:gd name="T32" fmla="*/ 7 w 72"/>
                            <a:gd name="T33" fmla="*/ 63 h 130"/>
                            <a:gd name="T34" fmla="*/ 2 w 72"/>
                            <a:gd name="T35" fmla="*/ 63 h 130"/>
                            <a:gd name="T36" fmla="*/ 7 w 72"/>
                            <a:gd name="T37" fmla="*/ 0 h 130"/>
                            <a:gd name="T38" fmla="*/ 65 w 72"/>
                            <a:gd name="T39" fmla="*/ 0 h 130"/>
                            <a:gd name="T40" fmla="*/ 65 w 72"/>
                            <a:gd name="T41" fmla="*/ 14 h 130"/>
                            <a:gd name="T42" fmla="*/ 19 w 72"/>
                            <a:gd name="T43" fmla="*/ 14 h 130"/>
                            <a:gd name="T44" fmla="*/ 17 w 72"/>
                            <a:gd name="T45" fmla="*/ 51 h 130"/>
                            <a:gd name="T46" fmla="*/ 23 w 72"/>
                            <a:gd name="T47" fmla="*/ 50 h 130"/>
                            <a:gd name="T48" fmla="*/ 28 w 72"/>
                            <a:gd name="T49" fmla="*/ 50 h 130"/>
                            <a:gd name="T50" fmla="*/ 46 w 72"/>
                            <a:gd name="T51" fmla="*/ 53 h 130"/>
                            <a:gd name="T52" fmla="*/ 60 w 72"/>
                            <a:gd name="T53" fmla="*/ 61 h 130"/>
                            <a:gd name="T54" fmla="*/ 68 w 72"/>
                            <a:gd name="T55" fmla="*/ 72 h 130"/>
                            <a:gd name="T56" fmla="*/ 71 w 72"/>
                            <a:gd name="T57" fmla="*/ 8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130">
                              <a:moveTo>
                                <a:pt x="71" y="88"/>
                              </a:moveTo>
                              <a:cubicBezTo>
                                <a:pt x="71" y="95"/>
                                <a:pt x="70" y="100"/>
                                <a:pt x="68" y="105"/>
                              </a:cubicBezTo>
                              <a:cubicBezTo>
                                <a:pt x="66" y="110"/>
                                <a:pt x="62" y="114"/>
                                <a:pt x="58" y="118"/>
                              </a:cubicBezTo>
                              <a:cubicBezTo>
                                <a:pt x="55" y="122"/>
                                <a:pt x="50" y="124"/>
                                <a:pt x="45" y="126"/>
                              </a:cubicBezTo>
                              <a:cubicBezTo>
                                <a:pt x="39" y="128"/>
                                <a:pt x="33" y="129"/>
                                <a:pt x="26" y="129"/>
                              </a:cubicBezTo>
                              <a:cubicBezTo>
                                <a:pt x="14" y="129"/>
                                <a:pt x="6" y="127"/>
                                <a:pt x="0" y="124"/>
                              </a:cubicBezTo>
                              <a:lnTo>
                                <a:pt x="0" y="109"/>
                              </a:lnTo>
                              <a:cubicBezTo>
                                <a:pt x="9" y="114"/>
                                <a:pt x="18" y="117"/>
                                <a:pt x="26" y="117"/>
                              </a:cubicBezTo>
                              <a:cubicBezTo>
                                <a:pt x="31" y="117"/>
                                <a:pt x="35" y="117"/>
                                <a:pt x="39" y="115"/>
                              </a:cubicBezTo>
                              <a:cubicBezTo>
                                <a:pt x="43" y="114"/>
                                <a:pt x="45" y="112"/>
                                <a:pt x="48" y="109"/>
                              </a:cubicBezTo>
                              <a:cubicBezTo>
                                <a:pt x="51" y="107"/>
                                <a:pt x="53" y="104"/>
                                <a:pt x="54" y="101"/>
                              </a:cubicBezTo>
                              <a:cubicBezTo>
                                <a:pt x="56" y="97"/>
                                <a:pt x="56" y="93"/>
                                <a:pt x="56" y="89"/>
                              </a:cubicBezTo>
                              <a:cubicBezTo>
                                <a:pt x="56" y="81"/>
                                <a:pt x="53" y="74"/>
                                <a:pt x="48" y="70"/>
                              </a:cubicBezTo>
                              <a:cubicBezTo>
                                <a:pt x="43" y="65"/>
                                <a:pt x="34" y="62"/>
                                <a:pt x="24" y="62"/>
                              </a:cubicBezTo>
                              <a:cubicBezTo>
                                <a:pt x="22" y="62"/>
                                <a:pt x="20" y="62"/>
                                <a:pt x="18" y="62"/>
                              </a:cubicBezTo>
                              <a:cubicBezTo>
                                <a:pt x="17" y="62"/>
                                <a:pt x="15" y="62"/>
                                <a:pt x="13" y="63"/>
                              </a:cubicBezTo>
                              <a:cubicBezTo>
                                <a:pt x="11" y="63"/>
                                <a:pt x="9" y="63"/>
                                <a:pt x="7" y="63"/>
                              </a:cubicBezTo>
                              <a:cubicBezTo>
                                <a:pt x="5" y="63"/>
                                <a:pt x="4" y="63"/>
                                <a:pt x="2" y="63"/>
                              </a:cubicBezTo>
                              <a:lnTo>
                                <a:pt x="7" y="0"/>
                              </a:lnTo>
                              <a:lnTo>
                                <a:pt x="65" y="0"/>
                              </a:lnTo>
                              <a:lnTo>
                                <a:pt x="65" y="14"/>
                              </a:lnTo>
                              <a:lnTo>
                                <a:pt x="19" y="14"/>
                              </a:lnTo>
                              <a:lnTo>
                                <a:pt x="17" y="51"/>
                              </a:lnTo>
                              <a:cubicBezTo>
                                <a:pt x="18" y="51"/>
                                <a:pt x="20" y="50"/>
                                <a:pt x="23" y="50"/>
                              </a:cubicBezTo>
                              <a:cubicBezTo>
                                <a:pt x="24" y="50"/>
                                <a:pt x="27" y="50"/>
                                <a:pt x="28" y="50"/>
                              </a:cubicBezTo>
                              <a:cubicBezTo>
                                <a:pt x="35" y="50"/>
                                <a:pt x="41" y="52"/>
                                <a:pt x="46" y="53"/>
                              </a:cubicBezTo>
                              <a:cubicBezTo>
                                <a:pt x="52" y="55"/>
                                <a:pt x="56" y="57"/>
                                <a:pt x="60" y="61"/>
                              </a:cubicBezTo>
                              <a:cubicBezTo>
                                <a:pt x="64" y="64"/>
                                <a:pt x="66" y="68"/>
                                <a:pt x="68" y="72"/>
                              </a:cubicBezTo>
                              <a:cubicBezTo>
                                <a:pt x="70" y="77"/>
                                <a:pt x="71" y="83"/>
                                <a:pt x="71" y="88"/>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6" name="Freeform 343"/>
                      <wps:cNvSpPr>
                        <a:spLocks noChangeArrowheads="1"/>
                      </wps:cNvSpPr>
                      <wps:spPr bwMode="auto">
                        <a:xfrm>
                          <a:off x="9255" y="16026"/>
                          <a:ext cx="43" cy="128"/>
                        </a:xfrm>
                        <a:custGeom>
                          <a:avLst/>
                          <a:gdLst>
                            <a:gd name="T0" fmla="*/ 44 w 45"/>
                            <a:gd name="T1" fmla="*/ 129 h 130"/>
                            <a:gd name="T2" fmla="*/ 30 w 45"/>
                            <a:gd name="T3" fmla="*/ 129 h 130"/>
                            <a:gd name="T4" fmla="*/ 30 w 45"/>
                            <a:gd name="T5" fmla="*/ 20 h 130"/>
                            <a:gd name="T6" fmla="*/ 24 w 45"/>
                            <a:gd name="T7" fmla="*/ 23 h 130"/>
                            <a:gd name="T8" fmla="*/ 17 w 45"/>
                            <a:gd name="T9" fmla="*/ 28 h 130"/>
                            <a:gd name="T10" fmla="*/ 9 w 45"/>
                            <a:gd name="T11" fmla="*/ 32 h 130"/>
                            <a:gd name="T12" fmla="*/ 0 w 45"/>
                            <a:gd name="T13" fmla="*/ 35 h 130"/>
                            <a:gd name="T14" fmla="*/ 0 w 45"/>
                            <a:gd name="T15" fmla="*/ 20 h 130"/>
                            <a:gd name="T16" fmla="*/ 10 w 45"/>
                            <a:gd name="T17" fmla="*/ 16 h 130"/>
                            <a:gd name="T18" fmla="*/ 21 w 45"/>
                            <a:gd name="T19" fmla="*/ 11 h 130"/>
                            <a:gd name="T20" fmla="*/ 31 w 45"/>
                            <a:gd name="T21" fmla="*/ 6 h 130"/>
                            <a:gd name="T22" fmla="*/ 39 w 45"/>
                            <a:gd name="T23" fmla="*/ 0 h 130"/>
                            <a:gd name="T24" fmla="*/ 44 w 45"/>
                            <a:gd name="T25" fmla="*/ 0 h 130"/>
                            <a:gd name="T26" fmla="*/ 44 w 45"/>
                            <a:gd name="T27" fmla="*/ 12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30">
                              <a:moveTo>
                                <a:pt x="44" y="129"/>
                              </a:moveTo>
                              <a:lnTo>
                                <a:pt x="30" y="129"/>
                              </a:lnTo>
                              <a:lnTo>
                                <a:pt x="30" y="20"/>
                              </a:lnTo>
                              <a:cubicBezTo>
                                <a:pt x="28" y="21"/>
                                <a:pt x="27" y="22"/>
                                <a:pt x="24" y="23"/>
                              </a:cubicBezTo>
                              <a:cubicBezTo>
                                <a:pt x="23" y="25"/>
                                <a:pt x="20" y="26"/>
                                <a:pt x="17" y="28"/>
                              </a:cubicBezTo>
                              <a:cubicBezTo>
                                <a:pt x="15" y="29"/>
                                <a:pt x="12" y="31"/>
                                <a:pt x="9" y="32"/>
                              </a:cubicBezTo>
                              <a:cubicBezTo>
                                <a:pt x="6" y="33"/>
                                <a:pt x="3" y="34"/>
                                <a:pt x="0" y="35"/>
                              </a:cubicBezTo>
                              <a:lnTo>
                                <a:pt x="0" y="20"/>
                              </a:lnTo>
                              <a:cubicBezTo>
                                <a:pt x="4" y="19"/>
                                <a:pt x="7" y="18"/>
                                <a:pt x="10" y="16"/>
                              </a:cubicBezTo>
                              <a:cubicBezTo>
                                <a:pt x="14" y="15"/>
                                <a:pt x="17" y="14"/>
                                <a:pt x="21" y="11"/>
                              </a:cubicBezTo>
                              <a:cubicBezTo>
                                <a:pt x="24" y="10"/>
                                <a:pt x="27" y="8"/>
                                <a:pt x="31" y="6"/>
                              </a:cubicBezTo>
                              <a:cubicBezTo>
                                <a:pt x="34" y="4"/>
                                <a:pt x="36" y="2"/>
                                <a:pt x="39" y="0"/>
                              </a:cubicBezTo>
                              <a:lnTo>
                                <a:pt x="44" y="0"/>
                              </a:lnTo>
                              <a:lnTo>
                                <a:pt x="44" y="129"/>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7" name="Freeform 344"/>
                      <wps:cNvSpPr>
                        <a:spLocks noChangeArrowheads="1"/>
                      </wps:cNvSpPr>
                      <wps:spPr bwMode="auto">
                        <a:xfrm>
                          <a:off x="9340" y="16026"/>
                          <a:ext cx="78" cy="130"/>
                        </a:xfrm>
                        <a:custGeom>
                          <a:avLst/>
                          <a:gdLst>
                            <a:gd name="T0" fmla="*/ 79 w 80"/>
                            <a:gd name="T1" fmla="*/ 58 h 132"/>
                            <a:gd name="T2" fmla="*/ 76 w 80"/>
                            <a:gd name="T3" fmla="*/ 89 h 132"/>
                            <a:gd name="T4" fmla="*/ 65 w 80"/>
                            <a:gd name="T5" fmla="*/ 112 h 132"/>
                            <a:gd name="T6" fmla="*/ 49 w 80"/>
                            <a:gd name="T7" fmla="*/ 126 h 132"/>
                            <a:gd name="T8" fmla="*/ 28 w 80"/>
                            <a:gd name="T9" fmla="*/ 131 h 132"/>
                            <a:gd name="T10" fmla="*/ 6 w 80"/>
                            <a:gd name="T11" fmla="*/ 127 h 132"/>
                            <a:gd name="T12" fmla="*/ 6 w 80"/>
                            <a:gd name="T13" fmla="*/ 113 h 132"/>
                            <a:gd name="T14" fmla="*/ 29 w 80"/>
                            <a:gd name="T15" fmla="*/ 119 h 132"/>
                            <a:gd name="T16" fmla="*/ 44 w 80"/>
                            <a:gd name="T17" fmla="*/ 116 h 132"/>
                            <a:gd name="T18" fmla="*/ 55 w 80"/>
                            <a:gd name="T19" fmla="*/ 105 h 132"/>
                            <a:gd name="T20" fmla="*/ 62 w 80"/>
                            <a:gd name="T21" fmla="*/ 88 h 132"/>
                            <a:gd name="T22" fmla="*/ 65 w 80"/>
                            <a:gd name="T23" fmla="*/ 65 h 132"/>
                            <a:gd name="T24" fmla="*/ 64 w 80"/>
                            <a:gd name="T25" fmla="*/ 65 h 132"/>
                            <a:gd name="T26" fmla="*/ 36 w 80"/>
                            <a:gd name="T27" fmla="*/ 82 h 132"/>
                            <a:gd name="T28" fmla="*/ 22 w 80"/>
                            <a:gd name="T29" fmla="*/ 79 h 132"/>
                            <a:gd name="T30" fmla="*/ 10 w 80"/>
                            <a:gd name="T31" fmla="*/ 71 h 132"/>
                            <a:gd name="T32" fmla="*/ 2 w 80"/>
                            <a:gd name="T33" fmla="*/ 58 h 132"/>
                            <a:gd name="T34" fmla="*/ 0 w 80"/>
                            <a:gd name="T35" fmla="*/ 42 h 132"/>
                            <a:gd name="T36" fmla="*/ 2 w 80"/>
                            <a:gd name="T37" fmla="*/ 25 h 132"/>
                            <a:gd name="T38" fmla="*/ 11 w 80"/>
                            <a:gd name="T39" fmla="*/ 12 h 132"/>
                            <a:gd name="T40" fmla="*/ 24 w 80"/>
                            <a:gd name="T41" fmla="*/ 3 h 132"/>
                            <a:gd name="T42" fmla="*/ 40 w 80"/>
                            <a:gd name="T43" fmla="*/ 0 h 132"/>
                            <a:gd name="T44" fmla="*/ 56 w 80"/>
                            <a:gd name="T45" fmla="*/ 4 h 132"/>
                            <a:gd name="T46" fmla="*/ 69 w 80"/>
                            <a:gd name="T47" fmla="*/ 15 h 132"/>
                            <a:gd name="T48" fmla="*/ 76 w 80"/>
                            <a:gd name="T49" fmla="*/ 33 h 132"/>
                            <a:gd name="T50" fmla="*/ 79 w 80"/>
                            <a:gd name="T51" fmla="*/ 58 h 132"/>
                            <a:gd name="T52" fmla="*/ 64 w 80"/>
                            <a:gd name="T53" fmla="*/ 45 h 132"/>
                            <a:gd name="T54" fmla="*/ 62 w 80"/>
                            <a:gd name="T55" fmla="*/ 31 h 132"/>
                            <a:gd name="T56" fmla="*/ 56 w 80"/>
                            <a:gd name="T57" fmla="*/ 21 h 132"/>
                            <a:gd name="T58" fmla="*/ 49 w 80"/>
                            <a:gd name="T59" fmla="*/ 14 h 132"/>
                            <a:gd name="T60" fmla="*/ 39 w 80"/>
                            <a:gd name="T61" fmla="*/ 12 h 132"/>
                            <a:gd name="T62" fmla="*/ 29 w 80"/>
                            <a:gd name="T63" fmla="*/ 14 h 132"/>
                            <a:gd name="T64" fmla="*/ 21 w 80"/>
                            <a:gd name="T65" fmla="*/ 20 h 132"/>
                            <a:gd name="T66" fmla="*/ 16 w 80"/>
                            <a:gd name="T67" fmla="*/ 29 h 132"/>
                            <a:gd name="T68" fmla="*/ 14 w 80"/>
                            <a:gd name="T69" fmla="*/ 40 h 132"/>
                            <a:gd name="T70" fmla="*/ 16 w 80"/>
                            <a:gd name="T71" fmla="*/ 52 h 132"/>
                            <a:gd name="T72" fmla="*/ 21 w 80"/>
                            <a:gd name="T73" fmla="*/ 61 h 132"/>
                            <a:gd name="T74" fmla="*/ 29 w 80"/>
                            <a:gd name="T75" fmla="*/ 67 h 132"/>
                            <a:gd name="T76" fmla="*/ 39 w 80"/>
                            <a:gd name="T77" fmla="*/ 69 h 132"/>
                            <a:gd name="T78" fmla="*/ 49 w 80"/>
                            <a:gd name="T79" fmla="*/ 67 h 132"/>
                            <a:gd name="T80" fmla="*/ 57 w 80"/>
                            <a:gd name="T81" fmla="*/ 62 h 132"/>
                            <a:gd name="T82" fmla="*/ 62 w 80"/>
                            <a:gd name="T83" fmla="*/ 54 h 132"/>
                            <a:gd name="T84" fmla="*/ 64 w 80"/>
                            <a:gd name="T85" fmla="*/ 4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0" h="132">
                              <a:moveTo>
                                <a:pt x="79" y="58"/>
                              </a:moveTo>
                              <a:cubicBezTo>
                                <a:pt x="79" y="69"/>
                                <a:pt x="78" y="80"/>
                                <a:pt x="76" y="89"/>
                              </a:cubicBezTo>
                              <a:cubicBezTo>
                                <a:pt x="73" y="98"/>
                                <a:pt x="70" y="105"/>
                                <a:pt x="65" y="112"/>
                              </a:cubicBezTo>
                              <a:cubicBezTo>
                                <a:pt x="61" y="118"/>
                                <a:pt x="56" y="123"/>
                                <a:pt x="49" y="126"/>
                              </a:cubicBezTo>
                              <a:cubicBezTo>
                                <a:pt x="43" y="129"/>
                                <a:pt x="36" y="131"/>
                                <a:pt x="28" y="131"/>
                              </a:cubicBezTo>
                              <a:cubicBezTo>
                                <a:pt x="20" y="131"/>
                                <a:pt x="13" y="130"/>
                                <a:pt x="6" y="127"/>
                              </a:cubicBezTo>
                              <a:lnTo>
                                <a:pt x="6" y="113"/>
                              </a:lnTo>
                              <a:cubicBezTo>
                                <a:pt x="13" y="117"/>
                                <a:pt x="21" y="119"/>
                                <a:pt x="29" y="119"/>
                              </a:cubicBezTo>
                              <a:cubicBezTo>
                                <a:pt x="34" y="119"/>
                                <a:pt x="39" y="118"/>
                                <a:pt x="44" y="116"/>
                              </a:cubicBezTo>
                              <a:cubicBezTo>
                                <a:pt x="48" y="113"/>
                                <a:pt x="52" y="109"/>
                                <a:pt x="55" y="105"/>
                              </a:cubicBezTo>
                              <a:cubicBezTo>
                                <a:pt x="58" y="100"/>
                                <a:pt x="60" y="95"/>
                                <a:pt x="62" y="88"/>
                              </a:cubicBezTo>
                              <a:cubicBezTo>
                                <a:pt x="64" y="82"/>
                                <a:pt x="65" y="74"/>
                                <a:pt x="65" y="65"/>
                              </a:cubicBezTo>
                              <a:lnTo>
                                <a:pt x="64" y="65"/>
                              </a:lnTo>
                              <a:cubicBezTo>
                                <a:pt x="59" y="76"/>
                                <a:pt x="49" y="82"/>
                                <a:pt x="36" y="82"/>
                              </a:cubicBezTo>
                              <a:cubicBezTo>
                                <a:pt x="31" y="82"/>
                                <a:pt x="26" y="80"/>
                                <a:pt x="22" y="79"/>
                              </a:cubicBezTo>
                              <a:cubicBezTo>
                                <a:pt x="17" y="77"/>
                                <a:pt x="13" y="74"/>
                                <a:pt x="10" y="71"/>
                              </a:cubicBezTo>
                              <a:cubicBezTo>
                                <a:pt x="6" y="67"/>
                                <a:pt x="4" y="63"/>
                                <a:pt x="2" y="58"/>
                              </a:cubicBezTo>
                              <a:cubicBezTo>
                                <a:pt x="1" y="53"/>
                                <a:pt x="0" y="48"/>
                                <a:pt x="0" y="42"/>
                              </a:cubicBezTo>
                              <a:cubicBezTo>
                                <a:pt x="0" y="36"/>
                                <a:pt x="1" y="30"/>
                                <a:pt x="2" y="25"/>
                              </a:cubicBezTo>
                              <a:cubicBezTo>
                                <a:pt x="5" y="20"/>
                                <a:pt x="8" y="15"/>
                                <a:pt x="11" y="12"/>
                              </a:cubicBezTo>
                              <a:cubicBezTo>
                                <a:pt x="14" y="8"/>
                                <a:pt x="19" y="5"/>
                                <a:pt x="24" y="3"/>
                              </a:cubicBezTo>
                              <a:cubicBezTo>
                                <a:pt x="29" y="1"/>
                                <a:pt x="34" y="0"/>
                                <a:pt x="40" y="0"/>
                              </a:cubicBezTo>
                              <a:cubicBezTo>
                                <a:pt x="46" y="0"/>
                                <a:pt x="52" y="1"/>
                                <a:pt x="56" y="4"/>
                              </a:cubicBezTo>
                              <a:cubicBezTo>
                                <a:pt x="61" y="6"/>
                                <a:pt x="65" y="10"/>
                                <a:pt x="69" y="15"/>
                              </a:cubicBezTo>
                              <a:cubicBezTo>
                                <a:pt x="72" y="20"/>
                                <a:pt x="74" y="26"/>
                                <a:pt x="76" y="33"/>
                              </a:cubicBezTo>
                              <a:cubicBezTo>
                                <a:pt x="78" y="40"/>
                                <a:pt x="79" y="49"/>
                                <a:pt x="79" y="58"/>
                              </a:cubicBezTo>
                              <a:close/>
                              <a:moveTo>
                                <a:pt x="64" y="45"/>
                              </a:moveTo>
                              <a:cubicBezTo>
                                <a:pt x="64" y="40"/>
                                <a:pt x="63" y="35"/>
                                <a:pt x="62" y="31"/>
                              </a:cubicBezTo>
                              <a:cubicBezTo>
                                <a:pt x="60" y="27"/>
                                <a:pt x="59" y="24"/>
                                <a:pt x="56" y="21"/>
                              </a:cubicBezTo>
                              <a:cubicBezTo>
                                <a:pt x="55" y="18"/>
                                <a:pt x="52" y="16"/>
                                <a:pt x="49" y="14"/>
                              </a:cubicBezTo>
                              <a:cubicBezTo>
                                <a:pt x="46" y="12"/>
                                <a:pt x="42" y="12"/>
                                <a:pt x="39" y="12"/>
                              </a:cubicBezTo>
                              <a:cubicBezTo>
                                <a:pt x="35" y="12"/>
                                <a:pt x="32" y="12"/>
                                <a:pt x="29" y="14"/>
                              </a:cubicBezTo>
                              <a:cubicBezTo>
                                <a:pt x="26" y="15"/>
                                <a:pt x="23" y="18"/>
                                <a:pt x="21" y="20"/>
                              </a:cubicBezTo>
                              <a:cubicBezTo>
                                <a:pt x="19" y="22"/>
                                <a:pt x="18" y="25"/>
                                <a:pt x="16" y="29"/>
                              </a:cubicBezTo>
                              <a:cubicBezTo>
                                <a:pt x="15" y="32"/>
                                <a:pt x="14" y="36"/>
                                <a:pt x="14" y="40"/>
                              </a:cubicBezTo>
                              <a:cubicBezTo>
                                <a:pt x="14" y="45"/>
                                <a:pt x="15" y="49"/>
                                <a:pt x="16" y="52"/>
                              </a:cubicBezTo>
                              <a:cubicBezTo>
                                <a:pt x="17" y="56"/>
                                <a:pt x="19" y="58"/>
                                <a:pt x="21" y="61"/>
                              </a:cubicBezTo>
                              <a:cubicBezTo>
                                <a:pt x="23" y="63"/>
                                <a:pt x="26" y="65"/>
                                <a:pt x="29" y="67"/>
                              </a:cubicBezTo>
                              <a:cubicBezTo>
                                <a:pt x="32" y="68"/>
                                <a:pt x="36" y="69"/>
                                <a:pt x="39" y="69"/>
                              </a:cubicBezTo>
                              <a:cubicBezTo>
                                <a:pt x="43" y="69"/>
                                <a:pt x="46" y="68"/>
                                <a:pt x="49" y="67"/>
                              </a:cubicBezTo>
                              <a:cubicBezTo>
                                <a:pt x="52" y="65"/>
                                <a:pt x="55" y="63"/>
                                <a:pt x="57" y="62"/>
                              </a:cubicBezTo>
                              <a:cubicBezTo>
                                <a:pt x="59" y="59"/>
                                <a:pt x="60" y="57"/>
                                <a:pt x="62" y="54"/>
                              </a:cubicBezTo>
                              <a:cubicBezTo>
                                <a:pt x="63" y="51"/>
                                <a:pt x="64" y="48"/>
                                <a:pt x="64" y="45"/>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8" name="Freeform 345"/>
                      <wps:cNvSpPr>
                        <a:spLocks noChangeArrowheads="1"/>
                      </wps:cNvSpPr>
                      <wps:spPr bwMode="auto">
                        <a:xfrm>
                          <a:off x="9448" y="16026"/>
                          <a:ext cx="43" cy="128"/>
                        </a:xfrm>
                        <a:custGeom>
                          <a:avLst/>
                          <a:gdLst>
                            <a:gd name="T0" fmla="*/ 44 w 45"/>
                            <a:gd name="T1" fmla="*/ 129 h 130"/>
                            <a:gd name="T2" fmla="*/ 30 w 45"/>
                            <a:gd name="T3" fmla="*/ 129 h 130"/>
                            <a:gd name="T4" fmla="*/ 30 w 45"/>
                            <a:gd name="T5" fmla="*/ 20 h 130"/>
                            <a:gd name="T6" fmla="*/ 25 w 45"/>
                            <a:gd name="T7" fmla="*/ 23 h 130"/>
                            <a:gd name="T8" fmla="*/ 17 w 45"/>
                            <a:gd name="T9" fmla="*/ 28 h 130"/>
                            <a:gd name="T10" fmla="*/ 9 w 45"/>
                            <a:gd name="T11" fmla="*/ 32 h 130"/>
                            <a:gd name="T12" fmla="*/ 0 w 45"/>
                            <a:gd name="T13" fmla="*/ 35 h 130"/>
                            <a:gd name="T14" fmla="*/ 0 w 45"/>
                            <a:gd name="T15" fmla="*/ 20 h 130"/>
                            <a:gd name="T16" fmla="*/ 11 w 45"/>
                            <a:gd name="T17" fmla="*/ 16 h 130"/>
                            <a:gd name="T18" fmla="*/ 21 w 45"/>
                            <a:gd name="T19" fmla="*/ 11 h 130"/>
                            <a:gd name="T20" fmla="*/ 31 w 45"/>
                            <a:gd name="T21" fmla="*/ 6 h 130"/>
                            <a:gd name="T22" fmla="*/ 39 w 45"/>
                            <a:gd name="T23" fmla="*/ 0 h 130"/>
                            <a:gd name="T24" fmla="*/ 44 w 45"/>
                            <a:gd name="T25" fmla="*/ 0 h 130"/>
                            <a:gd name="T26" fmla="*/ 44 w 45"/>
                            <a:gd name="T27" fmla="*/ 12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30">
                              <a:moveTo>
                                <a:pt x="44" y="129"/>
                              </a:moveTo>
                              <a:lnTo>
                                <a:pt x="30" y="129"/>
                              </a:lnTo>
                              <a:lnTo>
                                <a:pt x="30" y="20"/>
                              </a:lnTo>
                              <a:cubicBezTo>
                                <a:pt x="29" y="21"/>
                                <a:pt x="27" y="22"/>
                                <a:pt x="25" y="23"/>
                              </a:cubicBezTo>
                              <a:cubicBezTo>
                                <a:pt x="23" y="25"/>
                                <a:pt x="20" y="26"/>
                                <a:pt x="17" y="28"/>
                              </a:cubicBezTo>
                              <a:cubicBezTo>
                                <a:pt x="15" y="29"/>
                                <a:pt x="12" y="31"/>
                                <a:pt x="9" y="32"/>
                              </a:cubicBezTo>
                              <a:cubicBezTo>
                                <a:pt x="6" y="33"/>
                                <a:pt x="3" y="34"/>
                                <a:pt x="0" y="35"/>
                              </a:cubicBezTo>
                              <a:lnTo>
                                <a:pt x="0" y="20"/>
                              </a:lnTo>
                              <a:cubicBezTo>
                                <a:pt x="4" y="19"/>
                                <a:pt x="7" y="18"/>
                                <a:pt x="11" y="16"/>
                              </a:cubicBezTo>
                              <a:cubicBezTo>
                                <a:pt x="14" y="15"/>
                                <a:pt x="17" y="14"/>
                                <a:pt x="21" y="11"/>
                              </a:cubicBezTo>
                              <a:cubicBezTo>
                                <a:pt x="25" y="10"/>
                                <a:pt x="28" y="8"/>
                                <a:pt x="31" y="6"/>
                              </a:cubicBezTo>
                              <a:cubicBezTo>
                                <a:pt x="34" y="4"/>
                                <a:pt x="37" y="2"/>
                                <a:pt x="39" y="0"/>
                              </a:cubicBezTo>
                              <a:lnTo>
                                <a:pt x="44" y="0"/>
                              </a:lnTo>
                              <a:lnTo>
                                <a:pt x="44" y="129"/>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9" name="Freeform 346"/>
                      <wps:cNvSpPr>
                        <a:spLocks noChangeArrowheads="1"/>
                      </wps:cNvSpPr>
                      <wps:spPr bwMode="auto">
                        <a:xfrm>
                          <a:off x="9576" y="16030"/>
                          <a:ext cx="163" cy="126"/>
                        </a:xfrm>
                        <a:custGeom>
                          <a:avLst/>
                          <a:gdLst>
                            <a:gd name="T0" fmla="*/ 164 w 165"/>
                            <a:gd name="T1" fmla="*/ 0 h 128"/>
                            <a:gd name="T2" fmla="*/ 128 w 165"/>
                            <a:gd name="T3" fmla="*/ 127 h 128"/>
                            <a:gd name="T4" fmla="*/ 111 w 165"/>
                            <a:gd name="T5" fmla="*/ 127 h 128"/>
                            <a:gd name="T6" fmla="*/ 85 w 165"/>
                            <a:gd name="T7" fmla="*/ 35 h 128"/>
                            <a:gd name="T8" fmla="*/ 83 w 165"/>
                            <a:gd name="T9" fmla="*/ 21 h 128"/>
                            <a:gd name="T10" fmla="*/ 81 w 165"/>
                            <a:gd name="T11" fmla="*/ 35 h 128"/>
                            <a:gd name="T12" fmla="*/ 54 w 165"/>
                            <a:gd name="T13" fmla="*/ 127 h 128"/>
                            <a:gd name="T14" fmla="*/ 37 w 165"/>
                            <a:gd name="T15" fmla="*/ 127 h 128"/>
                            <a:gd name="T16" fmla="*/ 0 w 165"/>
                            <a:gd name="T17" fmla="*/ 0 h 128"/>
                            <a:gd name="T18" fmla="*/ 16 w 165"/>
                            <a:gd name="T19" fmla="*/ 0 h 128"/>
                            <a:gd name="T20" fmla="*/ 43 w 165"/>
                            <a:gd name="T21" fmla="*/ 97 h 128"/>
                            <a:gd name="T22" fmla="*/ 45 w 165"/>
                            <a:gd name="T23" fmla="*/ 110 h 128"/>
                            <a:gd name="T24" fmla="*/ 46 w 165"/>
                            <a:gd name="T25" fmla="*/ 110 h 128"/>
                            <a:gd name="T26" fmla="*/ 48 w 165"/>
                            <a:gd name="T27" fmla="*/ 97 h 128"/>
                            <a:gd name="T28" fmla="*/ 77 w 165"/>
                            <a:gd name="T29" fmla="*/ 0 h 128"/>
                            <a:gd name="T30" fmla="*/ 91 w 165"/>
                            <a:gd name="T31" fmla="*/ 0 h 128"/>
                            <a:gd name="T32" fmla="*/ 117 w 165"/>
                            <a:gd name="T33" fmla="*/ 98 h 128"/>
                            <a:gd name="T34" fmla="*/ 119 w 165"/>
                            <a:gd name="T35" fmla="*/ 110 h 128"/>
                            <a:gd name="T36" fmla="*/ 120 w 165"/>
                            <a:gd name="T37" fmla="*/ 110 h 128"/>
                            <a:gd name="T38" fmla="*/ 122 w 165"/>
                            <a:gd name="T39" fmla="*/ 98 h 128"/>
                            <a:gd name="T40" fmla="*/ 148 w 165"/>
                            <a:gd name="T41" fmla="*/ 0 h 128"/>
                            <a:gd name="T42" fmla="*/ 164 w 165"/>
                            <a:gd name="T43"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5" h="128">
                              <a:moveTo>
                                <a:pt x="164" y="0"/>
                              </a:moveTo>
                              <a:lnTo>
                                <a:pt x="128" y="127"/>
                              </a:lnTo>
                              <a:lnTo>
                                <a:pt x="111" y="127"/>
                              </a:lnTo>
                              <a:lnTo>
                                <a:pt x="85" y="35"/>
                              </a:lnTo>
                              <a:cubicBezTo>
                                <a:pt x="84" y="31"/>
                                <a:pt x="83" y="27"/>
                                <a:pt x="83" y="21"/>
                              </a:cubicBezTo>
                              <a:cubicBezTo>
                                <a:pt x="82" y="26"/>
                                <a:pt x="82" y="30"/>
                                <a:pt x="81" y="35"/>
                              </a:cubicBezTo>
                              <a:lnTo>
                                <a:pt x="54" y="127"/>
                              </a:lnTo>
                              <a:lnTo>
                                <a:pt x="37" y="127"/>
                              </a:lnTo>
                              <a:lnTo>
                                <a:pt x="0" y="0"/>
                              </a:lnTo>
                              <a:lnTo>
                                <a:pt x="16" y="0"/>
                              </a:lnTo>
                              <a:lnTo>
                                <a:pt x="43" y="97"/>
                              </a:lnTo>
                              <a:cubicBezTo>
                                <a:pt x="44" y="101"/>
                                <a:pt x="45" y="106"/>
                                <a:pt x="45" y="110"/>
                              </a:cubicBezTo>
                              <a:lnTo>
                                <a:pt x="46" y="110"/>
                              </a:lnTo>
                              <a:cubicBezTo>
                                <a:pt x="46" y="107"/>
                                <a:pt x="47" y="103"/>
                                <a:pt x="48" y="97"/>
                              </a:cubicBezTo>
                              <a:lnTo>
                                <a:pt x="77" y="0"/>
                              </a:lnTo>
                              <a:lnTo>
                                <a:pt x="91" y="0"/>
                              </a:lnTo>
                              <a:lnTo>
                                <a:pt x="117" y="98"/>
                              </a:lnTo>
                              <a:cubicBezTo>
                                <a:pt x="118" y="101"/>
                                <a:pt x="119" y="105"/>
                                <a:pt x="119" y="110"/>
                              </a:cubicBezTo>
                              <a:lnTo>
                                <a:pt x="120" y="110"/>
                              </a:lnTo>
                              <a:cubicBezTo>
                                <a:pt x="120" y="107"/>
                                <a:pt x="121" y="103"/>
                                <a:pt x="122" y="98"/>
                              </a:cubicBezTo>
                              <a:lnTo>
                                <a:pt x="148" y="0"/>
                              </a:lnTo>
                              <a:lnTo>
                                <a:pt x="164" y="0"/>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0" name="Freeform 347"/>
                      <wps:cNvSpPr>
                        <a:spLocks noChangeArrowheads="1"/>
                      </wps:cNvSpPr>
                      <wps:spPr bwMode="auto">
                        <a:xfrm>
                          <a:off x="9755" y="16025"/>
                          <a:ext cx="17" cy="131"/>
                        </a:xfrm>
                        <a:custGeom>
                          <a:avLst/>
                          <a:gdLst>
                            <a:gd name="T0" fmla="*/ 9 w 19"/>
                            <a:gd name="T1" fmla="*/ 19 h 133"/>
                            <a:gd name="T2" fmla="*/ 2 w 19"/>
                            <a:gd name="T3" fmla="*/ 16 h 133"/>
                            <a:gd name="T4" fmla="*/ 0 w 19"/>
                            <a:gd name="T5" fmla="*/ 10 h 133"/>
                            <a:gd name="T6" fmla="*/ 2 w 19"/>
                            <a:gd name="T7" fmla="*/ 3 h 133"/>
                            <a:gd name="T8" fmla="*/ 9 w 19"/>
                            <a:gd name="T9" fmla="*/ 0 h 133"/>
                            <a:gd name="T10" fmla="*/ 15 w 19"/>
                            <a:gd name="T11" fmla="*/ 3 h 133"/>
                            <a:gd name="T12" fmla="*/ 18 w 19"/>
                            <a:gd name="T13" fmla="*/ 10 h 133"/>
                            <a:gd name="T14" fmla="*/ 15 w 19"/>
                            <a:gd name="T15" fmla="*/ 16 h 133"/>
                            <a:gd name="T16" fmla="*/ 9 w 19"/>
                            <a:gd name="T17" fmla="*/ 19 h 133"/>
                            <a:gd name="T18" fmla="*/ 15 w 19"/>
                            <a:gd name="T19" fmla="*/ 132 h 133"/>
                            <a:gd name="T20" fmla="*/ 1 w 19"/>
                            <a:gd name="T21" fmla="*/ 132 h 133"/>
                            <a:gd name="T22" fmla="*/ 1 w 19"/>
                            <a:gd name="T23" fmla="*/ 42 h 133"/>
                            <a:gd name="T24" fmla="*/ 15 w 19"/>
                            <a:gd name="T25" fmla="*/ 42 h 133"/>
                            <a:gd name="T26" fmla="*/ 15 w 19"/>
                            <a:gd name="T27"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33">
                              <a:moveTo>
                                <a:pt x="9" y="19"/>
                              </a:moveTo>
                              <a:cubicBezTo>
                                <a:pt x="6" y="19"/>
                                <a:pt x="4" y="18"/>
                                <a:pt x="2" y="16"/>
                              </a:cubicBezTo>
                              <a:cubicBezTo>
                                <a:pt x="1" y="15"/>
                                <a:pt x="0" y="12"/>
                                <a:pt x="0" y="10"/>
                              </a:cubicBezTo>
                              <a:cubicBezTo>
                                <a:pt x="0" y="7"/>
                                <a:pt x="1" y="5"/>
                                <a:pt x="2" y="3"/>
                              </a:cubicBezTo>
                              <a:cubicBezTo>
                                <a:pt x="4" y="2"/>
                                <a:pt x="6" y="0"/>
                                <a:pt x="9" y="0"/>
                              </a:cubicBezTo>
                              <a:cubicBezTo>
                                <a:pt x="11" y="0"/>
                                <a:pt x="14" y="2"/>
                                <a:pt x="15" y="3"/>
                              </a:cubicBezTo>
                              <a:cubicBezTo>
                                <a:pt x="17" y="5"/>
                                <a:pt x="18" y="7"/>
                                <a:pt x="18" y="10"/>
                              </a:cubicBezTo>
                              <a:cubicBezTo>
                                <a:pt x="18" y="12"/>
                                <a:pt x="17" y="15"/>
                                <a:pt x="15" y="16"/>
                              </a:cubicBezTo>
                              <a:cubicBezTo>
                                <a:pt x="14" y="18"/>
                                <a:pt x="11" y="19"/>
                                <a:pt x="9" y="19"/>
                              </a:cubicBezTo>
                              <a:close/>
                              <a:moveTo>
                                <a:pt x="15" y="132"/>
                              </a:moveTo>
                              <a:lnTo>
                                <a:pt x="1" y="132"/>
                              </a:lnTo>
                              <a:lnTo>
                                <a:pt x="1" y="42"/>
                              </a:lnTo>
                              <a:lnTo>
                                <a:pt x="15" y="42"/>
                              </a:lnTo>
                              <a:lnTo>
                                <a:pt x="15" y="132"/>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1" name="Freeform 348"/>
                      <wps:cNvSpPr>
                        <a:spLocks noChangeArrowheads="1"/>
                      </wps:cNvSpPr>
                      <wps:spPr bwMode="auto">
                        <a:xfrm>
                          <a:off x="9793" y="16064"/>
                          <a:ext cx="77" cy="94"/>
                        </a:xfrm>
                        <a:custGeom>
                          <a:avLst/>
                          <a:gdLst>
                            <a:gd name="T0" fmla="*/ 78 w 79"/>
                            <a:gd name="T1" fmla="*/ 50 h 96"/>
                            <a:gd name="T2" fmla="*/ 15 w 79"/>
                            <a:gd name="T3" fmla="*/ 50 h 96"/>
                            <a:gd name="T4" fmla="*/ 23 w 79"/>
                            <a:gd name="T5" fmla="*/ 74 h 96"/>
                            <a:gd name="T6" fmla="*/ 44 w 79"/>
                            <a:gd name="T7" fmla="*/ 83 h 96"/>
                            <a:gd name="T8" fmla="*/ 72 w 79"/>
                            <a:gd name="T9" fmla="*/ 73 h 96"/>
                            <a:gd name="T10" fmla="*/ 72 w 79"/>
                            <a:gd name="T11" fmla="*/ 86 h 96"/>
                            <a:gd name="T12" fmla="*/ 41 w 79"/>
                            <a:gd name="T13" fmla="*/ 95 h 96"/>
                            <a:gd name="T14" fmla="*/ 11 w 79"/>
                            <a:gd name="T15" fmla="*/ 82 h 96"/>
                            <a:gd name="T16" fmla="*/ 0 w 79"/>
                            <a:gd name="T17" fmla="*/ 48 h 96"/>
                            <a:gd name="T18" fmla="*/ 12 w 79"/>
                            <a:gd name="T19" fmla="*/ 13 h 96"/>
                            <a:gd name="T20" fmla="*/ 42 w 79"/>
                            <a:gd name="T21" fmla="*/ 0 h 96"/>
                            <a:gd name="T22" fmla="*/ 69 w 79"/>
                            <a:gd name="T23" fmla="*/ 11 h 96"/>
                            <a:gd name="T24" fmla="*/ 78 w 79"/>
                            <a:gd name="T25" fmla="*/ 43 h 96"/>
                            <a:gd name="T26" fmla="*/ 78 w 79"/>
                            <a:gd name="T27" fmla="*/ 50 h 96"/>
                            <a:gd name="T28" fmla="*/ 64 w 79"/>
                            <a:gd name="T29" fmla="*/ 38 h 96"/>
                            <a:gd name="T30" fmla="*/ 57 w 79"/>
                            <a:gd name="T31" fmla="*/ 19 h 96"/>
                            <a:gd name="T32" fmla="*/ 41 w 79"/>
                            <a:gd name="T33" fmla="*/ 12 h 96"/>
                            <a:gd name="T34" fmla="*/ 24 w 79"/>
                            <a:gd name="T35" fmla="*/ 19 h 96"/>
                            <a:gd name="T36" fmla="*/ 15 w 79"/>
                            <a:gd name="T37" fmla="*/ 38 h 96"/>
                            <a:gd name="T38" fmla="*/ 64 w 79"/>
                            <a:gd name="T39" fmla="*/ 3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6">
                              <a:moveTo>
                                <a:pt x="78" y="50"/>
                              </a:moveTo>
                              <a:lnTo>
                                <a:pt x="15" y="50"/>
                              </a:lnTo>
                              <a:cubicBezTo>
                                <a:pt x="15" y="61"/>
                                <a:pt x="18" y="69"/>
                                <a:pt x="23" y="74"/>
                              </a:cubicBezTo>
                              <a:cubicBezTo>
                                <a:pt x="28" y="80"/>
                                <a:pt x="35" y="83"/>
                                <a:pt x="44" y="83"/>
                              </a:cubicBezTo>
                              <a:cubicBezTo>
                                <a:pt x="55" y="83"/>
                                <a:pt x="64" y="79"/>
                                <a:pt x="72" y="73"/>
                              </a:cubicBezTo>
                              <a:lnTo>
                                <a:pt x="72" y="86"/>
                              </a:lnTo>
                              <a:cubicBezTo>
                                <a:pt x="64" y="92"/>
                                <a:pt x="54" y="95"/>
                                <a:pt x="41" y="95"/>
                              </a:cubicBezTo>
                              <a:cubicBezTo>
                                <a:pt x="28" y="95"/>
                                <a:pt x="18" y="91"/>
                                <a:pt x="11" y="82"/>
                              </a:cubicBezTo>
                              <a:cubicBezTo>
                                <a:pt x="4" y="74"/>
                                <a:pt x="0" y="62"/>
                                <a:pt x="0" y="48"/>
                              </a:cubicBezTo>
                              <a:cubicBezTo>
                                <a:pt x="0" y="33"/>
                                <a:pt x="4" y="22"/>
                                <a:pt x="12" y="13"/>
                              </a:cubicBezTo>
                              <a:cubicBezTo>
                                <a:pt x="20" y="4"/>
                                <a:pt x="30" y="0"/>
                                <a:pt x="42" y="0"/>
                              </a:cubicBezTo>
                              <a:cubicBezTo>
                                <a:pt x="53" y="0"/>
                                <a:pt x="62" y="4"/>
                                <a:pt x="69" y="11"/>
                              </a:cubicBezTo>
                              <a:cubicBezTo>
                                <a:pt x="75" y="19"/>
                                <a:pt x="78" y="29"/>
                                <a:pt x="78" y="43"/>
                              </a:cubicBezTo>
                              <a:lnTo>
                                <a:pt x="78" y="50"/>
                              </a:lnTo>
                              <a:close/>
                              <a:moveTo>
                                <a:pt x="64" y="38"/>
                              </a:moveTo>
                              <a:cubicBezTo>
                                <a:pt x="64" y="30"/>
                                <a:pt x="61" y="24"/>
                                <a:pt x="57" y="19"/>
                              </a:cubicBezTo>
                              <a:cubicBezTo>
                                <a:pt x="53" y="14"/>
                                <a:pt x="48" y="12"/>
                                <a:pt x="41" y="12"/>
                              </a:cubicBezTo>
                              <a:cubicBezTo>
                                <a:pt x="34" y="12"/>
                                <a:pt x="28" y="14"/>
                                <a:pt x="24" y="19"/>
                              </a:cubicBezTo>
                              <a:cubicBezTo>
                                <a:pt x="19" y="24"/>
                                <a:pt x="16" y="31"/>
                                <a:pt x="15" y="38"/>
                              </a:cubicBezTo>
                              <a:lnTo>
                                <a:pt x="64" y="38"/>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2" name="Freeform 349"/>
                      <wps:cNvSpPr>
                        <a:spLocks noChangeArrowheads="1"/>
                      </wps:cNvSpPr>
                      <wps:spPr bwMode="auto">
                        <a:xfrm>
                          <a:off x="9887" y="16064"/>
                          <a:ext cx="59" cy="94"/>
                        </a:xfrm>
                        <a:custGeom>
                          <a:avLst/>
                          <a:gdLst>
                            <a:gd name="T0" fmla="*/ 0 w 61"/>
                            <a:gd name="T1" fmla="*/ 90 h 96"/>
                            <a:gd name="T2" fmla="*/ 0 w 61"/>
                            <a:gd name="T3" fmla="*/ 74 h 96"/>
                            <a:gd name="T4" fmla="*/ 26 w 61"/>
                            <a:gd name="T5" fmla="*/ 83 h 96"/>
                            <a:gd name="T6" fmla="*/ 45 w 61"/>
                            <a:gd name="T7" fmla="*/ 70 h 96"/>
                            <a:gd name="T8" fmla="*/ 43 w 61"/>
                            <a:gd name="T9" fmla="*/ 63 h 96"/>
                            <a:gd name="T10" fmla="*/ 39 w 61"/>
                            <a:gd name="T11" fmla="*/ 59 h 96"/>
                            <a:gd name="T12" fmla="*/ 33 w 61"/>
                            <a:gd name="T13" fmla="*/ 55 h 96"/>
                            <a:gd name="T14" fmla="*/ 25 w 61"/>
                            <a:gd name="T15" fmla="*/ 53 h 96"/>
                            <a:gd name="T16" fmla="*/ 14 w 61"/>
                            <a:gd name="T17" fmla="*/ 48 h 96"/>
                            <a:gd name="T18" fmla="*/ 6 w 61"/>
                            <a:gd name="T19" fmla="*/ 42 h 96"/>
                            <a:gd name="T20" fmla="*/ 2 w 61"/>
                            <a:gd name="T21" fmla="*/ 35 h 96"/>
                            <a:gd name="T22" fmla="*/ 0 w 61"/>
                            <a:gd name="T23" fmla="*/ 26 h 96"/>
                            <a:gd name="T24" fmla="*/ 3 w 61"/>
                            <a:gd name="T25" fmla="*/ 15 h 96"/>
                            <a:gd name="T26" fmla="*/ 11 w 61"/>
                            <a:gd name="T27" fmla="*/ 7 h 96"/>
                            <a:gd name="T28" fmla="*/ 22 w 61"/>
                            <a:gd name="T29" fmla="*/ 2 h 96"/>
                            <a:gd name="T30" fmla="*/ 35 w 61"/>
                            <a:gd name="T31" fmla="*/ 0 h 96"/>
                            <a:gd name="T32" fmla="*/ 56 w 61"/>
                            <a:gd name="T33" fmla="*/ 4 h 96"/>
                            <a:gd name="T34" fmla="*/ 56 w 61"/>
                            <a:gd name="T35" fmla="*/ 18 h 96"/>
                            <a:gd name="T36" fmla="*/ 33 w 61"/>
                            <a:gd name="T37" fmla="*/ 12 h 96"/>
                            <a:gd name="T38" fmla="*/ 26 w 61"/>
                            <a:gd name="T39" fmla="*/ 13 h 96"/>
                            <a:gd name="T40" fmla="*/ 20 w 61"/>
                            <a:gd name="T41" fmla="*/ 15 h 96"/>
                            <a:gd name="T42" fmla="*/ 16 w 61"/>
                            <a:gd name="T43" fmla="*/ 20 h 96"/>
                            <a:gd name="T44" fmla="*/ 15 w 61"/>
                            <a:gd name="T45" fmla="*/ 25 h 96"/>
                            <a:gd name="T46" fmla="*/ 16 w 61"/>
                            <a:gd name="T47" fmla="*/ 31 h 96"/>
                            <a:gd name="T48" fmla="*/ 20 w 61"/>
                            <a:gd name="T49" fmla="*/ 35 h 96"/>
                            <a:gd name="T50" fmla="*/ 26 w 61"/>
                            <a:gd name="T51" fmla="*/ 38 h 96"/>
                            <a:gd name="T52" fmla="*/ 34 w 61"/>
                            <a:gd name="T53" fmla="*/ 42 h 96"/>
                            <a:gd name="T54" fmla="*/ 44 w 61"/>
                            <a:gd name="T55" fmla="*/ 46 h 96"/>
                            <a:gd name="T56" fmla="*/ 53 w 61"/>
                            <a:gd name="T57" fmla="*/ 52 h 96"/>
                            <a:gd name="T58" fmla="*/ 58 w 61"/>
                            <a:gd name="T59" fmla="*/ 59 h 96"/>
                            <a:gd name="T60" fmla="*/ 60 w 61"/>
                            <a:gd name="T61" fmla="*/ 69 h 96"/>
                            <a:gd name="T62" fmla="*/ 57 w 61"/>
                            <a:gd name="T63" fmla="*/ 80 h 96"/>
                            <a:gd name="T64" fmla="*/ 49 w 61"/>
                            <a:gd name="T65" fmla="*/ 88 h 96"/>
                            <a:gd name="T66" fmla="*/ 38 w 61"/>
                            <a:gd name="T67" fmla="*/ 93 h 96"/>
                            <a:gd name="T68" fmla="*/ 24 w 61"/>
                            <a:gd name="T69" fmla="*/ 95 h 96"/>
                            <a:gd name="T70" fmla="*/ 0 w 61"/>
                            <a:gd name="T71" fmla="*/ 9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1" h="96">
                              <a:moveTo>
                                <a:pt x="0" y="90"/>
                              </a:moveTo>
                              <a:lnTo>
                                <a:pt x="0" y="74"/>
                              </a:lnTo>
                              <a:cubicBezTo>
                                <a:pt x="8" y="80"/>
                                <a:pt x="17" y="83"/>
                                <a:pt x="26" y="83"/>
                              </a:cubicBezTo>
                              <a:cubicBezTo>
                                <a:pt x="39" y="83"/>
                                <a:pt x="45" y="78"/>
                                <a:pt x="45" y="70"/>
                              </a:cubicBezTo>
                              <a:cubicBezTo>
                                <a:pt x="45" y="67"/>
                                <a:pt x="44" y="65"/>
                                <a:pt x="43" y="63"/>
                              </a:cubicBezTo>
                              <a:cubicBezTo>
                                <a:pt x="42" y="62"/>
                                <a:pt x="41" y="61"/>
                                <a:pt x="39" y="59"/>
                              </a:cubicBezTo>
                              <a:cubicBezTo>
                                <a:pt x="37" y="58"/>
                                <a:pt x="35" y="57"/>
                                <a:pt x="33" y="55"/>
                              </a:cubicBezTo>
                              <a:cubicBezTo>
                                <a:pt x="30" y="54"/>
                                <a:pt x="27" y="54"/>
                                <a:pt x="25" y="53"/>
                              </a:cubicBezTo>
                              <a:cubicBezTo>
                                <a:pt x="21" y="51"/>
                                <a:pt x="17" y="49"/>
                                <a:pt x="14" y="48"/>
                              </a:cubicBezTo>
                              <a:cubicBezTo>
                                <a:pt x="11" y="46"/>
                                <a:pt x="8" y="44"/>
                                <a:pt x="6" y="42"/>
                              </a:cubicBezTo>
                              <a:cubicBezTo>
                                <a:pt x="4" y="40"/>
                                <a:pt x="3" y="38"/>
                                <a:pt x="2" y="35"/>
                              </a:cubicBezTo>
                              <a:cubicBezTo>
                                <a:pt x="1" y="33"/>
                                <a:pt x="0" y="29"/>
                                <a:pt x="0" y="26"/>
                              </a:cubicBezTo>
                              <a:cubicBezTo>
                                <a:pt x="0" y="22"/>
                                <a:pt x="1" y="18"/>
                                <a:pt x="3" y="15"/>
                              </a:cubicBezTo>
                              <a:cubicBezTo>
                                <a:pt x="5" y="11"/>
                                <a:pt x="8" y="9"/>
                                <a:pt x="11" y="7"/>
                              </a:cubicBezTo>
                              <a:cubicBezTo>
                                <a:pt x="14" y="4"/>
                                <a:pt x="18" y="3"/>
                                <a:pt x="22" y="2"/>
                              </a:cubicBezTo>
                              <a:cubicBezTo>
                                <a:pt x="26" y="1"/>
                                <a:pt x="30" y="0"/>
                                <a:pt x="35" y="0"/>
                              </a:cubicBezTo>
                              <a:cubicBezTo>
                                <a:pt x="43" y="0"/>
                                <a:pt x="50" y="1"/>
                                <a:pt x="56" y="4"/>
                              </a:cubicBezTo>
                              <a:lnTo>
                                <a:pt x="56" y="18"/>
                              </a:lnTo>
                              <a:cubicBezTo>
                                <a:pt x="49" y="14"/>
                                <a:pt x="42" y="12"/>
                                <a:pt x="33" y="12"/>
                              </a:cubicBezTo>
                              <a:cubicBezTo>
                                <a:pt x="30" y="12"/>
                                <a:pt x="27" y="12"/>
                                <a:pt x="26" y="13"/>
                              </a:cubicBezTo>
                              <a:cubicBezTo>
                                <a:pt x="23" y="14"/>
                                <a:pt x="21" y="14"/>
                                <a:pt x="20" y="15"/>
                              </a:cubicBezTo>
                              <a:cubicBezTo>
                                <a:pt x="18" y="16"/>
                                <a:pt x="17" y="18"/>
                                <a:pt x="16" y="20"/>
                              </a:cubicBezTo>
                              <a:cubicBezTo>
                                <a:pt x="16" y="21"/>
                                <a:pt x="15" y="23"/>
                                <a:pt x="15" y="25"/>
                              </a:cubicBezTo>
                              <a:cubicBezTo>
                                <a:pt x="15" y="27"/>
                                <a:pt x="16" y="29"/>
                                <a:pt x="16" y="31"/>
                              </a:cubicBezTo>
                              <a:cubicBezTo>
                                <a:pt x="17" y="32"/>
                                <a:pt x="18" y="34"/>
                                <a:pt x="20" y="35"/>
                              </a:cubicBezTo>
                              <a:cubicBezTo>
                                <a:pt x="22" y="36"/>
                                <a:pt x="23" y="37"/>
                                <a:pt x="26" y="38"/>
                              </a:cubicBezTo>
                              <a:cubicBezTo>
                                <a:pt x="29" y="40"/>
                                <a:pt x="31" y="40"/>
                                <a:pt x="34" y="42"/>
                              </a:cubicBezTo>
                              <a:cubicBezTo>
                                <a:pt x="38" y="43"/>
                                <a:pt x="42" y="45"/>
                                <a:pt x="44" y="46"/>
                              </a:cubicBezTo>
                              <a:cubicBezTo>
                                <a:pt x="48" y="48"/>
                                <a:pt x="51" y="50"/>
                                <a:pt x="53" y="52"/>
                              </a:cubicBezTo>
                              <a:cubicBezTo>
                                <a:pt x="55" y="54"/>
                                <a:pt x="57" y="56"/>
                                <a:pt x="58" y="59"/>
                              </a:cubicBezTo>
                              <a:cubicBezTo>
                                <a:pt x="59" y="62"/>
                                <a:pt x="60" y="65"/>
                                <a:pt x="60" y="69"/>
                              </a:cubicBezTo>
                              <a:cubicBezTo>
                                <a:pt x="60" y="73"/>
                                <a:pt x="59" y="76"/>
                                <a:pt x="57" y="80"/>
                              </a:cubicBezTo>
                              <a:cubicBezTo>
                                <a:pt x="55" y="83"/>
                                <a:pt x="52" y="86"/>
                                <a:pt x="49" y="88"/>
                              </a:cubicBezTo>
                              <a:cubicBezTo>
                                <a:pt x="46" y="90"/>
                                <a:pt x="42" y="92"/>
                                <a:pt x="38" y="93"/>
                              </a:cubicBezTo>
                              <a:cubicBezTo>
                                <a:pt x="34" y="94"/>
                                <a:pt x="29" y="95"/>
                                <a:pt x="24" y="95"/>
                              </a:cubicBezTo>
                              <a:cubicBezTo>
                                <a:pt x="15" y="95"/>
                                <a:pt x="7" y="93"/>
                                <a:pt x="0" y="90"/>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3" name="Freeform 350"/>
                      <wps:cNvSpPr>
                        <a:spLocks noChangeArrowheads="1"/>
                      </wps:cNvSpPr>
                      <wps:spPr bwMode="auto">
                        <a:xfrm>
                          <a:off x="9970" y="16022"/>
                          <a:ext cx="82" cy="134"/>
                        </a:xfrm>
                        <a:custGeom>
                          <a:avLst/>
                          <a:gdLst>
                            <a:gd name="T0" fmla="*/ 15 w 84"/>
                            <a:gd name="T1" fmla="*/ 121 h 136"/>
                            <a:gd name="T2" fmla="*/ 14 w 84"/>
                            <a:gd name="T3" fmla="*/ 121 h 136"/>
                            <a:gd name="T4" fmla="*/ 14 w 84"/>
                            <a:gd name="T5" fmla="*/ 133 h 136"/>
                            <a:gd name="T6" fmla="*/ 0 w 84"/>
                            <a:gd name="T7" fmla="*/ 133 h 136"/>
                            <a:gd name="T8" fmla="*/ 0 w 84"/>
                            <a:gd name="T9" fmla="*/ 0 h 136"/>
                            <a:gd name="T10" fmla="*/ 14 w 84"/>
                            <a:gd name="T11" fmla="*/ 0 h 136"/>
                            <a:gd name="T12" fmla="*/ 14 w 84"/>
                            <a:gd name="T13" fmla="*/ 58 h 136"/>
                            <a:gd name="T14" fmla="*/ 15 w 84"/>
                            <a:gd name="T15" fmla="*/ 58 h 136"/>
                            <a:gd name="T16" fmla="*/ 46 w 84"/>
                            <a:gd name="T17" fmla="*/ 41 h 136"/>
                            <a:gd name="T18" fmla="*/ 73 w 84"/>
                            <a:gd name="T19" fmla="*/ 53 h 136"/>
                            <a:gd name="T20" fmla="*/ 83 w 84"/>
                            <a:gd name="T21" fmla="*/ 86 h 136"/>
                            <a:gd name="T22" fmla="*/ 72 w 84"/>
                            <a:gd name="T23" fmla="*/ 122 h 136"/>
                            <a:gd name="T24" fmla="*/ 41 w 84"/>
                            <a:gd name="T25" fmla="*/ 135 h 136"/>
                            <a:gd name="T26" fmla="*/ 15 w 84"/>
                            <a:gd name="T27" fmla="*/ 121 h 136"/>
                            <a:gd name="T28" fmla="*/ 14 w 84"/>
                            <a:gd name="T29" fmla="*/ 84 h 136"/>
                            <a:gd name="T30" fmla="*/ 14 w 84"/>
                            <a:gd name="T31" fmla="*/ 96 h 136"/>
                            <a:gd name="T32" fmla="*/ 22 w 84"/>
                            <a:gd name="T33" fmla="*/ 116 h 136"/>
                            <a:gd name="T34" fmla="*/ 40 w 84"/>
                            <a:gd name="T35" fmla="*/ 124 h 136"/>
                            <a:gd name="T36" fmla="*/ 61 w 84"/>
                            <a:gd name="T37" fmla="*/ 113 h 136"/>
                            <a:gd name="T38" fmla="*/ 68 w 84"/>
                            <a:gd name="T39" fmla="*/ 85 h 136"/>
                            <a:gd name="T40" fmla="*/ 61 w 84"/>
                            <a:gd name="T41" fmla="*/ 61 h 136"/>
                            <a:gd name="T42" fmla="*/ 42 w 84"/>
                            <a:gd name="T43" fmla="*/ 53 h 136"/>
                            <a:gd name="T44" fmla="*/ 22 w 84"/>
                            <a:gd name="T45" fmla="*/ 62 h 136"/>
                            <a:gd name="T46" fmla="*/ 14 w 84"/>
                            <a:gd name="T47" fmla="*/ 84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4" h="136">
                              <a:moveTo>
                                <a:pt x="15" y="121"/>
                              </a:moveTo>
                              <a:lnTo>
                                <a:pt x="14" y="121"/>
                              </a:lnTo>
                              <a:lnTo>
                                <a:pt x="14" y="133"/>
                              </a:lnTo>
                              <a:lnTo>
                                <a:pt x="0" y="133"/>
                              </a:lnTo>
                              <a:lnTo>
                                <a:pt x="0" y="0"/>
                              </a:lnTo>
                              <a:lnTo>
                                <a:pt x="14" y="0"/>
                              </a:lnTo>
                              <a:lnTo>
                                <a:pt x="14" y="58"/>
                              </a:lnTo>
                              <a:lnTo>
                                <a:pt x="15" y="58"/>
                              </a:lnTo>
                              <a:cubicBezTo>
                                <a:pt x="22" y="46"/>
                                <a:pt x="32" y="41"/>
                                <a:pt x="46" y="41"/>
                              </a:cubicBezTo>
                              <a:cubicBezTo>
                                <a:pt x="57" y="41"/>
                                <a:pt x="66" y="45"/>
                                <a:pt x="73" y="53"/>
                              </a:cubicBezTo>
                              <a:cubicBezTo>
                                <a:pt x="79" y="61"/>
                                <a:pt x="83" y="72"/>
                                <a:pt x="83" y="86"/>
                              </a:cubicBezTo>
                              <a:cubicBezTo>
                                <a:pt x="83" y="101"/>
                                <a:pt x="79" y="113"/>
                                <a:pt x="72" y="122"/>
                              </a:cubicBezTo>
                              <a:cubicBezTo>
                                <a:pt x="65" y="131"/>
                                <a:pt x="54" y="135"/>
                                <a:pt x="41" y="135"/>
                              </a:cubicBezTo>
                              <a:cubicBezTo>
                                <a:pt x="29" y="135"/>
                                <a:pt x="20" y="130"/>
                                <a:pt x="15" y="121"/>
                              </a:cubicBezTo>
                              <a:close/>
                              <a:moveTo>
                                <a:pt x="14" y="84"/>
                              </a:moveTo>
                              <a:lnTo>
                                <a:pt x="14" y="96"/>
                              </a:lnTo>
                              <a:cubicBezTo>
                                <a:pt x="14" y="104"/>
                                <a:pt x="16" y="111"/>
                                <a:pt x="22" y="116"/>
                              </a:cubicBezTo>
                              <a:cubicBezTo>
                                <a:pt x="26" y="121"/>
                                <a:pt x="32" y="124"/>
                                <a:pt x="40" y="124"/>
                              </a:cubicBezTo>
                              <a:cubicBezTo>
                                <a:pt x="49" y="124"/>
                                <a:pt x="56" y="120"/>
                                <a:pt x="61" y="113"/>
                              </a:cubicBezTo>
                              <a:cubicBezTo>
                                <a:pt x="66" y="107"/>
                                <a:pt x="68" y="97"/>
                                <a:pt x="68" y="85"/>
                              </a:cubicBezTo>
                              <a:cubicBezTo>
                                <a:pt x="68" y="75"/>
                                <a:pt x="66" y="67"/>
                                <a:pt x="61" y="61"/>
                              </a:cubicBezTo>
                              <a:cubicBezTo>
                                <a:pt x="56" y="56"/>
                                <a:pt x="50" y="53"/>
                                <a:pt x="42" y="53"/>
                              </a:cubicBezTo>
                              <a:cubicBezTo>
                                <a:pt x="34" y="53"/>
                                <a:pt x="27" y="56"/>
                                <a:pt x="22" y="62"/>
                              </a:cubicBezTo>
                              <a:cubicBezTo>
                                <a:pt x="17" y="67"/>
                                <a:pt x="14" y="75"/>
                                <a:pt x="14" y="84"/>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4" name="Freeform 351"/>
                      <wps:cNvSpPr>
                        <a:spLocks noChangeArrowheads="1"/>
                      </wps:cNvSpPr>
                      <wps:spPr bwMode="auto">
                        <a:xfrm>
                          <a:off x="10068" y="16064"/>
                          <a:ext cx="69" cy="94"/>
                        </a:xfrm>
                        <a:custGeom>
                          <a:avLst/>
                          <a:gdLst>
                            <a:gd name="T0" fmla="*/ 70 w 71"/>
                            <a:gd name="T1" fmla="*/ 92 h 96"/>
                            <a:gd name="T2" fmla="*/ 56 w 71"/>
                            <a:gd name="T3" fmla="*/ 92 h 96"/>
                            <a:gd name="T4" fmla="*/ 56 w 71"/>
                            <a:gd name="T5" fmla="*/ 79 h 96"/>
                            <a:gd name="T6" fmla="*/ 56 w 71"/>
                            <a:gd name="T7" fmla="*/ 79 h 96"/>
                            <a:gd name="T8" fmla="*/ 28 w 71"/>
                            <a:gd name="T9" fmla="*/ 95 h 96"/>
                            <a:gd name="T10" fmla="*/ 7 w 71"/>
                            <a:gd name="T11" fmla="*/ 87 h 96"/>
                            <a:gd name="T12" fmla="*/ 0 w 71"/>
                            <a:gd name="T13" fmla="*/ 69 h 96"/>
                            <a:gd name="T14" fmla="*/ 29 w 71"/>
                            <a:gd name="T15" fmla="*/ 39 h 96"/>
                            <a:gd name="T16" fmla="*/ 56 w 71"/>
                            <a:gd name="T17" fmla="*/ 35 h 96"/>
                            <a:gd name="T18" fmla="*/ 38 w 71"/>
                            <a:gd name="T19" fmla="*/ 12 h 96"/>
                            <a:gd name="T20" fmla="*/ 9 w 71"/>
                            <a:gd name="T21" fmla="*/ 23 h 96"/>
                            <a:gd name="T22" fmla="*/ 9 w 71"/>
                            <a:gd name="T23" fmla="*/ 8 h 96"/>
                            <a:gd name="T24" fmla="*/ 39 w 71"/>
                            <a:gd name="T25" fmla="*/ 0 h 96"/>
                            <a:gd name="T26" fmla="*/ 70 w 71"/>
                            <a:gd name="T27" fmla="*/ 33 h 96"/>
                            <a:gd name="T28" fmla="*/ 70 w 71"/>
                            <a:gd name="T29" fmla="*/ 92 h 96"/>
                            <a:gd name="T30" fmla="*/ 56 w 71"/>
                            <a:gd name="T31" fmla="*/ 46 h 96"/>
                            <a:gd name="T32" fmla="*/ 35 w 71"/>
                            <a:gd name="T33" fmla="*/ 49 h 96"/>
                            <a:gd name="T34" fmla="*/ 19 w 71"/>
                            <a:gd name="T35" fmla="*/ 54 h 96"/>
                            <a:gd name="T36" fmla="*/ 14 w 71"/>
                            <a:gd name="T37" fmla="*/ 67 h 96"/>
                            <a:gd name="T38" fmla="*/ 19 w 71"/>
                            <a:gd name="T39" fmla="*/ 78 h 96"/>
                            <a:gd name="T40" fmla="*/ 31 w 71"/>
                            <a:gd name="T41" fmla="*/ 83 h 96"/>
                            <a:gd name="T42" fmla="*/ 49 w 71"/>
                            <a:gd name="T43" fmla="*/ 75 h 96"/>
                            <a:gd name="T44" fmla="*/ 56 w 71"/>
                            <a:gd name="T45" fmla="*/ 55 h 96"/>
                            <a:gd name="T46" fmla="*/ 56 w 71"/>
                            <a:gd name="T47" fmla="*/ 4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 h="96">
                              <a:moveTo>
                                <a:pt x="70" y="92"/>
                              </a:moveTo>
                              <a:lnTo>
                                <a:pt x="56" y="92"/>
                              </a:lnTo>
                              <a:lnTo>
                                <a:pt x="56" y="79"/>
                              </a:lnTo>
                              <a:lnTo>
                                <a:pt x="56" y="79"/>
                              </a:lnTo>
                              <a:cubicBezTo>
                                <a:pt x="49" y="90"/>
                                <a:pt x="40" y="95"/>
                                <a:pt x="28" y="95"/>
                              </a:cubicBezTo>
                              <a:cubicBezTo>
                                <a:pt x="19" y="95"/>
                                <a:pt x="12" y="92"/>
                                <a:pt x="7" y="87"/>
                              </a:cubicBezTo>
                              <a:cubicBezTo>
                                <a:pt x="2" y="83"/>
                                <a:pt x="0" y="76"/>
                                <a:pt x="0" y="69"/>
                              </a:cubicBezTo>
                              <a:cubicBezTo>
                                <a:pt x="0" y="52"/>
                                <a:pt x="9" y="42"/>
                                <a:pt x="29" y="39"/>
                              </a:cubicBezTo>
                              <a:lnTo>
                                <a:pt x="56" y="35"/>
                              </a:lnTo>
                              <a:cubicBezTo>
                                <a:pt x="56" y="20"/>
                                <a:pt x="50" y="12"/>
                                <a:pt x="38" y="12"/>
                              </a:cubicBezTo>
                              <a:cubicBezTo>
                                <a:pt x="27" y="12"/>
                                <a:pt x="17" y="16"/>
                                <a:pt x="9" y="23"/>
                              </a:cubicBezTo>
                              <a:lnTo>
                                <a:pt x="9" y="8"/>
                              </a:lnTo>
                              <a:cubicBezTo>
                                <a:pt x="17" y="3"/>
                                <a:pt x="27" y="0"/>
                                <a:pt x="39" y="0"/>
                              </a:cubicBezTo>
                              <a:cubicBezTo>
                                <a:pt x="60" y="0"/>
                                <a:pt x="70" y="11"/>
                                <a:pt x="70" y="33"/>
                              </a:cubicBezTo>
                              <a:lnTo>
                                <a:pt x="70" y="92"/>
                              </a:lnTo>
                              <a:close/>
                              <a:moveTo>
                                <a:pt x="56" y="46"/>
                              </a:moveTo>
                              <a:lnTo>
                                <a:pt x="35" y="49"/>
                              </a:lnTo>
                              <a:cubicBezTo>
                                <a:pt x="28" y="50"/>
                                <a:pt x="23" y="52"/>
                                <a:pt x="19" y="54"/>
                              </a:cubicBezTo>
                              <a:cubicBezTo>
                                <a:pt x="16" y="57"/>
                                <a:pt x="14" y="61"/>
                                <a:pt x="14" y="67"/>
                              </a:cubicBezTo>
                              <a:cubicBezTo>
                                <a:pt x="14" y="72"/>
                                <a:pt x="16" y="75"/>
                                <a:pt x="19" y="78"/>
                              </a:cubicBezTo>
                              <a:cubicBezTo>
                                <a:pt x="22" y="81"/>
                                <a:pt x="26" y="83"/>
                                <a:pt x="31" y="83"/>
                              </a:cubicBezTo>
                              <a:cubicBezTo>
                                <a:pt x="39" y="83"/>
                                <a:pt x="44" y="80"/>
                                <a:pt x="49" y="75"/>
                              </a:cubicBezTo>
                              <a:cubicBezTo>
                                <a:pt x="54" y="70"/>
                                <a:pt x="56" y="63"/>
                                <a:pt x="56" y="55"/>
                              </a:cubicBezTo>
                              <a:lnTo>
                                <a:pt x="56" y="46"/>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5" name="Freeform 352"/>
                      <wps:cNvSpPr>
                        <a:spLocks noChangeArrowheads="1"/>
                      </wps:cNvSpPr>
                      <wps:spPr bwMode="auto">
                        <a:xfrm>
                          <a:off x="10158" y="16022"/>
                          <a:ext cx="82" cy="134"/>
                        </a:xfrm>
                        <a:custGeom>
                          <a:avLst/>
                          <a:gdLst>
                            <a:gd name="T0" fmla="*/ 83 w 84"/>
                            <a:gd name="T1" fmla="*/ 133 h 136"/>
                            <a:gd name="T2" fmla="*/ 69 w 84"/>
                            <a:gd name="T3" fmla="*/ 133 h 136"/>
                            <a:gd name="T4" fmla="*/ 69 w 84"/>
                            <a:gd name="T5" fmla="*/ 118 h 136"/>
                            <a:gd name="T6" fmla="*/ 68 w 84"/>
                            <a:gd name="T7" fmla="*/ 118 h 136"/>
                            <a:gd name="T8" fmla="*/ 38 w 84"/>
                            <a:gd name="T9" fmla="*/ 135 h 136"/>
                            <a:gd name="T10" fmla="*/ 10 w 84"/>
                            <a:gd name="T11" fmla="*/ 124 h 136"/>
                            <a:gd name="T12" fmla="*/ 0 w 84"/>
                            <a:gd name="T13" fmla="*/ 90 h 136"/>
                            <a:gd name="T14" fmla="*/ 12 w 84"/>
                            <a:gd name="T15" fmla="*/ 54 h 136"/>
                            <a:gd name="T16" fmla="*/ 42 w 84"/>
                            <a:gd name="T17" fmla="*/ 41 h 136"/>
                            <a:gd name="T18" fmla="*/ 68 w 84"/>
                            <a:gd name="T19" fmla="*/ 55 h 136"/>
                            <a:gd name="T20" fmla="*/ 69 w 84"/>
                            <a:gd name="T21" fmla="*/ 55 h 136"/>
                            <a:gd name="T22" fmla="*/ 69 w 84"/>
                            <a:gd name="T23" fmla="*/ 0 h 136"/>
                            <a:gd name="T24" fmla="*/ 83 w 84"/>
                            <a:gd name="T25" fmla="*/ 0 h 136"/>
                            <a:gd name="T26" fmla="*/ 83 w 84"/>
                            <a:gd name="T27" fmla="*/ 133 h 136"/>
                            <a:gd name="T28" fmla="*/ 69 w 84"/>
                            <a:gd name="T29" fmla="*/ 92 h 136"/>
                            <a:gd name="T30" fmla="*/ 69 w 84"/>
                            <a:gd name="T31" fmla="*/ 79 h 136"/>
                            <a:gd name="T32" fmla="*/ 61 w 84"/>
                            <a:gd name="T33" fmla="*/ 61 h 136"/>
                            <a:gd name="T34" fmla="*/ 43 w 84"/>
                            <a:gd name="T35" fmla="*/ 53 h 136"/>
                            <a:gd name="T36" fmla="*/ 22 w 84"/>
                            <a:gd name="T37" fmla="*/ 62 h 136"/>
                            <a:gd name="T38" fmla="*/ 15 w 84"/>
                            <a:gd name="T39" fmla="*/ 90 h 136"/>
                            <a:gd name="T40" fmla="*/ 22 w 84"/>
                            <a:gd name="T41" fmla="*/ 115 h 136"/>
                            <a:gd name="T42" fmla="*/ 42 w 84"/>
                            <a:gd name="T43" fmla="*/ 124 h 136"/>
                            <a:gd name="T44" fmla="*/ 61 w 84"/>
                            <a:gd name="T45" fmla="*/ 115 h 136"/>
                            <a:gd name="T46" fmla="*/ 69 w 84"/>
                            <a:gd name="T47" fmla="*/ 9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4" h="136">
                              <a:moveTo>
                                <a:pt x="83" y="133"/>
                              </a:moveTo>
                              <a:lnTo>
                                <a:pt x="69" y="133"/>
                              </a:lnTo>
                              <a:lnTo>
                                <a:pt x="69" y="118"/>
                              </a:lnTo>
                              <a:lnTo>
                                <a:pt x="68" y="118"/>
                              </a:lnTo>
                              <a:cubicBezTo>
                                <a:pt x="62" y="130"/>
                                <a:pt x="51" y="135"/>
                                <a:pt x="38" y="135"/>
                              </a:cubicBezTo>
                              <a:cubicBezTo>
                                <a:pt x="26" y="135"/>
                                <a:pt x="17" y="132"/>
                                <a:pt x="10" y="124"/>
                              </a:cubicBezTo>
                              <a:cubicBezTo>
                                <a:pt x="4" y="115"/>
                                <a:pt x="0" y="104"/>
                                <a:pt x="0" y="90"/>
                              </a:cubicBezTo>
                              <a:cubicBezTo>
                                <a:pt x="0" y="75"/>
                                <a:pt x="4" y="63"/>
                                <a:pt x="12" y="54"/>
                              </a:cubicBezTo>
                              <a:cubicBezTo>
                                <a:pt x="19" y="45"/>
                                <a:pt x="29" y="41"/>
                                <a:pt x="42" y="41"/>
                              </a:cubicBezTo>
                              <a:cubicBezTo>
                                <a:pt x="54" y="41"/>
                                <a:pt x="63" y="45"/>
                                <a:pt x="68" y="55"/>
                              </a:cubicBezTo>
                              <a:lnTo>
                                <a:pt x="69" y="55"/>
                              </a:lnTo>
                              <a:lnTo>
                                <a:pt x="69" y="0"/>
                              </a:lnTo>
                              <a:lnTo>
                                <a:pt x="83" y="0"/>
                              </a:lnTo>
                              <a:lnTo>
                                <a:pt x="83" y="133"/>
                              </a:lnTo>
                              <a:close/>
                              <a:moveTo>
                                <a:pt x="69" y="92"/>
                              </a:moveTo>
                              <a:lnTo>
                                <a:pt x="69" y="79"/>
                              </a:lnTo>
                              <a:cubicBezTo>
                                <a:pt x="69" y="72"/>
                                <a:pt x="67" y="66"/>
                                <a:pt x="61" y="61"/>
                              </a:cubicBezTo>
                              <a:cubicBezTo>
                                <a:pt x="57" y="56"/>
                                <a:pt x="51" y="53"/>
                                <a:pt x="43" y="53"/>
                              </a:cubicBezTo>
                              <a:cubicBezTo>
                                <a:pt x="34" y="53"/>
                                <a:pt x="27" y="56"/>
                                <a:pt x="22" y="62"/>
                              </a:cubicBezTo>
                              <a:cubicBezTo>
                                <a:pt x="17" y="69"/>
                                <a:pt x="15" y="78"/>
                                <a:pt x="15" y="90"/>
                              </a:cubicBezTo>
                              <a:cubicBezTo>
                                <a:pt x="15" y="100"/>
                                <a:pt x="17" y="108"/>
                                <a:pt x="22" y="115"/>
                              </a:cubicBezTo>
                              <a:cubicBezTo>
                                <a:pt x="27" y="121"/>
                                <a:pt x="34" y="124"/>
                                <a:pt x="42" y="124"/>
                              </a:cubicBezTo>
                              <a:cubicBezTo>
                                <a:pt x="50" y="124"/>
                                <a:pt x="56" y="121"/>
                                <a:pt x="61" y="115"/>
                              </a:cubicBezTo>
                              <a:cubicBezTo>
                                <a:pt x="67" y="109"/>
                                <a:pt x="69" y="101"/>
                                <a:pt x="69" y="92"/>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6" name="Freeform 353"/>
                      <wps:cNvSpPr>
                        <a:spLocks noChangeArrowheads="1"/>
                      </wps:cNvSpPr>
                      <wps:spPr bwMode="auto">
                        <a:xfrm>
                          <a:off x="10264" y="16064"/>
                          <a:ext cx="77" cy="94"/>
                        </a:xfrm>
                        <a:custGeom>
                          <a:avLst/>
                          <a:gdLst>
                            <a:gd name="T0" fmla="*/ 78 w 79"/>
                            <a:gd name="T1" fmla="*/ 50 h 96"/>
                            <a:gd name="T2" fmla="*/ 14 w 79"/>
                            <a:gd name="T3" fmla="*/ 50 h 96"/>
                            <a:gd name="T4" fmla="*/ 22 w 79"/>
                            <a:gd name="T5" fmla="*/ 74 h 96"/>
                            <a:gd name="T6" fmla="*/ 44 w 79"/>
                            <a:gd name="T7" fmla="*/ 83 h 96"/>
                            <a:gd name="T8" fmla="*/ 72 w 79"/>
                            <a:gd name="T9" fmla="*/ 73 h 96"/>
                            <a:gd name="T10" fmla="*/ 72 w 79"/>
                            <a:gd name="T11" fmla="*/ 86 h 96"/>
                            <a:gd name="T12" fmla="*/ 41 w 79"/>
                            <a:gd name="T13" fmla="*/ 95 h 96"/>
                            <a:gd name="T14" fmla="*/ 10 w 79"/>
                            <a:gd name="T15" fmla="*/ 82 h 96"/>
                            <a:gd name="T16" fmla="*/ 0 w 79"/>
                            <a:gd name="T17" fmla="*/ 48 h 96"/>
                            <a:gd name="T18" fmla="*/ 12 w 79"/>
                            <a:gd name="T19" fmla="*/ 13 h 96"/>
                            <a:gd name="T20" fmla="*/ 41 w 79"/>
                            <a:gd name="T21" fmla="*/ 0 h 96"/>
                            <a:gd name="T22" fmla="*/ 68 w 79"/>
                            <a:gd name="T23" fmla="*/ 11 h 96"/>
                            <a:gd name="T24" fmla="*/ 78 w 79"/>
                            <a:gd name="T25" fmla="*/ 43 h 96"/>
                            <a:gd name="T26" fmla="*/ 78 w 79"/>
                            <a:gd name="T27" fmla="*/ 50 h 96"/>
                            <a:gd name="T28" fmla="*/ 63 w 79"/>
                            <a:gd name="T29" fmla="*/ 38 h 96"/>
                            <a:gd name="T30" fmla="*/ 57 w 79"/>
                            <a:gd name="T31" fmla="*/ 19 h 96"/>
                            <a:gd name="T32" fmla="*/ 41 w 79"/>
                            <a:gd name="T33" fmla="*/ 12 h 96"/>
                            <a:gd name="T34" fmla="*/ 23 w 79"/>
                            <a:gd name="T35" fmla="*/ 19 h 96"/>
                            <a:gd name="T36" fmla="*/ 14 w 79"/>
                            <a:gd name="T37" fmla="*/ 38 h 96"/>
                            <a:gd name="T38" fmla="*/ 63 w 79"/>
                            <a:gd name="T39" fmla="*/ 3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6">
                              <a:moveTo>
                                <a:pt x="78" y="50"/>
                              </a:moveTo>
                              <a:lnTo>
                                <a:pt x="14" y="50"/>
                              </a:lnTo>
                              <a:cubicBezTo>
                                <a:pt x="14" y="61"/>
                                <a:pt x="17" y="69"/>
                                <a:pt x="22" y="74"/>
                              </a:cubicBezTo>
                              <a:cubicBezTo>
                                <a:pt x="27" y="80"/>
                                <a:pt x="35" y="83"/>
                                <a:pt x="44" y="83"/>
                              </a:cubicBezTo>
                              <a:cubicBezTo>
                                <a:pt x="54" y="83"/>
                                <a:pt x="63" y="79"/>
                                <a:pt x="72" y="73"/>
                              </a:cubicBezTo>
                              <a:lnTo>
                                <a:pt x="72" y="86"/>
                              </a:lnTo>
                              <a:cubicBezTo>
                                <a:pt x="64" y="92"/>
                                <a:pt x="54" y="95"/>
                                <a:pt x="41" y="95"/>
                              </a:cubicBezTo>
                              <a:cubicBezTo>
                                <a:pt x="27" y="95"/>
                                <a:pt x="18" y="91"/>
                                <a:pt x="10" y="82"/>
                              </a:cubicBezTo>
                              <a:cubicBezTo>
                                <a:pt x="3" y="74"/>
                                <a:pt x="0" y="62"/>
                                <a:pt x="0" y="48"/>
                              </a:cubicBezTo>
                              <a:cubicBezTo>
                                <a:pt x="0" y="33"/>
                                <a:pt x="4" y="22"/>
                                <a:pt x="12" y="13"/>
                              </a:cubicBezTo>
                              <a:cubicBezTo>
                                <a:pt x="20" y="4"/>
                                <a:pt x="29" y="0"/>
                                <a:pt x="41" y="0"/>
                              </a:cubicBezTo>
                              <a:cubicBezTo>
                                <a:pt x="53" y="0"/>
                                <a:pt x="62" y="4"/>
                                <a:pt x="68" y="11"/>
                              </a:cubicBezTo>
                              <a:cubicBezTo>
                                <a:pt x="75" y="19"/>
                                <a:pt x="78" y="29"/>
                                <a:pt x="78" y="43"/>
                              </a:cubicBezTo>
                              <a:lnTo>
                                <a:pt x="78" y="50"/>
                              </a:lnTo>
                              <a:close/>
                              <a:moveTo>
                                <a:pt x="63" y="38"/>
                              </a:moveTo>
                              <a:cubicBezTo>
                                <a:pt x="63" y="30"/>
                                <a:pt x="61" y="24"/>
                                <a:pt x="57" y="19"/>
                              </a:cubicBezTo>
                              <a:cubicBezTo>
                                <a:pt x="53" y="14"/>
                                <a:pt x="48" y="12"/>
                                <a:pt x="41" y="12"/>
                              </a:cubicBezTo>
                              <a:cubicBezTo>
                                <a:pt x="34" y="12"/>
                                <a:pt x="28" y="14"/>
                                <a:pt x="23" y="19"/>
                              </a:cubicBezTo>
                              <a:cubicBezTo>
                                <a:pt x="18" y="24"/>
                                <a:pt x="16" y="31"/>
                                <a:pt x="14" y="38"/>
                              </a:cubicBezTo>
                              <a:lnTo>
                                <a:pt x="63" y="38"/>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7" name="Freeform 354"/>
                      <wps:cNvSpPr>
                        <a:spLocks noChangeArrowheads="1"/>
                      </wps:cNvSpPr>
                      <wps:spPr bwMode="auto">
                        <a:xfrm>
                          <a:off x="10364" y="16064"/>
                          <a:ext cx="73" cy="91"/>
                        </a:xfrm>
                        <a:custGeom>
                          <a:avLst/>
                          <a:gdLst>
                            <a:gd name="T0" fmla="*/ 74 w 75"/>
                            <a:gd name="T1" fmla="*/ 92 h 93"/>
                            <a:gd name="T2" fmla="*/ 60 w 75"/>
                            <a:gd name="T3" fmla="*/ 92 h 93"/>
                            <a:gd name="T4" fmla="*/ 60 w 75"/>
                            <a:gd name="T5" fmla="*/ 41 h 93"/>
                            <a:gd name="T6" fmla="*/ 39 w 75"/>
                            <a:gd name="T7" fmla="*/ 12 h 93"/>
                            <a:gd name="T8" fmla="*/ 21 w 75"/>
                            <a:gd name="T9" fmla="*/ 20 h 93"/>
                            <a:gd name="T10" fmla="*/ 14 w 75"/>
                            <a:gd name="T11" fmla="*/ 41 h 93"/>
                            <a:gd name="T12" fmla="*/ 14 w 75"/>
                            <a:gd name="T13" fmla="*/ 92 h 93"/>
                            <a:gd name="T14" fmla="*/ 0 w 75"/>
                            <a:gd name="T15" fmla="*/ 92 h 93"/>
                            <a:gd name="T16" fmla="*/ 0 w 75"/>
                            <a:gd name="T17" fmla="*/ 2 h 93"/>
                            <a:gd name="T18" fmla="*/ 14 w 75"/>
                            <a:gd name="T19" fmla="*/ 2 h 93"/>
                            <a:gd name="T20" fmla="*/ 14 w 75"/>
                            <a:gd name="T21" fmla="*/ 17 h 93"/>
                            <a:gd name="T22" fmla="*/ 15 w 75"/>
                            <a:gd name="T23" fmla="*/ 17 h 93"/>
                            <a:gd name="T24" fmla="*/ 44 w 75"/>
                            <a:gd name="T25" fmla="*/ 0 h 93"/>
                            <a:gd name="T26" fmla="*/ 66 w 75"/>
                            <a:gd name="T27" fmla="*/ 10 h 93"/>
                            <a:gd name="T28" fmla="*/ 74 w 75"/>
                            <a:gd name="T29" fmla="*/ 37 h 93"/>
                            <a:gd name="T30" fmla="*/ 74 w 75"/>
                            <a:gd name="T31" fmla="*/ 92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3">
                              <a:moveTo>
                                <a:pt x="74" y="92"/>
                              </a:moveTo>
                              <a:lnTo>
                                <a:pt x="60" y="92"/>
                              </a:lnTo>
                              <a:lnTo>
                                <a:pt x="60" y="41"/>
                              </a:lnTo>
                              <a:cubicBezTo>
                                <a:pt x="60" y="21"/>
                                <a:pt x="53" y="12"/>
                                <a:pt x="39" y="12"/>
                              </a:cubicBezTo>
                              <a:cubicBezTo>
                                <a:pt x="32" y="12"/>
                                <a:pt x="26" y="15"/>
                                <a:pt x="21" y="20"/>
                              </a:cubicBezTo>
                              <a:cubicBezTo>
                                <a:pt x="16" y="25"/>
                                <a:pt x="14" y="32"/>
                                <a:pt x="14" y="41"/>
                              </a:cubicBezTo>
                              <a:lnTo>
                                <a:pt x="14" y="92"/>
                              </a:lnTo>
                              <a:lnTo>
                                <a:pt x="0" y="92"/>
                              </a:lnTo>
                              <a:lnTo>
                                <a:pt x="0" y="2"/>
                              </a:lnTo>
                              <a:lnTo>
                                <a:pt x="14" y="2"/>
                              </a:lnTo>
                              <a:lnTo>
                                <a:pt x="14" y="17"/>
                              </a:lnTo>
                              <a:lnTo>
                                <a:pt x="15" y="17"/>
                              </a:lnTo>
                              <a:cubicBezTo>
                                <a:pt x="22" y="6"/>
                                <a:pt x="31" y="0"/>
                                <a:pt x="44" y="0"/>
                              </a:cubicBezTo>
                              <a:cubicBezTo>
                                <a:pt x="54" y="0"/>
                                <a:pt x="61" y="3"/>
                                <a:pt x="66" y="10"/>
                              </a:cubicBezTo>
                              <a:cubicBezTo>
                                <a:pt x="71" y="16"/>
                                <a:pt x="74" y="25"/>
                                <a:pt x="74" y="37"/>
                              </a:cubicBezTo>
                              <a:lnTo>
                                <a:pt x="74" y="92"/>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035EC" id="BK1_BildUnten" o:spid="_x0000_s1026" style="position:absolute;margin-left:68.55pt;margin-top:761.75pt;width:466.5pt;height:73.7pt;z-index:251663360;mso-wrap-distance-left:0;mso-wrap-distance-right:0;mso-position-horizontal-relative:page;mso-position-vertical-relative:page" coordorigin="1463,15364" coordsize="9328,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">
              <v:line id="Line 234" o:spid="_x0000_s1027" style="position:absolute;visibility:visible;mso-wrap-style:square" from="8890,15364" to="8890,1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bftMYAAADcAAAADwAAAGRycy9kb3ducmV2LnhtbESPW2vCQBSE3wX/w3IEX0Q3XlCJrlKF&#10;WqH0wQvi4yF7TGKzZ0N2a9J/3y0IPg4z3wyzXDemEA+qXG5ZwXAQgSBOrM45VXA+vffnIJxH1lhY&#10;JgW/5GC9areWGGtb84EeR5+KUMIuRgWZ92UspUsyMugGtiQO3s1WBn2QVSp1hXUoN4UcRdFUGsw5&#10;LGRY0jaj5Pv4YxSMvz7vtdwT6fR6mMjebLf5OF2U6naatwUIT41/hZ/0XgduNIH/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m37TGAAAA3AAAAA8AAAAAAAAA&#10;AAAAAAAAoQIAAGRycy9kb3ducmV2LnhtbFBLBQYAAAAABAAEAPkAAACUAwAAAAA=&#10;" strokecolor="#333" strokeweight=".41mm"/>
              <v:shape id="Freeform 235" o:spid="_x0000_s1028" style="position:absolute;left:9057;top:15429;width:92;height:125;visibility:visible;mso-wrap-style:none;v-text-anchor:middle" coordsize="9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XbMUA&#10;AADcAAAADwAAAGRycy9kb3ducmV2LnhtbESPQWsCMRSE74X+h/CE3mpW24quRmkLgngo1hX0+Ng8&#10;d4Obl22Sutt/bwqFHoeZ+YZZrHrbiCv5YBwrGA0zEMSl04YrBYdi/TgFESKyxsYxKfihAKvl/d0C&#10;c+06/qTrPlYiQTjkqKCOsc2lDGVNFsPQtcTJOztvMSbpK6k9dgluGznOsom0aDgt1NjSe03lZf9t&#10;FVS+m5kOi+3bsdhNTP/h6PT1rNTDoH+dg4jUx//wX3ujFTyNX+D3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xdsxQAAANwAAAAPAAAAAAAAAAAAAAAAAJgCAABkcnMv&#10;ZG93bnJldi54bWxQSwUGAAAAAAQABAD1AAAAigMAAAAA&#10;" path="m29,83r,43l,126,,,45,c77,,93,14,93,40v,13,-5,23,-14,31c70,79,58,83,42,83r-13,xm29,22r,39l40,61v15,,23,-7,23,-20c63,28,55,22,40,22r-11,xe" fillcolor="#333" stroked="f">
                <v:path o:connecttype="custom" o:connectlocs="28,82;28,124;0,124;0,0;44,0;91,39;77,70;41,82;28,82;28,22;28,60;39,60;62,40;39,22;28,22" o:connectangles="0,0,0,0,0,0,0,0,0,0,0,0,0,0,0"/>
              </v:shape>
              <v:shape id="Freeform 236" o:spid="_x0000_s1029" style="position:absolute;left:9158;top:15421;width:66;height:135;visibility:visible;mso-wrap-style:none;v-text-anchor:middle" coordsize="6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RU8YA&#10;AADcAAAADwAAAGRycy9kb3ducmV2LnhtbESPT2vCQBTE7wW/w/IKvdVNrRWJriKVFC9V/ANen9nX&#10;JDX7Nt3davLtu0LB4zAzv2Gm89bU4kLOV5YVvPQTEMS51RUXCg777HkMwgdkjbVlUtCRh/ms9zDF&#10;VNsrb+myC4WIEPYpKihDaFIpfV6SQd+3DXH0vqwzGKJ0hdQOrxFuajlIkpE0WHFcKLGh95Ly8+7X&#10;KDifsmx4+Nx8u3X+tvz5OHbLPXVKPT22iwmIQG24h//bK63gdTCC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RU8YAAADcAAAADwAAAAAAAAAAAAAAAACYAgAAZHJz&#10;L2Rvd25yZXYueG1sUEsFBgAAAAAEAAQA9QAAAIsDAAAAAA==&#10;" path="m67,24c63,22,60,22,56,22v-9,,-13,4,-13,14l43,45r21,l64,66r-21,l43,136r-28,l15,66,,66,,45r15,l15,34c15,24,18,16,25,10,32,3,41,,52,v6,,11,1,15,2l67,24e" fillcolor="#333" stroked="f">
                <v:path o:connecttype="custom" o:connectlocs="65,24;54,22;42,35;42,44;62,44;62,65;42,65;42,134;15,134;15,65;0,65;0,44;15,44;15,34;24,10;50,0;65,2;65,24" o:connectangles="0,0,0,0,0,0,0,0,0,0,0,0,0,0,0,0,0,0"/>
              </v:shape>
              <v:shape id="Freeform 237" o:spid="_x0000_s1030" style="position:absolute;left:9229;top:15463;width:81;height:94;visibility:visible;mso-wrap-style:none;v-text-anchor:middle" coordsize="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7asYA&#10;AADcAAAADwAAAGRycy9kb3ducmV2LnhtbESPQWvCQBSE70L/w/KEXkQ3RqwSXaVIizlIoVbb6yP7&#10;TILZt2F3q+m/7wqCx2FmvmGW68404kLO15YVjEcJCOLC6ppLBYev9+EchA/IGhvLpOCPPKxXT70l&#10;Ztpe+ZMu+1CKCGGfoYIqhDaT0hcVGfQj2xJH72SdwRClK6V2eI1w08g0SV6kwZrjQoUtbSoqzvtf&#10;o2A6/Z7V0h3P27fdIE8/fniSn7ZKPfe71wWIQF14hO/tXCuYpD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a7asYAAADcAAAADwAAAAAAAAAAAAAAAACYAgAAZHJz&#10;L2Rvd25yZXYueG1sUEsFBgAAAAAEAAQA9QAAAIsDAAAAAA==&#10;" path="m82,92r-26,l56,79r-1,c49,90,40,95,28,95,19,95,13,92,7,87,2,82,,75,,67,,50,10,40,31,37l56,33c56,24,50,19,40,19,29,19,19,22,9,28l9,7c13,6,18,4,25,2,32,1,38,,43,,69,,82,13,82,39r,53xm56,56r,-7l39,52c30,53,26,57,26,64v,3,1,6,3,8c31,74,34,75,38,75v5,,10,-2,13,-6c54,66,56,61,56,56xe" fillcolor="#333" stroked="f">
                <v:path o:connecttype="custom" o:connectlocs="80,90;55,90;55,77;54,77;27,93;7,85;0,66;30,36;55,32;39,19;9,27;9,7;24,2;42,0;80,38;80,90;55,55;55,48;38,51;25,63;28,71;37,73;50,68;55,55" o:connectangles="0,0,0,0,0,0,0,0,0,0,0,0,0,0,0,0,0,0,0,0,0,0,0,0"/>
              </v:shape>
              <v:shape id="Freeform 238" o:spid="_x0000_s1031" style="position:absolute;left:9331;top:15463;width:58;height:91;visibility:visible;mso-wrap-style:none;v-text-anchor:middle"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BVUcIA&#10;AADcAAAADwAAAGRycy9kb3ducmV2LnhtbERPy4rCMBTdD/gP4QpuRNNRUKlGcURhEME3uLw017bY&#10;3JQmo9WvNwthlofznsxqU4g7VS63rOC7G4EgTqzOOVVwOq46IxDOI2ssLJOCJzmYTRtfE4y1ffCe&#10;7gefihDCLkYFmfdlLKVLMjLourYkDtzVVgZ9gFUqdYWPEG4K2YuigTSYc2jIsKRFRsnt8GcUXM67&#10;9Xb7Y9or+9r0aVQsh+fnUqlWs56PQXiq/b/44/7VCvq9sDacCUdA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FVRwgAAANwAAAAPAAAAAAAAAAAAAAAAAJgCAABkcnMvZG93&#10;bnJldi54bWxQSwUGAAAAAAQABAD1AAAAhwMAAAAA&#10;" path="m59,27c56,25,52,24,47,24v-6,,-11,2,-14,7c30,35,28,41,28,49r,43l,92,,2r28,l28,18r,c32,6,41,,52,v3,,5,1,7,1l59,27e" fillcolor="#333" stroked="f">
                <v:path o:connecttype="custom" o:connectlocs="57,26;45,23;32,30;27,48;27,90;0,90;0,2;27,2;27,18;27,18;50,0;57,1;57,26" o:connectangles="0,0,0,0,0,0,0,0,0,0,0,0,0"/>
              </v:shape>
              <v:shape id="Freeform 239" o:spid="_x0000_s1032" style="position:absolute;left:9403;top:15463;width:58;height:91;visibility:visible;mso-wrap-style:none;v-text-anchor:middle"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wysgA&#10;AADcAAAADwAAAGRycy9kb3ducmV2LnhtbESP3WrCQBSE7wu+w3KE3hSzqUKNqau0xYAUwb8KvTxk&#10;T5PQ7NmQXTX69G5B6OUwM98w03lnanGi1lWWFTxHMQji3OqKCwVf+2yQgHAeWWNtmRRcyMF81nuY&#10;Yqrtmbd02vlCBAi7FBWU3jeplC4vyaCLbEMcvB/bGvRBtoXULZ4D3NRyGMcv0mDFYaHEhj5Kyn93&#10;R6Pg+7D5XK/fzVNmr6sRJfVifLgslHrsd2+vIDx1/j98by+1gtFwAn9nwhG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3PDKyAAAANwAAAAPAAAAAAAAAAAAAAAAAJgCAABk&#10;cnMvZG93bnJldi54bWxQSwUGAAAAAAQABAD1AAAAjQMAAAAA&#10;" path="m59,27c56,25,52,24,47,24v-6,,-11,2,-14,7c30,35,28,41,28,49r,43l,92,,2r28,l28,18r,c32,6,41,,52,v3,,5,1,7,1l59,27e" fillcolor="#333" stroked="f">
                <v:path o:connecttype="custom" o:connectlocs="57,26;45,23;32,30;27,48;27,90;0,90;0,2;27,2;27,18;27,18;50,0;57,1;57,26" o:connectangles="0,0,0,0,0,0,0,0,0,0,0,0,0"/>
              </v:shape>
              <v:shape id="Freeform 240" o:spid="_x0000_s1033" style="position:absolute;left:9475;top:15423;width:89;height:133;visibility:visible;mso-wrap-style:none;v-text-anchor:middle" coordsize="9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sMb8A&#10;AADcAAAADwAAAGRycy9kb3ducmV2LnhtbERPTYvCMBC9L/gfwgje1lQLItUoIrjsUaui3oZmbIrN&#10;pDZR6783h4U9Pt73fNnZWjyp9ZVjBaNhAoK4cLriUsFhv/megvABWWPtmBS8ycNy0fuaY6bdi3f0&#10;zEMpYgj7DBWYEJpMSl8YsuiHriGO3NW1FkOEbSl1i68Ybms5TpKJtFhxbDDY0NpQccsfVsHmhNsf&#10;N7of34bOl2O1t2Waj5Ua9LvVDESgLvyL/9y/WkGaxvnxTDw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WwxvwAAANwAAAAPAAAAAAAAAAAAAAAAAJgCAABkcnMvZG93bnJl&#10;di54bWxQSwUGAAAAAAQABAD1AAAAhAMAAAAA&#10;" path="m90,134v-11,,-22,,-33,c47,119,38,103,28,89v,,,,,c28,103,28,119,28,134v-9,,-19,,-28,c,89,,45,,,9,,19,,28,v,29,,57,,85l28,85c37,71,46,57,55,43v11,,22,,33,c77,58,66,72,56,86v11,16,23,32,34,48e" fillcolor="#333" stroked="f">
                <v:path o:connecttype="custom" o:connectlocs="88,132;56,132;27,88;27,88;27,132;0,132;0,0;27,0;27,84;27,84;54,42;86,42;55,85;88,132" o:connectangles="0,0,0,0,0,0,0,0,0,0,0,0,0,0"/>
              </v:shape>
              <v:shape id="Freeform 241" o:spid="_x0000_s1034" style="position:absolute;left:9576;top:15423;width:31;height:133;visibility:visible;mso-wrap-style:none;v-text-anchor:middle" coordsize="3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nH8MA&#10;AADcAAAADwAAAGRycy9kb3ducmV2LnhtbESPzWrDMBCE74W8g9hAb40ch5rgRDFpSaE9Nn/njbWx&#10;ja2VkdTYefuoUOhxmJlvmHUxmk7cyPnGsoL5LAFBXFrdcKXgePh4WYLwAVljZ5kU3MlDsZk8rTHX&#10;duBvuu1DJSKEfY4K6hD6XEpf1mTQz2xPHL2rdQZDlK6S2uEQ4aaTaZJk0mDDcaHGnt5rKtv9j1Hw&#10;tXvLst3Ft5jhqzmngzul6JR6no7bFYhAY/gP/7U/tYLFYg6/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nH8MAAADcAAAADwAAAAAAAAAAAAAAAACYAgAAZHJzL2Rv&#10;d25yZXYueG1sUEsFBgAAAAAEAAQA9QAAAIgDAAAAAA==&#10;" path="m16,29c11,29,7,28,5,25,2,22,,18,,14,,10,2,7,5,4,7,1,11,,16,v4,,8,1,11,4c30,7,32,10,32,14v,4,-2,8,-5,11c24,28,20,29,16,29xm29,134r-27,l2,43r27,l29,134xe" fillcolor="#333" stroked="f">
                <v:path o:connecttype="custom" o:connectlocs="15,29;5,25;0,14;5,4;15,0;25,4;30,14;25,25;15,29;27,132;2,132;2,42;27,42;27,132" o:connectangles="0,0,0,0,0,0,0,0,0,0,0,0,0,0"/>
              </v:shape>
              <v:shape id="Freeform 242" o:spid="_x0000_s1035" style="position:absolute;left:9627;top:15463;width:58;height:91;visibility:visible;mso-wrap-style:none;v-text-anchor:middle"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0ZscA&#10;AADcAAAADwAAAGRycy9kb3ducmV2LnhtbESP3WrCQBSE74W+w3IK3hSzqYE2xKyiRaGUgvUPvDxk&#10;T5PQ7NmQXTX26btCwcthZr5h8llvGnGmztWWFTxHMQjiwuqaSwX73WqUgnAeWWNjmRRcycFs+jDI&#10;MdP2whs6b30pAoRdhgoq79tMSldUZNBFtiUO3rftDPogu1LqDi8Bbho5juMXabDmsFBhS28VFT/b&#10;k1FwPHx9rNcL87Syv58Jpc3y9XBdKjV87OcTEJ56fw//t9+1giQZw+1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h9GbHAAAA3AAAAA8AAAAAAAAAAAAAAAAAmAIAAGRy&#10;cy9kb3ducmV2LnhtbFBLBQYAAAAABAAEAPUAAACMAwAAAAA=&#10;" path="m59,27c56,25,52,24,47,24v-6,,-11,2,-14,7c30,35,28,41,28,49r,43l,92,,2r28,l28,18r,c32,6,41,,52,v3,,5,1,7,1l59,27e" fillcolor="#333" stroked="f">
                <v:path o:connecttype="custom" o:connectlocs="57,26;45,23;32,30;27,48;27,90;0,90;0,2;27,2;27,18;27,18;50,0;57,1;57,26" o:connectangles="0,0,0,0,0,0,0,0,0,0,0,0,0"/>
              </v:shape>
              <v:shape id="Freeform 243" o:spid="_x0000_s1036" style="position:absolute;left:9695;top:15463;width:73;height:94;visibility:visible;mso-wrap-style:none;v-text-anchor:middle" coordsize="7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iMQA&#10;AADcAAAADwAAAGRycy9kb3ducmV2LnhtbESPUWvCQBCE3wX/w7FC3/RiU2xJPUWEQgtS0Ab6uuTW&#10;JJrbi7mtJv++VxD6OMzONzvLde8adaUu1J4NzGcJKOLC25pLA/nX2/QFVBBki41nMjBQgPVqPFpi&#10;Zv2N93Q9SKkihEOGBiqRNtM6FBU5DDPfEkfv6DuHEmVXatvhLcJdox+TZKEd1hwbKmxpW1FxPvy4&#10;+Ibo/PK8aOanItjv4WPYPX3KzpiHSb95BSXUy//xPf1uDaRpCn9jIg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ojEAAAA3AAAAA8AAAAAAAAAAAAAAAAAmAIAAGRycy9k&#10;b3ducmV2LnhtbFBLBQYAAAAABAAEAPUAAACJAwAAAAA=&#10;" path="m74,89v-6,4,-16,6,-27,6c33,95,22,91,13,82,5,74,,63,,49,,34,5,22,14,13,23,5,35,,51,,61,,69,1,74,4r,24c68,24,61,22,54,22v-7,,-14,2,-19,6c31,33,28,40,28,48v,8,3,14,7,18c40,71,45,73,53,73v7,,14,-2,21,-7l74,89e" fillcolor="#333" stroked="f">
                <v:path o:connecttype="custom" o:connectlocs="72,87;46,93;13,80;0,48;14,13;50,0;72,4;72,27;53,22;34,27;27,47;34,65;52,71;72,65;72,87" o:connectangles="0,0,0,0,0,0,0,0,0,0,0,0,0,0,0"/>
              </v:shape>
              <v:shape id="Freeform 244" o:spid="_x0000_s1037" style="position:absolute;left:9785;top:15423;width:85;height:133;visibility:visible;mso-wrap-style:none;v-text-anchor:middle" coordsize="8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5P8QA&#10;AADcAAAADwAAAGRycy9kb3ducmV2LnhtbESPwWrDMBBE74H+g9hCb4ncODHFjRLcQqE5+BCnH7BY&#10;W9uJtTKWYqt/XxUKOQ4z84bZHYLpxUSj6ywreF4lIIhrqztuFHydP5YvIJxH1thbJgU/5OCwf1js&#10;MNd25hNNlW9EhLDLUUHr/ZBL6eqWDLqVHYij921Hgz7KsZF6xDnCTS/XSZJJgx3HhRYHem+pvlY3&#10;o8CWxz4b3spiptJOl60JLsiTUk+PoXgF4Sn4e/i//akVpOkG/s7E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BuT/EAAAA3AAAAA8AAAAAAAAAAAAAAAAAmAIAAGRycy9k&#10;b3ducmV2LnhtbFBLBQYAAAAABAAEAPUAAACJAwAAAAA=&#10;" path="m86,134r-28,l58,83c58,69,53,63,44,63v-5,,-9,1,-12,5c29,72,27,77,27,83r,51l,134,,,27,r,57l28,57c35,46,44,41,55,41v21,,31,13,31,37l86,134e" fillcolor="#333" stroked="f">
                <v:path o:connecttype="custom" o:connectlocs="84,132;57,132;57,82;43,62;31,67;26,82;26,132;0,132;0,0;26,0;26,56;27,56;54,40;84,77;84,132" o:connectangles="0,0,0,0,0,0,0,0,0,0,0,0,0,0,0"/>
              </v:shape>
              <v:shape id="Freeform 245" o:spid="_x0000_s1038" style="position:absolute;left:9887;top:15463;width:85;height:94;visibility:visible;mso-wrap-style:none;v-text-anchor:middle" coordsize="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JKcYA&#10;AADcAAAADwAAAGRycy9kb3ducmV2LnhtbESPW4vCMBSE3xf8D+EI+6apFi9Uo4jsgvuwrDcE3w7N&#10;sS02JyWJWv/9ZkHYx2FmvmHmy9bU4k7OV5YVDPoJCOLc6ooLBcfDZ28KwgdkjbVlUvAkD8tF522O&#10;mbYP3tF9HwoRIewzVFCG0GRS+rwkg75vG+LoXawzGKJ0hdQOHxFuajlMkrE0WHFcKLGhdUn5dX8z&#10;Cn4m/rLdnE+3bzepxx/VwLRf6Ump9267moEI1Ib/8Ku90QrSdAR/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JKcYAAADcAAAADwAAAAAAAAAAAAAAAACYAgAAZHJz&#10;L2Rvd25yZXYueG1sUEsFBgAAAAAEAAQA9QAAAIsDAAAAAA==&#10;" path="m86,55r-59,c29,68,37,75,52,75v10,,19,-2,26,-8l78,88v-9,4,-19,7,-32,7c31,95,20,91,12,83,4,74,,63,,49,,34,4,22,13,13,21,5,32,,44,,58,,68,4,75,12v7,7,11,18,11,31l86,55xm60,38c60,25,55,19,44,19v-4,,-7,1,-11,5c30,28,28,32,27,38r33,xe" fillcolor="#333" stroked="f">
                <v:path o:connecttype="custom" o:connectlocs="84,54;26,54;51,73;76,66;76,86;45,93;12,81;0,48;13,13;43,0;73,12;84,42;84,54;59,37;43,19;32,24;26,37;59,37" o:connectangles="0,0,0,0,0,0,0,0,0,0,0,0,0,0,0,0,0,0"/>
              </v:shape>
              <v:shape id="Freeform 246" o:spid="_x0000_s1039" style="position:absolute;left:10038;top:15428;width:86;height:130;visibility:visible;mso-wrap-style:none;v-text-anchor:middle" coordsize="8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da8QA&#10;AADcAAAADwAAAGRycy9kb3ducmV2LnhtbESPQWvCQBSE74X+h+UVvDWbKqhEVykBQW9WS6q3R/aZ&#10;TZt9G7Krxn/fFQSPw8x8w8yXvW3EhTpfO1bwkaQgiEuna64UfO9X71MQPiBrbByTght5WC5eX+aY&#10;aXflL7rsQiUihH2GCkwIbSalLw1Z9IlriaN3cp3FEGVXSd3hNcJtI4dpOpYWa44LBlvKDZV/u7NV&#10;8OsOptn+TG5FjZt+eqyKbZ4XSg3e+s8ZiEB9eIYf7bVWMBqN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nWvEAAAA3AAAAA8AAAAAAAAAAAAAAAAAmAIAAGRycy9k&#10;b3ducmV2LnhtbFBLBQYAAAAABAAEAPUAAACJAwAAAAA=&#10;" path="m1,124l1,96v5,4,10,7,16,9c23,108,30,109,35,109v4,,7,-1,10,-1c48,107,49,106,52,105v1,-1,2,-3,4,-4c56,99,57,97,57,96v,-3,-1,-5,-3,-7c53,87,51,85,49,84,47,82,44,80,40,79,37,78,33,76,30,74,19,70,12,65,7,59,2,53,,46,,37,,31,1,25,4,20,7,16,10,12,15,9,19,6,24,3,31,2,36,,43,,49,v7,,13,,18,1c72,2,77,3,81,5r,26c79,29,77,28,74,27,71,26,69,25,66,24v-2,,-5,-1,-8,-1c56,22,53,22,51,22v-3,,-6,1,-8,1c40,24,37,24,36,25v-2,1,-4,3,-4,5c31,31,30,33,30,35v,2,1,4,2,6c33,42,35,44,36,46v3,1,5,3,8,4c47,51,51,53,54,54v5,3,10,5,14,7c71,63,75,66,78,69v3,3,5,7,7,11c86,83,87,88,87,93v,7,-1,13,-4,18c80,115,77,119,72,122v-4,4,-10,5,-16,7c50,130,43,131,37,131v-7,,-14,-1,-20,-2c11,128,5,126,1,124e" fillcolor="#333" stroked="f">
                <v:path o:connecttype="custom" o:connectlocs="1,122;1,95;17,103;34,107;44,106;51,103;55,99;56,95;53,88;48,83;39,78;29,73;7,58;0,36;4,20;15,9;30,2;48,0;65,1;79,5;79,31;72,27;65,24;57,23;50,22;42,23;35,25;31,30;29,34;31,40;35,45;43,49;53,53;66,60;76,68;83,79;85,92;81,109;70,120;55,127;36,129;17,127;1,122" o:connectangles="0,0,0,0,0,0,0,0,0,0,0,0,0,0,0,0,0,0,0,0,0,0,0,0,0,0,0,0,0,0,0,0,0,0,0,0,0,0,0,0,0,0,0"/>
              </v:shape>
              <v:shape id="Freeform 247" o:spid="_x0000_s1040" style="position:absolute;left:10131;top:15438;width:62;height:119;visibility:visible;mso-wrap-style:none;v-text-anchor:middle" coordsize="6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Lh8QA&#10;AADcAAAADwAAAGRycy9kb3ducmV2LnhtbESPS2/CMBCE70j9D9ZW6g0ciNRCikGIR+HK49DetvGS&#10;RMTrKHaD+fcYqRLH0cx8o5nOg6lFR62rLCsYDhIQxLnVFRcKTsdNfwzCeWSNtWVScCMH89lLb4qZ&#10;tlfeU3fwhYgQdhkqKL1vMildXpJBN7ANcfTOtjXoo2wLqVu8Rrip5ShJ3qXBiuNCiQ0tS8ovhz+j&#10;oJ7sO7dZhfXtm2RY/f6kX9thqtTba1h8gvAU/DP8395pBWn6AY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4fEAAAA3AAAAA8AAAAAAAAAAAAAAAAAmAIAAGRycy9k&#10;b3ducmV2LnhtbFBLBQYAAAAABAAEAPUAAACJAwAAAAA=&#10;" path="m63,116v-4,3,-10,4,-19,4c24,120,15,109,15,89r,-41l,48,,27r15,l15,8,43,r,27l63,27r,21l43,48r,36c43,94,47,98,54,98v3,,6,,9,-2l63,116e" fillcolor="#333" stroked="f">
                <v:path o:connecttype="custom" o:connectlocs="61,114;43,118;15,88;15,47;0,47;0,27;15,27;15,8;42,0;42,27;61,27;61,47;42,47;42,83;52,96;61,94;61,114" o:connectangles="0,0,0,0,0,0,0,0,0,0,0,0,0,0,0,0,0"/>
              </v:shape>
              <v:shape id="Freeform 248" o:spid="_x0000_s1041" style="position:absolute;left:10203;top:15530;width:32;height:28;visibility:visible;mso-wrap-style:none;v-text-anchor:middle" coordsize="3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86MQA&#10;AADcAAAADwAAAGRycy9kb3ducmV2LnhtbERPTWvCQBC9F/wPyxS81U0qpJK6hiKp9tAe1CD1NmTH&#10;JCQ7G7JrTP9991Do8fG+19lkOjHS4BrLCuJFBIK4tLrhSkFxen9agXAeWWNnmRT8kINsM3tYY6rt&#10;nQ80Hn0lQgi7FBXU3veplK6syaBb2J44cFc7GPQBDpXUA95DuOnkcxQl0mDDoaHGnrY1le3xZhQk&#10;30WSx1+788vnvina0eSXdsyVmj9Ob68gPE3+X/zn/tAKlsuwNpw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0vOjEAAAA3AAAAA8AAAAAAAAAAAAAAAAAmAIAAGRycy9k&#10;b3ducmV2LnhtbFBLBQYAAAAABAAEAPUAAACJAwAAAAA=&#10;" path="m16,29c11,29,8,28,5,25,2,22,,19,,14,,10,2,7,5,4,8,1,12,,16,v6,,10,1,12,4c31,7,33,10,33,14v,5,-2,8,-5,11c25,28,21,29,16,29e" fillcolor="#333" stroked="f">
                <v:path o:connecttype="custom" o:connectlocs="15,27;5,23;0,13;5,4;15,0;26,4;31,13;26,23;15,27" o:connectangles="0,0,0,0,0,0,0,0,0"/>
              </v:shape>
              <v:shape id="Freeform 249" o:spid="_x0000_s1042" style="position:absolute;left:10309;top:15429;width:94;height:125;visibility:visible;mso-wrap-style:none;v-text-anchor:middle" coordsize="9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qrMIA&#10;AADcAAAADwAAAGRycy9kb3ducmV2LnhtbESP3YrCMBSE7wXfIRzBO01XRdyuUUQQFfXCnwc4NMe2&#10;bHNSkqj17Y0geDnMzDfMdN6YStzJ+dKygp9+AoI4s7rkXMHlvOpNQPiArLGyTAqe5GE+a7emmGr7&#10;4CPdTyEXEcI+RQVFCHUqpc8KMuj7tiaO3tU6gyFKl0vt8BHhppKDJBlLgyXHhQJrWhaU/Z9uRsH2&#10;ULMp99f9mseXg126TRjtrFLdTrP4AxGoCd/wp73RCobDX3if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6qswgAAANwAAAAPAAAAAAAAAAAAAAAAAJgCAABkcnMvZG93&#10;bnJldi54bWxQSwUGAAAAAAQABAD1AAAAhwMAAAAA&#10;" path="m,126l,,46,c60,,71,3,79,8v7,5,11,12,11,21c90,36,88,42,83,48,79,53,73,56,66,58v8,2,16,5,21,11c92,74,95,80,95,88v,12,-4,21,-12,28c74,123,63,126,49,126l,126xm28,21r,30l41,51v6,,11,-2,14,-5c58,44,60,40,60,35,60,25,53,21,39,21r-11,xm28,72r,33l44,105v6,,12,-1,16,-4c64,97,65,94,65,88v,-5,-1,-9,-5,-11c56,74,51,72,44,72r-16,xe" fillcolor="#333" stroked="f">
                <v:path o:connecttype="custom" o:connectlocs="0,124;0,0;45,0;77,8;88,29;81,47;65,57;85,68;93,87;81,114;48,124;0,124;27,21;27,50;40,50;54,45;59,34;38,21;27,21;27,71;27,103;43,103;59,99;64,87;59,76;43,71;27,71" o:connectangles="0,0,0,0,0,0,0,0,0,0,0,0,0,0,0,0,0,0,0,0,0,0,0,0,0,0,0"/>
              </v:shape>
              <v:shape id="Freeform 250" o:spid="_x0000_s1043" style="position:absolute;left:10419;top:15423;width:31;height:133;visibility:visible;mso-wrap-style:none;v-text-anchor:middle" coordsize="3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b8A&#10;AADcAAAADwAAAGRycy9kb3ducmV2LnhtbERPyW7CMBC9V+IfrEHiVhxCG6GAQVBRqRzLdh7iIYmI&#10;x5HtkvTv8QGJ49PbF6veNOJOzteWFUzGCQjiwuqaSwXHw/f7DIQPyBoby6TgnzysloO3BebadvxL&#10;930oRQxhn6OCKoQ2l9IXFRn0Y9sSR+5qncEQoSuldtjFcNPINEkyabDm2FBhS18VFbf9n1Gw226y&#10;bHvxN8zw05zTzp1SdEqNhv16DiJQH17ip/tHK5h+xPnxTDwC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j/H5vwAAANwAAAAPAAAAAAAAAAAAAAAAAJgCAABkcnMvZG93bnJl&#10;di54bWxQSwUGAAAAAAQABAD1AAAAhAMAAAAA&#10;" path="m16,29c11,29,7,28,5,25,2,22,,18,,14,,10,2,7,5,4,7,1,11,,16,v4,,8,1,11,4c30,7,32,10,32,14v,4,-2,8,-5,11c24,28,20,29,16,29xm30,134r-28,l2,43r28,l30,134xe" fillcolor="#333" stroked="f">
                <v:path o:connecttype="custom" o:connectlocs="15,29;5,25;0,14;5,4;15,0;25,4;30,14;25,25;15,29;28,132;2,132;2,42;28,42;28,132" o:connectangles="0,0,0,0,0,0,0,0,0,0,0,0,0,0"/>
              </v:shape>
              <v:shape id="Freeform 251" o:spid="_x0000_s1044" style="position:absolute;left:10471;top:15463;width:58;height:91;visibility:visible;mso-wrap-style:none;v-text-anchor:middle"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UZbMcA&#10;AADcAAAADwAAAGRycy9kb3ducmV2LnhtbESP3WrCQBSE74W+w3IKvRGzsYpKdJW2KEgp+NdALw/Z&#10;YxKaPRuyq0af3i0UvBxm5htmtmhNJc7UuNKygn4UgyDOrC45V/B9WPUmIJxH1lhZJgVXcrCYP3Vm&#10;mGh74R2d9z4XAcIuQQWF93UipcsKMugiWxMH72gbgz7IJpe6wUuAm0q+xvFIGiw5LBRY00dB2e/+&#10;ZBT8pNvPzebddFf29jWgSbUcp9elUi/P7dsUhKfWP8L/7bVWMBj24e9MO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1GWzHAAAA3AAAAA8AAAAAAAAAAAAAAAAAmAIAAGRy&#10;cy9kb3ducmV2LnhtbFBLBQYAAAAABAAEAPUAAACMAwAAAAA=&#10;" path="m59,27c56,25,52,24,47,24v-6,,-11,2,-14,7c30,35,28,41,28,49r,43l,92,,2r28,l28,18r1,c32,6,41,,52,v3,,5,1,7,1l59,27e" fillcolor="#333" stroked="f">
                <v:path o:connecttype="custom" o:connectlocs="57,26;45,23;32,30;27,48;27,90;0,90;0,2;27,2;27,18;28,18;50,0;57,1;57,26" o:connectangles="0,0,0,0,0,0,0,0,0,0,0,0,0"/>
              </v:shape>
              <v:shape id="Freeform 252" o:spid="_x0000_s1045" style="position:absolute;left:10538;top:15463;width:93;height:134;visibility:visible;mso-wrap-style:none;v-text-anchor:middle" coordsize="9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el8gA&#10;AADcAAAADwAAAGRycy9kb3ducmV2LnhtbESP3WoCMRSE74W+QzgF7zRbK1K2Rmm14g9todtCe3nc&#10;nG6Wbk6WTdTVpzeC0MthZr5hxtPWVmJPjS8dK7jrJyCIc6dLLhR8fS56DyB8QNZYOSYFR/Iwndx0&#10;xphqd+AP2mehEBHCPkUFJoQ6ldLnhiz6vquJo/frGoshyqaQusFDhNtKDpJkJC2WHBcM1jQzlP9l&#10;O6vge/32vM6W5XyLL+b0025f3/XGK9W9bZ8eQQRqw3/42l5pBffDAVzOxCMgJ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xp6XyAAAANwAAAAPAAAAAAAAAAAAAAAAAJgCAABk&#10;cnMvZG93bnJldi54bWxQSwUGAAAAAAQABAD1AAAAjQMAAAAA&#10;" path="m94,82v,17,-5,30,-15,39c70,130,56,135,37,135v-12,,-22,-2,-28,-5l9,107v9,5,18,8,27,8c46,115,53,112,58,107v5,-5,8,-12,8,-20l66,79r-1,c59,90,50,95,37,95,26,95,17,91,10,83,3,74,,63,,50,,35,4,23,11,14,19,5,28,,41,,52,,60,5,65,13r1,l66,2r28,l94,82xm66,49r,-7c66,36,65,32,61,28,58,24,53,22,48,22v-6,,-11,2,-14,7c30,33,28,40,28,49v,7,2,13,6,18c37,71,41,73,47,73v6,,10,-2,14,-7c65,62,66,56,66,49xe" fillcolor="#333" stroked="f">
                <v:path o:connecttype="custom" o:connectlocs="92,81;77,119;36,133;9,128;9,105;35,113;57,105;65,86;65,78;64,78;36,94;10,82;0,49;11,14;40,0;64,13;65,13;65,2;92,2;92,81;65,48;65,41;60,28;47,22;33,29;27,48;33,66;46,72;60,65;65,48" o:connectangles="0,0,0,0,0,0,0,0,0,0,0,0,0,0,0,0,0,0,0,0,0,0,0,0,0,0,0,0,0,0"/>
              </v:shape>
              <v:shape id="Freeform 253" o:spid="_x0000_s1046" style="position:absolute;left:10652;top:15423;width:31;height:133;visibility:visible;mso-wrap-style:none;v-text-anchor:middle" coordsize="3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vjsIA&#10;AADcAAAADwAAAGRycy9kb3ducmV2LnhtbESPQWvCQBSE70L/w/IK3nTTaEOJrtIWBT3Wtp6f2WcS&#10;zL4Nu6uJ/94VBI/DzHzDzJe9acSFnK8tK3gbJyCIC6trLhX8/a5HHyB8QNbYWCYFV/KwXLwM5phr&#10;2/EPXXahFBHCPkcFVQhtLqUvKjLox7Yljt7ROoMhSldK7bCLcNPINEkyabDmuFBhS98VFafd2SjY&#10;rr6ybHXwJ8zw3ezTzv2n6JQavvafMxCB+vAMP9obrWAyncD9TDwC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W+OwgAAANwAAAAPAAAAAAAAAAAAAAAAAJgCAABkcnMvZG93&#10;bnJldi54bWxQSwUGAAAAAAQABAD1AAAAhwMAAAAA&#10;" path="m16,29c11,29,7,28,5,25,2,22,,18,,14,,10,2,7,5,4,7,1,11,,16,v4,,8,1,11,4c30,7,32,10,32,14v,4,-2,8,-5,11c24,28,20,29,16,29xm30,134r-28,l2,43r28,l30,134xe" fillcolor="#333" stroked="f">
                <v:path o:connecttype="custom" o:connectlocs="15,29;5,25;0,14;5,4;15,0;25,4;30,14;25,25;15,29;28,132;2,132;2,42;28,42;28,132" o:connectangles="0,0,0,0,0,0,0,0,0,0,0,0,0,0"/>
              </v:shape>
              <v:shape id="Freeform 254" o:spid="_x0000_s1047" style="position:absolute;left:10699;top:15423;width:93;height:135;visibility:visible;mso-wrap-style:none;v-text-anchor:middle" coordsize="9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8TesQA&#10;AADcAAAADwAAAGRycy9kb3ducmV2LnhtbESPT4vCMBTE78J+h/AWvGm6KiJdUxHB4knwz8Xb2+bZ&#10;ljYv3Sat9dsbYWGPw8z8hllvBlOLnlpXWlbwNY1AEGdWl5wruF72kxUI55E11pZJwZMcbJKP0Rpj&#10;bR98ov7scxEg7GJUUHjfxFK6rCCDbmob4uDdbWvQB9nmUrf4CHBTy1kULaXBksNCgQ3tCsqqc2cU&#10;VLdfnP0cD+kq9c8sGvrumppOqfHnsP0G4Wnw/+G/9kErmC8W8D4TjoBM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E3rEAAAA3AAAAA8AAAAAAAAAAAAAAAAAmAIAAGRycy9k&#10;b3ducmV2LnhtbFBLBQYAAAAABAAEAPUAAACJAwAAAAA=&#10;" path="m94,134r-29,l65,121r,c58,131,49,136,37,136v-11,,-20,-4,-27,-12c3,116,,105,,90,,76,3,64,11,55,18,46,28,41,41,41v11,,19,4,24,13l65,54,65,,94,r,134xm66,90r,-7c66,77,64,72,61,68,57,64,53,63,48,63v-7,,-12,2,-15,7c30,75,28,81,28,90v,8,2,13,5,18c36,112,41,114,47,114v5,,10,-2,14,-7c64,103,66,97,66,90xe" fillcolor="#333" stroked="f">
                <v:path o:connecttype="custom" o:connectlocs="92,132;64,132;64,119;64,119;36,134;10,122;0,89;11,54;40,40;64,53;64,53;64,0;92,0;92,132;65,89;65,82;60,67;47,62;32,69;27,89;32,106;46,112;60,105;65,89" o:connectangles="0,0,0,0,0,0,0,0,0,0,0,0,0,0,0,0,0,0,0,0,0,0,0,0"/>
              </v:shape>
              <v:shape id="Freeform 255" o:spid="_x0000_s1048" style="position:absolute;left:1463;top:15749;width:83;height:110;visibility:visible;mso-wrap-style:none;v-text-anchor:middle" coordsize="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3sIA&#10;AADcAAAADwAAAGRycy9kb3ducmV2LnhtbESPQYvCMBSE74L/ITzBm6bqrtRqKlKR3eu6C3p8NM+2&#10;tHkpTdT6782C4HGYmW+YzbY3jbhR5yrLCmbTCARxbnXFhYK/38MkBuE8ssbGMil4kINtOhxsMNH2&#10;zj90O/pCBAi7BBWU3reJlC4vyaCb2pY4eBfbGfRBdoXUHd4D3DRyHkVLabDisFBiS1lJeX28GgUZ&#10;Uz2/fp1PBuPlbs+20qs4U2o86ndrEJ56/w6/2t9aweLjE/7P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hXewgAAANwAAAAPAAAAAAAAAAAAAAAAAJgCAABkcnMvZG93&#10;bnJldi54bWxQSwUGAAAAAAQABAD1AAAAhwMAAAAA&#10;" path="m,111l,,41,c54,,63,2,69,7v7,4,11,10,11,19c80,32,77,37,73,42v-4,4,-9,7,-15,9l58,51v8,1,14,4,19,9c82,65,84,71,84,78v,10,-3,18,-11,24c66,109,56,111,43,111l,111xm25,18r,27l36,45v6,,10,-2,12,-4c51,38,53,35,53,30,53,22,47,18,35,18r-10,xm25,63r,30l39,93v5,,10,-1,13,-4c56,86,58,82,58,77v,-4,-2,-8,-6,-10c50,64,45,63,39,63r-14,xe" fillcolor="#333" stroked="f">
                <v:path o:connecttype="custom" o:connectlocs="0,109;0,0;40,0;67,7;78,26;71,41;57,50;57,50;75,59;82,77;71,100;42,109;0,109;24,18;24,44;35,44;47,40;52,29;34,18;24,18;24,62;24,91;38,91;51,87;57,76;51,66;38,62;24,62" o:connectangles="0,0,0,0,0,0,0,0,0,0,0,0,0,0,0,0,0,0,0,0,0,0,0,0,0,0,0,0"/>
              </v:shape>
              <v:shape id="Freeform 256" o:spid="_x0000_s1049" style="position:absolute;left:1555;top:15749;width:109;height:110;visibility:visible;mso-wrap-style:none;v-text-anchor:middle" coordsize="11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G/8MA&#10;AADcAAAADwAAAGRycy9kb3ducmV2LnhtbESPwarCMBRE94L/EK7gTtOnIrbPKKLoc6ELqx9waa5t&#10;sbkpTdT69y+C4HKYmTPMfNmaSjyocaVlBT/DCARxZnXJuYLLeTuYgXAeWWNlmRS8yMFy0e3MMdH2&#10;ySd6pD4XAcIuQQWF93UipcsKMuiGtiYO3tU2Bn2QTS51g88AN5UcRdFUGiw5LBRY07qg7JbejYK/&#10;dX2b7VaHuNpQLFO5ia+v7KhUv9eufkF4av03/GnvtYLxZAr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VG/8MAAADcAAAADwAAAAAAAAAAAAAAAACYAgAAZHJzL2Rv&#10;d25yZXYueG1sUEsFBgAAAAAEAAQA9QAAAIgDAAAAAA==&#10;" path="m110,111r-27,l74,86r-39,l27,111,,111,40,,70,r40,111xm69,67l57,30c56,27,55,24,55,20r,c54,23,53,26,52,29l40,67r29,xe" fillcolor="#333" stroked="f">
                <v:path o:connecttype="custom" o:connectlocs="108,109;82,109;73,84;34,84;27,109;0,109;39,0;69,0;108,109;68,66;56,29;54,20;54,20;51,28;39,66;68,66" o:connectangles="0,0,0,0,0,0,0,0,0,0,0,0,0,0,0,0"/>
              </v:shape>
              <v:shape id="Freeform 257" o:spid="_x0000_s1050" style="position:absolute;left:1679;top:15749;width:100;height:110;visibility:visible;mso-wrap-style:none;v-text-anchor:middle" coordsize="10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lc8EA&#10;AADcAAAADwAAAGRycy9kb3ducmV2LnhtbESP3YrCMBSE74V9h3AWvNN0XalSjbIuLHrrzwMcm9Mf&#10;bE5Kk23q2xtB8HKYmW+Y9XYwjeipc7VlBV/TBARxbnXNpYLL+W+yBOE8ssbGMim4k4Pt5mO0xkzb&#10;wEfqT74UEcIuQwWV920mpcsrMuimtiWOXmE7gz7KrpS6wxDhppGzJEmlwZrjQoUt/VaU307/RkGx&#10;TPtbakwR9os0NOfdlYO9KjX+HH5WIDwN/h1+tQ9awfd8Ac8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pXPBAAAA3AAAAA8AAAAAAAAAAAAAAAAAmAIAAGRycy9kb3du&#10;cmV2LnhtbFBLBQYAAAAABAAEAPUAAACGAwAAAAA=&#10;" path="m101,111r-26,l29,41c27,37,25,34,23,32v1,4,1,10,1,18l24,111,,111,,,27,,72,68v1,3,4,6,5,9c77,74,77,69,77,62l77,r24,l101,111e" fillcolor="#333" stroked="f">
                <v:path o:connecttype="custom" o:connectlocs="99,109;74,109;28,40;23,31;24,49;24,109;0,109;0,0;26,0;71,67;75,76;75,61;75,0;99,0;99,109" o:connectangles="0,0,0,0,0,0,0,0,0,0,0,0,0,0,0"/>
              </v:shape>
              <v:shape id="Freeform 258" o:spid="_x0000_s1051" style="position:absolute;left:1806;top:15749;width:92;height:110;visibility:visible;mso-wrap-style:none;v-text-anchor:middle" coordsize="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DC74A&#10;AADcAAAADwAAAGRycy9kb3ducmV2LnhtbERPyQrCMBC9C/5DGMGLaOqCaDWKCKInxQW8Ds3YFptJ&#10;baLWvzcHwePj7fNlbQrxosrllhX0exEI4sTqnFMFl/OmOwHhPLLGwjIp+JCD5aLZmGOs7ZuP9Dr5&#10;VIQQdjEqyLwvYyldkpFB17MlceButjLoA6xSqSt8h3BTyEEUjaXBnENDhiWtM0rup6dRkLvB1V/M&#10;yj72naHZFJ/bdLI9KNVu1asZCE+1/4t/7p1WMByF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3gwu+AAAA3AAAAA8AAAAAAAAAAAAAAAAAmAIAAGRycy9kb3ducmV2&#10;LnhtbFBLBQYAAAAABAAEAPUAAACDAwAAAAA=&#10;" path="m93,111r-32,l29,63c28,62,27,60,26,57r-1,l25,111,,111,,,25,r,52l26,52v,-1,1,-3,3,-6l60,,90,,51,53r42,58e" fillcolor="#333" stroked="f">
                <v:path o:connecttype="custom" o:connectlocs="91,109;60,109;28,62;25,56;24,56;24,109;0,109;0,0;24,0;24,51;25,51;28,45;59,0;88,0;50,52;91,109" o:connectangles="0,0,0,0,0,0,0,0,0,0,0,0,0,0,0,0"/>
              </v:shape>
              <v:shape id="Freeform 259" o:spid="_x0000_s1052" style="position:absolute;left:1898;top:15749;width:104;height:110;visibility:visible;mso-wrap-style:none;v-text-anchor:middle" coordsize="10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odsUA&#10;AADcAAAADwAAAGRycy9kb3ducmV2LnhtbESPQWvCQBSE74X+h+UJvdWNNZU2dRURUgQpqKn3R/Y1&#10;G5p9G7IbE/+9Wyh4HGbmG2a5Hm0jLtT52rGC2TQBQVw6XXOl4LvIn99A+ICssXFMCq7kYb16fFhi&#10;pt3AR7qcQiUihH2GCkwIbSalLw1Z9FPXEkfvx3UWQ5RdJXWHQ4TbRr4kyUJarDkuGGxpa6j8PfVW&#10;wfj5fsjxbM6y38+LQ7F1m/CVKvU0GTcfIAKN4R7+b++0gvlrCn9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ah2xQAAANwAAAAPAAAAAAAAAAAAAAAAAJgCAABkcnMv&#10;ZG93bnJldi54bWxQSwUGAAAAAAQABAD1AAAAigMAAAAA&#10;" path="m105,l66,111r-29,l,,27,,50,77v1,5,2,8,2,12l53,89v,-4,1,-8,2,-12l78,r27,e" fillcolor="#333" stroked="f">
                <v:path o:connecttype="custom" o:connectlocs="103,0;65,109;36,109;0,0;26,0;49,76;51,87;52,87;54,76;77,0;103,0" o:connectangles="0,0,0,0,0,0,0,0,0,0,0"/>
              </v:shape>
              <v:shape id="Freeform 260" o:spid="_x0000_s1053" style="position:absolute;left:2018;top:15749;width:66;height:110;visibility:visible;mso-wrap-style:none;v-text-anchor:middle" coordsize="6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l8YA&#10;AADcAAAADwAAAGRycy9kb3ducmV2LnhtbESPUUvDMBSF3wX/Q7iCbzbdRkTr0iJDRRQGq4O93jXX&#10;pq65KU3c6r83wsDHwznnO5xlNbleHGkMnWcNsywHQdx403GrYfvxfHMHIkRkg71n0vBDAary8mKJ&#10;hfEn3tCxjq1IEA4FarAxDoWUobHkMGR+IE7epx8dxiTHVpoRTwnuejnP81vpsOO0YHGglaXmUH87&#10;Dfezr706vL2vrVrv1MsmLp7qfqf19dX0+AAi0hT/w+f2q9GwUAr+zq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U+l8YAAADcAAAADwAAAAAAAAAAAAAAAACYAgAAZHJz&#10;L2Rvd25yZXYueG1sUEsFBgAAAAAEAAQA9QAAAIsDAAAAAA==&#10;" path="m67,111v-23,,-45,,-67,c,74,,37,,,21,,42,,64,v,7,,13,,20c51,20,38,20,25,20v,9,,17,,25c37,45,49,45,61,45v,7,,14,,20c49,65,37,65,25,65v,9,,17,,26c39,91,52,91,67,91v,7,,14,,20e" fillcolor="#333" stroked="f">
                <v:path o:connecttype="custom" o:connectlocs="65,109;0,109;0,0;62,0;62,20;24,20;24,44;59,44;59,64;24,64;24,89;65,89;65,109" o:connectangles="0,0,0,0,0,0,0,0,0,0,0,0,0"/>
              </v:shape>
              <v:shape id="Freeform 261" o:spid="_x0000_s1054" style="position:absolute;left:2105;top:15749;width:93;height:110;visibility:visible;mso-wrap-style:none;v-text-anchor:middle" coordsize="9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5MQA&#10;AADcAAAADwAAAGRycy9kb3ducmV2LnhtbESPT4vCMBTE78J+h/AW9qbpWrZINYqsLqt48e/90Tzb&#10;YvNSmqjttzeC4HGYmd8wk1lrKnGjxpWWFXwPIhDEmdUl5wqOh7/+CITzyBory6SgIwez6Udvgqm2&#10;d97Rbe9zESDsUlRQeF+nUrqsIINuYGvi4J1tY9AH2eRSN3gPcFPJYRQl0mDJYaHAmn4Lyi77q1Fw&#10;uuyW1+V60dV+9T/fbnTcJcdYqa/Pdj4G4an17/CrvdIK4p8E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DOTEAAAA3AAAAA8AAAAAAAAAAAAAAAAAmAIAAGRycy9k&#10;b3ducmV2LnhtbFBLBQYAAAAABAAEAPUAAACJAwAAAAA=&#10;" path="m94,111r-29,l47,82c46,80,45,79,44,77,43,75,41,73,40,72,39,71,37,70,36,69v-1,,-3,-1,-4,-1l25,68r,43l,111,,,40,c67,,81,10,81,30v,4,-1,7,-2,11c78,44,76,47,74,50v-3,2,-5,5,-8,6c62,58,59,60,56,61v1,1,2,2,4,3c62,65,64,66,65,68v1,1,2,3,4,5c70,75,71,76,73,78r21,33xm25,18r,32l36,50v5,,9,-2,13,-5c52,42,54,38,54,33,54,24,48,18,36,18r-11,xe" fillcolor="#333" stroked="f">
                <v:path o:connecttype="custom" o:connectlocs="92,109;64,109;46,81;43,76;39,71;35,68;31,67;24,67;24,109;0,109;0,0;39,0;79,29;77,40;72,49;65,55;55,60;59,63;64,67;68,72;71,77;92,109;24,18;24,49;35,49;48,44;53,32;35,18;24,18" o:connectangles="0,0,0,0,0,0,0,0,0,0,0,0,0,0,0,0,0,0,0,0,0,0,0,0,0,0,0,0,0"/>
              </v:shape>
              <v:shape id="Freeform 262" o:spid="_x0000_s1055" style="position:absolute;left:2211;top:15749;width:83;height:110;visibility:visible;mso-wrap-style:none;v-text-anchor:middle" coordsize="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478IA&#10;AADcAAAADwAAAGRycy9kb3ducmV2LnhtbESPQWvCQBSE7wX/w/IEb3Wj0hhTN0EiRa/VQj0+sq9J&#10;MPs2ZFeT/nu3IPQ4zMw3zDYfTSvu1LvGsoLFPAJBXFrdcKXg6/zxmoBwHllja5kU/JKDPJu8bDHV&#10;duBPup98JQKEXYoKau+7VEpX1mTQzW1HHLwf2xv0QfaV1D0OAW5auYyiWBpsOCzU2FFRU3k93YyC&#10;gum6vB0u3waTeLdn2+hNUig1m467dxCeRv8ffraPWsHqbQ1/Z8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bjvwgAAANwAAAAPAAAAAAAAAAAAAAAAAJgCAABkcnMvZG93&#10;bnJldi54bWxQSwUGAAAAAAQABAD1AAAAhwMAAAAA&#10;" path="m,111l,,41,c53,,62,2,69,7v7,4,10,10,10,19c79,32,77,37,73,42v-4,4,-9,7,-15,9l58,51v8,1,14,4,19,9c82,65,84,71,84,78v,10,-3,18,-11,24c66,109,56,111,43,111l,111xm25,18r,27l36,45v5,,9,-2,12,-4c51,38,53,35,53,30,53,22,47,18,35,18r-10,xm25,63r,30l39,93v5,,10,-1,13,-4c56,86,57,82,57,77v,-4,-1,-8,-5,-10c49,64,45,63,39,63r-14,xe" fillcolor="#333" stroked="f">
                <v:path o:connecttype="custom" o:connectlocs="0,109;0,0;40,0;67,7;77,26;71,41;57,50;57,50;75,59;82,77;71,100;42,109;0,109;24,18;24,44;35,44;47,40;52,29;34,18;24,18;24,62;24,91;38,91;51,87;56,76;51,66;38,62;24,62" o:connectangles="0,0,0,0,0,0,0,0,0,0,0,0,0,0,0,0,0,0,0,0,0,0,0,0,0,0,0,0"/>
              </v:shape>
              <v:shape id="Freeform 263" o:spid="_x0000_s1056" style="position:absolute;left:2313;top:15749;width:24;height:110;visibility:visible;mso-wrap-style:none;v-text-anchor:middle" coordsize="2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fcYA&#10;AADcAAAADwAAAGRycy9kb3ducmV2LnhtbESPW2vCQBSE3wX/w3KEvulG8dbUVcS2IEILXqCvh+xp&#10;Npg9G7KbGP99tyD4OMzMN8xq09lStFT7wrGC8SgBQZw5XXCu4HL+HC5B+ICssXRMCu7kYbPu91aY&#10;anfjI7WnkIsIYZ+iAhNClUrpM0MW/chVxNH7dbXFEGWdS13jLcJtKSdJMpcWC44LBivaGcqup8Yq&#10;mP4cXxeX8+zDLMdT3x6+mvd9863Uy6DbvoEI1IVn+NHeawWLZA7/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jfcYAAADcAAAADwAAAAAAAAAAAAAAAACYAgAAZHJz&#10;L2Rvd25yZXYueG1sUEsFBgAAAAAEAAQA9QAAAIsDAAAAAA==&#10;" path="m25,111v-8,,-16,,-25,c,74,,37,,,9,,17,,25,v,37,,74,,111e" fillcolor="#333" stroked="f">
                <v:path o:connecttype="custom" o:connectlocs="23,109;0,109;0,0;23,0;23,109" o:connectangles="0,0,0,0,0"/>
              </v:shape>
              <v:shape id="Freeform 264" o:spid="_x0000_s1057" style="position:absolute;left:2364;top:15749;width:99;height:110;visibility:visible;mso-wrap-style:none;v-text-anchor:middle" coordsize="1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oncMA&#10;AADcAAAADwAAAGRycy9kb3ducmV2LnhtbESPzWrDMBCE74G+g9hAbolkB/LjRgklUOjFJX8PsFhb&#10;28RaGUuxnbePCoUeh5n5htkdRtuInjpfO9aQLBQI4sKZmksNt+vnfAPCB2SDjWPS8CQPh/3bZIeZ&#10;cQOfqb+EUkQI+ww1VCG0mZS+qMiiX7iWOHo/rrMYouxKaTocItw2MlVqJS3WHBcqbOlYUXG/PKwG&#10;r1b4+K7z2/a4LA2dhtwk6Vbr2XT8eAcRaAz/4b/2l9GwVmv4PROP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RoncMAAADcAAAADwAAAAAAAAAAAAAAAACYAgAAZHJzL2Rv&#10;d25yZXYueG1sUEsFBgAAAAAEAAQA9QAAAIgDAAAAAA==&#10;" path="m100,111r-25,l29,41c27,37,24,34,23,32v1,4,1,10,1,18l24,111,,111,,,27,,72,68v1,3,3,6,5,9c77,74,77,69,77,62l77,r23,l100,111e" fillcolor="#333" stroked="f">
                <v:path o:connecttype="custom" o:connectlocs="98,109;74,109;28,40;23,31;24,49;24,109;0,109;0,0;26,0;71,67;75,76;75,61;75,0;98,0;98,109" o:connectangles="0,0,0,0,0,0,0,0,0,0,0,0,0,0,0"/>
              </v:shape>
              <v:shape id="Freeform 265" o:spid="_x0000_s1058" style="position:absolute;left:2491;top:15749;width:98;height:110;visibility:visible;mso-wrap-style:none;v-text-anchor:middle" coordsize="10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c8EA&#10;AADcAAAADwAAAGRycy9kb3ducmV2LnhtbERPy4rCMBTdC/MP4Q6409QRX9UowzCDbgStgttrc22L&#10;zU1pMrX69WYhuDyc92LVmlI0VLvCsoJBPwJBnFpdcKbgePjrTUE4j6yxtEwK7uRgtfzoLDDW9sZ7&#10;ahKfiRDCLkYFufdVLKVLczLo+rYiDtzF1gZ9gHUmdY23EG5K+RVFY2mw4NCQY0U/OaXX5N8oeJgE&#10;p/xYN6PTcWfPw2R7+l3PlOp+tt9zEJ5a/xa/3ButYBKF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kLHPBAAAA3AAAAA8AAAAAAAAAAAAAAAAAmAIAAGRycy9kb3du&#10;cmV2LnhtbFBLBQYAAAAABAAEAPUAAACGAwAAAAA=&#10;" path="m,111l,,40,c79,,99,18,99,54v,18,-5,31,-16,42c72,106,58,111,40,111l,111xm25,20r,71l38,91v10,,19,-3,26,-10c70,75,73,65,73,55,73,44,70,35,64,29,57,23,48,20,38,20r-13,xe" fillcolor="#333" stroked="f">
                <v:path o:connecttype="custom" o:connectlocs="0,109;0,0;39,0;97,53;81,94;39,109;0,109;25,20;25,89;37,89;63,80;72,54;63,28;37,20;25,20" o:connectangles="0,0,0,0,0,0,0,0,0,0,0,0,0,0,0"/>
              </v:shape>
              <v:shape id="Freeform 266" o:spid="_x0000_s1059" style="position:absolute;left:2606;top:15749;width:92;height:112;visibility:visible;mso-wrap-style:none;v-text-anchor:middle" coordsize="9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BlMQA&#10;AADcAAAADwAAAGRycy9kb3ducmV2LnhtbESPzWrDMBCE74W+g9hCb42UHPrjRgmhxWB6KXV6yW2x&#10;traJtDLWJlHfvioUehxm5htmvc3BqzPNaYxsYbkwoIi76EbuLXzu67tHUEmQHfrIZOGbEmw311dr&#10;rFy88AedW+lVgXCq0MIgMlVap26ggGkRJ+LifcU5oBQ599rNeCnw4PXKmHsdcOSyMOBELwN1x/YU&#10;LLQizZv3dbM67Q6m7lJ+Pbxna29v8u4ZlFCW//Bfu3EWHswT/J4p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AZTEAAAA3AAAAA8AAAAAAAAAAAAAAAAAmAIAAGRycy9k&#10;b3ducmV2LnhtbFBLBQYAAAAABAAEAPUAAACJAwAAAAA=&#10;" path="m93,63v,33,-16,50,-47,50c15,113,,97,,64l,,25,r,64c25,82,32,92,47,92v14,,21,-9,21,-27l68,,93,r,63e" fillcolor="#333" stroked="f">
                <v:path o:connecttype="custom" o:connectlocs="91,62;45,111;0,63;0,0;24,0;24,63;46,90;67,64;67,0;91,0;91,62" o:connectangles="0,0,0,0,0,0,0,0,0,0,0"/>
              </v:shape>
              <v:shape id="Freeform 267" o:spid="_x0000_s1060" style="position:absolute;left:2724;top:15749;width:99;height:110;visibility:visible;mso-wrap-style:none;v-text-anchor:middle" coordsize="1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mNL0A&#10;AADcAAAADwAAAGRycy9kb3ducmV2LnhtbERPSwrCMBDdC94hjOBO0yr4qUYRQXCjaPUAQzO2xWZS&#10;mmjr7c1CcPl4//W2M5V4U+NKywricQSCOLO65FzB/XYYLUA4j6yxskwKPuRgu+n31pho2/KV3qnP&#10;RQhhl6CCwvs6kdJlBRl0Y1sTB+5hG4M+wCaXusE2hJtKTqJoJg2WHBoKrGlfUPZMX0aBi2b4Open&#10;+3I/zTVd2pOOJ0ulhoNutwLhqfN/8c991Armc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URmNL0AAADcAAAADwAAAAAAAAAAAAAAAACYAgAAZHJzL2Rvd25yZXYu&#10;eG1sUEsFBgAAAAAEAAQA9QAAAIIDAAAAAA==&#10;" path="m100,111r-25,l29,41c27,37,24,34,23,32v1,4,1,10,1,18l24,111,,111,,,27,,72,68v1,3,3,6,5,9c77,74,77,69,77,62l77,r23,l100,111e" fillcolor="#333" stroked="f">
                <v:path o:connecttype="custom" o:connectlocs="98,109;74,109;28,40;23,31;24,49;24,109;0,109;0,0;26,0;71,67;75,76;75,61;75,0;98,0;98,109" o:connectangles="0,0,0,0,0,0,0,0,0,0,0,0,0,0,0"/>
              </v:shape>
              <v:shape id="Freeform 268" o:spid="_x0000_s1061" style="position:absolute;left:2843;top:15747;width:98;height:114;visibility:visible;mso-wrap-style:none;v-text-anchor:middle" coordsize="10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uMYA&#10;AADcAAAADwAAAGRycy9kb3ducmV2LnhtbESPQWvCQBSE70L/w/IKvYhuImhL6ioiCuLFaoPg7Zl9&#10;zabNvg3ZbYz/vlso9DjMzDfMfNnbWnTU+sqxgnScgCAunK64VJC/b0cvIHxA1lg7JgV38rBcPAzm&#10;mGl34yN1p1CKCGGfoQITQpNJ6QtDFv3YNcTR+3CtxRBlW0rd4i3CbS0nSTKTFiuOCwYbWhsqvk7f&#10;VkE52ZynV04NDz8vb+7e7XNzmCn19NivXkEE6sN/+K+90wqe0xR+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0/uMYAAADcAAAADwAAAAAAAAAAAAAAAACYAgAAZHJz&#10;L2Rvd25yZXYueG1sUEsFBgAAAAAEAAQA9QAAAIsDAAAAAA==&#10;" path="m99,105v-11,7,-25,10,-41,10c40,115,26,110,15,100,5,90,,77,,60,,42,6,28,17,16,28,6,44,,63,,74,,85,2,94,5r,23c85,23,74,21,62,21,52,21,43,24,36,31v-6,7,-9,16,-9,27c27,70,30,78,36,84v6,7,13,10,24,10c65,94,70,94,74,92r,-22l52,70r,-20l99,50r,55e" fillcolor="#333" stroked="f">
                <v:path o:connecttype="custom" o:connectlocs="97,103;57,113;15,98;0,59;17,16;62,0;92,5;92,28;61,21;35,30;26,57;35,83;59,92;73,90;73,69;51,69;51,49;97,49;97,103" o:connectangles="0,0,0,0,0,0,0,0,0,0,0,0,0,0,0,0,0,0,0"/>
              </v:shape>
              <v:shape id="Freeform 269" o:spid="_x0000_s1062" style="position:absolute;left:3007;top:15747;width:66;height:114;visibility:visible;mso-wrap-style:none;v-text-anchor:middle" coordsize="6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vwcYA&#10;AADcAAAADwAAAGRycy9kb3ducmV2LnhtbESPQWvCQBSE74L/YXmCl1I3WrQS3QQVhbZ4sFY8P7PP&#10;JJp9G7JbTf99t1DwOMzMN8w8bU0lbtS40rKC4SACQZxZXXKu4PC1eZ6CcB5ZY2WZFPyQgzTpduYY&#10;a3vnT7rtfS4ChF2MCgrv61hKlxVk0A1sTRy8s20M+iCbXOoG7wFuKjmKook0WHJYKLCmVUHZdf9t&#10;FFyeNtP37frlcBoft3Zslx+7ZY5K9XvtYgbCU+sf4f/2m1bwOhzB35lwBGT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JvwcYAAADcAAAADwAAAAAAAAAAAAAAAACYAgAAZHJz&#10;L2Rvd25yZXYueG1sUEsFBgAAAAAEAAQA9QAAAIsDAAAAAA==&#10;" path="m,108l,93v2,2,4,3,6,5c9,99,11,100,14,100v3,2,6,2,8,3c25,103,28,103,30,103v8,,14,-1,18,-4c52,96,54,92,54,86v,-3,-1,-5,-2,-8c50,76,49,74,46,72,44,70,41,69,38,67,35,65,31,64,28,61,24,60,20,58,17,56,14,53,11,51,8,49,6,47,3,44,2,41,1,37,,34,,30,,25,1,20,3,16,6,12,8,10,12,7,16,5,20,3,24,2,29,1,34,,39,,50,,58,1,63,4r,15c56,14,48,12,37,12v-2,,-5,,-8,1c26,14,23,14,21,16v-2,1,-4,3,-5,5c14,23,14,26,14,28v,3,,6,1,8c16,38,18,40,20,41v2,2,4,4,8,6c31,48,34,50,38,52v4,2,8,4,11,6c53,60,56,63,58,65v3,3,5,6,7,9c67,77,67,81,67,85v,6,-1,10,-3,14c62,103,59,106,56,108v-4,3,-8,4,-13,5c38,115,33,115,28,115v-2,,-4,,-6,c19,115,16,114,14,113v-3,,-6,-1,-8,-2c3,111,2,109,,108e" fillcolor="#ba2751" stroked="f">
                <v:path o:connecttype="custom" o:connectlocs="0,106;0,91;6,96;14,98;21,101;29,101;47,97;52,85;50,77;45,71;37,66;27,60;17,55;8,48;2,40;0,29;3,16;12,7;23,2;38,0;61,4;61,19;36,12;28,13;20,16;16,21;14,28;15,35;19,40;27,46;37,51;48,57;56,64;63,73;65,84;62,97;54,106;42,111;27,113;21,113;14,111;6,109;0,106" o:connectangles="0,0,0,0,0,0,0,0,0,0,0,0,0,0,0,0,0,0,0,0,0,0,0,0,0,0,0,0,0,0,0,0,0,0,0,0,0,0,0,0,0,0,0"/>
              </v:shape>
              <v:shape id="Freeform 270" o:spid="_x0000_s1063" style="position:absolute;left:3081;top:15755;width:46;height:104;visibility:visible;mso-wrap-style:none;v-text-anchor:middle" coordsize="4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Cw8UA&#10;AADcAAAADwAAAGRycy9kb3ducmV2LnhtbESPQWsCMRSE74L/ITyhl1KzW6EtW6OIIKi3aqH09rp5&#10;3SzdvIRNVnf99Y0geBxm5htmvuxtI07UhtqxgnyagSAuna65UvB53Dy9gQgRWWPjmBQMFGC5GI/m&#10;WGh35g86HWIlEoRDgQpMjL6QMpSGLIap88TJ+3WtxZhkW0nd4jnBbSOfs+xFWqw5LRj0tDZU/h06&#10;q2C/+340XfVjc33ZeX/phi8XB6UeJv3qHUSkPt7Dt/ZWK3jNZ3A9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LDxQAAANwAAAAPAAAAAAAAAAAAAAAAAJgCAABkcnMv&#10;ZG93bnJldi54bWxQSwUGAAAAAAQABAD1AAAAigMAAAAA&#10;" path="m47,103v-3,2,-8,2,-12,2c21,105,13,97,13,82r,-47l,35,,24r13,l13,4,26,r,24l47,24r,11l26,35r,45c26,85,27,89,29,91v2,3,5,4,9,4c42,95,44,94,47,92r,11e" fillcolor="#ba2751" stroked="f">
                <v:path o:connecttype="custom" o:connectlocs="45,101;34,103;12,80;12,34;0,34;0,24;12,24;12,4;25,0;25,24;45,24;45,34;25,34;25,78;28,89;36,93;45,90;45,101" o:connectangles="0,0,0,0,0,0,0,0,0,0,0,0,0,0,0,0,0,0"/>
              </v:shape>
              <v:shape id="Freeform 271" o:spid="_x0000_s1064" style="position:absolute;left:3143;top:15844;width:17;height:17;visibility:visible;mso-wrap-style:none;v-text-anchor:middle"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1Z4ccA&#10;AADcAAAADwAAAGRycy9kb3ducmV2LnhtbESPQWvCQBSE74X+h+UVeim6UWqVNBuRQkEqCJqI7e2R&#10;fU2C2bchu9H037uC0OMwM98wyXIwjThT52rLCibjCARxYXXNpYI8+xwtQDiPrLGxTAr+yMEyfXxI&#10;MNb2wjs6730pAoRdjAoq79tYSldUZNCNbUscvF/bGfRBdqXUHV4C3DRyGkVv0mDNYaHClj4qKk77&#10;3ijIitU2f+mzzc98/XX8nh5Ow6yPlHp+GlbvIDwN/j98b6+1gvnkFW5nwhGQ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WeHHAAAA3AAAAA8AAAAAAAAAAAAAAAAAmAIAAGRy&#10;cy9kb3ducmV2LnhtbFBLBQYAAAAABAAEAPUAAACMAwAAAAA=&#10;" path="m9,18c6,18,5,16,3,15,1,13,,11,,9,,6,1,5,3,3,5,1,6,,9,v2,,4,1,6,3c16,5,18,6,18,9v,2,-2,4,-3,6c13,16,11,18,9,18e" fillcolor="#ba2751" stroked="f">
                <v:path o:connecttype="custom" o:connectlocs="8,16;3,13;0,8;3,3;8,0;13,3;16,8;13,13;8,16" o:connectangles="0,0,0,0,0,0,0,0,0"/>
              </v:shape>
              <v:shape id="Freeform 272" o:spid="_x0000_s1065" style="position:absolute;left:3228;top:15749;width:68;height:110;visibility:visible;mso-wrap-style:none;v-text-anchor:middle" coordsize="7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QFMYA&#10;AADcAAAADwAAAGRycy9kb3ducmV2LnhtbESPT2vCQBTE70K/w/IK3uomgn+augYVS8WDYNpCj4/s&#10;M1nMvg3ZVdNv3xUKHoeZ+Q2zyHvbiCt13jhWkI4SEMSl04YrBV+f7y9zED4ga2wck4Jf8pAvnwYL&#10;zLS78ZGuRahEhLDPUEEdQptJ6cuaLPqRa4mjd3KdxRBlV0nd4S3CbSPHSTKVFg3HhRpb2tRUnouL&#10;VbA+f5vTbnLY7D8KU0xnr8767Y9Sw+d+9QYiUB8e4f/2TiuYpR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mQFMYAAADcAAAADwAAAAAAAAAAAAAAAACYAgAAZHJz&#10;L2Rvd25yZXYueG1sUEsFBgAAAAAEAAQA9QAAAIsDAAAAAA==&#10;" path="m,111l,,31,c41,,49,2,55,7v5,5,8,11,8,18c63,31,61,37,58,42v-3,4,-9,8,-14,9l44,52v7,,13,4,18,8c66,65,69,72,69,79v,10,-4,18,-11,23c52,109,43,111,32,111l,111xm13,12r,35l26,47v8,,13,-1,17,-5c47,39,49,34,49,28,49,17,42,12,28,12r-15,xm13,59r,41l31,100v7,,13,-2,18,-6c53,90,55,85,55,79,55,66,46,59,28,59r-15,xe" fillcolor="#ba2751" stroked="f">
                <v:path o:connecttype="custom" o:connectlocs="0,109;0,0;30,0;53,7;61,25;56,41;43,50;43,51;60,59;67,78;56,100;31,109;0,109;13,12;13,46;25,46;42,41;48,28;27,12;13,12;13,58;13,98;30,98;48,92;53,78;27,58;13,58" o:connectangles="0,0,0,0,0,0,0,0,0,0,0,0,0,0,0,0,0,0,0,0,0,0,0,0,0,0,0"/>
              </v:shape>
              <v:shape id="Freeform 273" o:spid="_x0000_s1066" style="position:absolute;left:3314;top:15743;width:16;height:116;visibility:visible;mso-wrap-style:none;v-text-anchor:middle" coordsize="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XOcQA&#10;AADcAAAADwAAAGRycy9kb3ducmV2LnhtbESP0WrCQBRE34X+w3ILfdNdLWhJ3YRSFCyINbYfcM1e&#10;k2D2bsiuMf17Vyj4OMzMGWaZDbYRPXW+dqxhOlEgiAtnai41/P6sx28gfEA22DgmDX/kIUufRktM&#10;jLtyTv0hlCJC2CeooQqhTaT0RUUW/cS1xNE7uc5iiLIrpenwGuG2kTOl5tJizXGhwpY+KyrOh4vV&#10;sPrqV697056/1VblRb6zR9dYrV+eh493EIGG8Aj/tzdGw2I6h/uZeAR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znEAAAA3AAAAA8AAAAAAAAAAAAAAAAAmAIAAGRycy9k&#10;b3ducmV2LnhtbFBLBQYAAAAABAAEAPUAAACJAwAAAAA=&#10;" path="m8,16v-2,,-4,,-5,-2c1,13,,11,,9,,6,1,4,3,2,4,1,6,,8,v2,,5,1,6,2c16,4,17,6,17,9v,2,-1,4,-3,5c13,16,10,16,8,16xm15,117r-13,l2,37r13,l15,117xe" fillcolor="#ba2751" stroked="f">
                <v:path o:connecttype="custom" o:connectlocs="7,16;3,14;0,9;3,2;7,0;12,2;15,9;12,14;7,16;13,115;2,115;2,36;13,36;13,115" o:connectangles="0,0,0,0,0,0,0,0,0,0,0,0,0,0"/>
              </v:shape>
              <v:shape id="Freeform 274" o:spid="_x0000_s1067" style="position:absolute;left:3355;top:15779;width:40;height:80;visibility:visible;mso-wrap-style:none;v-text-anchor:middle"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iNMUA&#10;AADcAAAADwAAAGRycy9kb3ducmV2LnhtbESPT4vCMBTE7wt+h/CEvSyaqtRKNcqy4LIHD/67eHs0&#10;z7bYvNQm2u63N4LgcZiZ3zCLVWcqcafGlZYVjIYRCOLM6pJzBcfDejAD4TyyxsoyKfgnB6tl72OB&#10;qbYt7+i+97kIEHYpKii8r1MpXVaQQTe0NXHwzrYx6INscqkbbAPcVHIcRVNpsOSwUGBNPwVll/3N&#10;KPhNpps2zk7btfs6X008iatdflLqs999z0F46vw7/Gr/aQXJKIH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aI0xQAAANwAAAAPAAAAAAAAAAAAAAAAAJgCAABkcnMv&#10;ZG93bnJldi54bWxQSwUGAAAAAAQABAD1AAAAigMAAAAA&#10;" path="m41,15c39,13,36,12,32,12v-5,,-10,3,-13,8c15,25,13,32,13,41r,40l,81,,1r13,l13,18r1,c15,12,18,8,22,4,25,1,30,,34,v4,,6,,7,1l41,15e" fillcolor="#ba2751" stroked="f">
                <v:path o:connecttype="custom" o:connectlocs="39,15;30,12;18,20;12,40;12,79;0,79;0,1;12,1;12,18;13,18;21,4;32,0;39,1;39,15" o:connectangles="0,0,0,0,0,0,0,0,0,0,0,0,0,0"/>
              </v:shape>
              <v:shape id="Freeform 275" o:spid="_x0000_s1068" style="position:absolute;left:3402;top:15779;width:73;height:118;visibility:visible;mso-wrap-style:none;v-text-anchor:middle" coordsize="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axL8A&#10;AADcAAAADwAAAGRycy9kb3ducmV2LnhtbERPy4rCMBTdD/gP4QqzG1NdOFKNIopQV4NPXF6aa1Js&#10;bkoTa+fvJ4sBl4fzXqx6V4uO2lB5VjAeZSCIS68rNgrOp93XDESIyBprz6TglwKsloOPBebav/hA&#10;3TEakUI45KjAxtjkUobSksMw8g1x4u6+dRgTbI3ULb5SuKvlJMum0mHFqcFiQxtL5eP4dAqu1hyy&#10;+qczt31X0NYV4dLImVKfw349BxGpj2/xv7vQCr7HaW06k46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hVrEvwAAANwAAAAPAAAAAAAAAAAAAAAAAJgCAABkcnMvZG93bnJl&#10;di54bWxQSwUGAAAAAAQABAD1AAAAhAMAAAAA&#10;" path="m74,75v,29,-14,44,-43,44c21,119,13,117,5,113r,-12c14,106,23,108,31,108v20,,30,-11,30,-32l61,68r-1,c55,78,45,83,33,83,23,83,15,80,9,72,2,66,,56,,44,,30,3,20,9,12,16,4,25,,36,,47,,55,4,60,13r1,l61,1r13,l74,75xm61,45r,-11c61,27,59,22,55,17,50,13,44,11,38,11v-8,,-14,2,-19,8c15,25,13,33,13,43v,9,2,16,6,21c23,70,29,72,36,72v8,,13,-2,18,-7c59,60,61,53,61,45xe" fillcolor="#ba2751" stroked="f">
                <v:path o:connecttype="custom" o:connectlocs="72,74;30,117;5,111;5,99;30,106;59,75;59,67;58,67;32,82;9,71;0,43;9,12;35,0;58,13;59,13;59,1;72,1;72,74;59,44;59,33;54,17;37,11;18,19;13,42;18,63;35,71;53,64;59,44" o:connectangles="0,0,0,0,0,0,0,0,0,0,0,0,0,0,0,0,0,0,0,0,0,0,0,0,0,0,0,0"/>
              </v:shape>
              <v:shape id="Freeform 276" o:spid="_x0000_s1069" style="position:absolute;left:3499;top:15743;width:16;height:116;visibility:visible;mso-wrap-style:none;v-text-anchor:middle" coordsize="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DS8QA&#10;AADcAAAADwAAAGRycy9kb3ducmV2LnhtbESP0WrCQBRE3wX/YblC33RXC21NXaUUBQtSG/UDrtnb&#10;JJi9G7JrjH/vCoKPw8ycYWaLzlaipcaXjjWMRwoEceZMybmGw341/ADhA7LByjFpuJKHxbzfm2Fi&#10;3IVTanchFxHCPkENRQh1IqXPCrLoR64mjt6/ayyGKJtcmgYvEW4rOVHqTVosOS4UWNN3Qdlpd7Ya&#10;lj/t8vXP1Ket2qg0S3/t0VVW65dB9/UJIlAXnuFHe200vI+n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w0vEAAAA3AAAAA8AAAAAAAAAAAAAAAAAmAIAAGRycy9k&#10;b3ducmV2LnhtbFBLBQYAAAAABAAEAPUAAACJAwAAAAA=&#10;" path="m8,16v-2,,-4,,-6,-2c1,13,,11,,9,,6,1,4,2,2,4,1,6,,8,v2,,5,1,6,2c16,4,17,6,17,9v,2,-1,4,-3,5c13,16,10,16,8,16xm15,117r-13,l2,37r13,l15,117xe" fillcolor="#ba2751" stroked="f">
                <v:path o:connecttype="custom" o:connectlocs="7,16;2,14;0,9;2,2;7,0;12,2;15,9;12,14;7,16;13,115;2,115;2,36;13,36;13,115" o:connectangles="0,0,0,0,0,0,0,0,0,0,0,0,0,0"/>
              </v:shape>
              <v:shape id="Freeform 277" o:spid="_x0000_s1070" style="position:absolute;left:3534;top:15742;width:73;height:119;visibility:visible;mso-wrap-style:none;v-text-anchor:middle" coordsize="7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RQsIA&#10;AADcAAAADwAAAGRycy9kb3ducmV2LnhtbERPTUsDMRC9C/6HMII3m+0KWrZNS1sUBAWxWzxPN+Pu&#10;1s0kJrFd/71zEDw+3vdiNbpBnSim3rOB6aQARdx423NrYF8/3sxApYxscfBMBn4owWp5ebHAyvoz&#10;v9Fpl1slIZwqNNDlHCqtU9ORwzTxgVi4Dx8dZoGx1TbiWcLdoMuiuNMOe5aGDgNtO2o+d9/OwH34&#10;2pR7fn64rV/rcDzE95fjzBlzfTWu56Ayjflf/Od+suIrZb6ckSO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VFCwgAAANwAAAAPAAAAAAAAAAAAAAAAAJgCAABkcnMvZG93&#10;bnJldi54bWxQSwUGAAAAAAQABAD1AAAAhwMAAAAA&#10;" path="m74,118r-13,l61,105r-1,c55,115,46,120,33,120,23,120,15,117,9,109,3,103,,92,,80,,67,3,57,10,49,17,41,25,37,37,37v10,,19,4,23,13l61,50,61,,74,r,118xm61,82r,-11c61,64,59,59,55,54,50,50,44,48,38,48v-8,,-14,2,-18,8c15,62,13,70,13,80v,9,2,16,6,21c23,107,29,109,37,109v7,,13,-2,17,-8c59,96,61,90,61,82xe" fillcolor="#ba2751" stroked="f">
                <v:path o:connecttype="custom" o:connectlocs="72,116;59,116;59,103;58,103;32,118;9,107;0,79;10,48;36,36;58,49;59,49;59,0;72,0;72,116;59,81;59,70;54,53;37,47;19,55;13,79;18,99;36,107;53,99;59,81" o:connectangles="0,0,0,0,0,0,0,0,0,0,0,0,0,0,0,0,0,0,0,0,0,0,0,0"/>
              </v:shape>
              <v:shape id="Freeform 278" o:spid="_x0000_s1071" style="position:absolute;left:3665;top:15749;width:144;height:110;visibility:visible;mso-wrap-style:none;v-text-anchor:middle"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K5cQA&#10;AADcAAAADwAAAGRycy9kb3ducmV2LnhtbESPQWsCMRSE7wX/Q3hCbzW7HrSsRlFBqNBLt4J4e26e&#10;yeLmZd2k7vbfN4VCj8PMfMMs14NrxIO6UHtWkE8yEMSV1zUbBcfP/csriBCRNTaeScE3BVivRk9L&#10;LLTv+YMeZTQiQTgUqMDG2BZShsqSwzDxLXHyrr5zGJPsjNQd9gnuGjnNspl0WHNasNjSzlJ1K7+c&#10;gnB6twdznud9vGbNRZfbu9lbpZ7Hw2YBItIQ/8N/7TetYD7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rCuXEAAAA3AAAAA8AAAAAAAAAAAAAAAAAmAIAAGRycy9k&#10;b3ducmV2LnhtbFBLBQYAAAAABAAEAPUAAACJAwAAAAA=&#10;" path="m145,l114,111r-16,l76,30c74,26,74,22,74,18r-1,c73,22,72,26,71,30l48,111r-15,l,,14,,38,85v1,4,2,8,2,12c41,94,42,90,43,85l68,,80,r24,86c105,89,106,93,106,97r,c106,94,107,90,108,86l131,r14,e" fillcolor="#ba2751" stroked="f">
                <v:path o:connecttype="custom" o:connectlocs="143,0;112,109;97,109;75,29;73,18;72,18;70,29;47,109;33,109;0,0;14,0;37,83;39,95;42,83;67,0;79,0;103,84;105,95;105,95;107,84;129,0;143,0" o:connectangles="0,0,0,0,0,0,0,0,0,0,0,0,0,0,0,0,0,0,0,0,0,0"/>
              </v:shape>
              <v:shape id="Freeform 279" o:spid="_x0000_s1072" style="position:absolute;left:3826;top:15743;width:15;height:116;visibility:visible;mso-wrap-style:none;v-text-anchor:middle" coordsize="1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PvMQA&#10;AADcAAAADwAAAGRycy9kb3ducmV2LnhtbESPT4vCMBTE7wt+h/CEva2pBVepRtEFZfci+P/6aJ5t&#10;sXkpTbZWP70RBI/DzPyGmcxaU4qGaldYVtDvRSCIU6sLzhTsd8uvEQjnkTWWlknBjRzMpp2PCSba&#10;XnlDzdZnIkDYJagg975KpHRpTgZdz1bEwTvb2qAPss6krvEa4KaUcRR9S4MFh4UcK/rJKb1s/40C&#10;Xi2a4+neDpb3w5873vrn9cFIpT677XwMwlPr3+FX+1crGMYx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D7zEAAAA3AAAAA8AAAAAAAAAAAAAAAAAmAIAAGRycy9k&#10;b3ducmV2LnhtbFBLBQYAAAAABAAEAPUAAACJAwAAAAA=&#10;" path="m8,16v-3,,-4,,-6,-2c,13,,11,,9,,6,,4,2,2,4,1,5,,8,v2,,4,1,6,2c16,4,16,6,16,9v,2,,4,-2,5c12,16,10,16,8,16xm14,117r-13,l1,37r13,l14,117xe" fillcolor="#ba2751" stroked="f">
                <v:path o:connecttype="custom" o:connectlocs="7,16;2,14;0,9;2,2;7,0;12,2;14,9;12,14;7,16;12,115;1,115;1,36;12,36;12,115" o:connectangles="0,0,0,0,0,0,0,0,0,0,0,0,0,0"/>
              </v:shape>
              <v:shape id="Freeform 280" o:spid="_x0000_s1073" style="position:absolute;left:3860;top:15779;width:68;height:82;visibility:visible;mso-wrap-style:none;v-text-anchor:middle" coordsize="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swcUA&#10;AADcAAAADwAAAGRycy9kb3ducmV2LnhtbESPQWvCQBSE7wX/w/KE3upGA1ViNlJbCkIPYhR6fc0+&#10;N6HZtyG7xuTfdwuFHoeZ+YbJd6NtxUC9bxwrWC4SEMSV0w0bBZfz+9MGhA/IGlvHpGAiD7ti9pBj&#10;pt2dTzSUwYgIYZ+hgjqELpPSVzVZ9AvXEUfv6nqLIcreSN3jPcJtK1dJ8iwtNhwXauzotabqu7xZ&#10;BW9mP03H9OM2fF2OkzmsU3v6TJV6nI8vWxCBxvAf/msftIL1KoX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qzBxQAAANwAAAAPAAAAAAAAAAAAAAAAAJgCAABkcnMv&#10;ZG93bnJldi54bWxQSwUGAAAAAAQABAD1AAAAigMAAAAA&#10;" path="m69,45r-56,c13,54,16,60,20,65v5,5,11,7,19,7c48,72,56,70,64,63r,12c57,80,47,83,36,83,25,83,16,80,9,72,3,65,,55,,42,,29,3,19,10,12,17,4,26,,37,,47,,55,3,61,10v6,7,8,16,8,28l69,45xm56,34c56,26,55,21,51,17,47,13,43,11,36,11v-6,,-11,2,-15,6c17,21,14,27,13,34r43,xe" fillcolor="#ba2751" stroked="f">
                <v:path o:connecttype="custom" o:connectlocs="67,44;13,44;19,63;38,70;62,62;62,73;35,81;9,70;0,41;10,12;36,0;59,10;67,37;67,44;54,33;50,17;35,11;20,17;13,33;54,33" o:connectangles="0,0,0,0,0,0,0,0,0,0,0,0,0,0,0,0,0,0,0,0"/>
              </v:shape>
              <v:shape id="Freeform 281" o:spid="_x0000_s1074" style="position:absolute;left:3944;top:15779;width:52;height:82;visibility:visible;mso-wrap-style:none;v-text-anchor:middle" coordsize="5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19MUA&#10;AADcAAAADwAAAGRycy9kb3ducmV2LnhtbESPT2vCQBTE7wW/w/IEb3WjSCoxq4hQ6KEeYkQ9PrIv&#10;fzD7NmS3Jn57t1DocZiZ3zDpbjSteFDvGssKFvMIBHFhdcOVgnP++b4G4TyyxtYyKXiSg9128pZi&#10;ou3AGT1OvhIBwi5BBbX3XSKlK2oy6Oa2Iw5eaXuDPsi+krrHIcBNK5dRFEuDDYeFGjs61FTcTz9G&#10;QXk9Ltq4yprz9/N2GdZRzn7MlZpNx/0GhKfR/4f/2l9awcdyBb9nwhGQ2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7X0xQAAANwAAAAPAAAAAAAAAAAAAAAAAJgCAABkcnMv&#10;ZG93bnJldi54bWxQSwUGAAAAAAQABAD1AAAAigMAAAAA&#10;" path="m,79l,64v7,6,15,8,23,8c35,72,40,68,40,61v,-2,,-4,-1,-5c38,54,36,53,35,52,34,51,31,50,29,49,27,48,25,47,22,46,18,45,15,43,13,42,10,40,7,39,6,37,4,35,2,33,1,31,1,29,,26,,23,,19,1,16,3,13,5,10,7,8,10,5,13,4,16,2,19,1,23,,27,,31,v7,,13,1,18,3l49,16c44,12,37,11,29,11v-2,,-4,,-7,c21,12,19,13,18,13v-2,2,-3,3,-4,4c14,18,13,20,13,22v,2,1,3,1,5c15,28,16,30,18,30v1,2,3,3,5,4c25,34,27,35,30,37v4,1,7,2,10,4c43,42,45,43,47,46v2,1,4,3,5,5c53,54,53,56,53,60v,4,-1,7,-2,10c49,73,47,76,44,77v-3,2,-6,4,-10,5c30,83,26,83,22,83,13,83,6,81,,79e" fillcolor="#ba2751" stroked="f">
                <v:path o:connecttype="custom" o:connectlocs="0,77;0,62;22,70;39,60;38,55;34,51;28,48;21,45;13,41;6,36;1,30;0,22;3,13;10,5;18,1;30,0;47,3;47,16;28,11;21,11;17,13;13,17;13,21;13,26;17,29;22,33;29,36;39,40;45,45;50,50;51,59;49,68;42,75;33,80;21,81;0,77" o:connectangles="0,0,0,0,0,0,0,0,0,0,0,0,0,0,0,0,0,0,0,0,0,0,0,0,0,0,0,0,0,0,0,0,0,0,0,0"/>
              </v:shape>
              <v:shape id="Freeform 282" o:spid="_x0000_s1075" style="position:absolute;left:4017;top:15742;width:72;height:119;visibility:visible;mso-wrap-style:none;v-text-anchor:middle" coordsize="7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13gMMA&#10;AADcAAAADwAAAGRycy9kb3ducmV2LnhtbESPQYvCMBSE78L+h/AWvGm6gnWppmVZqPQioi6eH82z&#10;rdu8lCZq/fdGEDwOM98Ms8oG04or9a6xrOBrGoEgLq1uuFLwd8gn3yCcR9bYWiYFd3KQpR+jFSba&#10;3nhH172vRChhl6CC2vsukdKVNRl0U9sRB+9ke4M+yL6SusdbKDetnEVRLA02HBZq7Oi3pvJ/fzEK&#10;Fud4GxfDvM1pV2yPi806LzdGqfHn8LME4Wnw7/CLLnTgZnN4nglH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13gMMAAADcAAAADwAAAAAAAAAAAAAAAACYAgAAZHJzL2Rv&#10;d25yZXYueG1sUEsFBgAAAAAEAAQA9QAAAIgDAAAAAA==&#10;" path="m13,107r,l13,118,,118,,,13,r,53l13,53c20,42,29,37,41,37v10,,18,3,24,11c71,54,73,64,73,76v,13,-3,24,-9,32c57,116,48,120,37,120v-11,,-19,-4,-24,-13xm13,75r,11c13,92,15,98,19,103v5,4,10,6,16,6c43,109,50,107,54,100v4,-5,6,-13,6,-24c60,67,58,60,54,55,50,50,44,48,38,48v-8,,-14,2,-18,7c15,61,13,67,13,75xe" fillcolor="#ba2751" stroked="f">
                <v:path o:connecttype="custom" o:connectlocs="13,105;13,105;13,116;0,116;0,0;13,0;13,52;13,52;40,36;63,47;71,75;62,106;36,118;13,105;13,74;13,85;18,101;34,107;53,98;58,75;53,54;37,47;19,54;13,74" o:connectangles="0,0,0,0,0,0,0,0,0,0,0,0,0,0,0,0,0,0,0,0,0,0,0,0"/>
              </v:shape>
              <v:shape id="Freeform 283" o:spid="_x0000_s1076" style="position:absolute;left:4103;top:15779;width:63;height:82;visibility:visible;mso-wrap-style:none;v-text-anchor:middle"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JmcYA&#10;AADcAAAADwAAAGRycy9kb3ducmV2LnhtbESPQWvCQBSE7wX/w/KE3pqNKdgQXaVIlSJ6aJL2/Mg+&#10;k9Ds25DdauqvdwtCj8PMfMMs16PpxJkG11pWMItiEMSV1S3XCspi+5SCcB5ZY2eZFPySg/Vq8rDE&#10;TNsLf9A597UIEHYZKmi87zMpXdWQQRfZnjh4JzsY9EEOtdQDXgLcdDKJ47k02HJYaLCnTUPVd/5j&#10;FBzlc7L/OmxlYYr08/hW7q7VLlHqcTq+LkB4Gv1/+N5+1wpekjn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dJmcYAAADcAAAADwAAAAAAAAAAAAAAAACYAgAAZHJz&#10;L2Rvd25yZXYueG1sUEsFBgAAAAAEAAQA9QAAAIsDAAAAAA==&#10;" path="m64,81r-13,l51,69r-1,c45,79,37,83,26,83,18,83,12,81,7,77,3,73,,67,,60,,45,10,37,27,34l51,31c51,17,45,11,34,11v-9,,-18,3,-26,9l8,7c16,2,25,,36,,54,,64,9,64,29r,52xm49,41l30,44v-7,1,-11,2,-14,4c13,50,11,54,11,59v,4,2,7,4,10c18,71,22,72,27,72v6,,12,-2,16,-6c47,62,49,56,49,49r,-8xe" fillcolor="#ba2751" stroked="f">
                <v:path o:connecttype="custom" o:connectlocs="62,79;49,79;49,67;48,67;25,81;7,75;0,59;26,33;49,30;33,11;8,20;8,7;35,0;62,28;62,79;47,40;29,43;16,47;11,58;15,67;26,70;42,64;47,48;47,40" o:connectangles="0,0,0,0,0,0,0,0,0,0,0,0,0,0,0,0,0,0,0,0,0,0,0,0"/>
              </v:shape>
              <v:shape id="Freeform 284" o:spid="_x0000_s1077" style="position:absolute;left:4185;top:15742;width:73;height:119;visibility:visible;mso-wrap-style:none;v-text-anchor:middle" coordsize="7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JNsUA&#10;AADcAAAADwAAAGRycy9kb3ducmV2LnhtbESPQWsCMRSE74X+h/AK3mrWLVTZGkXFgmBB6krPr5vX&#10;3bWbl5hE3f57Uyj0OMx8M8x03ptOXMiH1rKC0TADQVxZ3XKt4FC+Pk5AhIissbNMCn4owHx2fzfF&#10;Qtsrv9NlH2uRSjgUqKCJ0RVShqohg2FoHXHyvqw3GJP0tdQer6ncdDLPsmdpsOW00KCjVUPV9/5s&#10;FIzdaZkfeLt+KnelO376j7fjxCg1eOgXLyAi9fE//EdvdOLyMfye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Mk2xQAAANwAAAAPAAAAAAAAAAAAAAAAAJgCAABkcnMv&#10;ZG93bnJldi54bWxQSwUGAAAAAAQABAD1AAAAigMAAAAA&#10;" path="m74,118r-13,l61,105r-1,c54,115,45,120,33,120,23,120,15,117,9,109,2,103,,92,,80,,67,3,57,10,49,17,41,25,37,36,37v11,,20,4,24,13l61,50,61,,74,r,118xm61,82r,-11c61,64,58,59,54,54,50,50,44,48,38,48v-8,,-14,2,-19,8c15,62,13,70,13,80v,9,2,16,6,21c23,107,29,109,36,109v8,,13,-2,18,-8c58,96,61,90,61,82xe" fillcolor="#ba2751" stroked="f">
                <v:path o:connecttype="custom" o:connectlocs="72,116;59,116;59,103;58,103;32,118;9,107;0,79;10,48;35,36;58,49;59,49;59,0;72,0;72,116;59,81;59,70;53,53;37,47;18,55;13,79;18,99;35,107;53,99;59,81" o:connectangles="0,0,0,0,0,0,0,0,0,0,0,0,0,0,0,0,0,0,0,0,0,0,0,0"/>
              </v:shape>
              <v:shape id="Freeform 285" o:spid="_x0000_s1078" style="position:absolute;left:4278;top:15779;width:69;height:82;visibility:visible;mso-wrap-style:none;v-text-anchor:middle"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h6MEA&#10;AADcAAAADwAAAGRycy9kb3ducmV2LnhtbERPy4rCMBTdC/MP4Q7MRjTVhUo1ijMgzEocX91emmtb&#10;bG5Ck9b692Yx4PJw3qtNb2rRUeMrywom4wQEcW51xYWC82k3WoDwAVljbZkUPMnDZv0xWGGq7YP/&#10;qDuGQsQQ9ikqKENwqZQ+L8mgH1tHHLmbbQyGCJtC6gYfMdzUcpokM2mw4thQoqOfkvL7sTUKDpXJ&#10;brbgbOhm3+f26vZddmmV+vrst0sQgfrwFv+7f7WC+TSujW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IejBAAAA3AAAAA8AAAAAAAAAAAAAAAAAmAIAAGRycy9kb3du&#10;cmV2LnhtbFBLBQYAAAAABAAEAPUAAACGAwAAAAA=&#10;" path="m70,45r-57,c13,54,16,60,20,65v5,5,11,7,19,7c48,72,57,70,64,63r,12c57,80,48,83,36,83,25,83,16,80,10,72,3,65,,55,,42,,29,3,19,11,12,18,4,27,,37,,47,,56,3,61,10v6,7,9,16,9,28l70,45xm57,34c57,26,55,21,51,17,48,13,43,11,36,11v-5,,-10,2,-15,6c17,21,14,27,13,34r44,xe" fillcolor="#ba2751" stroked="f">
                <v:path o:connecttype="custom" o:connectlocs="68,44;13,44;19,63;38,70;62,62;62,73;35,81;10,70;0,41;11,12;36,0;59,10;68,37;68,44;55,33;50,17;35,11;20,17;13,33;55,33" o:connectangles="0,0,0,0,0,0,0,0,0,0,0,0,0,0,0,0,0,0,0,0"/>
              </v:shape>
              <v:shape id="Freeform 286" o:spid="_x0000_s1079" style="position:absolute;left:4367;top:15779;width:66;height:80;visibility:visible;mso-wrap-style:none;v-text-anchor:middle" coordsize="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ztMcA&#10;AADcAAAADwAAAGRycy9kb3ducmV2LnhtbESP3WrCQBSE7wXfYTlC73RTof5EV9G2QgWhmBZ6e8ye&#10;ZoPZsyG71cSn7wqFXg4z8w2zXLe2EhdqfOlYweMoAUGcO11yoeDzYzecgfABWWPlmBR05GG96veW&#10;mGp35SNdslCICGGfogITQp1K6XNDFv3I1cTR+3aNxRBlU0jd4DXCbSXHSTKRFkuOCwZrejaUn7Mf&#10;q2B+er1tuuzW6e3h5elL72dH835Q6mHQbhYgArXhP/zXftMKpuM5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1s7THAAAA3AAAAA8AAAAAAAAAAAAAAAAAmAIAAGRy&#10;cy9kb3ducmV2LnhtbFBLBQYAAAAABAAEAPUAAACMAwAAAAA=&#10;" path="m67,81r-13,l54,36c54,19,48,11,35,11v-6,,-11,2,-16,7c15,22,13,29,13,36r,45l,81,,1r13,l13,15r1,c19,5,28,,40,v9,,15,3,20,8c65,14,67,22,67,33r,48e" fillcolor="#ba2751" stroked="f">
                <v:path o:connecttype="custom" o:connectlocs="65,79;52,79;52,35;34,11;18,18;13,35;13,79;0,79;0,1;13,1;13,15;14,15;39,0;58,8;65,32;65,79" o:connectangles="0,0,0,0,0,0,0,0,0,0,0,0,0,0,0,0"/>
              </v:shape>
              <v:shape id="Freeform 287" o:spid="_x0000_s1080" style="position:absolute;left:4545;top:15749;width:24;height:110;visibility:visible;mso-wrap-style:none;v-text-anchor:middle" coordsize="2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UL8MA&#10;AADcAAAADwAAAGRycy9kb3ducmV2LnhtbERPW2vCMBR+F/wP4Qh7m6lOp6tGGdOBCA68wF4PzbEp&#10;NielSWv3783DwMeP775cd7YULdW+cKxgNExAEGdOF5wruJy/X+cgfEDWWDomBX/kYb3q95aYanfn&#10;I7WnkIsYwj5FBSaEKpXSZ4Ys+qGriCN3dbXFEGGdS13jPYbbUo6T5F1aLDg2GKzoy1B2OzVWweT3&#10;+DG7nKdbMx9NfLs/NJtd86PUy6D7XIAI1IWn+N+90wpmb3F+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WUL8MAAADcAAAADwAAAAAAAAAAAAAAAACYAgAAZHJzL2Rv&#10;d25yZXYueG1sUEsFBgAAAAAEAAQA9QAAAIgDAAAAAA==&#10;" path="m25,111v-8,,-16,,-25,c,74,,37,,,9,,17,,25,v,37,,74,,111e" fillcolor="#333" stroked="f">
                <v:path o:connecttype="custom" o:connectlocs="23,109;0,109;0,0;23,0;23,109" o:connectangles="0,0,0,0,0"/>
              </v:shape>
              <v:shape id="Freeform 288" o:spid="_x0000_s1081" style="position:absolute;left:4596;top:15749;width:82;height:110;visibility:visible;mso-wrap-style:none;v-text-anchor:middle"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YWcYA&#10;AADcAAAADwAAAGRycy9kb3ducmV2LnhtbESPQWvCQBSE7wX/w/IKvekmttgSs4oIlhalNBrvj+wz&#10;Sc2+Ddmtpv56VxB6HGbmGyad96YRJ+pcbVlBPIpAEBdW11wqyHer4RsI55E1NpZJwR85mM8GDykm&#10;2p45o9PWlyJA2CWooPK+TaR0RUUG3ci2xME72M6gD7Irpe7wHOCmkeMomkiDNYeFCltaVlQct79G&#10;weXHbOrPSZ+t31/WlH/He/parpR6euwXUxCeev8fvrc/tILX5xhuZ8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wYWcYAAADcAAAADwAAAAAAAAAAAAAAAACYAgAAZHJz&#10;L2Rvd25yZXYueG1sUEsFBgAAAAAEAAQA9QAAAIsDAAAAAA==&#10;" path="m,111l,,40,c53,,62,2,69,7v6,4,10,10,10,19c79,32,77,37,73,42v-4,4,-9,7,-16,9l57,51v8,1,15,4,19,9c81,65,83,71,83,78v,10,-3,18,-10,24c65,109,55,111,43,111l,111xm24,18r,27l35,45v6,,10,-2,13,-4c51,38,52,35,52,30,52,22,46,18,34,18r-10,xm24,63r,30l38,93v6,,10,-1,14,-4c55,86,57,82,57,77v,-4,-2,-8,-5,-10c49,64,44,63,38,63r-14,xe" fillcolor="#333" stroked="f">
                <v:path o:connecttype="custom" o:connectlocs="0,109;0,0;39,0;67,7;77,26;71,41;56,50;56,50;74,59;81,77;71,100;42,109;0,109;23,18;23,44;34,44;47,40;51,29;33,18;23,18;23,62;23,91;37,91;51,87;56,76;51,66;37,62;23,62" o:connectangles="0,0,0,0,0,0,0,0,0,0,0,0,0,0,0,0,0,0,0,0,0,0,0,0,0,0,0,0"/>
              </v:shape>
              <v:shape id="Freeform 289" o:spid="_x0000_s1082" style="position:absolute;left:4686;top:15749;width:109;height:110;visibility:visible;mso-wrap-style:none;v-text-anchor:middle" coordsize="11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fmMUA&#10;AADcAAAADwAAAGRycy9kb3ducmV2LnhtbESPQWvCQBSE7wX/w/IEb3WjQmuiGxFF20N7aPQHPLLP&#10;JCT7NmRXk/x7t1DocZiZb5jtbjCNeFDnKssKFvMIBHFudcWFguvl9LoG4TyyxsYyKRjJwS6dvGwx&#10;0bbnH3pkvhABwi5BBaX3bSKly0sy6Oa2JQ7ezXYGfZBdIXWHfYCbRi6j6E0arDgslNjSoaS8zu5G&#10;wcehrdfn/VfcHCmWmTzGtzH/Vmo2HfYbEJ4G/x/+a39qBe+rJfyeCUdAp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5+YxQAAANwAAAAPAAAAAAAAAAAAAAAAAJgCAABkcnMv&#10;ZG93bnJldi54bWxQSwUGAAAAAAQABAD1AAAAigMAAAAA&#10;" path="m110,111r-27,l75,86r-40,l27,111,,111,40,,71,r39,111xm69,67l57,30c56,27,55,24,55,20r,c54,23,54,26,52,29l40,67r29,xe" fillcolor="#333" stroked="f">
                <v:path o:connecttype="custom" o:connectlocs="108,109;82,109;74,84;34,84;27,109;0,109;39,0;70,0;108,109;68,66;56,29;54,20;54,20;51,28;39,66;68,66" o:connectangles="0,0,0,0,0,0,0,0,0,0,0,0,0,0,0,0"/>
              </v:shape>
              <v:shape id="Freeform 290" o:spid="_x0000_s1083" style="position:absolute;left:4812;top:15749;width:99;height:110;visibility:visible;mso-wrap-style:none;v-text-anchor:middle" coordsize="1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kI78A&#10;AADcAAAADwAAAGRycy9kb3ducmV2LnhtbESPzQrCMBCE74LvEFbwpqkW/KlGEUHwovj3AEuztsVm&#10;U5po69sbQfA4zMw3zHLdmlK8qHaFZQWjYQSCOLW64EzB7bobzEA4j6yxtEwK3uRgvep2lpho2/CZ&#10;XhefiQBhl6CC3PsqkdKlORl0Q1sRB+9ua4M+yDqTusYmwE0px1E0kQYLDgs5VrTNKX1cnkaBiyb4&#10;PBaH23wbZ5pOzUGPxnOl+r12swDhqfX/8K+91wqm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QjvwAAANwAAAAPAAAAAAAAAAAAAAAAAJgCAABkcnMvZG93bnJl&#10;di54bWxQSwUGAAAAAAQABAD1AAAAhAMAAAAA&#10;" path="m100,111r-26,l28,41c26,37,24,34,23,32v,4,,10,,18l23,111,,111,,,27,,71,68v2,3,4,6,6,9c76,74,76,69,76,62l76,r24,l100,111e" fillcolor="#333" stroked="f">
                <v:path o:connecttype="custom" o:connectlocs="98,109;73,109;27,40;23,31;23,49;23,109;0,109;0,0;26,0;70,67;75,76;74,61;74,0;98,0;98,109" o:connectangles="0,0,0,0,0,0,0,0,0,0,0,0,0,0,0"/>
              </v:shape>
              <v:shape id="Freeform 291" o:spid="_x0000_s1084" style="position:absolute;left:4984;top:15749;width:90;height:110;visibility:visible;mso-wrap-style:none;v-text-anchor:middle"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rP8YA&#10;AADcAAAADwAAAGRycy9kb3ducmV2LnhtbESPQWvCQBSE7wX/w/KE3uqmrahEVxEhpVKkGgu9PrOv&#10;SUj2bchuTeyvdwWhx2FmvmEWq97U4kytKy0reB5FIIgzq0vOFXwdk6cZCOeRNdaWScGFHKyWg4cF&#10;xtp2fKBz6nMRIOxiVFB438RSuqwgg25kG+Lg/djWoA+yzaVusQtwU8uXKJpIgyWHhQIb2hSUVemv&#10;UaCTt/pUbbfNdzrrPieHj6Pb7f+Uehz26zkIT73/D9/b71rB9HUMtzPh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6rP8YAAADcAAAADwAAAAAAAAAAAAAAAACYAgAAZHJz&#10;L2Rvd25yZXYueG1sUEsFBgAAAAAEAAQA9QAAAIsDAAAAAA==&#10;" path="m,111l,,32,c71,,91,18,91,54v,17,-6,31,-17,42c63,106,49,111,30,111l,111xm11,12r,88l28,100v15,,27,-4,35,-12c71,80,75,69,75,55,75,26,60,12,29,12r-18,xe" fillcolor="#ba2751" stroked="f">
                <v:path o:connecttype="custom" o:connectlocs="0,109;0,0;31,0;89,53;72,94;29,109;0,109;11,12;11,98;27,98;62,86;73,54;28,12;11,12" o:connectangles="0,0,0,0,0,0,0,0,0,0,0,0,0,0"/>
              </v:shape>
              <v:shape id="Freeform 292" o:spid="_x0000_s1085" style="position:absolute;left:5096;top:15749;width:58;height:110;visibility:visible;mso-wrap-style:none;v-text-anchor:middle"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zsMQA&#10;AADcAAAADwAAAGRycy9kb3ducmV2LnhtbESPT2vCQBTE7wW/w/IKvdVNDf4huooIQnsqRuP5uftM&#10;0mbfhuxq0m/fFQo9DjPzG2a1GWwj7tT52rGCt3ECglg7U3Op4HTcvy5A+IBssHFMCn7Iw2Y9elph&#10;ZlzPB7rnoRQRwj5DBVUIbSal1xVZ9GPXEkfv6jqLIcqulKbDPsJtIydJMpMWa44LFba0q0h/5zer&#10;APNh+pHK/naeXT61Tr/2RSELpV6eh+0SRKAh/If/2u9GwTydwu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C87DEAAAA3AAAAA8AAAAAAAAAAAAAAAAAmAIAAGRycy9k&#10;b3ducmV2LnhtbFBLBQYAAAAABAAEAPUAAACJAwAAAAA=&#10;" path="m59,111v-20,,-40,,-59,c,74,,37,,,19,,38,,57,v,4,,8,,12c42,12,27,12,13,12v,12,,24,,36c26,48,40,48,53,48v,4,,8,,12c40,60,26,60,13,60v,13,,26,,40c28,100,44,100,59,100v,3,,7,,11e" fillcolor="#ba2751" stroked="f">
                <v:path o:connecttype="custom" o:connectlocs="57,109;0,109;0,0;55,0;55,12;13,12;13,47;51,47;51,59;13,59;13,98;57,98;57,109" o:connectangles="0,0,0,0,0,0,0,0,0,0,0,0,0"/>
              </v:shape>
              <v:shape id="Freeform 293" o:spid="_x0000_s1086" style="position:absolute;left:5172;top:15747;width:68;height:112;visibility:visible;mso-wrap-style:none;v-text-anchor:middle" coordsize="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3OsQA&#10;AADcAAAADwAAAGRycy9kb3ducmV2LnhtbESP0WrCQBRE3wv9h+UKfWt2taASXUWqQosWNPoBl+w1&#10;CWbvhuw2Sf/eLRT6OMzMGWa5HmwtOmp95VjDOFEgiHNnKi40XC/71zkIH5AN1o5Jww95WK+en5aY&#10;GtfzmbosFCJC2KeooQyhSaX0eUkWfeIa4ujdXGsxRNkW0rTYR7it5USpqbRYcVwosaH3kvJ79m01&#10;HE6T027jPovtcfhSe7p6dZFzrV9Gw2YBItAQ/sN/7Q+jYfY2hd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btzrEAAAA3AAAAA8AAAAAAAAAAAAAAAAAmAIAAGRycy9k&#10;b3ducmV2LnhtbFBLBQYAAAAABAAEAPUAAACJAwAAAAA=&#10;" path="m51,31v,-3,,-6,-2,-9c48,20,47,18,45,16,43,14,41,13,39,12,36,11,34,11,31,11v-3,,-5,,-8,1c21,12,19,14,17,15v-3,1,-5,2,-7,4c7,20,6,22,4,24l4,11c7,7,11,5,16,3,21,1,26,,32,v5,,9,1,13,2c49,3,52,5,55,8v3,2,5,6,7,9c64,21,64,25,64,30v,5,,9,-2,12c62,45,60,49,58,52v-2,4,-5,6,-8,9c47,64,43,67,39,70v-5,4,-9,7,-13,10c23,82,20,85,18,87v-2,3,-3,5,-4,7c13,96,13,99,13,102r56,l69,113,,113r,-5c,103,,99,1,95,2,92,4,88,6,85v3,-3,6,-7,9,-10c19,72,24,68,30,64v4,-3,7,-6,10,-8c43,53,45,50,47,48v1,-3,2,-5,3,-8c51,37,51,34,51,31e" fillcolor="#ba2751" stroked="f">
                <v:path o:connecttype="custom" o:connectlocs="50,30;48,22;44,16;38,12;30,11;22,12;17,15;10,19;4,24;4,11;16,3;31,0;44,2;53,8;60,17;62,29;60,41;56,51;49,60;38,69;25,79;17,85;14,92;13,100;67,100;67,111;0,111;0,106;1,93;6,84;15,74;29,63;39,55;46,47;49,39;50,30" o:connectangles="0,0,0,0,0,0,0,0,0,0,0,0,0,0,0,0,0,0,0,0,0,0,0,0,0,0,0,0,0,0,0,0,0,0,0,0"/>
              </v:shape>
              <v:shape id="Freeform 294" o:spid="_x0000_s1087" style="position:absolute;left:5262;top:15749;width:61;height:112;visibility:visible;mso-wrap-style:none;v-text-anchor:middle" coordsize="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fsQA&#10;AADcAAAADwAAAGRycy9kb3ducmV2LnhtbESPQWvCQBSE74X+h+UVvNWNSlVSVxFBkIoHbT14e2Sf&#10;ydLs25B9mvTfdwsFj8PMfMMsVr2v1Z3a6AIbGA0zUMRFsI5LA1+f29c5qCjIFuvAZOCHIqyWz08L&#10;zG3o+Ej3k5QqQTjmaKASaXKtY1GRxzgMDXHyrqH1KEm2pbYtdgnuaz3Osqn26DgtVNjQpqLi+3Tz&#10;Bo7dx5mcO7j6QHvZi7tcrqM3YwYv/fodlFAvj/B/e2cNzCYz+DuTj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37EAAAA3AAAAA8AAAAAAAAAAAAAAAAAmAIAAGRycy9k&#10;b3ducmV2LnhtbFBLBQYAAAAABAAEAPUAAACJAwAAAAA=&#10;" path="m62,77v,5,-1,11,-3,15c57,96,55,100,51,103v-3,3,-7,6,-12,7c34,112,29,113,23,113,12,113,5,111,,109l,95v7,5,15,7,23,7c27,102,30,102,34,101v3,-1,6,-3,8,-5c44,93,46,91,47,88v1,-3,2,-7,2,-10c49,71,47,64,42,60,37,56,30,54,21,54v-2,,-3,,-5,c14,54,13,54,11,54,9,55,8,55,6,55v-1,,-3,,-4,l6,,57,r,11l17,11,15,44v2,,3,-1,5,-1c22,43,23,43,25,43v6,,11,1,15,3c45,47,49,50,52,52v3,3,6,7,8,11c61,67,62,72,62,77e" fillcolor="#ba2751" stroked="f">
                <v:path o:connecttype="custom" o:connectlocs="60,76;57,90;49,101;38,108;22,111;0,107;0,93;22,100;33,99;41,94;46,86;47,77;41,59;20,53;15,53;11,53;6,54;2,54;6,0;55,0;55,11;16,11;15,43;19,42;24,42;39,45;50,51;58,62;60,76" o:connectangles="0,0,0,0,0,0,0,0,0,0,0,0,0,0,0,0,0,0,0,0,0,0,0,0,0,0,0,0,0"/>
              </v:shape>
              <v:shape id="Freeform 295" o:spid="_x0000_s1088" style="position:absolute;left:5392;top:15749;width:61;height:112;visibility:visible;mso-wrap-style:none;v-text-anchor:middle" coordsize="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bDMEA&#10;AADcAAAADwAAAGRycy9kb3ducmV2LnhtbERPTWvCQBC9F/wPywi91Y0VW4muIoWCVDxo9eBtyI7J&#10;YnY2ZKcm/nv3IPT4eN+LVe9rdaM2usAGxqMMFHERrOPSwPH3+20GKgqyxTowGbhThNVy8LLA3IaO&#10;93Q7SKlSCMccDVQiTa51LCryGEehIU7cJbQeJcG21LbFLoX7Wr9n2Yf26Dg1VNjQV0XF9fDnDey7&#10;nxM5t3P1jrayFXc+X8ZTY16H/XoOSqiXf/HTvbEGPidpbTqTjoB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QWwzBAAAA3AAAAA8AAAAAAAAAAAAAAAAAmAIAAGRycy9kb3du&#10;cmV2LnhtbFBLBQYAAAAABAAEAPUAAACGAwAAAAA=&#10;" path="m62,77v,5,-1,11,-2,15c58,96,55,100,52,103v-4,3,-8,6,-13,7c35,112,29,113,23,113,13,113,5,111,,109l,95v7,5,15,7,23,7c27,102,31,102,34,101v3,-1,6,-3,9,-5c45,93,47,91,48,88v1,-3,1,-7,1,-10c49,71,47,64,42,60,37,56,30,54,21,54v-2,,-3,,-4,c15,54,13,54,11,54v-1,1,-3,1,-4,1c5,55,3,55,2,55l6,,57,r,11l18,11,15,44v2,,4,-1,5,-1c22,43,24,43,26,43v5,,10,1,15,3c45,47,49,50,53,52v3,3,5,7,7,11c62,67,62,72,62,77e" fillcolor="#ba2751" stroked="f">
                <v:path o:connecttype="custom" o:connectlocs="60,76;58,90;50,101;38,108;22,111;0,107;0,93;22,100;33,99;42,94;46,86;47,77;41,59;20,53;16,53;11,53;7,54;2,54;6,0;55,0;55,11;17,11;15,43;19,42;25,42;40,45;51,51;58,62;60,76" o:connectangles="0,0,0,0,0,0,0,0,0,0,0,0,0,0,0,0,0,0,0,0,0,0,0,0,0,0,0,0,0"/>
              </v:shape>
              <v:shape id="Freeform 296" o:spid="_x0000_s1089" style="position:absolute;left:5482;top:15746;width:38;height:113;visibility:visible;mso-wrap-style:none;v-text-anchor:middle" coordsize="4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IXMQA&#10;AADcAAAADwAAAGRycy9kb3ducmV2LnhtbESPzW7CMBCE75V4B2uReqnAoX/QFIMQUiRupZQHWOJt&#10;nBKvI9sk4e1rpEo9jmbmG81yPdhGdORD7VjBbJqBIC6drrlScPwqJgsQISJrbByTgisFWK9Gd0vM&#10;tev5k7pDrESCcMhRgYmxzaUMpSGLYepa4uR9O28xJukrqT32CW4b+Zhlr9JizWnBYEtbQ+X5cLEK&#10;Hvb24/mlL8I1Wxj/c+qqrqCNUvfjYfMOItIQ/8N/7Z1WMH96g9u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SFzEAAAA3AAAAA8AAAAAAAAAAAAAAAAAmAIAAGRycy9k&#10;b3ducmV2LnhtbFBLBQYAAAAABAAEAPUAAACJAwAAAAA=&#10;" path="m39,114r-13,l26,18v-1,1,-2,2,-4,3c20,23,18,24,16,25v-3,1,-6,3,-8,3c5,29,2,31,,31l,18c3,17,6,16,9,15v3,-2,7,-3,9,-4c22,9,25,7,27,5,30,3,33,2,34,r5,l39,114e" fillcolor="#ba2751" stroked="f">
                <v:path o:connecttype="custom" o:connectlocs="37,112;25,112;25,18;21,21;15,25;8,28;0,30;0,18;9,15;17,11;26,5;32,0;37,0;37,112" o:connectangles="0,0,0,0,0,0,0,0,0,0,0,0,0,0"/>
              </v:shape>
              <v:shape id="Freeform 297" o:spid="_x0000_s1090" style="position:absolute;left:5558;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8MMA&#10;AADcAAAADwAAAGRycy9kb3ducmV2LnhtbERPz2vCMBS+D/Y/hDfYbaYbQ6UaRcbGxLFDWxG8PZtn&#10;U2xeuiTT+t8vh4HHj+/3fDnYTpzJh9axgudRBoK4drrlRsG2+niagggRWWPnmBRcKcBycX83x1y7&#10;Cxd0LmMjUgiHHBWYGPtcylAbshhGridO3NF5izFB30jt8ZLCbSdfsmwsLbacGgz29GaoPpW/VkEZ&#10;i6/xfv1dHYbPn+LdVhOz23ilHh+G1QxEpCHexP/utVYweU3z0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8MMAAADcAAAADwAAAAAAAAAAAAAAAACYAgAAZHJzL2Rv&#10;d25yZXYueG1sUEsFBgAAAAAEAAQA9QAAAIgDAAAAAA==&#10;" path="m73,57v,9,-1,18,-3,25c69,89,66,95,63,100v-3,5,-7,9,-12,11c47,114,41,115,35,115v-5,,-10,-1,-14,-3c16,109,12,105,9,101,6,96,4,90,2,83,1,77,,69,,60,,50,1,41,2,34,4,27,6,20,10,15,13,10,17,6,22,4,26,1,32,,38,,61,,73,19,73,57xm60,58c60,27,52,11,37,11,21,11,13,27,13,59v,30,8,45,23,45c52,104,60,89,60,58xe" fillcolor="#ba2751" stroked="f">
                <v:path o:connecttype="custom" o:connectlocs="71,56;68,81;61,98;50,109;34,113;20,110;9,99;2,82;0,59;2,33;10,15;21,4;37,0;71,56;58,57;36,11;13,58;35,102;58,57" o:connectangles="0,0,0,0,0,0,0,0,0,0,0,0,0,0,0,0,0,0,0"/>
              </v:shape>
              <v:shape id="Freeform 298" o:spid="_x0000_s1091" style="position:absolute;left:5646;top:15747;width:70;height:114;visibility:visible;mso-wrap-style:none;v-text-anchor:middle" coordsize="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kY8gA&#10;AADcAAAADwAAAGRycy9kb3ducmV2LnhtbESPT2vCQBTE74V+h+UVvJRmoxQbUlepSkAoHvxDobfX&#10;7DMbzL4N2a1GP31XEHocZuY3zGTW20acqPO1YwXDJAVBXDpdc6VgvyteMhA+IGtsHJOCC3mYTR8f&#10;Jphrd+YNnbahEhHCPkcFJoQ2l9KXhiz6xLXE0Tu4zmKIsquk7vAc4baRozQdS4s1xwWDLS0Mlcft&#10;r1Xw9VN/Pi++l2Z9NKvDXhfXbM47pQZP/cc7iEB9+A/f2yut4O11CLcz8Qj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XiRjyAAAANwAAAAPAAAAAAAAAAAAAAAAAJgCAABk&#10;cnMvZG93bnJldi54bWxQSwUGAAAAAAQABAD1AAAAjQMAAAAA&#10;" path="m71,51v,10,-1,19,-3,27c66,86,63,93,59,98v-4,6,-8,10,-14,13c39,113,33,115,26,115v-8,,-14,-1,-20,-4l6,99v7,4,13,5,20,5c31,104,36,103,40,102v4,-3,7,-6,10,-10c52,88,54,83,56,78v1,-6,2,-13,2,-20l58,58c53,67,45,72,33,72v-5,,-9,-1,-13,-2c16,68,12,65,9,62,6,59,4,56,2,52,1,47,,43,,37,,32,1,27,3,22,5,18,7,14,10,10,14,7,17,5,22,3,26,1,31,,36,v5,,11,1,15,3c55,6,59,9,62,13v3,5,5,10,7,16c70,36,71,43,71,51xm57,40v,-5,,-9,-1,-12c54,24,53,21,51,19,49,16,47,14,44,13,41,11,38,11,35,11v-3,,-6,,-9,1c24,14,22,15,19,18v-1,2,-3,5,-4,8c14,29,13,32,13,36v,4,1,7,2,10c16,49,17,52,19,54v2,2,5,4,8,5c29,60,32,61,36,61v3,,5,-1,8,-2c47,58,49,56,51,54v2,-1,3,-4,5,-6c57,45,57,43,57,40xe" fillcolor="#ba2751" stroked="f">
                <v:path o:connecttype="custom" o:connectlocs="69,50;66,77;57,96;44,109;25,113;6,109;6,97;25,102;39,100;49,90;54,77;56,57;56,57;32,71;19,69;9,61;2,51;0,36;3,22;10,10;21,3;35,0;50,3;60,13;67,29;69,50;55,39;54,28;50,19;43,13;34,11;25,12;18,18;15,26;13,35;15,45;18,53;26,58;35,60;43,58;50,53;54,47;55,39" o:connectangles="0,0,0,0,0,0,0,0,0,0,0,0,0,0,0,0,0,0,0,0,0,0,0,0,0,0,0,0,0,0,0,0,0,0,0,0,0,0,0,0,0,0,0"/>
              </v:shape>
              <v:shape id="Freeform 299" o:spid="_x0000_s1092" style="position:absolute;left:5774;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uHMcA&#10;AADcAAAADwAAAGRycy9kb3ducmV2LnhtbESPQUsDMRSE74L/ITzBm822lFa2TUsRS4vFw+6K4O11&#10;89wsbl62SWzXf28KgsdhZr5hluvBduJMPrSOFYxHGQji2umWGwVv1fbhEUSIyBo7x6TghwKsV7c3&#10;S8y1u3BB5zI2IkE45KjAxNjnUobakMUwcj1x8j6dtxiT9I3UHi8Jbjs5ybKZtNhyWjDY05Oh+qv8&#10;tgrKWBxmH/vX6jjsTsWzrebm/cUrdX83bBYgIg3xP/zX3msF8+kErm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nLhzHAAAA3AAAAA8AAAAAAAAAAAAAAAAAmAIAAGRy&#10;cy9kb3ducmV2LnhtbFBLBQYAAAAABAAEAPUAAACMAwAAAAA=&#10;" path="m73,57v,9,-1,18,-3,25c69,89,66,95,63,100v-3,5,-7,9,-12,11c47,114,41,115,35,115v-5,,-10,-1,-14,-3c16,109,12,105,9,101,6,96,4,90,2,83,1,77,,69,,60,,50,1,41,2,34,4,27,6,20,10,15,13,10,17,6,22,4,26,1,32,,38,,61,,73,19,73,57xm60,58c60,27,52,11,37,11,21,11,13,27,13,59v,30,8,45,23,45c52,104,60,89,60,58xe" fillcolor="#ba2751" stroked="f">
                <v:path o:connecttype="custom" o:connectlocs="71,56;68,81;61,98;50,109;34,113;20,110;9,99;2,82;0,59;2,33;10,15;21,4;37,0;71,56;58,57;36,11;13,58;35,102;58,57" o:connectangles="0,0,0,0,0,0,0,0,0,0,0,0,0,0,0,0,0,0,0"/>
              </v:shape>
              <v:shape id="Freeform 300" o:spid="_x0000_s1093" style="position:absolute;left:5862;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Lh8cA&#10;AADcAAAADwAAAGRycy9kb3ducmV2LnhtbESPQUsDMRSE7wX/Q3iCtzZrlbZsmxaRikXxsLul0Ntz&#10;89wsbl7WJLbrvzeC0OMwM98wq81gO3EiH1rHCm4nGQji2umWGwX76mm8ABEissbOMSn4oQCb9dVo&#10;hbl2Zy7oVMZGJAiHHBWYGPtcylAbshgmridO3ofzFmOSvpHa4znBbSenWTaTFltOCwZ7ejRUf5bf&#10;VkEZi9fZcfdWvQ/PX8XWVnNzePFK3VwPD0sQkYZ4Cf+3d1rB/P4O/s6k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ri4fHAAAA3AAAAA8AAAAAAAAAAAAAAAAAmAIAAGRy&#10;cy9kb3ducmV2LnhtbFBLBQYAAAAABAAEAPUAAACMAwAAAAA=&#10;" path="m73,57v,9,-1,18,-3,25c69,89,66,95,63,100v-3,5,-7,9,-12,11c47,114,41,115,35,115v-5,,-11,-1,-15,-3c16,109,12,105,9,101,6,96,4,90,2,83,1,77,,69,,60,,50,1,41,2,34,4,27,6,20,10,15,13,10,16,6,22,4,26,1,32,,37,,61,,73,19,73,57xm60,58c60,27,52,11,37,11,21,11,13,27,13,59v,30,8,45,23,45c52,104,60,89,60,58xe" fillcolor="#ba2751" stroked="f">
                <v:path o:connecttype="custom" o:connectlocs="71,56;68,81;61,98;50,109;34,113;19,110;9,99;2,82;0,59;2,33;10,15;21,4;36,0;71,56;58,57;36,11;13,58;35,102;58,57" o:connectangles="0,0,0,0,0,0,0,0,0,0,0,0,0,0,0,0,0,0,0"/>
              </v:shape>
              <v:shape id="Freeform 301" o:spid="_x0000_s1094" style="position:absolute;left:5947;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T88cA&#10;AADcAAAADwAAAGRycy9kb3ducmV2LnhtbESPQUsDMRSE74L/ITzBm81WSivbpqWIpaXFw+6K4O11&#10;89wsbl7WJLbbf28KgsdhZr5hFqvBduJEPrSOFYxHGQji2umWGwVv1ebhCUSIyBo7x6TgQgFWy9ub&#10;BebanbmgUxkbkSAcclRgYuxzKUNtyGIYuZ44eZ/OW4xJ+kZqj+cEt518zLKptNhyWjDY07Oh+qv8&#10;sQrKWBymH7vX6jhsv4sXW83M+94rdX83rOcgIg3xP/zX3mkFs8kErmfS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CE/PHAAAA3AAAAA8AAAAAAAAAAAAAAAAAmAIAAGRy&#10;cy9kb3ducmV2LnhtbFBLBQYAAAAABAAEAPUAAACMAwAAAAA=&#10;" path="m73,57v,9,-1,18,-3,25c69,89,66,95,63,100v-3,5,-7,9,-12,11c47,114,41,115,35,115v-5,,-11,-1,-15,-3c16,109,12,105,9,101,6,96,4,90,2,83,1,77,,69,,60,,50,1,41,2,34,4,27,6,20,10,15,13,10,17,6,22,4,26,1,32,,38,,61,,73,19,73,57xm60,58c60,27,52,11,37,11,21,11,13,27,13,59v,30,8,45,23,45c52,104,60,89,60,58xe" fillcolor="#ba2751" stroked="f">
                <v:path o:connecttype="custom" o:connectlocs="71,56;68,81;61,98;50,109;34,113;19,110;9,99;2,82;0,59;2,33;10,15;21,4;37,0;71,56;58,57;36,11;13,58;35,102;58,57" o:connectangles="0,0,0,0,0,0,0,0,0,0,0,0,0,0,0,0,0,0,0"/>
              </v:shape>
              <v:shape id="Freeform 302" o:spid="_x0000_s1095" style="position:absolute;left:6033;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62aMcA&#10;AADcAAAADwAAAGRycy9kb3ducmV2LnhtbESPQUsDMRSE7wX/Q3iCtzZr0bZsmxaRikXxsLul0Ntz&#10;89wsbl7WJLbrvzeC0OMwM98wq81gO3EiH1rHCm4nGQji2umWGwX76mm8ABEissbOMSn4oQCb9dVo&#10;hbl2Zy7oVMZGJAiHHBWYGPtcylAbshgmridO3ofzFmOSvpHa4znBbSenWTaTFltOCwZ7ejRUf5bf&#10;VkEZi9fZcfdWvQ/PX8XWVnNzePFK3VwPD0sQkYZ4Cf+3d1rB/O4e/s6k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OtmjHAAAA3AAAAA8AAAAAAAAAAAAAAAAAmAIAAGRy&#10;cy9kb3ducmV2LnhtbFBLBQYAAAAABAAEAPUAAACMAwAAAAA=&#10;" path="m73,57v,9,-1,18,-2,25c69,89,66,95,63,100v-3,5,-7,9,-12,11c47,114,41,115,35,115v-5,,-10,-1,-14,-3c16,109,12,105,9,101,6,96,4,90,3,83,1,77,,69,,60,,50,1,41,3,34,4,27,6,20,10,15,13,10,17,6,22,4,26,1,32,,38,,61,,73,19,73,57xm60,58c60,27,52,11,37,11,21,11,13,27,13,59v,30,8,45,24,45c52,104,60,89,60,58xe" fillcolor="#ba2751" stroked="f">
                <v:path o:connecttype="custom" o:connectlocs="71,56;69,81;61,98;50,109;34,113;20,110;9,99;3,82;0,59;3,33;10,15;21,4;37,0;71,56;58,57;36,11;13,58;36,102;58,57" o:connectangles="0,0,0,0,0,0,0,0,0,0,0,0,0,0,0,0,0,0,0"/>
              </v:shape>
              <v:shape id="Freeform 303" o:spid="_x0000_s1096" style="position:absolute;left:6163;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oH8YA&#10;AADcAAAADwAAAGRycy9kb3ducmV2LnhtbESPQUvDQBSE70L/w/IEb3ajlFRit0WK0mLpIYkI3p7Z&#10;ZzaYfRt31zb++26h4HGYmW+YxWq0vTiQD51jBXfTDARx43THrYK3+uX2AUSIyBp7x6TgjwKslpOr&#10;BRbaHbmkQxVbkSAcClRgYhwKKUNjyGKYuoE4eV/OW4xJ+lZqj8cEt728z7JcWuw4LRgcaG2o+a5+&#10;rYIqlrv8Y7uvP8fNT/ls67l5f/VK3VyPT48gIo3xP3xpb7WC+SyH85l0BOT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woH8YAAADcAAAADwAAAAAAAAAAAAAAAACYAgAAZHJz&#10;L2Rvd25yZXYueG1sUEsFBgAAAAAEAAQA9QAAAIsDAAAAAA==&#10;" path="m73,57v,9,-1,18,-3,25c69,89,66,95,63,100v-3,5,-7,9,-12,11c47,114,41,115,35,115v-5,,-11,-1,-15,-3c16,109,12,105,9,101,6,96,4,90,2,83,1,77,,69,,60,,50,1,41,2,34,4,27,6,20,10,15,13,10,17,6,22,4,26,1,32,,38,,61,,73,19,73,57xm60,58c60,27,52,11,37,11,21,11,13,27,13,59v,30,8,45,23,45c52,104,60,89,60,58xe" fillcolor="#ba2751" stroked="f">
                <v:path o:connecttype="custom" o:connectlocs="71,56;68,81;61,98;50,109;34,113;19,110;9,99;2,82;0,59;2,33;10,15;21,4;37,0;71,56;58,57;36,11;13,58;35,102;58,57" o:connectangles="0,0,0,0,0,0,0,0,0,0,0,0,0,0,0,0,0,0,0"/>
              </v:shape>
              <v:shape id="Freeform 304" o:spid="_x0000_s1097" style="position:absolute;left:6249;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NhMYA&#10;AADcAAAADwAAAGRycy9kb3ducmV2LnhtbESPQUvDQBSE70L/w/IEb3ajlEZit0WKpUXpIYkI3p7Z&#10;ZzaYfZvurm38912h4HGYmW+YxWq0vTiSD51jBXfTDARx43THrYK3enP7ACJEZI29Y1LwSwFWy8nV&#10;AgvtTlzSsYqtSBAOBSowMQ6FlKExZDFM3UCcvC/nLcYkfSu1x1OC217eZ9lcWuw4LRgcaG2o+a5+&#10;rIIqlq/zj92+/hy3h/LZ1rl5f/FK3VyPT48gIo3xP3xp77SCfJbD35l0BOT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CNhMYAAADcAAAADwAAAAAAAAAAAAAAAACYAgAAZHJz&#10;L2Rvd25yZXYueG1sUEsFBgAAAAAEAAQA9QAAAIsDAAAAAA==&#10;" path="m73,57v,9,-1,18,-2,25c69,89,66,95,63,100v-3,5,-7,9,-12,11c47,114,41,115,35,115v-5,,-10,-1,-14,-3c16,109,12,105,9,101,6,96,4,90,3,83,1,77,,69,,60,,50,1,41,3,34,4,27,6,20,10,15,13,10,17,6,22,4,26,1,32,,38,,61,,73,19,73,57xm60,58c60,27,52,11,37,11,21,11,13,27,13,59v,30,8,45,24,45c52,104,60,89,60,58xe" fillcolor="#ba2751" stroked="f">
                <v:path o:connecttype="custom" o:connectlocs="71,56;69,81;61,98;50,109;34,113;20,110;9,99;3,82;0,59;3,33;10,15;21,4;37,0;71,56;58,57;36,11;13,58;36,102;58,57" o:connectangles="0,0,0,0,0,0,0,0,0,0,0,0,0,0,0,0,0,0,0"/>
              </v:shape>
              <v:shape id="Freeform 305" o:spid="_x0000_s1098" style="position:absolute;left:6337;top:15747;width:68;height:112;visibility:visible;mso-wrap-style:none;v-text-anchor:middle" coordsize="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1rr8A&#10;AADcAAAADwAAAGRycy9kb3ducmV2LnhtbERPy4rCMBTdD/gP4QruxkQRlWoU8QGKDjjqB1yaa1ts&#10;bkoTtf69WQguD+c9nTe2FA+qfeFYQ6+rQBCnzhScabicN79jED4gGywdk4YXeZjPWj9TTIx78j89&#10;TiETMYR9ghryEKpESp/mZNF3XUUcuaurLYYI60yaGp8x3Jayr9RQWiw4NuRY0TKn9Ha6Ww37Y/+4&#10;Xrhdtjo0f2pDF6/Ocqx1p90sJiACNeEr/ri3RsNoENfGM/EI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TvWuvwAAANwAAAAPAAAAAAAAAAAAAAAAAJgCAABkcnMvZG93bnJl&#10;di54bWxQSwUGAAAAAAQABAD1AAAAhAMAAAAA&#10;" path="m52,31v,-3,-1,-6,-2,-9c49,20,48,18,46,16,44,14,42,13,39,12,37,11,34,11,31,11v-3,,-5,,-7,1c22,12,19,14,17,15v-2,1,-4,2,-7,4c8,20,6,22,5,24l5,11c8,7,12,5,17,3,21,1,26,,33,v5,,9,1,12,2c49,3,53,5,56,8v3,2,5,6,6,9c64,21,65,25,65,30v,5,-1,9,-2,12c62,45,61,49,59,52v-2,4,-5,6,-8,9c48,64,44,67,40,70,35,74,30,77,27,80v-4,2,-6,5,-8,7c17,90,15,92,14,94v,2,-1,5,-1,8l69,102r,11l,113r,-5c,103,1,99,2,95,3,92,5,88,7,85v2,-3,6,-7,9,-10c20,72,25,68,30,64v5,-3,8,-6,10,-8c43,53,45,50,47,48v2,-3,3,-5,4,-8c51,37,52,34,52,31e" fillcolor="#ba2751" stroked="f">
                <v:path o:connecttype="custom" o:connectlocs="51,30;49,22;45,16;38,12;30,11;23,12;17,15;10,19;5,24;5,11;17,3;32,0;44,2;54,8;60,17;63,29;61,41;57,51;50,60;39,69;26,79;18,85;14,92;13,100;67,100;67,111;0,111;0,106;2,93;7,84;16,74;29,63;39,55;46,47;50,39;51,30" o:connectangles="0,0,0,0,0,0,0,0,0,0,0,0,0,0,0,0,0,0,0,0,0,0,0,0,0,0,0,0,0,0,0,0,0,0,0,0"/>
              </v:shape>
              <v:shape id="Freeform 306" o:spid="_x0000_s1099" style="position:absolute;left:6422;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8bccA&#10;AADcAAAADwAAAGRycy9kb3ducmV2LnhtbESPT0sDMRTE7wW/Q3iCtzZrkf7ZNi0iFYviYXdLobfn&#10;5rlZ3LysSWzXb28EweMwM79h1tvBduJMPrSOFdxOMhDEtdMtNwoO1eN4ASJEZI2dY1LwTQG2m6vR&#10;GnPtLlzQuYyNSBAOOSowMfa5lKE2ZDFMXE+cvHfnLcYkfSO1x0uC205Os2wmLbacFgz29GCo/ii/&#10;rIIyFi+z0/61ehuePoudrebm+OyVurke7lcgIg3xP/zX3msF87sl/J5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vG3HAAAA3AAAAA8AAAAAAAAAAAAAAAAAmAIAAGRy&#10;cy9kb3ducmV2LnhtbFBLBQYAAAAABAAEAPUAAACMAwAAAAA=&#10;" path="m73,57v,9,-1,18,-3,25c69,89,66,95,63,100v-3,5,-7,9,-12,11c47,114,41,115,35,115v-5,,-10,-1,-14,-3c16,109,12,105,9,101,6,96,4,90,2,83,1,77,,69,,60,,50,1,41,2,34,4,27,6,20,10,15,13,10,17,6,22,4,26,1,32,,38,,61,,73,19,73,57xm60,58c60,27,52,11,37,11,21,11,13,27,13,59v,30,8,45,23,45c52,104,60,89,60,58xe" fillcolor="#ba2751" stroked="f">
                <v:path o:connecttype="custom" o:connectlocs="71,56;68,81;61,98;50,109;34,113;20,110;9,99;2,82;0,59;2,33;10,15;21,4;37,0;71,56;58,57;36,11;13,58;35,102;58,57" o:connectangles="0,0,0,0,0,0,0,0,0,0,0,0,0,0,0,0,0,0,0"/>
              </v:shape>
              <v:shape id="Freeform 307" o:spid="_x0000_s1100" style="position:absolute;left:6562;top:15746;width:38;height:113;visibility:visible;mso-wrap-style:none;v-text-anchor:middle" coordsize="4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EYcEA&#10;AADcAAAADwAAAGRycy9kb3ducmV2LnhtbERP3WrCMBS+H/gO4QjeDE2V+UM1igwKu9umPsCxOTbV&#10;5qQkWVvffrkY7PLj+98dBtuIjnyoHSuYzzIQxKXTNVcKLudiugERIrLGxjEpeFKAw370ssNcu56/&#10;qTvFSqQQDjkqMDG2uZShNGQxzFxLnLib8xZjgr6S2mOfwm0jF1m2khZrTg0GW3o3VD5OP1bB65f9&#10;fFv2RXhmG+Pv167qCjoqNRkPxy2ISEP8F/+5P7SC9TL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vBGHBAAAA3AAAAA8AAAAAAAAAAAAAAAAAmAIAAGRycy9kb3du&#10;cmV2LnhtbFBLBQYAAAAABAAEAPUAAACGAwAAAAA=&#10;" path="m39,114r-13,l26,18v-1,1,-2,2,-4,3c20,23,18,24,16,25v-3,1,-6,3,-8,3c5,29,2,31,,31l,18c3,17,6,16,9,15v3,-2,7,-3,9,-4c22,9,25,7,27,5,30,3,33,2,34,r5,l39,114e" fillcolor="#ba2751" stroked="f">
                <v:path o:connecttype="custom" o:connectlocs="37,112;25,112;25,18;21,21;15,25;8,28;0,30;0,18;9,15;17,11;26,5;32,0;37,0;37,112" o:connectangles="0,0,0,0,0,0,0,0,0,0,0,0,0,0"/>
              </v:shape>
              <v:shape id="Freeform 308" o:spid="_x0000_s1101" style="position:absolute;left:6640;top:15747;width:70;height:114;visibility:visible;mso-wrap-style:none;v-text-anchor:middle" coordsize="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yvsgA&#10;AADcAAAADwAAAGRycy9kb3ducmV2LnhtbESPT2vCQBTE74V+h+UVvJRmo1AbUlepSkAoHvxDobfX&#10;7DMbzL4N2a1GP31XEHocZuY3zGTW20acqPO1YwXDJAVBXDpdc6VgvyteMhA+IGtsHJOCC3mYTR8f&#10;Jphrd+YNnbahEhHCPkcFJoQ2l9KXhiz6xLXE0Tu4zmKIsquk7vAc4baRozQdS4s1xwWDLS0Mlcft&#10;r1Xw9VN/Pi++l2Z9NKvDXhfXbM47pQZP/cc7iEB9+A/f2yut4O11CLcz8Qj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h7K+yAAAANwAAAAPAAAAAAAAAAAAAAAAAJgCAABk&#10;cnMvZG93bnJldi54bWxQSwUGAAAAAAQABAD1AAAAjQMAAAAA&#10;" path="m71,51v,10,-1,19,-3,27c66,86,63,93,59,98v-4,6,-8,10,-14,13c40,113,33,115,26,115v-7,,-14,-1,-19,-4l7,99v6,4,12,5,20,5c32,104,36,103,40,102v4,-3,7,-6,10,-10c53,88,55,83,57,78v1,-6,2,-13,2,-20l58,58c54,67,45,72,33,72v-5,,-9,-1,-13,-2c16,68,12,65,10,62,7,59,4,56,3,52,1,47,,43,,37,,32,2,27,3,22,5,18,7,14,11,10,14,7,17,5,22,3,27,1,31,,36,v6,,11,1,15,3c55,6,59,9,62,13v3,5,5,10,7,16c71,36,71,43,71,51xm56,40v,-5,-1,-9,-2,-12c53,24,51,21,49,19,47,16,45,14,42,13,40,11,36,11,34,11v-4,,-7,,-9,1c22,14,20,15,18,18v-2,2,-4,5,-5,8c12,29,11,32,11,36v,4,1,7,2,10c14,49,15,52,18,54v1,2,4,4,7,5c27,60,31,61,34,61v3,,6,-1,9,-2c45,58,47,56,49,54v2,-1,4,-4,5,-6c55,45,56,43,56,40xe" fillcolor="#ba2751" stroked="f">
                <v:path o:connecttype="custom" o:connectlocs="69,50;66,77;57,96;44,109;25,113;7,109;7,97;26,102;39,100;49,90;55,77;57,57;56,57;32,71;19,69;10,61;3,51;0,36;3,22;11,10;21,3;35,0;50,3;60,13;67,29;69,50;54,39;53,28;48,19;41,13;33,11;24,12;18,18;13,26;11,35;13,45;18,53;24,58;33,60;42,58;48,53;53,47;54,39" o:connectangles="0,0,0,0,0,0,0,0,0,0,0,0,0,0,0,0,0,0,0,0,0,0,0,0,0,0,0,0,0,0,0,0,0,0,0,0,0,0,0,0,0,0,0"/>
              </v:shape>
              <v:shape id="Freeform 309" o:spid="_x0000_s1102" style="position:absolute;left:6726;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64wccA&#10;AADcAAAADwAAAGRycy9kb3ducmV2LnhtbESPQUsDMRSE74L/ITzBm8220Fa2TUsRS4vFw+6K4O11&#10;89wsbl62SWzXf28KgsdhZr5hluvBduJMPrSOFYxHGQji2umWGwVv1fbhEUSIyBo7x6TghwKsV7c3&#10;S8y1u3BB5zI2IkE45KjAxNjnUobakMUwcj1x8j6dtxiT9I3UHi8Jbjs5ybKZtNhyWjDY05Oh+qv8&#10;tgrKWBxmH/vX6jjsTsWzrebm/cUrdX83bBYgIg3xP/zX3msF8+kErm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uMHHAAAA3AAAAA8AAAAAAAAAAAAAAAAAmAIAAGRy&#10;cy9kb3ducmV2LnhtbFBLBQYAAAAABAAEAPUAAACMAwAAAAA=&#10;" path="m73,57v,9,-1,18,-3,25c69,89,66,95,63,100v-3,5,-7,9,-12,11c47,114,41,115,35,115v-5,,-11,-1,-15,-3c16,109,12,105,9,101,6,96,4,90,2,83,1,77,,69,,60,,50,1,41,2,34,4,27,6,20,10,15,13,10,16,6,22,4,26,1,32,,37,,61,,73,19,73,57xm60,58c60,27,52,11,37,11,21,11,13,27,13,59v,30,8,45,23,45c52,104,60,89,60,58xe" fillcolor="#ba2751" stroked="f">
                <v:path o:connecttype="custom" o:connectlocs="71,56;68,81;61,98;50,109;34,113;19,110;9,99;2,82;0,59;2,33;10,15;21,4;36,0;71,56;58,57;36,11;13,58;35,102;58,57" o:connectangles="0,0,0,0,0,0,0,0,0,0,0,0,0,0,0,0,0,0,0"/>
              </v:shape>
              <v:shape id="Freeform 310" o:spid="_x0000_s1103" style="position:absolute;left:6815;top:15747;width:68;height:112;visibility:visible;mso-wrap-style:none;v-text-anchor:middle" coordsize="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xAsQA&#10;AADcAAAADwAAAGRycy9kb3ducmV2LnhtbESP3YrCMBSE7wXfIRzBO03WxR+6RpHdFRQV/HuAQ3O2&#10;LduclCZqfXsjCF4OM/MNM503thRXqn3hWMNHX4EgTp0pONNwPi17ExA+IBssHZOGO3mYz9qtKSbG&#10;3fhA12PIRISwT1BDHkKVSOnTnCz6vquIo/fnaoshyjqTpsZbhNtSDpQaSYsFx4UcK/rOKf0/XqyG&#10;zX6w/124dfazbXZqSWevTnKidbfTLL5ABGrCO/xqr4yG8fAT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z8QLEAAAA3AAAAA8AAAAAAAAAAAAAAAAAmAIAAGRycy9k&#10;b3ducmV2LnhtbFBLBQYAAAAABAAEAPUAAACJAwAAAAA=&#10;" path="m52,31v,-3,-1,-6,-2,-9c49,20,48,18,46,16,44,14,41,13,39,12,37,11,34,11,31,11v-3,,-5,,-7,1c22,12,19,14,17,15v-2,1,-4,2,-7,4c8,20,6,22,5,24l5,11c8,7,12,5,16,3,21,1,26,,33,v4,,8,1,12,2c49,3,53,5,56,8v2,2,5,6,6,9c64,21,65,25,65,30v,5,-1,9,-2,12c62,45,61,49,58,52v-1,4,-4,6,-7,9c48,64,44,67,40,70,35,74,30,77,27,80v-4,2,-7,5,-8,7c16,90,15,92,14,94v,2,-1,5,-1,8l69,102r,11l,113r,-5c,103,1,99,2,95,3,92,5,88,7,85v2,-3,6,-7,9,-10c20,72,25,68,30,64v5,-3,7,-6,10,-8c43,53,45,50,47,48v2,-3,3,-5,4,-8c51,37,52,34,52,31e" fillcolor="#ba2751" stroked="f">
                <v:path o:connecttype="custom" o:connectlocs="51,30;49,22;45,16;38,12;30,11;23,12;17,15;10,19;5,24;5,11;16,3;32,0;44,2;54,8;60,17;63,29;61,41;56,51;50,60;39,69;26,79;18,85;14,92;13,100;67,100;67,111;0,111;0,106;2,93;7,84;16,74;29,63;39,55;46,47;50,39;51,30" o:connectangles="0,0,0,0,0,0,0,0,0,0,0,0,0,0,0,0,0,0,0,0,0,0,0,0,0,0,0,0,0,0,0,0,0,0,0,0"/>
              </v:shape>
              <v:shape id="Freeform 311" o:spid="_x0000_s1104" style="position:absolute;left:6951;top:15746;width:38;height:113;visibility:visible;mso-wrap-style:none;v-text-anchor:middle" coordsize="4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CYsQA&#10;AADcAAAADwAAAGRycy9kb3ducmV2LnhtbESPzWrDMBCE74W8g9hCLyWRU/KHGyWEgKG3pkkeYGNt&#10;LLfWykiK7bx9VQj0OMzMN8x6O9hGdORD7VjBdJKBIC6drrlScD4V4xWIEJE1No5JwZ0CbDejpzXm&#10;2vX8Rd0xViJBOOSowMTY5lKG0pDFMHEtcfKuzluMSfpKao99gttGvmXZQlqsOS0YbGlvqPw53qyC&#10;14P9nM37ItyzlfHfl67qCtop9fI87N5BRBrif/jR/tAKlvMZ/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UAmLEAAAA3AAAAA8AAAAAAAAAAAAAAAAAmAIAAGRycy9k&#10;b3ducmV2LnhtbFBLBQYAAAAABAAEAPUAAACJAwAAAAA=&#10;" path="m39,114r-13,l26,18v-1,1,-2,2,-4,3c20,23,18,24,15,25v-2,1,-5,3,-7,3c5,29,2,31,,31l,18c3,17,6,16,9,15v3,-2,6,-3,9,-4c22,9,24,7,27,5,30,3,32,2,34,r5,l39,114e" fillcolor="#ba2751" stroked="f">
                <v:path o:connecttype="custom" o:connectlocs="37,112;25,112;25,18;21,21;14,25;8,28;0,30;0,18;9,15;17,11;26,5;32,0;37,0;37,112" o:connectangles="0,0,0,0,0,0,0,0,0,0,0,0,0,0"/>
              </v:shape>
              <v:shape id="Freeform 312" o:spid="_x0000_s1105" style="position:absolute;left:7031;top:15747;width:64;height:114;visibility:visible;mso-wrap-style:none;v-text-anchor:middle" coordsize="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ZW8YA&#10;AADcAAAADwAAAGRycy9kb3ducmV2LnhtbESPQWvCQBSE74L/YXmCN91U0JToKlKqqBSpseD1kX0m&#10;odm3Mbtq9Nd3C4Ueh5n5hpktWlOJGzWutKzgZRiBIM6sLjlX8HVcDV5BOI+ssbJMCh7kYDHvdmaY&#10;aHvnA91Sn4sAYZeggsL7OpHSZQUZdENbEwfvbBuDPsgml7rBe4CbSo6iaCINlhwWCqzpraDsO70a&#10;Ba08LOPLLtue3j/2dfq5fp7y+KhUv9cupyA8tf4//NfeaAXxeAy/Z8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kZW8YAAADcAAAADwAAAAAAAAAAAAAAAACYAgAAZHJz&#10;L2Rvd25yZXYueG1sUEsFBgAAAAAEAAQA9QAAAIsDAAAAAA==&#10;" path="m65,82v,5,-1,9,-3,13c60,100,57,103,54,106v-3,3,-8,5,-13,7c36,115,31,115,26,115,15,115,6,113,,109l,95v7,7,16,9,26,9c30,104,34,104,36,103v4,-1,7,-3,9,-4c47,97,49,95,50,92v1,-3,2,-6,2,-9c52,69,41,61,20,61r-9,l11,50r9,c39,50,48,44,48,30,48,17,41,11,27,11v-8,,-16,3,-22,8l5,6c11,2,20,,30,v5,,9,1,13,2c47,3,49,5,52,7v3,3,5,5,6,9c60,19,61,23,61,27v,14,-8,24,-22,28l39,56v3,,7,1,10,2c52,60,55,61,57,64v3,2,4,5,6,7c64,75,65,78,65,82e" fillcolor="#ba2751" stroked="f">
                <v:path o:connecttype="custom" o:connectlocs="63,81;60,93;52,104;40,111;25,113;0,107;0,93;25,102;35,101;44,97;48,90;50,82;19,60;11,60;11,49;19,49;47,29;26,11;5,19;5,6;29,0;42,2;50,7;56,16;59,27;38,54;38,55;48,57;55,63;61,70;63,81" o:connectangles="0,0,0,0,0,0,0,0,0,0,0,0,0,0,0,0,0,0,0,0,0,0,0,0,0,0,0,0,0,0,0"/>
              </v:shape>
              <v:shape id="Freeform 313" o:spid="_x0000_s1106" style="position:absolute;left:7206;top:15749;width:83;height:110;visibility:visible;mso-wrap-style:none;v-text-anchor:middle" coordsize="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xbcEA&#10;AADcAAAADwAAAGRycy9kb3ducmV2LnhtbESPzarCMBSE94LvEI7gTlOF21urUaRy0a0/oMtDc2yL&#10;zUlpota3N4Jwl8PMfMMsVp2pxYNaV1lWMBlHIIhzqysuFJyOf6MEhPPIGmvLpOBFDlbLfm+BqbZP&#10;3tPj4AsRIOxSVFB636RSurwkg25sG+LgXW1r0AfZFlK3+AxwU8tpFMXSYMVhocSGspLy2+FuFGRM&#10;t+l9ezkbTOL1hm2lZ0mm1HDQrecgPHX+P/xt77SC358YPmfC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WsW3BAAAA3AAAAA8AAAAAAAAAAAAAAAAAmAIAAGRycy9kb3du&#10;cmV2LnhtbFBLBQYAAAAABAAEAPUAAACGAwAAAAA=&#10;" path="m,111l,,40,c53,,62,2,69,7v7,4,10,10,10,19c79,32,77,37,73,42v-4,4,-9,7,-16,9l57,51v8,1,15,4,19,9c81,65,84,71,84,78v,10,-4,18,-11,24c65,109,55,111,43,111l,111xm25,18r,27l35,45v6,,10,-2,13,-4c51,38,52,35,52,30,52,22,46,18,34,18r-9,xm25,63r,30l38,93v6,,10,-1,14,-4c55,86,57,82,57,77v,-4,-2,-8,-5,-10c49,64,44,63,38,63r-13,xe" fillcolor="#333" stroked="f">
                <v:path o:connecttype="custom" o:connectlocs="0,109;0,0;39,0;67,7;77,26;71,41;56,50;56,50;74,59;82,77;71,100;42,109;0,109;24,18;24,44;34,44;47,40;51,29;33,18;24,18;24,62;24,91;37,91;51,87;56,76;51,66;37,62;24,62" o:connectangles="0,0,0,0,0,0,0,0,0,0,0,0,0,0,0,0,0,0,0,0,0,0,0,0,0,0,0,0"/>
              </v:shape>
              <v:shape id="Freeform 314" o:spid="_x0000_s1107" style="position:absolute;left:7310;top:15749;width:24;height:110;visibility:visible;mso-wrap-style:none;v-text-anchor:middle" coordsize="2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8YA&#10;AADcAAAADwAAAGRycy9kb3ducmV2LnhtbESP3WrCQBSE74W+w3IE73Rj0cZGVym1BSko+AO9PWSP&#10;2WD2bMhuYvr23ULBy2FmvmFWm95WoqPGl44VTCcJCOLc6ZILBZfz53gBwgdkjZVjUvBDHjbrp8EK&#10;M+3ufKTuFAoRIewzVGBCqDMpfW7Iop+4mjh6V9dYDFE2hdQN3iPcVvI5SV6kxZLjgsGa3g3lt1Nr&#10;Fcy+j6/p5Tz/MIvpzHdf+3a7aw9KjYb92xJEoD48wv/tnVaQzl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p+8YAAADcAAAADwAAAAAAAAAAAAAAAACYAgAAZHJz&#10;L2Rvd25yZXYueG1sUEsFBgAAAAAEAAQA9QAAAIsDAAAAAA==&#10;" path="m25,111v-8,,-17,,-25,c,74,,37,,,8,,17,,25,v,37,,74,,111e" fillcolor="#333" stroked="f">
                <v:path o:connecttype="custom" o:connectlocs="23,109;0,109;0,0;23,0;23,109" o:connectangles="0,0,0,0,0"/>
              </v:shape>
              <v:shape id="Freeform 315" o:spid="_x0000_s1108" style="position:absolute;left:7353;top:15747;width:86;height:114;visibility:visible;mso-wrap-style:none;v-text-anchor:middle" coordsize="8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cMcEA&#10;AADcAAAADwAAAGRycy9kb3ducmV2LnhtbERPTYvCMBC9L/gfwgheFk0VXKUaRRRB8GR3BY9jM7bF&#10;ZhKbqPXfm4Owx8f7ni9bU4sHNb6yrGA4SEAQ51ZXXCj4+932pyB8QNZYWyYFL/KwXHS+5phq++QD&#10;PbJQiBjCPkUFZQguldLnJRn0A+uII3exjcEQYVNI3eAzhptajpLkRxqsODaU6GhdUn7N7kbBZjUc&#10;+enxuLmYW3A3dzqvv7O9Ur1uu5qBCNSGf/HHvdMKJuO4Np6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nDHBAAAA3AAAAA8AAAAAAAAAAAAAAAAAmAIAAGRycy9kb3du&#10;cmV2LnhtbFBLBQYAAAAABAAEAPUAAACGAwAAAAA=&#10;" path="m87,109v-8,4,-19,6,-32,6c37,115,24,110,14,100,5,90,,77,,60,,42,5,28,16,16,27,6,41,,59,,70,,79,1,87,4r,24c79,24,71,22,61,22v-10,,-19,3,-25,9c30,38,26,47,26,58v,11,3,20,9,26c41,90,49,94,60,94v10,,19,-3,27,-8l87,109e" fillcolor="#333" stroked="f">
                <v:path o:connecttype="custom" o:connectlocs="85,107;54,113;14,98;0,59;16,16;58,0;85,4;85,28;60,22;35,30;25,57;34,83;59,92;85,85;85,107" o:connectangles="0,0,0,0,0,0,0,0,0,0,0,0,0,0,0"/>
              </v:shape>
              <v:shape id="Freeform 316" o:spid="_x0000_s1109" style="position:absolute;left:7493;top:15749;width:144;height:110;visibility:visible;mso-wrap-style:none;v-text-anchor:middle"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t1nsUA&#10;AADcAAAADwAAAGRycy9kb3ducmV2LnhtbESPQWsCMRSE74L/IbyCN81asNatUawgWOil20Lx9rp5&#10;Jks3L+smuuu/N4WCx2FmvmGW697V4kJtqDwrmE4yEMSl1xUbBV+fu/EziBCRNdaeScGVAqxXw8ES&#10;c+07/qBLEY1IEA45KrAxNrmUobTkMEx8Q5y8o28dxiRbI3WLXYK7Wj5m2ZN0WHFasNjQ1lL5W5yd&#10;gvD9bt/MYT7t4jGrf3TxejI7q9Tood+8gIjUx3v4v73XCuazBfyd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3WexQAAANwAAAAPAAAAAAAAAAAAAAAAAJgCAABkcnMv&#10;ZG93bnJldi54bWxQSwUGAAAAAAQABAD1AAAAigMAAAAA&#10;" path="m145,l113,111r-15,l75,30c74,26,73,22,73,18r,c72,22,72,26,70,30l48,111r-16,l,,14,,38,85v1,4,1,8,2,12c40,94,41,90,43,85l67,,79,r24,86c104,89,105,93,105,97r1,c106,94,107,90,108,86l130,r15,e" fillcolor="#ba2751" stroked="f">
                <v:path o:connecttype="custom" o:connectlocs="143,0;111,109;97,109;74,29;72,18;72,18;69,29;47,109;32,109;0,0;14,0;37,83;39,95;42,83;66,0;78,0;102,84;104,95;105,95;107,84;128,0;143,0" o:connectangles="0,0,0,0,0,0,0,0,0,0,0,0,0,0,0,0,0,0,0,0,0,0"/>
              </v:shape>
              <v:shape id="Freeform 317" o:spid="_x0000_s1110" style="position:absolute;left:7658;top:15749;width:12;height:110;visibility:visible;mso-wrap-style:none;v-text-anchor:middle" coordsize="1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0UMIA&#10;AADcAAAADwAAAGRycy9kb3ducmV2LnhtbERPy4rCMBTdD/gP4QqzG1NlrNIxyiAMnYUufMBsr81t&#10;U2xuOk3U+vdmIbg8nPdi1dtGXKnztWMF41ECgrhwuuZKwfHw8zEH4QOyxsYxKbiTh9Vy8LbATLsb&#10;7+i6D5WIIewzVGBCaDMpfWHIoh+5ljhypesshgi7SuoObzHcNnKSJKm0WHNsMNjS2lBx3l+sAp7O&#10;L3/BfJ7ye/l/2rVlvt2kuVLvw/77C0SgPrzET/evVjBL4/x4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LRQwgAAANwAAAAPAAAAAAAAAAAAAAAAAJgCAABkcnMvZG93&#10;bnJldi54bWxQSwUGAAAAAAQABAD1AAAAhwMAAAAA&#10;" path="m13,111v-5,,-9,,-13,c,74,,37,,,4,,8,,13,v,37,,74,,111e" fillcolor="#ba2751" stroked="f">
                <v:path o:connecttype="custom" o:connectlocs="11,109;0,109;0,0;11,0;11,109" o:connectangles="0,0,0,0,0"/>
              </v:shape>
              <v:shape id="Freeform 318" o:spid="_x0000_s1111" style="position:absolute;left:7700;top:15749;width:68;height:110;visibility:visible;mso-wrap-style:none;v-text-anchor:middle" coordsize="7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asYA&#10;AADcAAAADwAAAGRycy9kb3ducmV2LnhtbESPQWvCQBSE74X+h+UJ3nSjYGyjG6liqXgoNG2hx0f2&#10;JVnMvg3ZVdN/3xWEHoeZ+YZZbwbbigv13jhWMJsmIIhLpw3XCr4+XydPIHxA1tg6JgW/5GGTPz6s&#10;MdPuyh90KUItIoR9hgqaELpMSl82ZNFPXUccvcr1FkOUfS11j9cIt62cJ0kqLRqOCw12tGuoPBVn&#10;q2B7+jbVYfG+O74VpkiXz876/Y9S49HwsgIRaAj/4Xv7oBUs0x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TlasYAAADcAAAADwAAAAAAAAAAAAAAAACYAgAAZHJz&#10;L2Rvd25yZXYueG1sUEsFBgAAAAAEAAQA9QAAAIsDAAAAAA==&#10;" path="m,111l,,32,v9,,17,2,23,7c61,12,64,18,64,25v,6,-2,12,-6,17c55,46,50,50,44,51r,1c52,52,58,56,62,60v5,5,7,12,7,19c69,89,66,97,59,102v-7,7,-16,9,-26,9l,111xm13,12r,35l27,47v7,,13,-1,17,-5c48,39,50,34,50,28,50,17,43,12,28,12r-15,xm13,59r,41l31,100v8,,14,-2,18,-6c53,90,56,85,56,79,56,66,47,59,28,59r-15,xe" fillcolor="#ba2751" stroked="f">
                <v:path o:connecttype="custom" o:connectlocs="0,109;0,0;31,0;53,7;62,25;56,41;43,50;43,51;60,59;67,78;57,100;32,109;0,109;13,12;13,46;26,46;43,41;49,28;27,12;13,12;13,58;13,98;30,98;48,92;54,78;27,58;13,58" o:connectangles="0,0,0,0,0,0,0,0,0,0,0,0,0,0,0,0,0,0,0,0,0,0,0,0,0,0,0"/>
              </v:shape>
              <v:shape id="Freeform 319" o:spid="_x0000_s1112" style="position:absolute;left:7778;top:15749;width:98;height:110;visibility:visible;mso-wrap-style:none;v-text-anchor:middle" coordsize="10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OWsMA&#10;AADcAAAADwAAAGRycy9kb3ducmV2LnhtbESPzYvCMBTE7wv+D+EJ3tZUD1a6RlkEpTc/Knh9NK8f&#10;u81LSaLW/94sLHgcZuY3zGozmE7cyfnWsoLZNAFBXFrdcq3gUuw+lyB8QNbYWSYFT/KwWY8+Vphp&#10;++AT3c+hFhHCPkMFTQh9JqUvGzLop7Ynjl5lncEQpauldviIcNPJeZIspMGW40KDPW0bKn/PN6Mg&#10;P26rFP0JD664FfvnT5Ve84NSk/Hw/QUi0BDe4f92rhWkizn8nY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fOWsMAAADcAAAADwAAAAAAAAAAAAAAAACYAgAAZHJzL2Rv&#10;d25yZXYueG1sUEsFBgAAAAAEAAQA9QAAAIgDAAAAAA==&#10;" path="m99,111r-14,l73,80r-48,l14,111,,111,43,,56,,99,111xm69,68l51,21v,-2,-1,-4,-1,-8l49,13v-1,4,-1,6,-2,8l30,68r39,xe" fillcolor="#ba2751" stroked="f">
                <v:path o:connecttype="custom" o:connectlocs="97,109;83,109;72,79;25,79;14,109;0,109;42,0;55,0;97,109;68,67;50,21;49,13;48,13;46,21;29,67;68,67" o:connectangles="0,0,0,0,0,0,0,0,0,0,0,0,0,0,0,0"/>
              </v:shape>
              <v:shape id="Freeform 320" o:spid="_x0000_s1113" style="position:absolute;left:7895;top:15749;width:89;height:110;visibility:visible;mso-wrap-style:none;v-text-anchor:middle" coordsize="9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MDMYA&#10;AADcAAAADwAAAGRycy9kb3ducmV2LnhtbESPQWvCQBSE7wX/w/KEXqRuqqAldSMithbqJdGLt0f2&#10;NQnJvt1mtxr/fbcg9DjMzDfMaj2YTlyo941lBc/TBARxaXXDlYLT8e3pBYQPyBo7y6TgRh7W2ehh&#10;ham2V87pUoRKRAj7FBXUIbhUSl/WZNBPrSOO3pftDYYo+0rqHq8Rbjo5S5KFNNhwXKjR0bamsi1+&#10;jIJ8MjP67N4Pu/Yb9/mny2k3H5R6HA+bVxCBhvAfvrc/tILlYg5/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EMDMYAAADcAAAADwAAAAAAAAAAAAAAAACYAgAAZHJz&#10;L2Rvd25yZXYueG1sUEsFBgAAAAAEAAQA9QAAAIsDAAAAAA==&#10;" path="m,111l,,31,c70,,90,18,90,54v,17,-5,31,-16,42c63,106,48,111,30,111l,111xm13,12r,88l30,100v15,,26,-4,34,-12c73,80,77,69,77,55,77,26,61,12,31,12r-18,xe" fillcolor="#ba2751" stroked="f">
                <v:path o:connecttype="custom" o:connectlocs="0,109;0,0;30,0;88,53;72,94;29,109;0,109;13,12;13,98;29,98;63,86;75,54;30,12;13,12" o:connectangles="0,0,0,0,0,0,0,0,0,0,0,0,0,0"/>
              </v:shape>
              <v:shape id="Freeform 321" o:spid="_x0000_s1114" style="position:absolute;left:8008;top:15749;width:59;height:110;visibility:visible;mso-wrap-style:none;v-text-anchor:middle" coordsize="6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wZcIA&#10;AADcAAAADwAAAGRycy9kb3ducmV2LnhtbESPS4vCMBSF9wP+h3AFd2OqiDodo4gPcCVYFbeX5toW&#10;m5vSRK3+eiMILg/n8XEms8aU4ka1Kywr6HUjEMSp1QVnCg779e8YhPPIGkvLpOBBDmbT1s8EY23v&#10;vKNb4jMRRtjFqCD3voqldGlOBl3XVsTBO9vaoA+yzqSu8R7GTSn7UTSUBgsOhBwrWuSUXpKrCZDl&#10;dh+t+sdntjgt/8pRcsXzaatUp93M/0F4avw3/GlvtILRcAD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vBlwgAAANwAAAAPAAAAAAAAAAAAAAAAAJgCAABkcnMvZG93&#10;bnJldi54bWxQSwUGAAAAAAQABAD1AAAAhwMAAAAA&#10;" path="m60,111v-20,,-40,,-60,c,74,,37,,,20,,38,,58,v,4,,8,,12c43,12,28,12,13,12v,12,,24,,36c27,48,41,48,54,48v,4,,8,,12c41,60,27,60,13,60v,13,,26,,40c29,100,45,100,60,100v,3,,7,,11e" fillcolor="#ba2751" stroked="f">
                <v:path o:connecttype="custom" o:connectlocs="58,109;0,109;0,0;56,0;56,12;13,12;13,47;52,47;52,59;13,59;13,98;58,98;58,109" o:connectangles="0,0,0,0,0,0,0,0,0,0,0,0,0"/>
              </v:shape>
              <v:shape id="Freeform 322" o:spid="_x0000_s1115" style="position:absolute;left:8087;top:15749;width:61;height:112;visibility:visible;mso-wrap-style:none;v-text-anchor:middle" coordsize="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bj8QA&#10;AADcAAAADwAAAGRycy9kb3ducmV2LnhtbESPS2vDMBCE74X8B7GF3Bo5hTxwo4QSKJSEHPI65LZY&#10;G1vUWhlrG7v/vgoEchxm5htmsep9rW7URhfYwHiUgSIugnVcGjgdv97moKIgW6wDk4E/irBaDl4W&#10;mNvQ8Z5uBylVgnDM0UAl0uRax6Iij3EUGuLkXUPrUZJsS21b7BLc1/o9y6bao+O0UGFD64qKn8Ov&#10;N7DvNmdybufqHW1lK+5yuY4nxgxf+88PUEK9PMOP9rc1MJtO4H4mHQ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24/EAAAA3AAAAA8AAAAAAAAAAAAAAAAAmAIAAGRycy9k&#10;b3ducmV2LnhtbFBLBQYAAAAABAAEAPUAAACJAwAAAAA=&#10;" path="m62,77v,5,-1,11,-3,15c58,96,55,100,51,103v-3,3,-7,6,-12,7c34,112,29,113,23,113,12,113,5,111,,109l,95v7,5,15,7,23,7c27,102,30,102,34,101v3,-1,6,-3,8,-5c44,93,46,91,47,88v1,-3,2,-7,2,-10c49,71,47,64,42,60,37,56,30,54,21,54v-2,,-3,,-5,c14,54,13,54,11,54,9,55,8,55,6,55v-1,,-3,,-4,l6,,57,r,11l17,11,15,44v2,,3,-1,5,-1c22,43,23,43,25,43v6,,11,1,15,3c45,47,49,50,52,52v3,3,6,7,8,11c61,67,62,72,62,77e" fillcolor="#ba2751" stroked="f">
                <v:path o:connecttype="custom" o:connectlocs="60,76;57,90;49,101;38,108;22,111;0,107;0,93;22,100;33,99;41,94;46,86;47,77;41,59;20,53;15,53;11,53;6,54;2,54;6,0;55,0;55,11;16,11;15,43;19,42;24,42;39,45;50,51;58,62;60,76" o:connectangles="0,0,0,0,0,0,0,0,0,0,0,0,0,0,0,0,0,0,0,0,0,0,0,0,0,0,0,0,0"/>
              </v:shape>
              <v:shape id="Freeform 323" o:spid="_x0000_s1116" style="position:absolute;left:8162;top:15749;width:144;height:110;visibility:visible;mso-wrap-style:none;v-text-anchor:middle"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rUcQA&#10;AADcAAAADwAAAGRycy9kb3ducmV2LnhtbESPQWsCMRSE7wX/Q3iCt5rVw1q2RmkFwYIXt4XS23Pz&#10;TBY3L+smdbf/vhEEj8PMfMMs14NrxJW6UHtWMJtmIIgrr2s2Cr4+t88vIEJE1th4JgV/FGC9Gj0t&#10;sdC+5wNdy2hEgnAoUIGNsS2kDJUlh2HqW+LknXznMCbZGak77BPcNXKeZbl0WHNasNjSxlJ1Ln+d&#10;gvC9tx/mZzHr4ylrjrp8v5itVWoyHt5eQUQa4iN8b++0gkWew+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K1HEAAAA3AAAAA8AAAAAAAAAAAAAAAAAmAIAAGRycy9k&#10;b3ducmV2LnhtbFBLBQYAAAAABAAEAPUAAACJAwAAAAA=&#10;" path="m145,l113,111r-15,l75,30c74,26,74,22,74,18r-1,c73,22,72,26,71,30l48,111r-15,l,,14,,38,85v1,4,2,8,2,12c41,94,41,90,43,85l68,,80,r24,86c105,89,106,93,106,97r,c106,94,107,90,108,86l131,r14,e" fillcolor="#ba2751" stroked="f">
                <v:path o:connecttype="custom" o:connectlocs="143,0;111,109;97,109;74,29;73,18;72,18;70,29;47,109;33,109;0,0;14,0;37,83;39,95;42,83;67,0;79,0;103,84;105,95;105,95;107,84;129,0;143,0" o:connectangles="0,0,0,0,0,0,0,0,0,0,0,0,0,0,0,0,0,0,0,0,0,0"/>
              </v:shape>
              <v:shape id="Freeform 324" o:spid="_x0000_s1117" style="position:absolute;left:8314;top:15749;width:89;height:110;visibility:visible;mso-wrap-style:none;v-text-anchor:middle" coordsize="9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D8YA&#10;AADcAAAADwAAAGRycy9kb3ducmV2LnhtbESPT2vCQBTE74LfYXlCL1I3taAldSMi9g/US6IXb4/s&#10;axKSfbvNbjV+e7dQ8DjMzG+Y1XownThT7xvLCp5mCQji0uqGKwXHw9vjCwgfkDV2lknBlTyss/Fo&#10;ham2F87pXIRKRAj7FBXUIbhUSl/WZNDPrCOO3rftDYYo+0rqHi8Rbjo5T5KFNNhwXKjR0bamsi1+&#10;jYJ8Ojf65N73u/YHP/Ivl9PueVDqYTJsXkEEGsI9/N/+1AqWiyX8nY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KD8YAAADcAAAADwAAAAAAAAAAAAAAAACYAgAAZHJz&#10;L2Rvd25yZXYueG1sUEsFBgAAAAAEAAQA9QAAAIsDAAAAAA==&#10;" path="m90,111r-16,l48,69c47,67,47,65,45,63v,1,-1,3,-2,6l16,111,,111,37,55,3,,19,,41,39v2,3,3,5,4,8l46,47v2,-4,3,-6,4,-8l74,,89,,54,55r36,56e" fillcolor="#ba2751" stroked="f">
                <v:path o:connecttype="custom" o:connectlocs="88,109;72,109;47,68;44,62;42,68;16,109;0,109;36,54;3,0;19,0;40,38;44,46;45,46;49,38;72,0;87,0;53,54;88,109" o:connectangles="0,0,0,0,0,0,0,0,0,0,0,0,0,0,0,0,0,0"/>
              </v:shape>
              <v:shape id="Freeform 325" o:spid="_x0000_s1118" style="position:absolute;left:8409;top:15749;width:89;height:110;visibility:visible;mso-wrap-style:none;v-text-anchor:middle" coordsize="9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efcEA&#10;AADcAAAADwAAAGRycy9kb3ducmV2LnhtbERPTYvCMBC9C/6HMIKXRdN1QaUaRUR3hfVS9eJtaMa2&#10;2EyyTVbrvzcHwePjfc+XranFjRpfWVbwOUxAEOdWV1woOB23gykIH5A11pZJwYM8LBfdzhxTbe+c&#10;0e0QChFD2KeooAzBpVL6vCSDfmgdceQutjEYImwKqRu8x3BTy1GSjKXBimNDiY7WJeXXw79RkH2M&#10;jD677/3m+oc/2a/LaPPVKtXvtasZiEBteItf7p1WMBnHtfF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1nn3BAAAA3AAAAA8AAAAAAAAAAAAAAAAAmAIAAGRycy9kb3du&#10;cmV2LnhtbFBLBQYAAAAABAAEAPUAAACGAwAAAAA=&#10;" path="m90,111r-16,l48,69c47,67,47,65,46,63v-1,1,-2,3,-3,6l16,111,,111,38,55,3,,19,,42,39v1,3,2,5,4,8l46,47v2,-4,3,-6,5,-8l75,,89,,54,55r36,56e" fillcolor="#ba2751" stroked="f">
                <v:path o:connecttype="custom" o:connectlocs="88,109;72,109;47,68;45,62;42,68;16,109;0,109;37,54;3,0;19,0;41,38;45,46;45,46;50,38;73,0;87,0;53,54;88,109" o:connectangles="0,0,0,0,0,0,0,0,0,0,0,0,0,0,0,0,0,0"/>
              </v:shape>
              <v:shape id="Freeform 326" o:spid="_x0000_s1119" style="position:absolute;left:8505;top:15749;width:89;height:110;visibility:visible;mso-wrap-style:none;v-text-anchor:middle" coordsize="9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75sUA&#10;AADcAAAADwAAAGRycy9kb3ducmV2LnhtbESPT2sCMRTE7wW/Q3iCl6JZLfhnNYoUtQW9rHrx9tg8&#10;dxc3L+km6vbbN4VCj8PM/IZZrFpTiwc1vrKsYDhIQBDnVldcKDiftv0pCB+QNdaWScE3eVgtOy8L&#10;TLV9ckaPYyhEhLBPUUEZgkul9HlJBv3AOuLoXW1jMETZFFI3+IxwU8tRkoylwYrjQomO3kvKb8e7&#10;UZC9joy+uN1hc/vCj2zvMtq8tUr1uu16DiJQG/7Df+1PrWAynsH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TvmxQAAANwAAAAPAAAAAAAAAAAAAAAAAJgCAABkcnMv&#10;ZG93bnJldi54bWxQSwUGAAAAAAQABAD1AAAAigMAAAAA&#10;" path="m90,111r-16,l48,69c47,67,47,65,45,63v,1,-1,3,-2,6l16,111,,111,37,55,3,,19,,41,39v2,3,3,5,4,8l46,47v2,-4,3,-6,5,-8l74,,89,,54,55r36,56e" fillcolor="#ba2751" stroked="f">
                <v:path o:connecttype="custom" o:connectlocs="88,109;72,109;47,68;44,62;42,68;16,109;0,109;36,54;3,0;19,0;40,38;44,46;45,46;50,38;72,0;87,0;53,54;88,109" o:connectangles="0,0,0,0,0,0,0,0,0,0,0,0,0,0,0,0,0,0"/>
              </v:shape>
              <v:shape id="Freeform 327" o:spid="_x0000_s1120" style="position:absolute;left:9060;top:15734;width:77;height:125;visibility:visible;mso-wrap-style:none;v-text-anchor:middle" coordsize="7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R88EA&#10;AADcAAAADwAAAGRycy9kb3ducmV2LnhtbERPy4rCMBTdC/5DuII7TRWr0jEtIgy4cBa+mO2ludOW&#10;aW5Kkqn17ycLweXhvHfFYFrRk/ONZQWLeQKCuLS64UrB7fo524LwAVlja5kUPMlDkY9HO8y0ffCZ&#10;+kuoRAxhn6GCOoQuk9KXNRn0c9sRR+7HOoMhQldJ7fARw00rl0mylgYbjg01dnSoqfy9/BkF1TJ8&#10;r+7b1g1Nd/ryhzI99mmq1HQy7D9ABBrCW/xyH7WCzSbOj2fiEZ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FUfPBAAAA3AAAAA8AAAAAAAAAAAAAAAAAmAIAAGRycy9kb3du&#10;cmV2LnhtbFBLBQYAAAAABAAEAPUAAACGAwAAAAA=&#10;" path="m,126l,,36,c47,,56,3,62,8v6,6,10,12,10,21c72,36,70,43,66,48,62,53,56,57,49,59r,1c58,60,65,63,70,69v5,5,8,13,8,21c78,101,74,110,66,116v-8,7,-17,10,-29,10l,126xm15,13r,41l30,54v8,,14,-1,19,-5c54,45,56,39,56,32,56,19,48,13,32,13r-17,xm15,67r,46l35,113v9,,16,-2,20,-6c60,103,62,97,62,90,62,75,52,67,32,67r-17,xe" fillcolor="#ba2751" stroked="f">
                <v:path o:connecttype="custom" o:connectlocs="0,124;0,0;35,0;60,8;70,29;64,47;48,58;48,59;68,68;76,89;64,114;36,124;0,124;15,13;15,53;29,53;48,48;55,31;31,13;15,13;15,66;15,111;34,111;54,105;60,89;31,66;15,66" o:connectangles="0,0,0,0,0,0,0,0,0,0,0,0,0,0,0,0,0,0,0,0,0,0,0,0,0,0,0"/>
              </v:shape>
              <v:shape id="Freeform 328" o:spid="_x0000_s1121" style="position:absolute;left:9161;top:15729;width:18;height:130;visibility:visible;mso-wrap-style:none;v-text-anchor:middle" coordsize="2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WFsUA&#10;AADcAAAADwAAAGRycy9kb3ducmV2LnhtbESPQWvCQBSE7wX/w/KE3upGobFE1xASDUJPjaX0+Mg+&#10;k7TZtyG71fTfu4WCx2FmvmG26WR6caHRdZYVLBcRCOLa6o4bBe+nw9MLCOeRNfaWScEvOUh3s4ct&#10;Jtpe+Y0ulW9EgLBLUEHr/ZBI6eqWDLqFHYiDd7ajQR/k2Eg94jXATS9XURRLgx2HhRYHyluqv6sf&#10;o+D5UFYm9sVH1lksq/1n8ZqfvpR6nE/ZBoSnyd/D/+2jVrBeL+HvTDg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pYWxQAAANwAAAAPAAAAAAAAAAAAAAAAAJgCAABkcnMv&#10;ZG93bnJldi54bWxQSwUGAAAAAAQABAD1AAAAigMAAAAA&#10;" path="m9,19c7,19,5,17,3,16,1,14,,12,,10,,7,1,4,3,3,5,1,7,,9,v3,,5,1,7,3c18,4,19,7,19,10v,2,-1,4,-3,6c14,17,12,19,9,19xm16,131r-14,l2,41r14,l16,131xe" fillcolor="#ba2751" stroked="f">
                <v:path o:connecttype="custom" o:connectlocs="8,19;3,16;0,10;3,3;8,0;14,3;17,10;14,16;8,19;14,129;2,129;2,40;14,40;14,129" o:connectangles="0,0,0,0,0,0,0,0,0,0,0,0,0,0"/>
              </v:shape>
              <v:shape id="Freeform 329" o:spid="_x0000_s1122" style="position:absolute;left:9204;top:15768;width:46;height:91;visibility:visible;mso-wrap-style:none;v-text-anchor:middle" coordsize="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DdsQA&#10;AADcAAAADwAAAGRycy9kb3ducmV2LnhtbESPQYvCMBSE7wv+h/AEb2tqha12jSKCIKIHre750bxt&#10;yzYvpYla/fUbQfA4zMw3zGzRmVpcqXWVZQWjYQSCOLe64kLBKVt/TkA4j6yxtkwK7uRgMe99zDDV&#10;9sYHuh59IQKEXYoKSu+bVEqXl2TQDW1DHLxf2xr0QbaF1C3eAtzUMo6iL2mw4rBQYkOrkvK/48Uo&#10;yO+npn6Mp9ufVTzFc7XTyT7TSg363fIbhKfOv8Ov9kYrSJIY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Q3bEAAAA3AAAAA8AAAAAAAAAAAAAAAAAmAIAAGRycy9k&#10;b3ducmV2LnhtbFBLBQYAAAAABAAEAPUAAACJAwAAAAA=&#10;" path="m47,16c45,14,41,13,36,13v-6,,-12,3,-15,9c17,28,14,36,14,46r,46l,92,,2r14,l14,20r1,c17,14,20,9,24,5,28,2,33,,39,v3,,6,1,8,1l47,16e" fillcolor="#ba2751" stroked="f">
                <v:path o:connecttype="custom" o:connectlocs="45,16;35,13;20,22;13,45;13,90;0,90;0,2;13,2;13,20;14,20;23,5;37,0;45,1;45,16" o:connectangles="0,0,0,0,0,0,0,0,0,0,0,0,0,0"/>
              </v:shape>
              <v:shape id="Freeform 330" o:spid="_x0000_s1123" style="position:absolute;left:9259;top:15768;width:81;height:134;visibility:visible;mso-wrap-style:none;v-text-anchor:middle" coordsize="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Hx8UA&#10;AADcAAAADwAAAGRycy9kb3ducmV2LnhtbESP3YrCMBBG7wXfIYzgjWjqLqhUo7gLuworij8PMDZj&#10;W2wmpYlafXojLHg5M993hjOZ1aYQV6pcbllBvxeBIE6szjlVcNj/dEcgnEfWWFgmBXdyMJs2GxOM&#10;tb3xlq47n4oAYRejgsz7MpbSJRkZdD1bEofbyVYGfRirVOoKbwFuCvkRRQNpMOfwIcOSvjNKzruL&#10;CZQz68Fmseg8Hnl/fSy+fv9WYa/arXo+BuGp9u/wf3upFQyHn/CSCSI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gfHxQAAANwAAAAPAAAAAAAAAAAAAAAAAJgCAABkcnMv&#10;ZG93bnJldi54bWxQSwUGAAAAAAQABAD1AAAAigMAAAAA&#10;" path="m82,86v,33,-16,49,-47,49c24,135,14,133,6,129r,-14c16,121,26,124,35,124v22,,33,-12,33,-36l68,78r,c61,89,51,95,37,95,26,95,17,91,10,83,3,75,,64,,50,,35,3,23,10,14,18,5,28,,41,,53,,62,5,68,14r,l68,2r14,l82,86xm68,52r,-14c68,31,66,25,61,20,56,15,50,12,43,12v-9,,-16,3,-21,10c17,28,14,37,14,49v,11,3,18,8,25c26,80,33,83,41,83v8,,15,-3,20,-9c66,68,68,61,68,52xe" fillcolor="#ba2751" stroked="f">
                <v:path o:connecttype="custom" o:connectlocs="80,85;34,133;6,127;6,113;34,122;66,87;66,77;66,77;36,94;10,82;0,49;10,14;40,0;66,14;66,14;66,2;80,2;80,85;66,51;66,37;60,20;42,12;21,22;14,48;21,73;40,82;60,73;66,51" o:connectangles="0,0,0,0,0,0,0,0,0,0,0,0,0,0,0,0,0,0,0,0,0,0,0,0,0,0,0,0"/>
              </v:shape>
              <v:shape id="Freeform 331" o:spid="_x0000_s1124" style="position:absolute;left:9369;top:15729;width:17;height:130;visibility:visible;mso-wrap-style:none;v-text-anchor:middle" coordsize="1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NTMEA&#10;AADcAAAADwAAAGRycy9kb3ducmV2LnhtbESPQYvCMBSE78L+h/AEb5rqSpVqFBFkveoK7vHRvG2L&#10;zUu2iW3990YQ9jjMfDPMetubWrTU+MqygukkAUGcW11xoeDyfRgvQfiArLG2TAoe5GG7+RisMdO2&#10;4xO151CIWMI+QwVlCC6T0uclGfQT64ij92sbgyHKppC6wS6Wm1rOkiSVBiuOCyU62peU3853o2Dx&#10;l+Ixdc4EnH91P/fL57LVV6VGw363AhGoD//hN33UkVvM4XUmHg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2jUzBAAAA3AAAAA8AAAAAAAAAAAAAAAAAmAIAAGRycy9kb3du&#10;cmV2LnhtbFBLBQYAAAAABAAEAPUAAACGAwAAAAA=&#10;" path="m9,19c6,19,4,17,2,16,1,14,,12,,10,,7,1,4,2,3,4,1,6,,9,v2,,5,1,6,3c17,4,18,7,18,10v,2,-1,4,-3,6c14,17,11,19,9,19xm15,131r-14,l1,41r14,l15,131xe" fillcolor="#ba2751" stroked="f">
                <v:path o:connecttype="custom" o:connectlocs="8,19;2,16;0,10;2,3;8,0;13,3;16,10;13,16;8,19;13,129;1,129;1,40;13,40;13,129" o:connectangles="0,0,0,0,0,0,0,0,0,0,0,0,0,0"/>
              </v:shape>
              <v:shape id="Freeform 332" o:spid="_x0000_s1125" style="position:absolute;left:9407;top:15726;width:82;height:135;visibility:visible;mso-wrap-style:none;v-text-anchor:middle" coordsize="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QeMUA&#10;AADcAAAADwAAAGRycy9kb3ducmV2LnhtbESPQWvCQBSE74L/YXlCb3XTQGuJrlLEYKmg1ErPj+wz&#10;CWbfht3VxP56Vyh4HGbmG2a26E0jLuR8bVnByzgBQVxYXXOp4PCTP7+D8AFZY2OZFFzJw2I+HMww&#10;07bjb7rsQykihH2GCqoQ2kxKX1Rk0I9tSxy9o3UGQ5SulNphF+GmkWmSvEmDNceFCltaVlSc9mej&#10;IN9tD3XqujX9Upqcvlab61/ulHoa9R9TEIH68Aj/tz+1gsnkFe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FB4xQAAANwAAAAPAAAAAAAAAAAAAAAAAJgCAABkcnMv&#10;ZG93bnJldi54bWxQSwUGAAAAAAQABAD1AAAAigMAAAAA&#10;" path="m83,133r-14,l69,119r-1,c62,130,51,136,37,136v-11,,-20,-4,-27,-12c3,115,,104,,90,,75,4,64,11,54,19,45,29,41,41,41v13,,21,4,27,14l69,55,69,,83,r,133xm69,92r,-13c69,72,66,66,61,61,57,56,51,53,43,53v-9,,-16,3,-21,9c17,69,15,78,15,90v,10,2,18,7,25c27,121,34,124,41,124v8,,15,-3,20,-9c66,109,69,102,69,92xe" fillcolor="#ba2751" stroked="f">
                <v:path o:connecttype="custom" o:connectlocs="81,131;67,131;67,117;66,117;36,134;10,122;0,89;11,53;40,40;66,54;67,54;67,0;81,0;81,131;67,91;67,78;60,60;42,52;21,61;15,89;21,113;40,122;60,113;67,91" o:connectangles="0,0,0,0,0,0,0,0,0,0,0,0,0,0,0,0,0,0,0,0,0,0,0,0"/>
              </v:shape>
              <v:shape id="Freeform 333" o:spid="_x0000_s1126" style="position:absolute;left:9513;top:15768;width:59;height:94;visibility:visible;mso-wrap-style:none;v-text-anchor:middle" coordsize="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fsMA&#10;AADcAAAADwAAAGRycy9kb3ducmV2LnhtbESPzarCMBSE98J9h3AuuBFNdaHSa5SL4h+uqj7AsTn9&#10;weakNFHr2xtBcDnMzDfMbNGaStypcaVlBcNBBII4tbrkXMH5tO5PQTiPrLGyTAqe5GAx/+nMMNb2&#10;wQndjz4XAcIuRgWF93UspUsLMugGtiYOXmYbgz7IJpe6wUeAm0qOomgsDZYcFgqsaVlQej3ejILL&#10;NHv2NtlhJevR9pL1tNlfE6NU97f9/wPhqfXf8Ke90womk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DUfsMAAADcAAAADwAAAAAAAAAAAAAAAACYAgAAZHJzL2Rv&#10;d25yZXYueG1sUEsFBgAAAAAEAAQA9QAAAIgDAAAAAA==&#10;" path="m,90l,74v8,6,17,9,26,9c39,83,45,78,45,70v,-3,-1,-5,-2,-7c42,62,41,61,39,59,37,58,35,57,32,56,30,54,27,54,24,53,20,51,17,49,14,48,11,46,8,44,6,42,4,40,3,38,2,35,1,33,,29,,26,,22,1,18,3,15,5,11,7,9,11,7,14,5,18,3,22,2,26,1,30,,35,v8,,14,1,21,4l56,18c49,14,41,12,32,12v-2,,-5,,-6,1c23,14,21,14,20,15v-2,1,-3,3,-4,5c15,21,15,23,15,25v,2,,4,1,6c17,32,18,34,20,35v2,1,3,2,6,4c28,40,31,40,34,42v4,1,7,3,10,4c48,48,51,50,53,52v2,2,4,4,5,7c59,62,60,65,60,69v,4,-2,8,-3,11c54,83,52,86,49,88v-4,2,-7,4,-12,5c34,94,29,95,24,95,15,95,7,93,,90e" fillcolor="#ba2751" stroked="f">
                <v:path o:connecttype="custom" o:connectlocs="0,88;0,72;25,81;44,69;42,62;38,58;31,55;23,52;14,47;6,41;2,34;0,25;3,15;11,7;21,2;34,0;54,4;54,18;31,12;25,13;19,15;15,20;15,24;15,30;19,34;25,38;33,41;43,45;51,51;56,58;58,68;55,78;47,86;36,91;23,93;0,88" o:connectangles="0,0,0,0,0,0,0,0,0,0,0,0,0,0,0,0,0,0,0,0,0,0,0,0,0,0,0,0,0,0,0,0,0,0,0,0"/>
              </v:shape>
              <v:shape id="Freeform 334" o:spid="_x0000_s1127" style="position:absolute;left:9585;top:15743;width:51;height:118;visibility:visible;mso-wrap-style:none;v-text-anchor:middle" coordsize="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ZhcYA&#10;AADcAAAADwAAAGRycy9kb3ducmV2LnhtbESPzWrDMBCE74G+g9hAb4mUQurgWA5tSf+glyTtIbfF&#10;2lim1sqx1Nh9+6pQ6HGYmW+YYjO6VlyoD41nDYu5AkFcedNwreH98DhbgQgR2WDrmTR8U4BNeTUp&#10;MDd+4B1d9rEWCcIhRw02xi6XMlSWHIa574iTd/K9w5hkX0vT45DgrpU3St1Khw2nBYsdPViqPvdf&#10;TsN43JLtlsun87Ma3sxR7T7c673W19Pxbg0i0hj/w3/tF6MhyzL4PZO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wZhcYAAADcAAAADwAAAAAAAAAAAAAAAACYAgAAZHJz&#10;L2Rvd25yZXYueG1sUEsFBgAAAAAEAAQA9QAAAIsDAAAAAA==&#10;" path="m52,116v-3,2,-8,3,-13,3c23,119,15,110,15,92r,-53l,39,,27r15,l15,5,30,r,27l52,27r,12l30,39r,51c30,96,31,100,32,103v3,3,6,4,11,4c47,107,49,106,52,104r,12e" fillcolor="#ba2751" stroked="f">
                <v:path o:connecttype="custom" o:connectlocs="50,114;38,117;14,90;14,38;0,38;0,27;14,27;14,5;29,0;29,27;50,27;50,38;29,38;29,89;31,101;41,105;50,102;50,114" o:connectangles="0,0,0,0,0,0,0,0,0,0,0,0,0,0,0,0,0,0"/>
              </v:shape>
              <v:shape id="Freeform 335" o:spid="_x0000_s1128" style="position:absolute;left:9657;top:15768;width:46;height:91;visibility:visible;mso-wrap-style:none;v-text-anchor:middle" coordsize="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90nMIA&#10;AADcAAAADwAAAGRycy9kb3ducmV2LnhtbERPy2rCQBTdF/yH4Qru6kQFU1NHkYAgoouq7fqSuU1C&#10;M3dCZszDr3cWQpeH815ve1OJlhpXWlYwm0YgiDOrS84V3K779w8QziNrrCyTgoEcbDejtzUm2nb8&#10;Re3F5yKEsEtQQeF9nUjpsoIMuqmtiQP3axuDPsAml7rBLoSbSs6jaCkNlhwaCqwpLSj7u9yNgmy4&#10;1dVjsTr+pPMVfpcnHZ+vWqnJuN99gvDU+3/xy33QCuI4rA1nw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3ScwgAAANwAAAAPAAAAAAAAAAAAAAAAAJgCAABkcnMvZG93&#10;bnJldi54bWxQSwUGAAAAAAQABAD1AAAAhwMAAAAA&#10;" path="m47,16c44,14,40,13,36,13v-6,,-12,3,-16,9c16,28,14,36,14,46r,46l,92,,2r14,l14,20r,c16,14,19,9,23,5,28,2,32,,38,v3,,6,1,9,1l47,16e" fillcolor="#ba2751" stroked="f">
                <v:path o:connecttype="custom" o:connectlocs="45,16;35,13;19,22;13,45;13,90;0,90;0,2;13,2;13,20;13,20;22,5;36,0;45,1;45,16" o:connectangles="0,0,0,0,0,0,0,0,0,0,0,0,0,0"/>
              </v:shape>
              <v:shape id="Freeform 336" o:spid="_x0000_s1129" style="position:absolute;left:9712;top:15768;width:70;height:94;visibility:visible;mso-wrap-style:none;v-text-anchor:middle" coordsize="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qAcQA&#10;AADcAAAADwAAAGRycy9kb3ducmV2LnhtbESP3WrCQBSE7wXfYTmCd7ppwcZGV/GH0nojJPYBDtlj&#10;NjV7NmS3mr59VxC8HGbmG2a57m0jrtT52rGCl2kCgrh0uuZKwffpYzIH4QOyxsYxKfgjD+vVcLDE&#10;TLsb53QtQiUihH2GCkwIbSalLw1Z9FPXEkfv7DqLIcqukrrDW4TbRr4myZu0WHNcMNjSzlB5KX6t&#10;giOZsN/vTL496HyWfia6/blopcajfrMAEagPz/Cj/aUVpOk73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qgHEAAAA3AAAAA8AAAAAAAAAAAAAAAAAmAIAAGRycy9k&#10;b3ducmV2LnhtbFBLBQYAAAAABAAEAPUAAACJAwAAAAA=&#10;" path="m71,92r-14,l57,79r-1,c50,90,41,95,29,95,20,95,13,92,7,87,2,83,,77,,69,,52,10,42,30,39l57,35c57,20,51,12,38,12,27,12,18,16,9,23l9,9c18,3,28,,40,,61,,71,11,71,33r,59xm57,46l35,49v-7,1,-12,3,-15,5c17,57,15,61,15,67v,5,2,8,4,11c23,81,27,83,32,83v7,,13,-3,18,-8c54,70,57,63,57,56r,-10xe" fillcolor="#ba2751" stroked="f">
                <v:path o:connecttype="custom" o:connectlocs="69,90;55,90;55,77;54,77;28,93;7,85;0,68;29,38;55,34;37,12;9,23;9,9;39,0;69,32;69,90;55,45;34,48;19,53;15,66;18,76;31,81;49,73;55,55;55,45" o:connectangles="0,0,0,0,0,0,0,0,0,0,0,0,0,0,0,0,0,0,0,0,0,0,0,0"/>
              </v:shape>
              <v:shape id="Freeform 337" o:spid="_x0000_s1130" style="position:absolute;left:9809;top:15725;width:76;height:137;visibility:visible;mso-wrap-style:none;v-text-anchor:middle" coordsize="7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e778A&#10;AADcAAAADwAAAGRycy9kb3ducmV2LnhtbERPTYvCMBC9C/6HMAteRNP1UKUaZV1Y8JquB49DMzbV&#10;ZlKaaLv/3hyEPT7e9+4wulY8qQ+NZwWfywwEceVNw7WC8+/PYgMiRGSDrWdS8EcBDvvpZIeF8QNr&#10;epaxFimEQ4EKbIxdIWWoLDkMS98RJ+7qe4cxwb6WpschhbtWrrIslw4bTg0WO/q2VN3Lh1PwON7K&#10;+Spnnc/1dcj0oC98tkrNPsavLYhIY/wXv90no2C9SfPTmXQE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EV7vvwAAANwAAAAPAAAAAAAAAAAAAAAAAJgCAABkcnMvZG93bnJl&#10;di54bWxQSwUGAAAAAAQABAD1AAAAhAMAAAAA&#10;" path="m26,135r,-13c30,125,35,126,41,126v6,,11,-2,15,-6c60,115,62,109,62,102,62,93,60,86,53,80,48,75,40,71,29,70r,-11c36,58,41,55,46,50v4,-5,7,-11,7,-18c53,26,51,21,48,17,45,14,40,12,35,12,21,12,14,21,14,40r,95l,135,,38c,27,3,17,10,11,16,4,25,,36,v9,,17,3,23,9c65,14,67,21,67,31v,7,-2,14,-6,20c57,57,50,61,44,63r,c66,68,77,80,77,101v,11,-3,19,-10,26c61,134,52,138,41,138v-6,,-11,-1,-15,-3e" fillcolor="#ba2751" stroked="f">
                <v:path o:connecttype="custom" o:connectlocs="25,133;25,120;40,124;55,118;60,101;52,79;28,69;28,58;45,49;52,32;47,17;34,12;14,39;14,133;0,133;0,37;10,11;35,0;57,9;65,31;59,50;43,62;43,62;75,100;65,125;40,136;25,133" o:connectangles="0,0,0,0,0,0,0,0,0,0,0,0,0,0,0,0,0,0,0,0,0,0,0,0,0,0,0"/>
              </v:shape>
              <v:shape id="Freeform 338" o:spid="_x0000_s1131" style="position:absolute;left:9902;top:15768;width:77;height:94;visibility:visible;mso-wrap-style:none;v-text-anchor:middle" coordsize="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2MYA&#10;AADcAAAADwAAAGRycy9kb3ducmV2LnhtbESPQWvCQBSE74L/YXmCl1I3KVhN6ipWEBSqVNPen9nX&#10;JJh9G7Krxn/fLRQ8DjPzDTNbdKYWV2pdZVlBPIpAEOdWV1wo+MrWz1MQziNrrC2Tgjs5WMz7vRmm&#10;2t74QNejL0SAsEtRQel9k0rp8pIMupFtiIP3Y1uDPsi2kLrFW4CbWr5E0as0WHFYKLGhVUn5+Xgx&#10;Ci67j/379rMeH1bxNtNPp+S0/k6UGg665RsIT51/hP/bG61gMo3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H2MYAAADcAAAADwAAAAAAAAAAAAAAAACYAgAAZHJz&#10;L2Rvd25yZXYueG1sUEsFBgAAAAAEAAQA9QAAAIsDAAAAAA==&#10;" path="m78,50r-63,c15,61,18,69,23,74v5,6,12,9,21,9c54,83,63,79,72,73r,13c64,92,54,95,41,95,28,95,18,91,11,82,3,74,,62,,48,,33,4,22,12,13,20,5,29,,41,,53,,62,4,69,11v6,8,9,18,9,32l78,50xm63,39c63,30,61,24,57,19,53,14,48,12,41,12v-7,,-13,2,-17,7c19,24,16,31,15,39r48,xe" fillcolor="#ba2751" stroked="f">
                <v:path o:connecttype="custom" o:connectlocs="76,49;15,49;22,72;43,81;70,71;70,84;40,93;11,80;0,47;12,13;40,0;67,11;76,42;76,49;61,38;56,19;40,12;23,19;15,38;61,38" o:connectangles="0,0,0,0,0,0,0,0,0,0,0,0,0,0,0,0,0,0,0,0"/>
              </v:shape>
              <v:shape id="Freeform 339" o:spid="_x0000_s1132" style="position:absolute;left:10047;top:15730;width:77;height:128;visibility:visible;mso-wrap-style:none;v-text-anchor:middle" coordsize="7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3YsQA&#10;AADcAAAADwAAAGRycy9kb3ducmV2LnhtbESPQWvCQBSE7wX/w/IEb3VTBSvRVRql4rFqwOsj+0yi&#10;2bfp7qrx37uFgsdhZr5h5svONOJGzteWFXwMExDEhdU1lwryw/f7FIQPyBoby6TgQR6Wi97bHFNt&#10;77yj2z6UIkLYp6igCqFNpfRFRQb90LbE0TtZZzBE6UqpHd4j3DRylCQTabDmuFBhS6uKisv+ahT4&#10;s8s2R/OzzsendbbLV9n499opNeh3XzMQgbrwCv+3t1rB53QE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t2LEAAAA3AAAAA8AAAAAAAAAAAAAAAAAmAIAAGRycy9k&#10;b3ducmV2LnhtbFBLBQYAAAAABAAEAPUAAACJAwAAAAA=&#10;" path="m58,35v,-4,-1,-7,-2,-10c55,22,53,20,51,18,49,16,47,14,44,14,41,12,38,12,35,12v-3,,-6,,-9,1c24,14,21,15,18,16v-2,2,-4,3,-7,5c9,23,6,25,5,27l5,12c9,8,13,5,18,3,23,1,29,,36,v6,,11,1,15,2c55,4,59,6,62,9v3,3,6,6,8,10c72,24,73,28,73,34v,5,-1,10,-2,14c70,52,68,56,66,59v-2,4,-6,7,-9,10c53,73,49,76,44,79,39,84,34,87,30,90v-4,4,-7,6,-9,9c18,101,17,104,15,107v,2,-1,5,-1,9l78,116r,13l,129r,-7c,117,,112,1,108v1,-4,4,-8,6,-12c10,92,13,89,18,85v4,-3,9,-8,16,-12c39,69,42,66,45,64v3,-4,6,-7,8,-10c55,51,56,48,57,45v,-3,1,-6,1,-10e" fillcolor="#ba2751" stroked="f">
                <v:path o:connecttype="custom" o:connectlocs="57,34;55,25;50,18;43,14;34,12;25,13;18,16;11,21;5,27;5,12;18,3;35,0;50,2;60,9;68,19;71,33;69,47;64,58;56,68;43,78;29,89;20,97;15,105;14,114;76,114;76,127;0,127;0,120;1,106;7,95;18,84;33,72;44,63;52,53;56,44;57,34" o:connectangles="0,0,0,0,0,0,0,0,0,0,0,0,0,0,0,0,0,0,0,0,0,0,0,0,0,0,0,0,0,0,0,0,0,0,0,0"/>
              </v:shape>
              <v:shape id="Freeform 340" o:spid="_x0000_s1133" style="position:absolute;left:10141;top:15768;width:70;height:94;visibility:visible;mso-wrap-style:none;v-text-anchor:middle" coordsize="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tzMQA&#10;AADcAAAADwAAAGRycy9kb3ducmV2LnhtbESP0WrCQBRE3wv9h+UWfKubKtWQuooaSvVFSNoPuGRv&#10;s6nZuyG7xvTv3ULBx2FmzjCrzWhbMVDvG8cKXqYJCOLK6YZrBV+f788pCB+QNbaOScEvedisHx9W&#10;mGl35YKGMtQiQthnqMCE0GVS+sqQRT91HXH0vl1vMUTZ11L3eI1w28pZkiykxYbjgsGO9oaqc3mx&#10;Ck5kQp7vTbE76uJ1+ZHo7ueslZo8jds3EIHGcA//tw9awTKdw9+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7czEAAAA3AAAAA8AAAAAAAAAAAAAAAAAmAIAAGRycy9k&#10;b3ducmV2LnhtbFBLBQYAAAAABAAEAPUAAACJAwAAAAA=&#10;" path="m71,92r-15,l56,79r,c50,90,40,95,29,95,20,95,12,92,7,87,2,83,,77,,69,,52,9,42,29,39l56,35c56,20,50,12,38,12,27,12,17,16,9,23l9,9c17,3,27,,39,,60,,71,11,71,33r,59xm56,46l35,49v-7,1,-12,3,-15,5c16,57,14,61,14,67v,5,2,8,5,11c22,81,26,83,31,83v8,,13,-3,19,-8c54,70,56,63,56,56r,-10xe" fillcolor="#ba2751" stroked="f">
                <v:path o:connecttype="custom" o:connectlocs="69,90;54,90;54,77;54,77;28,93;7,85;0,68;28,38;54,34;37,12;9,23;9,9;38,0;69,32;69,90;54,45;34,48;19,53;14,66;18,76;30,81;49,73;54,55;54,45" o:connectangles="0,0,0,0,0,0,0,0,0,0,0,0,0,0,0,0,0,0,0,0,0,0,0,0"/>
              </v:shape>
              <v:shape id="Freeform 341" o:spid="_x0000_s1134" style="position:absolute;left:9054;top:16026;width:79;height:130;visibility:visible;mso-wrap-style:none;v-text-anchor:middle" coordsize="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0Y8QA&#10;AADcAAAADwAAAGRycy9kb3ducmV2LnhtbESPT2vCQBTE70K/w/IKvRTdWKTa1DXYotJjG8Xza/Y1&#10;CWbfhuzm37d3hYLHYWZ+w6yTwVSio8aVlhXMZxEI4szqknMFp+N+ugLhPLLGyjIpGMlBsnmYrDHW&#10;tucf6lKfiwBhF6OCwvs6ltJlBRl0M1sTB+/PNgZ9kE0udYN9gJtKvkTRqzRYclgosKbPgrJL2hoF&#10;kb/01fP38gMP7e+ObJ6es7dRqafHYfsOwtPg7+H/9pdWsFwt4HYmHAG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dGPEAAAA3AAAAA8AAAAAAAAAAAAAAAAAmAIAAGRycy9k&#10;b3ducmV2LnhtbFBLBQYAAAAABAAEAPUAAACJAwAAAAA=&#10;" path="m80,89v,6,-1,11,-2,16c75,111,72,115,69,119v-3,4,-7,7,-12,9c51,130,46,131,41,131v-7,,-12,-1,-17,-4c19,124,15,121,11,116,8,111,5,104,3,97,2,90,,82,,73,,62,2,52,4,43,7,34,10,27,15,20,19,14,24,8,30,5,37,2,44,,52,v9,,15,1,20,3l72,17c66,14,59,12,52,12v-6,,-11,1,-15,4c32,18,28,22,25,27v-3,4,-5,10,-7,17c16,50,15,58,15,66r1,c21,55,31,50,44,50v6,,11,1,15,3c63,54,67,57,71,61v3,3,5,7,7,12c80,78,80,83,80,89xm64,91v,-5,-1,-9,-2,-12c61,75,59,72,57,70,55,67,52,65,49,64,47,62,43,62,39,62v-4,,-7,,-10,2c26,65,23,67,21,69v-2,3,-4,5,-5,9c15,80,14,84,14,87v,5,1,9,2,13c17,104,19,107,21,110v2,3,5,5,8,7c32,118,36,119,39,119v4,,7,-1,10,-2c52,116,55,113,57,111v2,-2,4,-6,5,-9c63,99,64,95,64,91xe" fillcolor="#ba2751" stroked="f">
                <v:path o:connecttype="custom" o:connectlocs="78,88;76,103;67,117;56,126;40,129;23,125;11,114;3,96;0,72;4,42;15,20;29,5;51,0;70,3;70,17;51,12;36,16;24,27;18,43;15,65;16,65;43,49;58,52;69,60;76,72;78,88;62,90;60,78;56,69;48,63;38,61;28,63;20,68;16,77;14,86;16,98;20,108;28,115;38,117;48,115;56,109;60,100;62,90" o:connectangles="0,0,0,0,0,0,0,0,0,0,0,0,0,0,0,0,0,0,0,0,0,0,0,0,0,0,0,0,0,0,0,0,0,0,0,0,0,0,0,0,0,0,0"/>
              </v:shape>
              <v:shape id="Freeform 342" o:spid="_x0000_s1135" style="position:absolute;left:9153;top:16030;width:70;height:128;visibility:visible;mso-wrap-style:none;v-text-anchor:middle" coordsize="7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91MsMA&#10;AADcAAAADwAAAGRycy9kb3ducmV2LnhtbESP3YrCMBSE7xd8h3AE79ZUcatUo4giFPZm/XmAQ3Ns&#10;i8lJbWKtb28WFvZymJlvmNWmt0Z01PrasYLJOAFBXDhdc6ngcj58LkD4gKzROCYFL/KwWQ8+Vphp&#10;9+QjdadQighhn6GCKoQmk9IXFVn0Y9cQR+/qWoshyraUusVnhFsjp0mSSos1x4UKG9pVVNxOD6tg&#10;mubfbvbjuu51M/tjukeTz+9KjYb9dgkiUB/+w3/tXCuYL77g9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91MsMAAADcAAAADwAAAAAAAAAAAAAAAACYAgAAZHJzL2Rv&#10;d25yZXYueG1sUEsFBgAAAAAEAAQA9QAAAIgDAAAAAA==&#10;" path="m71,88v,7,-1,12,-3,17c66,110,62,114,58,118v-3,4,-8,6,-13,8c39,128,33,129,26,129,14,129,6,127,,124l,109v9,5,18,8,26,8c31,117,35,117,39,115v4,-1,6,-3,9,-6c51,107,53,104,54,101v2,-4,2,-8,2,-12c56,81,53,74,48,70,43,65,34,62,24,62v-2,,-4,,-6,c17,62,15,62,13,63v-2,,-4,,-6,c5,63,4,63,2,63l7,,65,r,14l19,14,17,51v1,,3,-1,6,-1c24,50,27,50,28,50v7,,13,2,18,3c52,55,56,57,60,61v4,3,6,7,8,11c70,77,71,83,71,88e" fillcolor="#ba2751" stroked="f">
                <v:path o:connecttype="custom" o:connectlocs="69,87;66,103;56,116;44,124;25,127;0,122;0,107;25,115;38,113;47,107;53,99;54,88;47,69;23,61;18,61;13,62;7,62;2,62;7,0;63,0;63,14;18,14;17,50;22,49;27,49;45,52;58,60;66,71;69,87" o:connectangles="0,0,0,0,0,0,0,0,0,0,0,0,0,0,0,0,0,0,0,0,0,0,0,0,0,0,0,0,0"/>
              </v:shape>
              <v:shape id="Freeform 343" o:spid="_x0000_s1136" style="position:absolute;left:9255;top:16026;width:43;height:128;visibility:visible;mso-wrap-style:none;v-text-anchor:middle" coordsize="4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osYA&#10;AADcAAAADwAAAGRycy9kb3ducmV2LnhtbESPQWvCQBSE7wX/w/IEL0U32mJjdBVRhHpRqr309sw+&#10;k2D2bcxuY/rvXaHgcZiZb5jZojWlaKh2hWUFw0EEgji1uuBMwfdx049BOI+ssbRMCv7IwWLeeZlh&#10;ou2Nv6g5+EwECLsEFeTeV4mULs3JoBvYijh4Z1sb9EHWmdQ13gLclHIURWNpsOCwkGNFq5zSy+HX&#10;KNhvXps4ftttr8t2fW1+djp9P02U6nXb5RSEp9Y/w//tT63gIx7D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JosYAAADcAAAADwAAAAAAAAAAAAAAAACYAgAAZHJz&#10;L2Rvd25yZXYueG1sUEsFBgAAAAAEAAQA9QAAAIsDAAAAAA==&#10;" path="m44,129r-14,l30,20v-2,1,-3,2,-6,3c23,25,20,26,17,28v-2,1,-5,3,-8,4c6,33,3,34,,35l,20c4,19,7,18,10,16v4,-1,7,-2,11,-5c24,10,27,8,31,6,34,4,36,2,39,r5,l44,129e" fillcolor="#ba2751" stroked="f">
                <v:path o:connecttype="custom" o:connectlocs="42,127;29,127;29,20;23,23;16,28;9,32;0,34;0,20;10,16;20,11;30,6;37,0;42,0;42,127" o:connectangles="0,0,0,0,0,0,0,0,0,0,0,0,0,0"/>
              </v:shape>
              <v:shape id="Freeform 344" o:spid="_x0000_s1137" style="position:absolute;left:9340;top:16026;width:78;height:130;visibility:visible;mso-wrap-style:none;v-text-anchor:middle" coordsize="8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O7cMA&#10;AADcAAAADwAAAGRycy9kb3ducmV2LnhtbESPX0vDQBDE3wW/w7EF3+ylgraNvZYgCuKb/QM+Lrk1&#10;Sc3thtw2id/eEwQfh5n5DbPZTaE1A/WxEXawmGdgiEvxDVcOjoeX2xWYqMgeW2Fy8E0Rdtvrqw3m&#10;XkZ+p2GvlUkQjjk6qFW73NpY1hQwzqUjTt6n9AE1yb6yvscxwUNr77LswQZsOC3U2NFTTeXX/hIc&#10;PIs/6+V+XZzeJHyc26FYq4zO3cym4hGM0qT/4b/2q3ewXC3h90w6Anb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dO7cMAAADcAAAADwAAAAAAAAAAAAAAAACYAgAAZHJzL2Rv&#10;d25yZXYueG1sUEsFBgAAAAAEAAQA9QAAAIgDAAAAAA==&#10;" path="m79,58v,11,-1,22,-3,31c73,98,70,105,65,112v-4,6,-9,11,-16,14c43,129,36,131,28,131v-8,,-15,-1,-22,-4l6,113v7,4,15,6,23,6c34,119,39,118,44,116v4,-3,8,-7,11,-11c58,100,60,95,62,88v2,-6,3,-14,3,-23l64,65c59,76,49,82,36,82,31,82,26,80,22,79,17,77,13,74,10,71,6,67,4,63,2,58,1,53,,48,,42,,36,1,30,2,25,5,20,8,15,11,12,14,8,19,5,24,3,29,1,34,,40,v6,,12,1,16,4c61,6,65,10,69,15v3,5,5,11,7,18c78,40,79,49,79,58xm64,45c64,40,63,35,62,31,60,27,59,24,56,21,55,18,52,16,49,14,46,12,42,12,39,12v-4,,-7,,-10,2c26,15,23,18,21,20v-2,2,-3,5,-5,9c15,32,14,36,14,40v,5,1,9,2,12c17,56,19,58,21,61v2,2,5,4,8,6c32,68,36,69,39,69v4,,7,-1,10,-2c52,65,55,63,57,62v2,-3,3,-5,5,-8c63,51,64,48,64,45xe" fillcolor="#ba2751" stroked="f">
                <v:path o:connecttype="custom" o:connectlocs="77,57;74,88;63,110;48,124;27,129;6,125;6,111;28,117;43,114;54,103;60,87;63,64;62,64;35,81;21,78;10,70;2,57;0,41;2,25;11,12;23,3;39,0;55,4;67,15;74,33;77,57;62,44;60,31;55,21;48,14;38,12;28,14;20,20;16,29;14,39;16,51;20,60;28,66;38,68;48,66;56,61;60,53;62,44" o:connectangles="0,0,0,0,0,0,0,0,0,0,0,0,0,0,0,0,0,0,0,0,0,0,0,0,0,0,0,0,0,0,0,0,0,0,0,0,0,0,0,0,0,0,0"/>
              </v:shape>
              <v:shape id="Freeform 345" o:spid="_x0000_s1138" style="position:absolute;left:9448;top:16026;width:43;height:128;visibility:visible;mso-wrap-style:none;v-text-anchor:middle" coordsize="4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4S8MA&#10;AADcAAAADwAAAGRycy9kb3ducmV2LnhtbERPy2rCQBTdF/yH4Qpuik5si8boKFIR6kbxsXF3zVyT&#10;YOZOzExj+vfOQujycN6zRWtK0VDtCssKhoMIBHFqdcGZgtNx3Y9BOI+ssbRMCv7IwWLeeZthou2D&#10;99QcfCZCCLsEFeTeV4mULs3JoBvYijhwV1sb9AHWmdQ1PkK4KeVHFI2kwYJDQ44VfeeU3g6/RsFu&#10;/d7E8ed2c1+2q3tz3ur06zJRqtdtl1MQnlr/L365f7SCcRzWhj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f4S8MAAADcAAAADwAAAAAAAAAAAAAAAACYAgAAZHJzL2Rv&#10;d25yZXYueG1sUEsFBgAAAAAEAAQA9QAAAIgDAAAAAA==&#10;" path="m44,129r-14,l30,20v-1,1,-3,2,-5,3c23,25,20,26,17,28v-2,1,-5,3,-8,4c6,33,3,34,,35l,20c4,19,7,18,11,16v3,-1,6,-2,10,-5c25,10,28,8,31,6,34,4,37,2,39,r5,l44,129e" fillcolor="#ba2751" stroked="f">
                <v:path o:connecttype="custom" o:connectlocs="42,127;29,127;29,20;24,23;16,28;9,32;0,34;0,20;11,16;20,11;30,6;37,0;42,0;42,127" o:connectangles="0,0,0,0,0,0,0,0,0,0,0,0,0,0"/>
              </v:shape>
              <v:shape id="Freeform 346" o:spid="_x0000_s1139" style="position:absolute;left:9576;top:16030;width:163;height:126;visibility:visible;mso-wrap-style:none;v-text-anchor:middle" coordsize="16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PtMYA&#10;AADcAAAADwAAAGRycy9kb3ducmV2LnhtbESPT2vCQBTE7wW/w/KE3urGgFWjG5FCwVOLf3rw9si+&#10;bpJm34bsaqKfvlsQehxm5jfMejPYRlyp85VjBdNJAoK4cLpio+B0fH9ZgPABWWPjmBTcyMMmHz2t&#10;MdOu5z1dD8GICGGfoYIyhDaT0hclWfQT1xJH79t1FkOUnZG6wz7CbSPTJHmVFiuOCyW29FZS8XO4&#10;WAXp1+mzP7t6Z9mZ/exsjvf0o1bqeTxsVyACDeE//GjvtIL5Ygl/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hPtMYAAADcAAAADwAAAAAAAAAAAAAAAACYAgAAZHJz&#10;L2Rvd25yZXYueG1sUEsFBgAAAAAEAAQA9QAAAIsDAAAAAA==&#10;" path="m164,l128,127r-17,l85,35c84,31,83,27,83,21v-1,5,-1,9,-2,14l54,127r-17,l,,16,,43,97v1,4,2,9,2,13l46,110v,-3,1,-7,2,-13l77,,91,r26,98c118,101,119,105,119,110r1,c120,107,121,103,122,98l148,r16,e" fillcolor="#ba2751" stroked="f">
                <v:path o:connecttype="custom" o:connectlocs="162,0;126,125;110,125;84,34;82,21;80,34;53,125;37,125;0,0;16,0;42,95;44,108;45,108;47,95;76,0;90,0;116,96;118,108;119,108;121,96;146,0;162,0" o:connectangles="0,0,0,0,0,0,0,0,0,0,0,0,0,0,0,0,0,0,0,0,0,0"/>
              </v:shape>
              <v:shape id="Freeform 347" o:spid="_x0000_s1140" style="position:absolute;left:9755;top:16025;width:17;height:131;visibility:visible;mso-wrap-style:none;v-text-anchor:middle" coordsize="1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XtMMA&#10;AADcAAAADwAAAGRycy9kb3ducmV2LnhtbERPTWvCQBC9F/wPywi96aZSao2uIUiFllCkUe9Ddkxi&#10;s7MhuzVJf333IPT4eN+bZDCNuFHnassKnuYRCOLC6ppLBafjfvYKwnlkjY1lUjCSg2Q7edhgrG3P&#10;X3TLfSlCCLsYFVTet7GUrqjIoJvbljhwF9sZ9AF2pdQd9iHcNHIRRS/SYM2hocKWdhUV3/mPUdBe&#10;x4+3tDz/jpdnly3H/Wd28Fqpx+mQrkF4Gvy/+O5+1wqWqzA/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XtMMAAADcAAAADwAAAAAAAAAAAAAAAACYAgAAZHJzL2Rv&#10;d25yZXYueG1sUEsFBgAAAAAEAAQA9QAAAIgDAAAAAA==&#10;" path="m9,19c6,19,4,18,2,16,1,15,,12,,10,,7,1,5,2,3,4,2,6,,9,v2,,5,2,6,3c17,5,18,7,18,10v,2,-1,5,-3,6c14,18,11,19,9,19xm15,132r-14,l1,42r14,l15,132xe" fillcolor="#ba2751" stroked="f">
                <v:path o:connecttype="custom" o:connectlocs="8,19;2,16;0,10;2,3;8,0;13,3;16,10;13,16;8,19;13,130;1,130;1,41;13,41;13,130" o:connectangles="0,0,0,0,0,0,0,0,0,0,0,0,0,0"/>
              </v:shape>
              <v:shape id="Freeform 348" o:spid="_x0000_s1141" style="position:absolute;left:9793;top:16064;width:77;height:94;visibility:visible;mso-wrap-style:none;v-text-anchor:middle" coordsize="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RBccA&#10;AADcAAAADwAAAGRycy9kb3ducmV2LnhtbESPQWvCQBSE74L/YXmCl1I3EWyb1FWqIChUqdren9nX&#10;JDT7NmQ3Mf77bqHgcZiZb5j5sjeV6KhxpWUF8SQCQZxZXXKu4PO8eXwB4TyyxsoyKbiRg+ViOJhj&#10;qu2Vj9SdfC4ChF2KCgrv61RKlxVk0E1sTRy8b9sY9EE2udQNXgPcVHIaRU/SYMlhocCa1gVlP6fW&#10;KGj374fV7qOaHdfx7qwfLsll85UoNR71b68gPPX+Hv5vb7WC5ySG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lEQXHAAAA3AAAAA8AAAAAAAAAAAAAAAAAmAIAAGRy&#10;cy9kb3ducmV2LnhtbFBLBQYAAAAABAAEAPUAAACMAwAAAAA=&#10;" path="m78,50r-63,c15,61,18,69,23,74v5,6,12,9,21,9c55,83,64,79,72,73r,13c64,92,54,95,41,95,28,95,18,91,11,82,4,74,,62,,48,,33,4,22,12,13,20,4,30,,42,,53,,62,4,69,11v6,8,9,18,9,32l78,50xm64,38c64,30,61,24,57,19,53,14,48,12,41,12v-7,,-13,2,-17,7c19,24,16,31,15,38r49,xe" fillcolor="#ba2751" stroked="f">
                <v:path o:connecttype="custom" o:connectlocs="76,49;15,49;22,72;43,81;70,71;70,84;40,93;11,80;0,47;12,13;41,0;67,11;76,42;76,49;62,37;56,19;40,12;23,19;15,37;62,37" o:connectangles="0,0,0,0,0,0,0,0,0,0,0,0,0,0,0,0,0,0,0,0"/>
              </v:shape>
              <v:shape id="Freeform 349" o:spid="_x0000_s1142" style="position:absolute;left:9887;top:16064;width:59;height:94;visibility:visible;mso-wrap-style:none;v-text-anchor:middle" coordsize="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0h8UA&#10;AADcAAAADwAAAGRycy9kb3ducmV2LnhtbESPzW7CMBCE75X6DtYicUHEaQ6UhhhUFdEW9UTKA2zi&#10;zY+I11FsILw9roTU42hmvtFkm9F04kKDay0reIliEMSl1S3XCo6/u/kShPPIGjvLpOBGDjbr56cM&#10;U22vfKBL7msRIOxSVNB436dSurIhgy6yPXHwKjsY9EEOtdQDXgPcdDKJ44U02HJYaLCnj4bKU342&#10;CopldZt9Vj9b2SdfRTXTZn86GKWmk/F9BcLT6P/Dj/a3VvD6lsDf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zSHxQAAANwAAAAPAAAAAAAAAAAAAAAAAJgCAABkcnMv&#10;ZG93bnJldi54bWxQSwUGAAAAAAQABAD1AAAAigMAAAAA&#10;" path="m,90l,74v8,6,17,9,26,9c39,83,45,78,45,70v,-3,-1,-5,-2,-7c42,62,41,61,39,59,37,58,35,57,33,55,30,54,27,54,25,53,21,51,17,49,14,48,11,46,8,44,6,42,4,40,3,38,2,35,1,33,,29,,26,,22,1,18,3,15,5,11,8,9,11,7,14,4,18,3,22,2,26,1,30,,35,v8,,15,1,21,4l56,18c49,14,42,12,33,12v-3,,-6,,-7,1c23,14,21,14,20,15v-2,1,-3,3,-4,5c16,21,15,23,15,25v,2,1,4,1,6c17,32,18,34,20,35v2,1,3,2,6,3c29,40,31,40,34,42v4,1,8,3,10,4c48,48,51,50,53,52v2,2,4,4,5,7c59,62,60,65,60,69v,4,-1,7,-3,11c55,83,52,86,49,88v-3,2,-7,4,-11,5c34,94,29,95,24,95,15,95,7,93,,90e" fillcolor="#ba2751" stroked="f">
                <v:path o:connecttype="custom" o:connectlocs="0,88;0,72;25,81;44,69;42,62;38,58;32,54;24,52;14,47;6,41;2,34;0,25;3,15;11,7;21,2;34,0;54,4;54,18;32,12;25,13;19,15;15,20;15,24;15,30;19,34;25,37;33,41;43,45;51,51;56,58;58,68;55,78;47,86;37,91;23,93;0,88" o:connectangles="0,0,0,0,0,0,0,0,0,0,0,0,0,0,0,0,0,0,0,0,0,0,0,0,0,0,0,0,0,0,0,0,0,0,0,0"/>
              </v:shape>
              <v:shape id="Freeform 350" o:spid="_x0000_s1143" style="position:absolute;left:9970;top:16022;width:82;height:134;visibility:visible;mso-wrap-style:none;v-text-anchor:middle" coordsize="8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I9MUA&#10;AADcAAAADwAAAGRycy9kb3ducmV2LnhtbESPW4vCMBSE3xf8D+EIvq2JF1atRpG9gAgiXl76dmiO&#10;bbE5KU2s3X+/WVjYx2FmvmFWm85WoqXGl441jIYKBHHmTMm5huvl63UOwgdkg5Vj0vBNHjbr3ssK&#10;E+OefKL2HHIRIewT1FCEUCdS+qwgi37oauLo3VxjMUTZ5NI0+IxwW8mxUm/SYslxocCa3gvK7ueH&#10;1TDd3yio/cdx136OJodjmlo1TbUe9LvtEkSgLvyH/9o7o2G2mMD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gj0xQAAANwAAAAPAAAAAAAAAAAAAAAAAJgCAABkcnMv&#10;ZG93bnJldi54bWxQSwUGAAAAAAQABAD1AAAAigMAAAAA&#10;" path="m15,121r-1,l14,133,,133,,,14,r,58l15,58c22,46,32,41,46,41v11,,20,4,27,12c79,61,83,72,83,86v,15,-4,27,-11,36c65,131,54,135,41,135v-12,,-21,-5,-26,-14xm14,84r,12c14,104,16,111,22,116v4,5,10,8,18,8c49,124,56,120,61,113v5,-6,7,-16,7,-28c68,75,66,67,61,61,56,56,50,53,42,53v-8,,-15,3,-20,9c17,67,14,75,14,84xe" fillcolor="#ba2751" stroked="f">
                <v:path o:connecttype="custom" o:connectlocs="15,119;14,119;14,131;0,131;0,0;14,0;14,57;15,57;45,40;71,52;81,85;70,120;40,133;15,119;14,83;14,95;21,114;39,122;60,111;66,84;60,60;41,52;21,61;14,83" o:connectangles="0,0,0,0,0,0,0,0,0,0,0,0,0,0,0,0,0,0,0,0,0,0,0,0"/>
              </v:shape>
              <v:shape id="Freeform 351" o:spid="_x0000_s1144" style="position:absolute;left:10068;top:16064;width:69;height:94;visibility:visible;mso-wrap-style:none;v-text-anchor:middle" coordsize="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tPcYA&#10;AADcAAAADwAAAGRycy9kb3ducmV2LnhtbESPT2sCMRTE70K/Q3gFbzXbVqzdblZEELx4UJdib6+b&#10;t3/o5mVJoq799I1Q8DjMzG+YbDGYTpzJ+daygudJAoK4tLrlWkFxWD/NQfiArLGzTAqu5GGRP4wy&#10;TLW98I7O+1CLCGGfooImhD6V0pcNGfQT2xNHr7LOYIjS1VI7vES46eRLksykwZbjQoM9rRoqf/Yn&#10;o2B9rJe7U7X9/JWrIrTTV/dV+W+lxo/D8gNEoCHcw//tjVbw9j6F2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ZtPcYAAADcAAAADwAAAAAAAAAAAAAAAACYAgAAZHJz&#10;L2Rvd25yZXYueG1sUEsFBgAAAAAEAAQA9QAAAIsDAAAAAA==&#10;" path="m70,92r-14,l56,79r,c49,90,40,95,28,95,19,95,12,92,7,87,2,83,,76,,69,,52,9,42,29,39l56,35c56,20,50,12,38,12,27,12,17,16,9,23l9,8c17,3,27,,39,,60,,70,11,70,33r,59xm56,46l35,49v-7,1,-12,3,-16,5c16,57,14,61,14,67v,5,2,8,5,11c22,81,26,83,31,83v8,,13,-3,18,-8c54,70,56,63,56,55r,-9xe" fillcolor="#ba2751" stroked="f">
                <v:path o:connecttype="custom" o:connectlocs="68,90;54,90;54,77;54,77;27,93;7,85;0,68;28,38;54,34;37,12;9,23;9,8;38,0;68,32;68,90;54,45;34,48;18,53;14,66;18,76;30,81;48,73;54,54;54,45" o:connectangles="0,0,0,0,0,0,0,0,0,0,0,0,0,0,0,0,0,0,0,0,0,0,0,0"/>
              </v:shape>
              <v:shape id="Freeform 352" o:spid="_x0000_s1145" style="position:absolute;left:10158;top:16022;width:82;height:134;visibility:visible;mso-wrap-style:none;v-text-anchor:middle" coordsize="8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1G8YA&#10;AADcAAAADwAAAGRycy9kb3ducmV2LnhtbESPT2vCQBTE74V+h+UVvNVdq7U2dZXiHxBBpNpLbo/s&#10;MwnNvg3ZNcZv7wpCj8PM/IaZzjtbiZYaXzrWMOgrEMSZMyXnGn6P69cJCB+QDVaOScOVPMxnz09T&#10;TIy78A+1h5CLCGGfoIYihDqR0mcFWfR9VxNH7+QaiyHKJpemwUuE20q+KTWWFkuOCwXWtCgo+zuc&#10;rYbR9kRBbZf7TbsaDHf7NLVqlGrde+m+v0AE6sJ/+NHeGA0fn+9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s1G8YAAADcAAAADwAAAAAAAAAAAAAAAACYAgAAZHJz&#10;L2Rvd25yZXYueG1sUEsFBgAAAAAEAAQA9QAAAIsDAAAAAA==&#10;" path="m83,133r-14,l69,118r-1,c62,130,51,135,38,135v-12,,-21,-3,-28,-11c4,115,,104,,90,,75,4,63,12,54,19,45,29,41,42,41v12,,21,4,26,14l69,55,69,,83,r,133xm69,92r,-13c69,72,67,66,61,61,57,56,51,53,43,53v-9,,-16,3,-21,9c17,69,15,78,15,90v,10,2,18,7,25c27,121,34,124,42,124v8,,14,-3,19,-9c67,109,69,101,69,92xe" fillcolor="#ba2751" stroked="f">
                <v:path o:connecttype="custom" o:connectlocs="81,131;67,131;67,116;66,116;37,133;10,122;0,89;12,53;41,40;66,54;67,54;67,0;81,0;81,131;67,91;67,78;60,60;42,52;21,61;15,89;21,113;41,122;60,113;67,91" o:connectangles="0,0,0,0,0,0,0,0,0,0,0,0,0,0,0,0,0,0,0,0,0,0,0,0"/>
              </v:shape>
              <v:shape id="Freeform 353" o:spid="_x0000_s1146" style="position:absolute;left:10264;top:16064;width:77;height:94;visibility:visible;mso-wrap-style:none;v-text-anchor:middle" coordsize="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JcccA&#10;AADcAAAADwAAAGRycy9kb3ducmV2LnhtbESPQWvCQBSE7wX/w/KEXqTZWKia1FVaQahQxWh7f8k+&#10;k2D2bciumv77bkHocZiZb5j5sjeNuFLnassKxlEMgriwuuZSwddx/TQD4TyyxsYyKfghB8vF4GGO&#10;qbY3zuh68KUIEHYpKqi8b1MpXVGRQRfZljh4J9sZ9EF2pdQd3gLcNPI5jifSYM1hocKWVhUV58PF&#10;KLhsP3fvm33zkq3Gm6Me5Um+/k6Uehz2b68gPPX+P3xvf2gF02QC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MiXHHAAAA3AAAAA8AAAAAAAAAAAAAAAAAmAIAAGRy&#10;cy9kb3ducmV2LnhtbFBLBQYAAAAABAAEAPUAAACMAwAAAAA=&#10;" path="m78,50r-64,c14,61,17,69,22,74v5,6,13,9,22,9c54,83,63,79,72,73r,13c64,92,54,95,41,95,27,95,18,91,10,82,3,74,,62,,48,,33,4,22,12,13,20,4,29,,41,,53,,62,4,68,11v7,8,10,18,10,32l78,50xm63,38c63,30,61,24,57,19,53,14,48,12,41,12v-7,,-13,2,-18,7c18,24,16,31,14,38r49,xe" fillcolor="#ba2751" stroked="f">
                <v:path o:connecttype="custom" o:connectlocs="76,49;14,49;21,72;43,81;70,71;70,84;40,93;10,80;0,47;12,13;40,0;66,11;76,42;76,49;61,37;56,19;40,12;22,19;14,37;61,37" o:connectangles="0,0,0,0,0,0,0,0,0,0,0,0,0,0,0,0,0,0,0,0"/>
              </v:shape>
              <v:shape id="Freeform 354" o:spid="_x0000_s1147" style="position:absolute;left:10364;top:16064;width:73;height:91;visibility:visible;mso-wrap-style:none;v-text-anchor:middle"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o8YA&#10;AADcAAAADwAAAGRycy9kb3ducmV2LnhtbESPT2vCQBTE7wW/w/KEXopu6sFodBUp2goFxT8Hj4/s&#10;M4lm34bs1kQ/vVso9DjMzG+Y6bw1pbhR7QrLCt77EQji1OqCMwXHw6o3AuE8ssbSMim4k4P5rPMy&#10;xUTbhnd02/tMBAi7BBXk3leJlC7NyaDr24o4eGdbG/RB1pnUNTYBbko5iKKhNFhwWMixoo+c0uv+&#10;xyjYcnxpPjePaLl++3LV8tuiu5yUeu22iwkIT63/D/+111pBPI7h9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ao8YAAADcAAAADwAAAAAAAAAAAAAAAACYAgAAZHJz&#10;L2Rvd25yZXYueG1sUEsFBgAAAAAEAAQA9QAAAIsDAAAAAA==&#10;" path="m74,92r-14,l60,41c60,21,53,12,39,12v-7,,-13,3,-18,8c16,25,14,32,14,41r,51l,92,,2r14,l14,17r1,c22,6,31,,44,,54,,61,3,66,10v5,6,8,15,8,27l74,92e" fillcolor="#ba2751" stroked="f">
                <v:path o:connecttype="custom" o:connectlocs="72,90;58,90;58,40;38,12;20,20;14,40;14,90;0,90;0,2;14,2;14,17;15,17;43,0;64,10;72,36;72,90" o:connectangles="0,0,0,0,0,0,0,0,0,0,0,0,0,0,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E3" w:rsidRDefault="00EB40E3">
    <w:pPr>
      <w:pStyle w:val="Fuzeile"/>
    </w:pPr>
    <w:r>
      <w:rPr>
        <w:noProof/>
      </w:rPr>
      <mc:AlternateContent>
        <mc:Choice Requires="wpg">
          <w:drawing>
            <wp:anchor distT="0" distB="0" distL="0" distR="0" simplePos="0" relativeHeight="251661312" behindDoc="0" locked="0" layoutInCell="1" allowOverlap="1" wp14:anchorId="3EBDD61C" wp14:editId="13CBBCC0">
              <wp:simplePos x="0" y="0"/>
              <wp:positionH relativeFrom="page">
                <wp:posOffset>836862</wp:posOffset>
              </wp:positionH>
              <wp:positionV relativeFrom="page">
                <wp:posOffset>9676797</wp:posOffset>
              </wp:positionV>
              <wp:extent cx="5924550" cy="935990"/>
              <wp:effectExtent l="0" t="0" r="0" b="16510"/>
              <wp:wrapNone/>
              <wp:docPr id="584" name="BK1_BildUnt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935990"/>
                        <a:chOff x="1463" y="15364"/>
                        <a:chExt cx="9328" cy="1473"/>
                      </a:xfrm>
                    </wpg:grpSpPr>
                    <wps:wsp>
                      <wps:cNvPr id="585" name="Line 234"/>
                      <wps:cNvCnPr/>
                      <wps:spPr bwMode="auto">
                        <a:xfrm>
                          <a:off x="8890" y="15364"/>
                          <a:ext cx="0" cy="1473"/>
                        </a:xfrm>
                        <a:prstGeom prst="line">
                          <a:avLst/>
                        </a:prstGeom>
                        <a:noFill/>
                        <a:ln w="14760" cap="flat">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6" name="Freeform 235"/>
                      <wps:cNvSpPr>
                        <a:spLocks noChangeArrowheads="1"/>
                      </wps:cNvSpPr>
                      <wps:spPr bwMode="auto">
                        <a:xfrm>
                          <a:off x="9057" y="15429"/>
                          <a:ext cx="92" cy="125"/>
                        </a:xfrm>
                        <a:custGeom>
                          <a:avLst/>
                          <a:gdLst>
                            <a:gd name="T0" fmla="*/ 29 w 94"/>
                            <a:gd name="T1" fmla="*/ 83 h 127"/>
                            <a:gd name="T2" fmla="*/ 29 w 94"/>
                            <a:gd name="T3" fmla="*/ 126 h 127"/>
                            <a:gd name="T4" fmla="*/ 0 w 94"/>
                            <a:gd name="T5" fmla="*/ 126 h 127"/>
                            <a:gd name="T6" fmla="*/ 0 w 94"/>
                            <a:gd name="T7" fmla="*/ 0 h 127"/>
                            <a:gd name="T8" fmla="*/ 45 w 94"/>
                            <a:gd name="T9" fmla="*/ 0 h 127"/>
                            <a:gd name="T10" fmla="*/ 93 w 94"/>
                            <a:gd name="T11" fmla="*/ 40 h 127"/>
                            <a:gd name="T12" fmla="*/ 79 w 94"/>
                            <a:gd name="T13" fmla="*/ 71 h 127"/>
                            <a:gd name="T14" fmla="*/ 42 w 94"/>
                            <a:gd name="T15" fmla="*/ 83 h 127"/>
                            <a:gd name="T16" fmla="*/ 29 w 94"/>
                            <a:gd name="T17" fmla="*/ 83 h 127"/>
                            <a:gd name="T18" fmla="*/ 29 w 94"/>
                            <a:gd name="T19" fmla="*/ 22 h 127"/>
                            <a:gd name="T20" fmla="*/ 29 w 94"/>
                            <a:gd name="T21" fmla="*/ 61 h 127"/>
                            <a:gd name="T22" fmla="*/ 40 w 94"/>
                            <a:gd name="T23" fmla="*/ 61 h 127"/>
                            <a:gd name="T24" fmla="*/ 63 w 94"/>
                            <a:gd name="T25" fmla="*/ 41 h 127"/>
                            <a:gd name="T26" fmla="*/ 40 w 94"/>
                            <a:gd name="T27" fmla="*/ 22 h 127"/>
                            <a:gd name="T28" fmla="*/ 29 w 94"/>
                            <a:gd name="T29" fmla="*/ 2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127">
                              <a:moveTo>
                                <a:pt x="29" y="83"/>
                              </a:moveTo>
                              <a:lnTo>
                                <a:pt x="29" y="126"/>
                              </a:lnTo>
                              <a:lnTo>
                                <a:pt x="0" y="126"/>
                              </a:lnTo>
                              <a:lnTo>
                                <a:pt x="0" y="0"/>
                              </a:lnTo>
                              <a:lnTo>
                                <a:pt x="45" y="0"/>
                              </a:lnTo>
                              <a:cubicBezTo>
                                <a:pt x="77" y="0"/>
                                <a:pt x="93" y="14"/>
                                <a:pt x="93" y="40"/>
                              </a:cubicBezTo>
                              <a:cubicBezTo>
                                <a:pt x="93" y="53"/>
                                <a:pt x="88" y="63"/>
                                <a:pt x="79" y="71"/>
                              </a:cubicBezTo>
                              <a:cubicBezTo>
                                <a:pt x="70" y="79"/>
                                <a:pt x="58" y="83"/>
                                <a:pt x="42" y="83"/>
                              </a:cubicBezTo>
                              <a:lnTo>
                                <a:pt x="29" y="83"/>
                              </a:lnTo>
                              <a:close/>
                              <a:moveTo>
                                <a:pt x="29" y="22"/>
                              </a:moveTo>
                              <a:lnTo>
                                <a:pt x="29" y="61"/>
                              </a:lnTo>
                              <a:lnTo>
                                <a:pt x="40" y="61"/>
                              </a:lnTo>
                              <a:cubicBezTo>
                                <a:pt x="55" y="61"/>
                                <a:pt x="63" y="54"/>
                                <a:pt x="63" y="41"/>
                              </a:cubicBezTo>
                              <a:cubicBezTo>
                                <a:pt x="63" y="28"/>
                                <a:pt x="55" y="22"/>
                                <a:pt x="40" y="22"/>
                              </a:cubicBezTo>
                              <a:lnTo>
                                <a:pt x="29" y="22"/>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87" name="Freeform 236"/>
                      <wps:cNvSpPr>
                        <a:spLocks noChangeArrowheads="1"/>
                      </wps:cNvSpPr>
                      <wps:spPr bwMode="auto">
                        <a:xfrm>
                          <a:off x="9158" y="15421"/>
                          <a:ext cx="66" cy="135"/>
                        </a:xfrm>
                        <a:custGeom>
                          <a:avLst/>
                          <a:gdLst>
                            <a:gd name="T0" fmla="*/ 67 w 68"/>
                            <a:gd name="T1" fmla="*/ 24 h 137"/>
                            <a:gd name="T2" fmla="*/ 56 w 68"/>
                            <a:gd name="T3" fmla="*/ 22 h 137"/>
                            <a:gd name="T4" fmla="*/ 43 w 68"/>
                            <a:gd name="T5" fmla="*/ 36 h 137"/>
                            <a:gd name="T6" fmla="*/ 43 w 68"/>
                            <a:gd name="T7" fmla="*/ 45 h 137"/>
                            <a:gd name="T8" fmla="*/ 64 w 68"/>
                            <a:gd name="T9" fmla="*/ 45 h 137"/>
                            <a:gd name="T10" fmla="*/ 64 w 68"/>
                            <a:gd name="T11" fmla="*/ 66 h 137"/>
                            <a:gd name="T12" fmla="*/ 43 w 68"/>
                            <a:gd name="T13" fmla="*/ 66 h 137"/>
                            <a:gd name="T14" fmla="*/ 43 w 68"/>
                            <a:gd name="T15" fmla="*/ 136 h 137"/>
                            <a:gd name="T16" fmla="*/ 15 w 68"/>
                            <a:gd name="T17" fmla="*/ 136 h 137"/>
                            <a:gd name="T18" fmla="*/ 15 w 68"/>
                            <a:gd name="T19" fmla="*/ 66 h 137"/>
                            <a:gd name="T20" fmla="*/ 0 w 68"/>
                            <a:gd name="T21" fmla="*/ 66 h 137"/>
                            <a:gd name="T22" fmla="*/ 0 w 68"/>
                            <a:gd name="T23" fmla="*/ 45 h 137"/>
                            <a:gd name="T24" fmla="*/ 15 w 68"/>
                            <a:gd name="T25" fmla="*/ 45 h 137"/>
                            <a:gd name="T26" fmla="*/ 15 w 68"/>
                            <a:gd name="T27" fmla="*/ 34 h 137"/>
                            <a:gd name="T28" fmla="*/ 25 w 68"/>
                            <a:gd name="T29" fmla="*/ 10 h 137"/>
                            <a:gd name="T30" fmla="*/ 52 w 68"/>
                            <a:gd name="T31" fmla="*/ 0 h 137"/>
                            <a:gd name="T32" fmla="*/ 67 w 68"/>
                            <a:gd name="T33" fmla="*/ 2 h 137"/>
                            <a:gd name="T34" fmla="*/ 67 w 68"/>
                            <a:gd name="T35" fmla="*/ 24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 h="137">
                              <a:moveTo>
                                <a:pt x="67" y="24"/>
                              </a:moveTo>
                              <a:cubicBezTo>
                                <a:pt x="63" y="22"/>
                                <a:pt x="60" y="22"/>
                                <a:pt x="56" y="22"/>
                              </a:cubicBezTo>
                              <a:cubicBezTo>
                                <a:pt x="47" y="22"/>
                                <a:pt x="43" y="26"/>
                                <a:pt x="43" y="36"/>
                              </a:cubicBezTo>
                              <a:lnTo>
                                <a:pt x="43" y="45"/>
                              </a:lnTo>
                              <a:lnTo>
                                <a:pt x="64" y="45"/>
                              </a:lnTo>
                              <a:lnTo>
                                <a:pt x="64" y="66"/>
                              </a:lnTo>
                              <a:lnTo>
                                <a:pt x="43" y="66"/>
                              </a:lnTo>
                              <a:lnTo>
                                <a:pt x="43" y="136"/>
                              </a:lnTo>
                              <a:lnTo>
                                <a:pt x="15" y="136"/>
                              </a:lnTo>
                              <a:lnTo>
                                <a:pt x="15" y="66"/>
                              </a:lnTo>
                              <a:lnTo>
                                <a:pt x="0" y="66"/>
                              </a:lnTo>
                              <a:lnTo>
                                <a:pt x="0" y="45"/>
                              </a:lnTo>
                              <a:lnTo>
                                <a:pt x="15" y="45"/>
                              </a:lnTo>
                              <a:lnTo>
                                <a:pt x="15" y="34"/>
                              </a:lnTo>
                              <a:cubicBezTo>
                                <a:pt x="15" y="24"/>
                                <a:pt x="18" y="16"/>
                                <a:pt x="25" y="10"/>
                              </a:cubicBezTo>
                              <a:cubicBezTo>
                                <a:pt x="32" y="3"/>
                                <a:pt x="41" y="0"/>
                                <a:pt x="52" y="0"/>
                              </a:cubicBezTo>
                              <a:cubicBezTo>
                                <a:pt x="58" y="0"/>
                                <a:pt x="63" y="1"/>
                                <a:pt x="67" y="2"/>
                              </a:cubicBezTo>
                              <a:lnTo>
                                <a:pt x="67" y="24"/>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88" name="Freeform 237"/>
                      <wps:cNvSpPr>
                        <a:spLocks noChangeArrowheads="1"/>
                      </wps:cNvSpPr>
                      <wps:spPr bwMode="auto">
                        <a:xfrm>
                          <a:off x="9229" y="15463"/>
                          <a:ext cx="81" cy="94"/>
                        </a:xfrm>
                        <a:custGeom>
                          <a:avLst/>
                          <a:gdLst>
                            <a:gd name="T0" fmla="*/ 82 w 83"/>
                            <a:gd name="T1" fmla="*/ 92 h 96"/>
                            <a:gd name="T2" fmla="*/ 56 w 83"/>
                            <a:gd name="T3" fmla="*/ 92 h 96"/>
                            <a:gd name="T4" fmla="*/ 56 w 83"/>
                            <a:gd name="T5" fmla="*/ 79 h 96"/>
                            <a:gd name="T6" fmla="*/ 55 w 83"/>
                            <a:gd name="T7" fmla="*/ 79 h 96"/>
                            <a:gd name="T8" fmla="*/ 28 w 83"/>
                            <a:gd name="T9" fmla="*/ 95 h 96"/>
                            <a:gd name="T10" fmla="*/ 7 w 83"/>
                            <a:gd name="T11" fmla="*/ 87 h 96"/>
                            <a:gd name="T12" fmla="*/ 0 w 83"/>
                            <a:gd name="T13" fmla="*/ 67 h 96"/>
                            <a:gd name="T14" fmla="*/ 31 w 83"/>
                            <a:gd name="T15" fmla="*/ 37 h 96"/>
                            <a:gd name="T16" fmla="*/ 56 w 83"/>
                            <a:gd name="T17" fmla="*/ 33 h 96"/>
                            <a:gd name="T18" fmla="*/ 40 w 83"/>
                            <a:gd name="T19" fmla="*/ 19 h 96"/>
                            <a:gd name="T20" fmla="*/ 9 w 83"/>
                            <a:gd name="T21" fmla="*/ 28 h 96"/>
                            <a:gd name="T22" fmla="*/ 9 w 83"/>
                            <a:gd name="T23" fmla="*/ 7 h 96"/>
                            <a:gd name="T24" fmla="*/ 25 w 83"/>
                            <a:gd name="T25" fmla="*/ 2 h 96"/>
                            <a:gd name="T26" fmla="*/ 43 w 83"/>
                            <a:gd name="T27" fmla="*/ 0 h 96"/>
                            <a:gd name="T28" fmla="*/ 82 w 83"/>
                            <a:gd name="T29" fmla="*/ 39 h 96"/>
                            <a:gd name="T30" fmla="*/ 82 w 83"/>
                            <a:gd name="T31" fmla="*/ 92 h 96"/>
                            <a:gd name="T32" fmla="*/ 56 w 83"/>
                            <a:gd name="T33" fmla="*/ 56 h 96"/>
                            <a:gd name="T34" fmla="*/ 56 w 83"/>
                            <a:gd name="T35" fmla="*/ 49 h 96"/>
                            <a:gd name="T36" fmla="*/ 39 w 83"/>
                            <a:gd name="T37" fmla="*/ 52 h 96"/>
                            <a:gd name="T38" fmla="*/ 26 w 83"/>
                            <a:gd name="T39" fmla="*/ 64 h 96"/>
                            <a:gd name="T40" fmla="*/ 29 w 83"/>
                            <a:gd name="T41" fmla="*/ 72 h 96"/>
                            <a:gd name="T42" fmla="*/ 38 w 83"/>
                            <a:gd name="T43" fmla="*/ 75 h 96"/>
                            <a:gd name="T44" fmla="*/ 51 w 83"/>
                            <a:gd name="T45" fmla="*/ 69 h 96"/>
                            <a:gd name="T46" fmla="*/ 56 w 83"/>
                            <a:gd name="T47" fmla="*/ 5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96">
                              <a:moveTo>
                                <a:pt x="82" y="92"/>
                              </a:moveTo>
                              <a:lnTo>
                                <a:pt x="56" y="92"/>
                              </a:lnTo>
                              <a:lnTo>
                                <a:pt x="56" y="79"/>
                              </a:lnTo>
                              <a:lnTo>
                                <a:pt x="55" y="79"/>
                              </a:lnTo>
                              <a:cubicBezTo>
                                <a:pt x="49" y="90"/>
                                <a:pt x="40" y="95"/>
                                <a:pt x="28" y="95"/>
                              </a:cubicBezTo>
                              <a:cubicBezTo>
                                <a:pt x="19" y="95"/>
                                <a:pt x="13" y="92"/>
                                <a:pt x="7" y="87"/>
                              </a:cubicBezTo>
                              <a:cubicBezTo>
                                <a:pt x="2" y="82"/>
                                <a:pt x="0" y="75"/>
                                <a:pt x="0" y="67"/>
                              </a:cubicBezTo>
                              <a:cubicBezTo>
                                <a:pt x="0" y="50"/>
                                <a:pt x="10" y="40"/>
                                <a:pt x="31" y="37"/>
                              </a:cubicBezTo>
                              <a:lnTo>
                                <a:pt x="56" y="33"/>
                              </a:lnTo>
                              <a:cubicBezTo>
                                <a:pt x="56" y="24"/>
                                <a:pt x="50" y="19"/>
                                <a:pt x="40" y="19"/>
                              </a:cubicBezTo>
                              <a:cubicBezTo>
                                <a:pt x="29" y="19"/>
                                <a:pt x="19" y="22"/>
                                <a:pt x="9" y="28"/>
                              </a:cubicBezTo>
                              <a:lnTo>
                                <a:pt x="9" y="7"/>
                              </a:lnTo>
                              <a:cubicBezTo>
                                <a:pt x="13" y="6"/>
                                <a:pt x="18" y="4"/>
                                <a:pt x="25" y="2"/>
                              </a:cubicBezTo>
                              <a:cubicBezTo>
                                <a:pt x="32" y="1"/>
                                <a:pt x="38" y="0"/>
                                <a:pt x="43" y="0"/>
                              </a:cubicBezTo>
                              <a:cubicBezTo>
                                <a:pt x="69" y="0"/>
                                <a:pt x="82" y="13"/>
                                <a:pt x="82" y="39"/>
                              </a:cubicBezTo>
                              <a:lnTo>
                                <a:pt x="82" y="92"/>
                              </a:lnTo>
                              <a:close/>
                              <a:moveTo>
                                <a:pt x="56" y="56"/>
                              </a:moveTo>
                              <a:lnTo>
                                <a:pt x="56" y="49"/>
                              </a:lnTo>
                              <a:lnTo>
                                <a:pt x="39" y="52"/>
                              </a:lnTo>
                              <a:cubicBezTo>
                                <a:pt x="30" y="53"/>
                                <a:pt x="26" y="57"/>
                                <a:pt x="26" y="64"/>
                              </a:cubicBezTo>
                              <a:cubicBezTo>
                                <a:pt x="26" y="67"/>
                                <a:pt x="27" y="70"/>
                                <a:pt x="29" y="72"/>
                              </a:cubicBezTo>
                              <a:cubicBezTo>
                                <a:pt x="31" y="74"/>
                                <a:pt x="34" y="75"/>
                                <a:pt x="38" y="75"/>
                              </a:cubicBezTo>
                              <a:cubicBezTo>
                                <a:pt x="43" y="75"/>
                                <a:pt x="48" y="73"/>
                                <a:pt x="51" y="69"/>
                              </a:cubicBezTo>
                              <a:cubicBezTo>
                                <a:pt x="54" y="66"/>
                                <a:pt x="56" y="61"/>
                                <a:pt x="56" y="56"/>
                              </a:cubicBez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89" name="Freeform 238"/>
                      <wps:cNvSpPr>
                        <a:spLocks noChangeArrowheads="1"/>
                      </wps:cNvSpPr>
                      <wps:spPr bwMode="auto">
                        <a:xfrm>
                          <a:off x="9331" y="15463"/>
                          <a:ext cx="58" cy="91"/>
                        </a:xfrm>
                        <a:custGeom>
                          <a:avLst/>
                          <a:gdLst>
                            <a:gd name="T0" fmla="*/ 59 w 60"/>
                            <a:gd name="T1" fmla="*/ 27 h 93"/>
                            <a:gd name="T2" fmla="*/ 47 w 60"/>
                            <a:gd name="T3" fmla="*/ 24 h 93"/>
                            <a:gd name="T4" fmla="*/ 33 w 60"/>
                            <a:gd name="T5" fmla="*/ 31 h 93"/>
                            <a:gd name="T6" fmla="*/ 28 w 60"/>
                            <a:gd name="T7" fmla="*/ 49 h 93"/>
                            <a:gd name="T8" fmla="*/ 28 w 60"/>
                            <a:gd name="T9" fmla="*/ 92 h 93"/>
                            <a:gd name="T10" fmla="*/ 0 w 60"/>
                            <a:gd name="T11" fmla="*/ 92 h 93"/>
                            <a:gd name="T12" fmla="*/ 0 w 60"/>
                            <a:gd name="T13" fmla="*/ 2 h 93"/>
                            <a:gd name="T14" fmla="*/ 28 w 60"/>
                            <a:gd name="T15" fmla="*/ 2 h 93"/>
                            <a:gd name="T16" fmla="*/ 28 w 60"/>
                            <a:gd name="T17" fmla="*/ 18 h 93"/>
                            <a:gd name="T18" fmla="*/ 28 w 60"/>
                            <a:gd name="T19" fmla="*/ 18 h 93"/>
                            <a:gd name="T20" fmla="*/ 52 w 60"/>
                            <a:gd name="T21" fmla="*/ 0 h 93"/>
                            <a:gd name="T22" fmla="*/ 59 w 60"/>
                            <a:gd name="T23" fmla="*/ 1 h 93"/>
                            <a:gd name="T24" fmla="*/ 59 w 60"/>
                            <a:gd name="T25" fmla="*/ 2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93">
                              <a:moveTo>
                                <a:pt x="59" y="27"/>
                              </a:moveTo>
                              <a:cubicBezTo>
                                <a:pt x="56" y="25"/>
                                <a:pt x="52" y="24"/>
                                <a:pt x="47" y="24"/>
                              </a:cubicBezTo>
                              <a:cubicBezTo>
                                <a:pt x="41" y="24"/>
                                <a:pt x="36" y="26"/>
                                <a:pt x="33" y="31"/>
                              </a:cubicBezTo>
                              <a:cubicBezTo>
                                <a:pt x="30" y="35"/>
                                <a:pt x="28" y="41"/>
                                <a:pt x="28" y="49"/>
                              </a:cubicBezTo>
                              <a:lnTo>
                                <a:pt x="28" y="92"/>
                              </a:lnTo>
                              <a:lnTo>
                                <a:pt x="0" y="92"/>
                              </a:lnTo>
                              <a:lnTo>
                                <a:pt x="0" y="2"/>
                              </a:lnTo>
                              <a:lnTo>
                                <a:pt x="28" y="2"/>
                              </a:lnTo>
                              <a:lnTo>
                                <a:pt x="28" y="18"/>
                              </a:lnTo>
                              <a:lnTo>
                                <a:pt x="28" y="18"/>
                              </a:lnTo>
                              <a:cubicBezTo>
                                <a:pt x="32" y="6"/>
                                <a:pt x="41" y="0"/>
                                <a:pt x="52" y="0"/>
                              </a:cubicBezTo>
                              <a:cubicBezTo>
                                <a:pt x="55" y="0"/>
                                <a:pt x="57" y="1"/>
                                <a:pt x="59" y="1"/>
                              </a:cubicBezTo>
                              <a:lnTo>
                                <a:pt x="59" y="27"/>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0" name="Freeform 239"/>
                      <wps:cNvSpPr>
                        <a:spLocks noChangeArrowheads="1"/>
                      </wps:cNvSpPr>
                      <wps:spPr bwMode="auto">
                        <a:xfrm>
                          <a:off x="9403" y="15463"/>
                          <a:ext cx="58" cy="91"/>
                        </a:xfrm>
                        <a:custGeom>
                          <a:avLst/>
                          <a:gdLst>
                            <a:gd name="T0" fmla="*/ 59 w 60"/>
                            <a:gd name="T1" fmla="*/ 27 h 93"/>
                            <a:gd name="T2" fmla="*/ 47 w 60"/>
                            <a:gd name="T3" fmla="*/ 24 h 93"/>
                            <a:gd name="T4" fmla="*/ 33 w 60"/>
                            <a:gd name="T5" fmla="*/ 31 h 93"/>
                            <a:gd name="T6" fmla="*/ 28 w 60"/>
                            <a:gd name="T7" fmla="*/ 49 h 93"/>
                            <a:gd name="T8" fmla="*/ 28 w 60"/>
                            <a:gd name="T9" fmla="*/ 92 h 93"/>
                            <a:gd name="T10" fmla="*/ 0 w 60"/>
                            <a:gd name="T11" fmla="*/ 92 h 93"/>
                            <a:gd name="T12" fmla="*/ 0 w 60"/>
                            <a:gd name="T13" fmla="*/ 2 h 93"/>
                            <a:gd name="T14" fmla="*/ 28 w 60"/>
                            <a:gd name="T15" fmla="*/ 2 h 93"/>
                            <a:gd name="T16" fmla="*/ 28 w 60"/>
                            <a:gd name="T17" fmla="*/ 18 h 93"/>
                            <a:gd name="T18" fmla="*/ 28 w 60"/>
                            <a:gd name="T19" fmla="*/ 18 h 93"/>
                            <a:gd name="T20" fmla="*/ 52 w 60"/>
                            <a:gd name="T21" fmla="*/ 0 h 93"/>
                            <a:gd name="T22" fmla="*/ 59 w 60"/>
                            <a:gd name="T23" fmla="*/ 1 h 93"/>
                            <a:gd name="T24" fmla="*/ 59 w 60"/>
                            <a:gd name="T25" fmla="*/ 2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93">
                              <a:moveTo>
                                <a:pt x="59" y="27"/>
                              </a:moveTo>
                              <a:cubicBezTo>
                                <a:pt x="56" y="25"/>
                                <a:pt x="52" y="24"/>
                                <a:pt x="47" y="24"/>
                              </a:cubicBezTo>
                              <a:cubicBezTo>
                                <a:pt x="41" y="24"/>
                                <a:pt x="36" y="26"/>
                                <a:pt x="33" y="31"/>
                              </a:cubicBezTo>
                              <a:cubicBezTo>
                                <a:pt x="30" y="35"/>
                                <a:pt x="28" y="41"/>
                                <a:pt x="28" y="49"/>
                              </a:cubicBezTo>
                              <a:lnTo>
                                <a:pt x="28" y="92"/>
                              </a:lnTo>
                              <a:lnTo>
                                <a:pt x="0" y="92"/>
                              </a:lnTo>
                              <a:lnTo>
                                <a:pt x="0" y="2"/>
                              </a:lnTo>
                              <a:lnTo>
                                <a:pt x="28" y="2"/>
                              </a:lnTo>
                              <a:lnTo>
                                <a:pt x="28" y="18"/>
                              </a:lnTo>
                              <a:lnTo>
                                <a:pt x="28" y="18"/>
                              </a:lnTo>
                              <a:cubicBezTo>
                                <a:pt x="32" y="6"/>
                                <a:pt x="41" y="0"/>
                                <a:pt x="52" y="0"/>
                              </a:cubicBezTo>
                              <a:cubicBezTo>
                                <a:pt x="55" y="0"/>
                                <a:pt x="57" y="1"/>
                                <a:pt x="59" y="1"/>
                              </a:cubicBezTo>
                              <a:lnTo>
                                <a:pt x="59" y="27"/>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1" name="Freeform 240"/>
                      <wps:cNvSpPr>
                        <a:spLocks noChangeArrowheads="1"/>
                      </wps:cNvSpPr>
                      <wps:spPr bwMode="auto">
                        <a:xfrm>
                          <a:off x="9475" y="15423"/>
                          <a:ext cx="89" cy="133"/>
                        </a:xfrm>
                        <a:custGeom>
                          <a:avLst/>
                          <a:gdLst>
                            <a:gd name="T0" fmla="*/ 90 w 91"/>
                            <a:gd name="T1" fmla="*/ 134 h 135"/>
                            <a:gd name="T2" fmla="*/ 57 w 91"/>
                            <a:gd name="T3" fmla="*/ 134 h 135"/>
                            <a:gd name="T4" fmla="*/ 28 w 91"/>
                            <a:gd name="T5" fmla="*/ 89 h 135"/>
                            <a:gd name="T6" fmla="*/ 28 w 91"/>
                            <a:gd name="T7" fmla="*/ 89 h 135"/>
                            <a:gd name="T8" fmla="*/ 28 w 91"/>
                            <a:gd name="T9" fmla="*/ 134 h 135"/>
                            <a:gd name="T10" fmla="*/ 0 w 91"/>
                            <a:gd name="T11" fmla="*/ 134 h 135"/>
                            <a:gd name="T12" fmla="*/ 0 w 91"/>
                            <a:gd name="T13" fmla="*/ 0 h 135"/>
                            <a:gd name="T14" fmla="*/ 28 w 91"/>
                            <a:gd name="T15" fmla="*/ 0 h 135"/>
                            <a:gd name="T16" fmla="*/ 28 w 91"/>
                            <a:gd name="T17" fmla="*/ 85 h 135"/>
                            <a:gd name="T18" fmla="*/ 28 w 91"/>
                            <a:gd name="T19" fmla="*/ 85 h 135"/>
                            <a:gd name="T20" fmla="*/ 55 w 91"/>
                            <a:gd name="T21" fmla="*/ 43 h 135"/>
                            <a:gd name="T22" fmla="*/ 88 w 91"/>
                            <a:gd name="T23" fmla="*/ 43 h 135"/>
                            <a:gd name="T24" fmla="*/ 56 w 91"/>
                            <a:gd name="T25" fmla="*/ 86 h 135"/>
                            <a:gd name="T26" fmla="*/ 90 w 91"/>
                            <a:gd name="T27" fmla="*/ 13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35">
                              <a:moveTo>
                                <a:pt x="90" y="134"/>
                              </a:moveTo>
                              <a:cubicBezTo>
                                <a:pt x="79" y="134"/>
                                <a:pt x="68" y="134"/>
                                <a:pt x="57" y="134"/>
                              </a:cubicBezTo>
                              <a:cubicBezTo>
                                <a:pt x="47" y="119"/>
                                <a:pt x="38" y="103"/>
                                <a:pt x="28" y="89"/>
                              </a:cubicBezTo>
                              <a:cubicBezTo>
                                <a:pt x="28" y="89"/>
                                <a:pt x="28" y="89"/>
                                <a:pt x="28" y="89"/>
                              </a:cubicBezTo>
                              <a:cubicBezTo>
                                <a:pt x="28" y="103"/>
                                <a:pt x="28" y="119"/>
                                <a:pt x="28" y="134"/>
                              </a:cubicBezTo>
                              <a:cubicBezTo>
                                <a:pt x="19" y="134"/>
                                <a:pt x="9" y="134"/>
                                <a:pt x="0" y="134"/>
                              </a:cubicBezTo>
                              <a:cubicBezTo>
                                <a:pt x="0" y="89"/>
                                <a:pt x="0" y="45"/>
                                <a:pt x="0" y="0"/>
                              </a:cubicBezTo>
                              <a:cubicBezTo>
                                <a:pt x="9" y="0"/>
                                <a:pt x="19" y="0"/>
                                <a:pt x="28" y="0"/>
                              </a:cubicBezTo>
                              <a:cubicBezTo>
                                <a:pt x="28" y="29"/>
                                <a:pt x="28" y="57"/>
                                <a:pt x="28" y="85"/>
                              </a:cubicBezTo>
                              <a:lnTo>
                                <a:pt x="28" y="85"/>
                              </a:lnTo>
                              <a:cubicBezTo>
                                <a:pt x="37" y="71"/>
                                <a:pt x="46" y="57"/>
                                <a:pt x="55" y="43"/>
                              </a:cubicBezTo>
                              <a:cubicBezTo>
                                <a:pt x="66" y="43"/>
                                <a:pt x="77" y="43"/>
                                <a:pt x="88" y="43"/>
                              </a:cubicBezTo>
                              <a:cubicBezTo>
                                <a:pt x="77" y="58"/>
                                <a:pt x="66" y="72"/>
                                <a:pt x="56" y="86"/>
                              </a:cubicBezTo>
                              <a:cubicBezTo>
                                <a:pt x="67" y="102"/>
                                <a:pt x="79" y="118"/>
                                <a:pt x="90" y="134"/>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2" name="Freeform 241"/>
                      <wps:cNvSpPr>
                        <a:spLocks noChangeArrowheads="1"/>
                      </wps:cNvSpPr>
                      <wps:spPr bwMode="auto">
                        <a:xfrm>
                          <a:off x="9576" y="15423"/>
                          <a:ext cx="31" cy="133"/>
                        </a:xfrm>
                        <a:custGeom>
                          <a:avLst/>
                          <a:gdLst>
                            <a:gd name="T0" fmla="*/ 16 w 33"/>
                            <a:gd name="T1" fmla="*/ 29 h 135"/>
                            <a:gd name="T2" fmla="*/ 5 w 33"/>
                            <a:gd name="T3" fmla="*/ 25 h 135"/>
                            <a:gd name="T4" fmla="*/ 0 w 33"/>
                            <a:gd name="T5" fmla="*/ 14 h 135"/>
                            <a:gd name="T6" fmla="*/ 5 w 33"/>
                            <a:gd name="T7" fmla="*/ 4 h 135"/>
                            <a:gd name="T8" fmla="*/ 16 w 33"/>
                            <a:gd name="T9" fmla="*/ 0 h 135"/>
                            <a:gd name="T10" fmla="*/ 27 w 33"/>
                            <a:gd name="T11" fmla="*/ 4 h 135"/>
                            <a:gd name="T12" fmla="*/ 32 w 33"/>
                            <a:gd name="T13" fmla="*/ 14 h 135"/>
                            <a:gd name="T14" fmla="*/ 27 w 33"/>
                            <a:gd name="T15" fmla="*/ 25 h 135"/>
                            <a:gd name="T16" fmla="*/ 16 w 33"/>
                            <a:gd name="T17" fmla="*/ 29 h 135"/>
                            <a:gd name="T18" fmla="*/ 29 w 33"/>
                            <a:gd name="T19" fmla="*/ 134 h 135"/>
                            <a:gd name="T20" fmla="*/ 2 w 33"/>
                            <a:gd name="T21" fmla="*/ 134 h 135"/>
                            <a:gd name="T22" fmla="*/ 2 w 33"/>
                            <a:gd name="T23" fmla="*/ 43 h 135"/>
                            <a:gd name="T24" fmla="*/ 29 w 33"/>
                            <a:gd name="T25" fmla="*/ 43 h 135"/>
                            <a:gd name="T26" fmla="*/ 29 w 33"/>
                            <a:gd name="T27" fmla="*/ 13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135">
                              <a:moveTo>
                                <a:pt x="16" y="29"/>
                              </a:moveTo>
                              <a:cubicBezTo>
                                <a:pt x="11" y="29"/>
                                <a:pt x="7" y="28"/>
                                <a:pt x="5" y="25"/>
                              </a:cubicBezTo>
                              <a:cubicBezTo>
                                <a:pt x="2" y="22"/>
                                <a:pt x="0" y="18"/>
                                <a:pt x="0" y="14"/>
                              </a:cubicBezTo>
                              <a:cubicBezTo>
                                <a:pt x="0" y="10"/>
                                <a:pt x="2" y="7"/>
                                <a:pt x="5" y="4"/>
                              </a:cubicBezTo>
                              <a:cubicBezTo>
                                <a:pt x="7" y="1"/>
                                <a:pt x="11" y="0"/>
                                <a:pt x="16" y="0"/>
                              </a:cubicBezTo>
                              <a:cubicBezTo>
                                <a:pt x="20" y="0"/>
                                <a:pt x="24" y="1"/>
                                <a:pt x="27" y="4"/>
                              </a:cubicBezTo>
                              <a:cubicBezTo>
                                <a:pt x="30" y="7"/>
                                <a:pt x="32" y="10"/>
                                <a:pt x="32" y="14"/>
                              </a:cubicBezTo>
                              <a:cubicBezTo>
                                <a:pt x="32" y="18"/>
                                <a:pt x="30" y="22"/>
                                <a:pt x="27" y="25"/>
                              </a:cubicBezTo>
                              <a:cubicBezTo>
                                <a:pt x="24" y="28"/>
                                <a:pt x="20" y="29"/>
                                <a:pt x="16" y="29"/>
                              </a:cubicBezTo>
                              <a:close/>
                              <a:moveTo>
                                <a:pt x="29" y="134"/>
                              </a:moveTo>
                              <a:lnTo>
                                <a:pt x="2" y="134"/>
                              </a:lnTo>
                              <a:lnTo>
                                <a:pt x="2" y="43"/>
                              </a:lnTo>
                              <a:lnTo>
                                <a:pt x="29" y="43"/>
                              </a:lnTo>
                              <a:lnTo>
                                <a:pt x="29" y="134"/>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3" name="Freeform 242"/>
                      <wps:cNvSpPr>
                        <a:spLocks noChangeArrowheads="1"/>
                      </wps:cNvSpPr>
                      <wps:spPr bwMode="auto">
                        <a:xfrm>
                          <a:off x="9627" y="15463"/>
                          <a:ext cx="58" cy="91"/>
                        </a:xfrm>
                        <a:custGeom>
                          <a:avLst/>
                          <a:gdLst>
                            <a:gd name="T0" fmla="*/ 59 w 60"/>
                            <a:gd name="T1" fmla="*/ 27 h 93"/>
                            <a:gd name="T2" fmla="*/ 47 w 60"/>
                            <a:gd name="T3" fmla="*/ 24 h 93"/>
                            <a:gd name="T4" fmla="*/ 33 w 60"/>
                            <a:gd name="T5" fmla="*/ 31 h 93"/>
                            <a:gd name="T6" fmla="*/ 28 w 60"/>
                            <a:gd name="T7" fmla="*/ 49 h 93"/>
                            <a:gd name="T8" fmla="*/ 28 w 60"/>
                            <a:gd name="T9" fmla="*/ 92 h 93"/>
                            <a:gd name="T10" fmla="*/ 0 w 60"/>
                            <a:gd name="T11" fmla="*/ 92 h 93"/>
                            <a:gd name="T12" fmla="*/ 0 w 60"/>
                            <a:gd name="T13" fmla="*/ 2 h 93"/>
                            <a:gd name="T14" fmla="*/ 28 w 60"/>
                            <a:gd name="T15" fmla="*/ 2 h 93"/>
                            <a:gd name="T16" fmla="*/ 28 w 60"/>
                            <a:gd name="T17" fmla="*/ 18 h 93"/>
                            <a:gd name="T18" fmla="*/ 28 w 60"/>
                            <a:gd name="T19" fmla="*/ 18 h 93"/>
                            <a:gd name="T20" fmla="*/ 52 w 60"/>
                            <a:gd name="T21" fmla="*/ 0 h 93"/>
                            <a:gd name="T22" fmla="*/ 59 w 60"/>
                            <a:gd name="T23" fmla="*/ 1 h 93"/>
                            <a:gd name="T24" fmla="*/ 59 w 60"/>
                            <a:gd name="T25" fmla="*/ 2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93">
                              <a:moveTo>
                                <a:pt x="59" y="27"/>
                              </a:moveTo>
                              <a:cubicBezTo>
                                <a:pt x="56" y="25"/>
                                <a:pt x="52" y="24"/>
                                <a:pt x="47" y="24"/>
                              </a:cubicBezTo>
                              <a:cubicBezTo>
                                <a:pt x="41" y="24"/>
                                <a:pt x="36" y="26"/>
                                <a:pt x="33" y="31"/>
                              </a:cubicBezTo>
                              <a:cubicBezTo>
                                <a:pt x="30" y="35"/>
                                <a:pt x="28" y="41"/>
                                <a:pt x="28" y="49"/>
                              </a:cubicBezTo>
                              <a:lnTo>
                                <a:pt x="28" y="92"/>
                              </a:lnTo>
                              <a:lnTo>
                                <a:pt x="0" y="92"/>
                              </a:lnTo>
                              <a:lnTo>
                                <a:pt x="0" y="2"/>
                              </a:lnTo>
                              <a:lnTo>
                                <a:pt x="28" y="2"/>
                              </a:lnTo>
                              <a:lnTo>
                                <a:pt x="28" y="18"/>
                              </a:lnTo>
                              <a:lnTo>
                                <a:pt x="28" y="18"/>
                              </a:lnTo>
                              <a:cubicBezTo>
                                <a:pt x="32" y="6"/>
                                <a:pt x="41" y="0"/>
                                <a:pt x="52" y="0"/>
                              </a:cubicBezTo>
                              <a:cubicBezTo>
                                <a:pt x="55" y="0"/>
                                <a:pt x="57" y="1"/>
                                <a:pt x="59" y="1"/>
                              </a:cubicBezTo>
                              <a:lnTo>
                                <a:pt x="59" y="27"/>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4" name="Freeform 243"/>
                      <wps:cNvSpPr>
                        <a:spLocks noChangeArrowheads="1"/>
                      </wps:cNvSpPr>
                      <wps:spPr bwMode="auto">
                        <a:xfrm>
                          <a:off x="9695" y="15463"/>
                          <a:ext cx="73" cy="94"/>
                        </a:xfrm>
                        <a:custGeom>
                          <a:avLst/>
                          <a:gdLst>
                            <a:gd name="T0" fmla="*/ 74 w 75"/>
                            <a:gd name="T1" fmla="*/ 89 h 96"/>
                            <a:gd name="T2" fmla="*/ 47 w 75"/>
                            <a:gd name="T3" fmla="*/ 95 h 96"/>
                            <a:gd name="T4" fmla="*/ 13 w 75"/>
                            <a:gd name="T5" fmla="*/ 82 h 96"/>
                            <a:gd name="T6" fmla="*/ 0 w 75"/>
                            <a:gd name="T7" fmla="*/ 49 h 96"/>
                            <a:gd name="T8" fmla="*/ 14 w 75"/>
                            <a:gd name="T9" fmla="*/ 13 h 96"/>
                            <a:gd name="T10" fmla="*/ 51 w 75"/>
                            <a:gd name="T11" fmla="*/ 0 h 96"/>
                            <a:gd name="T12" fmla="*/ 74 w 75"/>
                            <a:gd name="T13" fmla="*/ 4 h 96"/>
                            <a:gd name="T14" fmla="*/ 74 w 75"/>
                            <a:gd name="T15" fmla="*/ 28 h 96"/>
                            <a:gd name="T16" fmla="*/ 54 w 75"/>
                            <a:gd name="T17" fmla="*/ 22 h 96"/>
                            <a:gd name="T18" fmla="*/ 35 w 75"/>
                            <a:gd name="T19" fmla="*/ 28 h 96"/>
                            <a:gd name="T20" fmla="*/ 28 w 75"/>
                            <a:gd name="T21" fmla="*/ 48 h 96"/>
                            <a:gd name="T22" fmla="*/ 35 w 75"/>
                            <a:gd name="T23" fmla="*/ 66 h 96"/>
                            <a:gd name="T24" fmla="*/ 53 w 75"/>
                            <a:gd name="T25" fmla="*/ 73 h 96"/>
                            <a:gd name="T26" fmla="*/ 74 w 75"/>
                            <a:gd name="T27" fmla="*/ 66 h 96"/>
                            <a:gd name="T28" fmla="*/ 74 w 75"/>
                            <a:gd name="T29" fmla="*/ 8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96">
                              <a:moveTo>
                                <a:pt x="74" y="89"/>
                              </a:moveTo>
                              <a:cubicBezTo>
                                <a:pt x="68" y="93"/>
                                <a:pt x="58" y="95"/>
                                <a:pt x="47" y="95"/>
                              </a:cubicBezTo>
                              <a:cubicBezTo>
                                <a:pt x="33" y="95"/>
                                <a:pt x="22" y="91"/>
                                <a:pt x="13" y="82"/>
                              </a:cubicBezTo>
                              <a:cubicBezTo>
                                <a:pt x="5" y="74"/>
                                <a:pt x="0" y="63"/>
                                <a:pt x="0" y="49"/>
                              </a:cubicBezTo>
                              <a:cubicBezTo>
                                <a:pt x="0" y="34"/>
                                <a:pt x="5" y="22"/>
                                <a:pt x="14" y="13"/>
                              </a:cubicBezTo>
                              <a:cubicBezTo>
                                <a:pt x="23" y="5"/>
                                <a:pt x="35" y="0"/>
                                <a:pt x="51" y="0"/>
                              </a:cubicBezTo>
                              <a:cubicBezTo>
                                <a:pt x="61" y="0"/>
                                <a:pt x="69" y="1"/>
                                <a:pt x="74" y="4"/>
                              </a:cubicBezTo>
                              <a:lnTo>
                                <a:pt x="74" y="28"/>
                              </a:lnTo>
                              <a:cubicBezTo>
                                <a:pt x="68" y="24"/>
                                <a:pt x="61" y="22"/>
                                <a:pt x="54" y="22"/>
                              </a:cubicBezTo>
                              <a:cubicBezTo>
                                <a:pt x="47" y="22"/>
                                <a:pt x="40" y="24"/>
                                <a:pt x="35" y="28"/>
                              </a:cubicBezTo>
                              <a:cubicBezTo>
                                <a:pt x="31" y="33"/>
                                <a:pt x="28" y="40"/>
                                <a:pt x="28" y="48"/>
                              </a:cubicBezTo>
                              <a:cubicBezTo>
                                <a:pt x="28" y="56"/>
                                <a:pt x="31" y="62"/>
                                <a:pt x="35" y="66"/>
                              </a:cubicBezTo>
                              <a:cubicBezTo>
                                <a:pt x="40" y="71"/>
                                <a:pt x="45" y="73"/>
                                <a:pt x="53" y="73"/>
                              </a:cubicBezTo>
                              <a:cubicBezTo>
                                <a:pt x="60" y="73"/>
                                <a:pt x="67" y="71"/>
                                <a:pt x="74" y="66"/>
                              </a:cubicBezTo>
                              <a:lnTo>
                                <a:pt x="74" y="89"/>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5" name="Freeform 244"/>
                      <wps:cNvSpPr>
                        <a:spLocks noChangeArrowheads="1"/>
                      </wps:cNvSpPr>
                      <wps:spPr bwMode="auto">
                        <a:xfrm>
                          <a:off x="9785" y="15423"/>
                          <a:ext cx="85" cy="133"/>
                        </a:xfrm>
                        <a:custGeom>
                          <a:avLst/>
                          <a:gdLst>
                            <a:gd name="T0" fmla="*/ 86 w 87"/>
                            <a:gd name="T1" fmla="*/ 134 h 135"/>
                            <a:gd name="T2" fmla="*/ 58 w 87"/>
                            <a:gd name="T3" fmla="*/ 134 h 135"/>
                            <a:gd name="T4" fmla="*/ 58 w 87"/>
                            <a:gd name="T5" fmla="*/ 83 h 135"/>
                            <a:gd name="T6" fmla="*/ 44 w 87"/>
                            <a:gd name="T7" fmla="*/ 63 h 135"/>
                            <a:gd name="T8" fmla="*/ 32 w 87"/>
                            <a:gd name="T9" fmla="*/ 68 h 135"/>
                            <a:gd name="T10" fmla="*/ 27 w 87"/>
                            <a:gd name="T11" fmla="*/ 83 h 135"/>
                            <a:gd name="T12" fmla="*/ 27 w 87"/>
                            <a:gd name="T13" fmla="*/ 134 h 135"/>
                            <a:gd name="T14" fmla="*/ 0 w 87"/>
                            <a:gd name="T15" fmla="*/ 134 h 135"/>
                            <a:gd name="T16" fmla="*/ 0 w 87"/>
                            <a:gd name="T17" fmla="*/ 0 h 135"/>
                            <a:gd name="T18" fmla="*/ 27 w 87"/>
                            <a:gd name="T19" fmla="*/ 0 h 135"/>
                            <a:gd name="T20" fmla="*/ 27 w 87"/>
                            <a:gd name="T21" fmla="*/ 57 h 135"/>
                            <a:gd name="T22" fmla="*/ 28 w 87"/>
                            <a:gd name="T23" fmla="*/ 57 h 135"/>
                            <a:gd name="T24" fmla="*/ 55 w 87"/>
                            <a:gd name="T25" fmla="*/ 41 h 135"/>
                            <a:gd name="T26" fmla="*/ 86 w 87"/>
                            <a:gd name="T27" fmla="*/ 78 h 135"/>
                            <a:gd name="T28" fmla="*/ 86 w 87"/>
                            <a:gd name="T29" fmla="*/ 13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 h="135">
                              <a:moveTo>
                                <a:pt x="86" y="134"/>
                              </a:moveTo>
                              <a:lnTo>
                                <a:pt x="58" y="134"/>
                              </a:lnTo>
                              <a:lnTo>
                                <a:pt x="58" y="83"/>
                              </a:lnTo>
                              <a:cubicBezTo>
                                <a:pt x="58" y="69"/>
                                <a:pt x="53" y="63"/>
                                <a:pt x="44" y="63"/>
                              </a:cubicBezTo>
                              <a:cubicBezTo>
                                <a:pt x="39" y="63"/>
                                <a:pt x="35" y="64"/>
                                <a:pt x="32" y="68"/>
                              </a:cubicBezTo>
                              <a:cubicBezTo>
                                <a:pt x="29" y="72"/>
                                <a:pt x="27" y="77"/>
                                <a:pt x="27" y="83"/>
                              </a:cubicBezTo>
                              <a:lnTo>
                                <a:pt x="27" y="134"/>
                              </a:lnTo>
                              <a:lnTo>
                                <a:pt x="0" y="134"/>
                              </a:lnTo>
                              <a:lnTo>
                                <a:pt x="0" y="0"/>
                              </a:lnTo>
                              <a:lnTo>
                                <a:pt x="27" y="0"/>
                              </a:lnTo>
                              <a:lnTo>
                                <a:pt x="27" y="57"/>
                              </a:lnTo>
                              <a:lnTo>
                                <a:pt x="28" y="57"/>
                              </a:lnTo>
                              <a:cubicBezTo>
                                <a:pt x="35" y="46"/>
                                <a:pt x="44" y="41"/>
                                <a:pt x="55" y="41"/>
                              </a:cubicBezTo>
                              <a:cubicBezTo>
                                <a:pt x="76" y="41"/>
                                <a:pt x="86" y="54"/>
                                <a:pt x="86" y="78"/>
                              </a:cubicBezTo>
                              <a:lnTo>
                                <a:pt x="86" y="134"/>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6" name="Freeform 245"/>
                      <wps:cNvSpPr>
                        <a:spLocks noChangeArrowheads="1"/>
                      </wps:cNvSpPr>
                      <wps:spPr bwMode="auto">
                        <a:xfrm>
                          <a:off x="9887" y="15463"/>
                          <a:ext cx="85" cy="94"/>
                        </a:xfrm>
                        <a:custGeom>
                          <a:avLst/>
                          <a:gdLst>
                            <a:gd name="T0" fmla="*/ 86 w 87"/>
                            <a:gd name="T1" fmla="*/ 55 h 96"/>
                            <a:gd name="T2" fmla="*/ 27 w 87"/>
                            <a:gd name="T3" fmla="*/ 55 h 96"/>
                            <a:gd name="T4" fmla="*/ 52 w 87"/>
                            <a:gd name="T5" fmla="*/ 75 h 96"/>
                            <a:gd name="T6" fmla="*/ 78 w 87"/>
                            <a:gd name="T7" fmla="*/ 67 h 96"/>
                            <a:gd name="T8" fmla="*/ 78 w 87"/>
                            <a:gd name="T9" fmla="*/ 88 h 96"/>
                            <a:gd name="T10" fmla="*/ 46 w 87"/>
                            <a:gd name="T11" fmla="*/ 95 h 96"/>
                            <a:gd name="T12" fmla="*/ 12 w 87"/>
                            <a:gd name="T13" fmla="*/ 83 h 96"/>
                            <a:gd name="T14" fmla="*/ 0 w 87"/>
                            <a:gd name="T15" fmla="*/ 49 h 96"/>
                            <a:gd name="T16" fmla="*/ 13 w 87"/>
                            <a:gd name="T17" fmla="*/ 13 h 96"/>
                            <a:gd name="T18" fmla="*/ 44 w 87"/>
                            <a:gd name="T19" fmla="*/ 0 h 96"/>
                            <a:gd name="T20" fmla="*/ 75 w 87"/>
                            <a:gd name="T21" fmla="*/ 12 h 96"/>
                            <a:gd name="T22" fmla="*/ 86 w 87"/>
                            <a:gd name="T23" fmla="*/ 43 h 96"/>
                            <a:gd name="T24" fmla="*/ 86 w 87"/>
                            <a:gd name="T25" fmla="*/ 55 h 96"/>
                            <a:gd name="T26" fmla="*/ 60 w 87"/>
                            <a:gd name="T27" fmla="*/ 38 h 96"/>
                            <a:gd name="T28" fmla="*/ 44 w 87"/>
                            <a:gd name="T29" fmla="*/ 19 h 96"/>
                            <a:gd name="T30" fmla="*/ 33 w 87"/>
                            <a:gd name="T31" fmla="*/ 24 h 96"/>
                            <a:gd name="T32" fmla="*/ 27 w 87"/>
                            <a:gd name="T33" fmla="*/ 38 h 96"/>
                            <a:gd name="T34" fmla="*/ 60 w 87"/>
                            <a:gd name="T35" fmla="*/ 3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6">
                              <a:moveTo>
                                <a:pt x="86" y="55"/>
                              </a:moveTo>
                              <a:lnTo>
                                <a:pt x="27" y="55"/>
                              </a:lnTo>
                              <a:cubicBezTo>
                                <a:pt x="29" y="68"/>
                                <a:pt x="37" y="75"/>
                                <a:pt x="52" y="75"/>
                              </a:cubicBezTo>
                              <a:cubicBezTo>
                                <a:pt x="62" y="75"/>
                                <a:pt x="71" y="73"/>
                                <a:pt x="78" y="67"/>
                              </a:cubicBezTo>
                              <a:lnTo>
                                <a:pt x="78" y="88"/>
                              </a:lnTo>
                              <a:cubicBezTo>
                                <a:pt x="69" y="92"/>
                                <a:pt x="59" y="95"/>
                                <a:pt x="46" y="95"/>
                              </a:cubicBezTo>
                              <a:cubicBezTo>
                                <a:pt x="31" y="95"/>
                                <a:pt x="20" y="91"/>
                                <a:pt x="12" y="83"/>
                              </a:cubicBezTo>
                              <a:cubicBezTo>
                                <a:pt x="4" y="74"/>
                                <a:pt x="0" y="63"/>
                                <a:pt x="0" y="49"/>
                              </a:cubicBezTo>
                              <a:cubicBezTo>
                                <a:pt x="0" y="34"/>
                                <a:pt x="4" y="22"/>
                                <a:pt x="13" y="13"/>
                              </a:cubicBezTo>
                              <a:cubicBezTo>
                                <a:pt x="21" y="5"/>
                                <a:pt x="32" y="0"/>
                                <a:pt x="44" y="0"/>
                              </a:cubicBezTo>
                              <a:cubicBezTo>
                                <a:pt x="58" y="0"/>
                                <a:pt x="68" y="4"/>
                                <a:pt x="75" y="12"/>
                              </a:cubicBezTo>
                              <a:cubicBezTo>
                                <a:pt x="82" y="19"/>
                                <a:pt x="86" y="30"/>
                                <a:pt x="86" y="43"/>
                              </a:cubicBezTo>
                              <a:lnTo>
                                <a:pt x="86" y="55"/>
                              </a:lnTo>
                              <a:close/>
                              <a:moveTo>
                                <a:pt x="60" y="38"/>
                              </a:moveTo>
                              <a:cubicBezTo>
                                <a:pt x="60" y="25"/>
                                <a:pt x="55" y="19"/>
                                <a:pt x="44" y="19"/>
                              </a:cubicBezTo>
                              <a:cubicBezTo>
                                <a:pt x="40" y="19"/>
                                <a:pt x="37" y="20"/>
                                <a:pt x="33" y="24"/>
                              </a:cubicBezTo>
                              <a:cubicBezTo>
                                <a:pt x="30" y="28"/>
                                <a:pt x="28" y="32"/>
                                <a:pt x="27" y="38"/>
                              </a:cubicBezTo>
                              <a:lnTo>
                                <a:pt x="60" y="38"/>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7" name="Freeform 246"/>
                      <wps:cNvSpPr>
                        <a:spLocks noChangeArrowheads="1"/>
                      </wps:cNvSpPr>
                      <wps:spPr bwMode="auto">
                        <a:xfrm>
                          <a:off x="10038" y="15428"/>
                          <a:ext cx="86" cy="130"/>
                        </a:xfrm>
                        <a:custGeom>
                          <a:avLst/>
                          <a:gdLst>
                            <a:gd name="T0" fmla="*/ 1 w 88"/>
                            <a:gd name="T1" fmla="*/ 124 h 132"/>
                            <a:gd name="T2" fmla="*/ 1 w 88"/>
                            <a:gd name="T3" fmla="*/ 96 h 132"/>
                            <a:gd name="T4" fmla="*/ 17 w 88"/>
                            <a:gd name="T5" fmla="*/ 105 h 132"/>
                            <a:gd name="T6" fmla="*/ 35 w 88"/>
                            <a:gd name="T7" fmla="*/ 109 h 132"/>
                            <a:gd name="T8" fmla="*/ 45 w 88"/>
                            <a:gd name="T9" fmla="*/ 108 h 132"/>
                            <a:gd name="T10" fmla="*/ 52 w 88"/>
                            <a:gd name="T11" fmla="*/ 105 h 132"/>
                            <a:gd name="T12" fmla="*/ 56 w 88"/>
                            <a:gd name="T13" fmla="*/ 101 h 132"/>
                            <a:gd name="T14" fmla="*/ 57 w 88"/>
                            <a:gd name="T15" fmla="*/ 96 h 132"/>
                            <a:gd name="T16" fmla="*/ 54 w 88"/>
                            <a:gd name="T17" fmla="*/ 89 h 132"/>
                            <a:gd name="T18" fmla="*/ 49 w 88"/>
                            <a:gd name="T19" fmla="*/ 84 h 132"/>
                            <a:gd name="T20" fmla="*/ 40 w 88"/>
                            <a:gd name="T21" fmla="*/ 79 h 132"/>
                            <a:gd name="T22" fmla="*/ 30 w 88"/>
                            <a:gd name="T23" fmla="*/ 74 h 132"/>
                            <a:gd name="T24" fmla="*/ 7 w 88"/>
                            <a:gd name="T25" fmla="*/ 59 h 132"/>
                            <a:gd name="T26" fmla="*/ 0 w 88"/>
                            <a:gd name="T27" fmla="*/ 37 h 132"/>
                            <a:gd name="T28" fmla="*/ 4 w 88"/>
                            <a:gd name="T29" fmla="*/ 20 h 132"/>
                            <a:gd name="T30" fmla="*/ 15 w 88"/>
                            <a:gd name="T31" fmla="*/ 9 h 132"/>
                            <a:gd name="T32" fmla="*/ 31 w 88"/>
                            <a:gd name="T33" fmla="*/ 2 h 132"/>
                            <a:gd name="T34" fmla="*/ 49 w 88"/>
                            <a:gd name="T35" fmla="*/ 0 h 132"/>
                            <a:gd name="T36" fmla="*/ 67 w 88"/>
                            <a:gd name="T37" fmla="*/ 1 h 132"/>
                            <a:gd name="T38" fmla="*/ 81 w 88"/>
                            <a:gd name="T39" fmla="*/ 5 h 132"/>
                            <a:gd name="T40" fmla="*/ 81 w 88"/>
                            <a:gd name="T41" fmla="*/ 31 h 132"/>
                            <a:gd name="T42" fmla="*/ 74 w 88"/>
                            <a:gd name="T43" fmla="*/ 27 h 132"/>
                            <a:gd name="T44" fmla="*/ 66 w 88"/>
                            <a:gd name="T45" fmla="*/ 24 h 132"/>
                            <a:gd name="T46" fmla="*/ 58 w 88"/>
                            <a:gd name="T47" fmla="*/ 23 h 132"/>
                            <a:gd name="T48" fmla="*/ 51 w 88"/>
                            <a:gd name="T49" fmla="*/ 22 h 132"/>
                            <a:gd name="T50" fmla="*/ 43 w 88"/>
                            <a:gd name="T51" fmla="*/ 23 h 132"/>
                            <a:gd name="T52" fmla="*/ 36 w 88"/>
                            <a:gd name="T53" fmla="*/ 25 h 132"/>
                            <a:gd name="T54" fmla="*/ 32 w 88"/>
                            <a:gd name="T55" fmla="*/ 30 h 132"/>
                            <a:gd name="T56" fmla="*/ 30 w 88"/>
                            <a:gd name="T57" fmla="*/ 35 h 132"/>
                            <a:gd name="T58" fmla="*/ 32 w 88"/>
                            <a:gd name="T59" fmla="*/ 41 h 132"/>
                            <a:gd name="T60" fmla="*/ 36 w 88"/>
                            <a:gd name="T61" fmla="*/ 46 h 132"/>
                            <a:gd name="T62" fmla="*/ 44 w 88"/>
                            <a:gd name="T63" fmla="*/ 50 h 132"/>
                            <a:gd name="T64" fmla="*/ 54 w 88"/>
                            <a:gd name="T65" fmla="*/ 54 h 132"/>
                            <a:gd name="T66" fmla="*/ 68 w 88"/>
                            <a:gd name="T67" fmla="*/ 61 h 132"/>
                            <a:gd name="T68" fmla="*/ 78 w 88"/>
                            <a:gd name="T69" fmla="*/ 69 h 132"/>
                            <a:gd name="T70" fmla="*/ 85 w 88"/>
                            <a:gd name="T71" fmla="*/ 80 h 132"/>
                            <a:gd name="T72" fmla="*/ 87 w 88"/>
                            <a:gd name="T73" fmla="*/ 93 h 132"/>
                            <a:gd name="T74" fmla="*/ 83 w 88"/>
                            <a:gd name="T75" fmla="*/ 111 h 132"/>
                            <a:gd name="T76" fmla="*/ 72 w 88"/>
                            <a:gd name="T77" fmla="*/ 122 h 132"/>
                            <a:gd name="T78" fmla="*/ 56 w 88"/>
                            <a:gd name="T79" fmla="*/ 129 h 132"/>
                            <a:gd name="T80" fmla="*/ 37 w 88"/>
                            <a:gd name="T81" fmla="*/ 131 h 132"/>
                            <a:gd name="T82" fmla="*/ 17 w 88"/>
                            <a:gd name="T83" fmla="*/ 129 h 132"/>
                            <a:gd name="T84" fmla="*/ 1 w 88"/>
                            <a:gd name="T85" fmla="*/ 124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8" h="132">
                              <a:moveTo>
                                <a:pt x="1" y="124"/>
                              </a:moveTo>
                              <a:lnTo>
                                <a:pt x="1" y="96"/>
                              </a:lnTo>
                              <a:cubicBezTo>
                                <a:pt x="6" y="100"/>
                                <a:pt x="11" y="103"/>
                                <a:pt x="17" y="105"/>
                              </a:cubicBezTo>
                              <a:cubicBezTo>
                                <a:pt x="23" y="108"/>
                                <a:pt x="30" y="109"/>
                                <a:pt x="35" y="109"/>
                              </a:cubicBezTo>
                              <a:cubicBezTo>
                                <a:pt x="39" y="109"/>
                                <a:pt x="42" y="108"/>
                                <a:pt x="45" y="108"/>
                              </a:cubicBezTo>
                              <a:cubicBezTo>
                                <a:pt x="48" y="107"/>
                                <a:pt x="49" y="106"/>
                                <a:pt x="52" y="105"/>
                              </a:cubicBezTo>
                              <a:cubicBezTo>
                                <a:pt x="53" y="104"/>
                                <a:pt x="54" y="102"/>
                                <a:pt x="56" y="101"/>
                              </a:cubicBezTo>
                              <a:cubicBezTo>
                                <a:pt x="56" y="99"/>
                                <a:pt x="57" y="97"/>
                                <a:pt x="57" y="96"/>
                              </a:cubicBezTo>
                              <a:cubicBezTo>
                                <a:pt x="57" y="93"/>
                                <a:pt x="56" y="91"/>
                                <a:pt x="54" y="89"/>
                              </a:cubicBezTo>
                              <a:cubicBezTo>
                                <a:pt x="53" y="87"/>
                                <a:pt x="51" y="85"/>
                                <a:pt x="49" y="84"/>
                              </a:cubicBezTo>
                              <a:cubicBezTo>
                                <a:pt x="47" y="82"/>
                                <a:pt x="44" y="80"/>
                                <a:pt x="40" y="79"/>
                              </a:cubicBezTo>
                              <a:cubicBezTo>
                                <a:pt x="37" y="78"/>
                                <a:pt x="33" y="76"/>
                                <a:pt x="30" y="74"/>
                              </a:cubicBezTo>
                              <a:cubicBezTo>
                                <a:pt x="19" y="70"/>
                                <a:pt x="12" y="65"/>
                                <a:pt x="7" y="59"/>
                              </a:cubicBezTo>
                              <a:cubicBezTo>
                                <a:pt x="2" y="53"/>
                                <a:pt x="0" y="46"/>
                                <a:pt x="0" y="37"/>
                              </a:cubicBezTo>
                              <a:cubicBezTo>
                                <a:pt x="0" y="31"/>
                                <a:pt x="1" y="25"/>
                                <a:pt x="4" y="20"/>
                              </a:cubicBezTo>
                              <a:cubicBezTo>
                                <a:pt x="7" y="16"/>
                                <a:pt x="10" y="12"/>
                                <a:pt x="15" y="9"/>
                              </a:cubicBezTo>
                              <a:cubicBezTo>
                                <a:pt x="19" y="6"/>
                                <a:pt x="24" y="3"/>
                                <a:pt x="31" y="2"/>
                              </a:cubicBezTo>
                              <a:cubicBezTo>
                                <a:pt x="36" y="0"/>
                                <a:pt x="43" y="0"/>
                                <a:pt x="49" y="0"/>
                              </a:cubicBezTo>
                              <a:cubicBezTo>
                                <a:pt x="56" y="0"/>
                                <a:pt x="62" y="0"/>
                                <a:pt x="67" y="1"/>
                              </a:cubicBezTo>
                              <a:cubicBezTo>
                                <a:pt x="72" y="2"/>
                                <a:pt x="77" y="3"/>
                                <a:pt x="81" y="5"/>
                              </a:cubicBezTo>
                              <a:lnTo>
                                <a:pt x="81" y="31"/>
                              </a:lnTo>
                              <a:cubicBezTo>
                                <a:pt x="79" y="29"/>
                                <a:pt x="77" y="28"/>
                                <a:pt x="74" y="27"/>
                              </a:cubicBezTo>
                              <a:cubicBezTo>
                                <a:pt x="71" y="26"/>
                                <a:pt x="69" y="25"/>
                                <a:pt x="66" y="24"/>
                              </a:cubicBezTo>
                              <a:cubicBezTo>
                                <a:pt x="64" y="24"/>
                                <a:pt x="61" y="23"/>
                                <a:pt x="58" y="23"/>
                              </a:cubicBezTo>
                              <a:cubicBezTo>
                                <a:pt x="56" y="22"/>
                                <a:pt x="53" y="22"/>
                                <a:pt x="51" y="22"/>
                              </a:cubicBezTo>
                              <a:cubicBezTo>
                                <a:pt x="48" y="22"/>
                                <a:pt x="45" y="23"/>
                                <a:pt x="43" y="23"/>
                              </a:cubicBezTo>
                              <a:cubicBezTo>
                                <a:pt x="40" y="24"/>
                                <a:pt x="37" y="24"/>
                                <a:pt x="36" y="25"/>
                              </a:cubicBezTo>
                              <a:cubicBezTo>
                                <a:pt x="34" y="26"/>
                                <a:pt x="32" y="28"/>
                                <a:pt x="32" y="30"/>
                              </a:cubicBezTo>
                              <a:cubicBezTo>
                                <a:pt x="31" y="31"/>
                                <a:pt x="30" y="33"/>
                                <a:pt x="30" y="35"/>
                              </a:cubicBezTo>
                              <a:cubicBezTo>
                                <a:pt x="30" y="37"/>
                                <a:pt x="31" y="39"/>
                                <a:pt x="32" y="41"/>
                              </a:cubicBezTo>
                              <a:cubicBezTo>
                                <a:pt x="33" y="42"/>
                                <a:pt x="35" y="44"/>
                                <a:pt x="36" y="46"/>
                              </a:cubicBezTo>
                              <a:cubicBezTo>
                                <a:pt x="39" y="47"/>
                                <a:pt x="41" y="49"/>
                                <a:pt x="44" y="50"/>
                              </a:cubicBezTo>
                              <a:cubicBezTo>
                                <a:pt x="47" y="51"/>
                                <a:pt x="51" y="53"/>
                                <a:pt x="54" y="54"/>
                              </a:cubicBezTo>
                              <a:cubicBezTo>
                                <a:pt x="59" y="57"/>
                                <a:pt x="64" y="59"/>
                                <a:pt x="68" y="61"/>
                              </a:cubicBezTo>
                              <a:cubicBezTo>
                                <a:pt x="71" y="63"/>
                                <a:pt x="75" y="66"/>
                                <a:pt x="78" y="69"/>
                              </a:cubicBezTo>
                              <a:cubicBezTo>
                                <a:pt x="81" y="72"/>
                                <a:pt x="83" y="76"/>
                                <a:pt x="85" y="80"/>
                              </a:cubicBezTo>
                              <a:cubicBezTo>
                                <a:pt x="86" y="83"/>
                                <a:pt x="87" y="88"/>
                                <a:pt x="87" y="93"/>
                              </a:cubicBezTo>
                              <a:cubicBezTo>
                                <a:pt x="87" y="100"/>
                                <a:pt x="86" y="106"/>
                                <a:pt x="83" y="111"/>
                              </a:cubicBezTo>
                              <a:cubicBezTo>
                                <a:pt x="80" y="115"/>
                                <a:pt x="77" y="119"/>
                                <a:pt x="72" y="122"/>
                              </a:cubicBezTo>
                              <a:cubicBezTo>
                                <a:pt x="68" y="126"/>
                                <a:pt x="62" y="127"/>
                                <a:pt x="56" y="129"/>
                              </a:cubicBezTo>
                              <a:cubicBezTo>
                                <a:pt x="50" y="130"/>
                                <a:pt x="43" y="131"/>
                                <a:pt x="37" y="131"/>
                              </a:cubicBezTo>
                              <a:cubicBezTo>
                                <a:pt x="30" y="131"/>
                                <a:pt x="23" y="130"/>
                                <a:pt x="17" y="129"/>
                              </a:cubicBezTo>
                              <a:cubicBezTo>
                                <a:pt x="11" y="128"/>
                                <a:pt x="5" y="126"/>
                                <a:pt x="1" y="124"/>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8" name="Freeform 247"/>
                      <wps:cNvSpPr>
                        <a:spLocks noChangeArrowheads="1"/>
                      </wps:cNvSpPr>
                      <wps:spPr bwMode="auto">
                        <a:xfrm>
                          <a:off x="10131" y="15438"/>
                          <a:ext cx="62" cy="119"/>
                        </a:xfrm>
                        <a:custGeom>
                          <a:avLst/>
                          <a:gdLst>
                            <a:gd name="T0" fmla="*/ 63 w 64"/>
                            <a:gd name="T1" fmla="*/ 116 h 121"/>
                            <a:gd name="T2" fmla="*/ 44 w 64"/>
                            <a:gd name="T3" fmla="*/ 120 h 121"/>
                            <a:gd name="T4" fmla="*/ 15 w 64"/>
                            <a:gd name="T5" fmla="*/ 89 h 121"/>
                            <a:gd name="T6" fmla="*/ 15 w 64"/>
                            <a:gd name="T7" fmla="*/ 48 h 121"/>
                            <a:gd name="T8" fmla="*/ 0 w 64"/>
                            <a:gd name="T9" fmla="*/ 48 h 121"/>
                            <a:gd name="T10" fmla="*/ 0 w 64"/>
                            <a:gd name="T11" fmla="*/ 27 h 121"/>
                            <a:gd name="T12" fmla="*/ 15 w 64"/>
                            <a:gd name="T13" fmla="*/ 27 h 121"/>
                            <a:gd name="T14" fmla="*/ 15 w 64"/>
                            <a:gd name="T15" fmla="*/ 8 h 121"/>
                            <a:gd name="T16" fmla="*/ 43 w 64"/>
                            <a:gd name="T17" fmla="*/ 0 h 121"/>
                            <a:gd name="T18" fmla="*/ 43 w 64"/>
                            <a:gd name="T19" fmla="*/ 27 h 121"/>
                            <a:gd name="T20" fmla="*/ 63 w 64"/>
                            <a:gd name="T21" fmla="*/ 27 h 121"/>
                            <a:gd name="T22" fmla="*/ 63 w 64"/>
                            <a:gd name="T23" fmla="*/ 48 h 121"/>
                            <a:gd name="T24" fmla="*/ 43 w 64"/>
                            <a:gd name="T25" fmla="*/ 48 h 121"/>
                            <a:gd name="T26" fmla="*/ 43 w 64"/>
                            <a:gd name="T27" fmla="*/ 84 h 121"/>
                            <a:gd name="T28" fmla="*/ 54 w 64"/>
                            <a:gd name="T29" fmla="*/ 98 h 121"/>
                            <a:gd name="T30" fmla="*/ 63 w 64"/>
                            <a:gd name="T31" fmla="*/ 96 h 121"/>
                            <a:gd name="T32" fmla="*/ 63 w 64"/>
                            <a:gd name="T33" fmla="*/ 11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121">
                              <a:moveTo>
                                <a:pt x="63" y="116"/>
                              </a:moveTo>
                              <a:cubicBezTo>
                                <a:pt x="59" y="119"/>
                                <a:pt x="53" y="120"/>
                                <a:pt x="44" y="120"/>
                              </a:cubicBezTo>
                              <a:cubicBezTo>
                                <a:pt x="24" y="120"/>
                                <a:pt x="15" y="109"/>
                                <a:pt x="15" y="89"/>
                              </a:cubicBezTo>
                              <a:lnTo>
                                <a:pt x="15" y="48"/>
                              </a:lnTo>
                              <a:lnTo>
                                <a:pt x="0" y="48"/>
                              </a:lnTo>
                              <a:lnTo>
                                <a:pt x="0" y="27"/>
                              </a:lnTo>
                              <a:lnTo>
                                <a:pt x="15" y="27"/>
                              </a:lnTo>
                              <a:lnTo>
                                <a:pt x="15" y="8"/>
                              </a:lnTo>
                              <a:lnTo>
                                <a:pt x="43" y="0"/>
                              </a:lnTo>
                              <a:lnTo>
                                <a:pt x="43" y="27"/>
                              </a:lnTo>
                              <a:lnTo>
                                <a:pt x="63" y="27"/>
                              </a:lnTo>
                              <a:lnTo>
                                <a:pt x="63" y="48"/>
                              </a:lnTo>
                              <a:lnTo>
                                <a:pt x="43" y="48"/>
                              </a:lnTo>
                              <a:lnTo>
                                <a:pt x="43" y="84"/>
                              </a:lnTo>
                              <a:cubicBezTo>
                                <a:pt x="43" y="94"/>
                                <a:pt x="47" y="98"/>
                                <a:pt x="54" y="98"/>
                              </a:cubicBezTo>
                              <a:cubicBezTo>
                                <a:pt x="57" y="98"/>
                                <a:pt x="60" y="98"/>
                                <a:pt x="63" y="96"/>
                              </a:cubicBezTo>
                              <a:lnTo>
                                <a:pt x="63" y="116"/>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9" name="Freeform 248"/>
                      <wps:cNvSpPr>
                        <a:spLocks noChangeArrowheads="1"/>
                      </wps:cNvSpPr>
                      <wps:spPr bwMode="auto">
                        <a:xfrm>
                          <a:off x="10203" y="15530"/>
                          <a:ext cx="32" cy="28"/>
                        </a:xfrm>
                        <a:custGeom>
                          <a:avLst/>
                          <a:gdLst>
                            <a:gd name="T0" fmla="*/ 16 w 34"/>
                            <a:gd name="T1" fmla="*/ 29 h 30"/>
                            <a:gd name="T2" fmla="*/ 5 w 34"/>
                            <a:gd name="T3" fmla="*/ 25 h 30"/>
                            <a:gd name="T4" fmla="*/ 0 w 34"/>
                            <a:gd name="T5" fmla="*/ 14 h 30"/>
                            <a:gd name="T6" fmla="*/ 5 w 34"/>
                            <a:gd name="T7" fmla="*/ 4 h 30"/>
                            <a:gd name="T8" fmla="*/ 16 w 34"/>
                            <a:gd name="T9" fmla="*/ 0 h 30"/>
                            <a:gd name="T10" fmla="*/ 28 w 34"/>
                            <a:gd name="T11" fmla="*/ 4 h 30"/>
                            <a:gd name="T12" fmla="*/ 33 w 34"/>
                            <a:gd name="T13" fmla="*/ 14 h 30"/>
                            <a:gd name="T14" fmla="*/ 28 w 34"/>
                            <a:gd name="T15" fmla="*/ 25 h 30"/>
                            <a:gd name="T16" fmla="*/ 16 w 34"/>
                            <a:gd name="T17" fmla="*/ 2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30">
                              <a:moveTo>
                                <a:pt x="16" y="29"/>
                              </a:moveTo>
                              <a:cubicBezTo>
                                <a:pt x="11" y="29"/>
                                <a:pt x="8" y="28"/>
                                <a:pt x="5" y="25"/>
                              </a:cubicBezTo>
                              <a:cubicBezTo>
                                <a:pt x="2" y="22"/>
                                <a:pt x="0" y="19"/>
                                <a:pt x="0" y="14"/>
                              </a:cubicBezTo>
                              <a:cubicBezTo>
                                <a:pt x="0" y="10"/>
                                <a:pt x="2" y="7"/>
                                <a:pt x="5" y="4"/>
                              </a:cubicBezTo>
                              <a:cubicBezTo>
                                <a:pt x="8" y="1"/>
                                <a:pt x="12" y="0"/>
                                <a:pt x="16" y="0"/>
                              </a:cubicBezTo>
                              <a:cubicBezTo>
                                <a:pt x="22" y="0"/>
                                <a:pt x="26" y="1"/>
                                <a:pt x="28" y="4"/>
                              </a:cubicBezTo>
                              <a:cubicBezTo>
                                <a:pt x="31" y="7"/>
                                <a:pt x="33" y="10"/>
                                <a:pt x="33" y="14"/>
                              </a:cubicBezTo>
                              <a:cubicBezTo>
                                <a:pt x="33" y="19"/>
                                <a:pt x="31" y="22"/>
                                <a:pt x="28" y="25"/>
                              </a:cubicBezTo>
                              <a:cubicBezTo>
                                <a:pt x="25" y="28"/>
                                <a:pt x="21" y="29"/>
                                <a:pt x="16" y="29"/>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0" name="Freeform 249"/>
                      <wps:cNvSpPr>
                        <a:spLocks noChangeArrowheads="1"/>
                      </wps:cNvSpPr>
                      <wps:spPr bwMode="auto">
                        <a:xfrm>
                          <a:off x="10309" y="15429"/>
                          <a:ext cx="94" cy="125"/>
                        </a:xfrm>
                        <a:custGeom>
                          <a:avLst/>
                          <a:gdLst>
                            <a:gd name="T0" fmla="*/ 0 w 96"/>
                            <a:gd name="T1" fmla="*/ 126 h 127"/>
                            <a:gd name="T2" fmla="*/ 0 w 96"/>
                            <a:gd name="T3" fmla="*/ 0 h 127"/>
                            <a:gd name="T4" fmla="*/ 46 w 96"/>
                            <a:gd name="T5" fmla="*/ 0 h 127"/>
                            <a:gd name="T6" fmla="*/ 79 w 96"/>
                            <a:gd name="T7" fmla="*/ 8 h 127"/>
                            <a:gd name="T8" fmla="*/ 90 w 96"/>
                            <a:gd name="T9" fmla="*/ 29 h 127"/>
                            <a:gd name="T10" fmla="*/ 83 w 96"/>
                            <a:gd name="T11" fmla="*/ 48 h 127"/>
                            <a:gd name="T12" fmla="*/ 66 w 96"/>
                            <a:gd name="T13" fmla="*/ 58 h 127"/>
                            <a:gd name="T14" fmla="*/ 87 w 96"/>
                            <a:gd name="T15" fmla="*/ 69 h 127"/>
                            <a:gd name="T16" fmla="*/ 95 w 96"/>
                            <a:gd name="T17" fmla="*/ 88 h 127"/>
                            <a:gd name="T18" fmla="*/ 83 w 96"/>
                            <a:gd name="T19" fmla="*/ 116 h 127"/>
                            <a:gd name="T20" fmla="*/ 49 w 96"/>
                            <a:gd name="T21" fmla="*/ 126 h 127"/>
                            <a:gd name="T22" fmla="*/ 0 w 96"/>
                            <a:gd name="T23" fmla="*/ 126 h 127"/>
                            <a:gd name="T24" fmla="*/ 28 w 96"/>
                            <a:gd name="T25" fmla="*/ 21 h 127"/>
                            <a:gd name="T26" fmla="*/ 28 w 96"/>
                            <a:gd name="T27" fmla="*/ 51 h 127"/>
                            <a:gd name="T28" fmla="*/ 41 w 96"/>
                            <a:gd name="T29" fmla="*/ 51 h 127"/>
                            <a:gd name="T30" fmla="*/ 55 w 96"/>
                            <a:gd name="T31" fmla="*/ 46 h 127"/>
                            <a:gd name="T32" fmla="*/ 60 w 96"/>
                            <a:gd name="T33" fmla="*/ 35 h 127"/>
                            <a:gd name="T34" fmla="*/ 39 w 96"/>
                            <a:gd name="T35" fmla="*/ 21 h 127"/>
                            <a:gd name="T36" fmla="*/ 28 w 96"/>
                            <a:gd name="T37" fmla="*/ 21 h 127"/>
                            <a:gd name="T38" fmla="*/ 28 w 96"/>
                            <a:gd name="T39" fmla="*/ 72 h 127"/>
                            <a:gd name="T40" fmla="*/ 28 w 96"/>
                            <a:gd name="T41" fmla="*/ 105 h 127"/>
                            <a:gd name="T42" fmla="*/ 44 w 96"/>
                            <a:gd name="T43" fmla="*/ 105 h 127"/>
                            <a:gd name="T44" fmla="*/ 60 w 96"/>
                            <a:gd name="T45" fmla="*/ 101 h 127"/>
                            <a:gd name="T46" fmla="*/ 65 w 96"/>
                            <a:gd name="T47" fmla="*/ 88 h 127"/>
                            <a:gd name="T48" fmla="*/ 60 w 96"/>
                            <a:gd name="T49" fmla="*/ 77 h 127"/>
                            <a:gd name="T50" fmla="*/ 44 w 96"/>
                            <a:gd name="T51" fmla="*/ 72 h 127"/>
                            <a:gd name="T52" fmla="*/ 28 w 96"/>
                            <a:gd name="T53" fmla="*/ 7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6" h="127">
                              <a:moveTo>
                                <a:pt x="0" y="126"/>
                              </a:moveTo>
                              <a:lnTo>
                                <a:pt x="0" y="0"/>
                              </a:lnTo>
                              <a:lnTo>
                                <a:pt x="46" y="0"/>
                              </a:lnTo>
                              <a:cubicBezTo>
                                <a:pt x="60" y="0"/>
                                <a:pt x="71" y="3"/>
                                <a:pt x="79" y="8"/>
                              </a:cubicBezTo>
                              <a:cubicBezTo>
                                <a:pt x="86" y="13"/>
                                <a:pt x="90" y="20"/>
                                <a:pt x="90" y="29"/>
                              </a:cubicBezTo>
                              <a:cubicBezTo>
                                <a:pt x="90" y="36"/>
                                <a:pt x="88" y="42"/>
                                <a:pt x="83" y="48"/>
                              </a:cubicBezTo>
                              <a:cubicBezTo>
                                <a:pt x="79" y="53"/>
                                <a:pt x="73" y="56"/>
                                <a:pt x="66" y="58"/>
                              </a:cubicBezTo>
                              <a:cubicBezTo>
                                <a:pt x="74" y="60"/>
                                <a:pt x="82" y="63"/>
                                <a:pt x="87" y="69"/>
                              </a:cubicBezTo>
                              <a:cubicBezTo>
                                <a:pt x="92" y="74"/>
                                <a:pt x="95" y="80"/>
                                <a:pt x="95" y="88"/>
                              </a:cubicBezTo>
                              <a:cubicBezTo>
                                <a:pt x="95" y="100"/>
                                <a:pt x="91" y="109"/>
                                <a:pt x="83" y="116"/>
                              </a:cubicBezTo>
                              <a:cubicBezTo>
                                <a:pt x="74" y="123"/>
                                <a:pt x="63" y="126"/>
                                <a:pt x="49" y="126"/>
                              </a:cubicBezTo>
                              <a:lnTo>
                                <a:pt x="0" y="126"/>
                              </a:lnTo>
                              <a:close/>
                              <a:moveTo>
                                <a:pt x="28" y="21"/>
                              </a:moveTo>
                              <a:lnTo>
                                <a:pt x="28" y="51"/>
                              </a:lnTo>
                              <a:lnTo>
                                <a:pt x="41" y="51"/>
                              </a:lnTo>
                              <a:cubicBezTo>
                                <a:pt x="47" y="51"/>
                                <a:pt x="52" y="49"/>
                                <a:pt x="55" y="46"/>
                              </a:cubicBezTo>
                              <a:cubicBezTo>
                                <a:pt x="58" y="44"/>
                                <a:pt x="60" y="40"/>
                                <a:pt x="60" y="35"/>
                              </a:cubicBezTo>
                              <a:cubicBezTo>
                                <a:pt x="60" y="25"/>
                                <a:pt x="53" y="21"/>
                                <a:pt x="39" y="21"/>
                              </a:cubicBezTo>
                              <a:lnTo>
                                <a:pt x="28" y="21"/>
                              </a:lnTo>
                              <a:close/>
                              <a:moveTo>
                                <a:pt x="28" y="72"/>
                              </a:moveTo>
                              <a:lnTo>
                                <a:pt x="28" y="105"/>
                              </a:lnTo>
                              <a:lnTo>
                                <a:pt x="44" y="105"/>
                              </a:lnTo>
                              <a:cubicBezTo>
                                <a:pt x="50" y="105"/>
                                <a:pt x="56" y="104"/>
                                <a:pt x="60" y="101"/>
                              </a:cubicBezTo>
                              <a:cubicBezTo>
                                <a:pt x="64" y="97"/>
                                <a:pt x="65" y="94"/>
                                <a:pt x="65" y="88"/>
                              </a:cubicBezTo>
                              <a:cubicBezTo>
                                <a:pt x="65" y="83"/>
                                <a:pt x="64" y="79"/>
                                <a:pt x="60" y="77"/>
                              </a:cubicBezTo>
                              <a:cubicBezTo>
                                <a:pt x="56" y="74"/>
                                <a:pt x="51" y="72"/>
                                <a:pt x="44" y="72"/>
                              </a:cubicBezTo>
                              <a:lnTo>
                                <a:pt x="28" y="72"/>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1" name="Freeform 250"/>
                      <wps:cNvSpPr>
                        <a:spLocks noChangeArrowheads="1"/>
                      </wps:cNvSpPr>
                      <wps:spPr bwMode="auto">
                        <a:xfrm>
                          <a:off x="10419" y="15423"/>
                          <a:ext cx="31" cy="133"/>
                        </a:xfrm>
                        <a:custGeom>
                          <a:avLst/>
                          <a:gdLst>
                            <a:gd name="T0" fmla="*/ 16 w 33"/>
                            <a:gd name="T1" fmla="*/ 29 h 135"/>
                            <a:gd name="T2" fmla="*/ 5 w 33"/>
                            <a:gd name="T3" fmla="*/ 25 h 135"/>
                            <a:gd name="T4" fmla="*/ 0 w 33"/>
                            <a:gd name="T5" fmla="*/ 14 h 135"/>
                            <a:gd name="T6" fmla="*/ 5 w 33"/>
                            <a:gd name="T7" fmla="*/ 4 h 135"/>
                            <a:gd name="T8" fmla="*/ 16 w 33"/>
                            <a:gd name="T9" fmla="*/ 0 h 135"/>
                            <a:gd name="T10" fmla="*/ 27 w 33"/>
                            <a:gd name="T11" fmla="*/ 4 h 135"/>
                            <a:gd name="T12" fmla="*/ 32 w 33"/>
                            <a:gd name="T13" fmla="*/ 14 h 135"/>
                            <a:gd name="T14" fmla="*/ 27 w 33"/>
                            <a:gd name="T15" fmla="*/ 25 h 135"/>
                            <a:gd name="T16" fmla="*/ 16 w 33"/>
                            <a:gd name="T17" fmla="*/ 29 h 135"/>
                            <a:gd name="T18" fmla="*/ 30 w 33"/>
                            <a:gd name="T19" fmla="*/ 134 h 135"/>
                            <a:gd name="T20" fmla="*/ 2 w 33"/>
                            <a:gd name="T21" fmla="*/ 134 h 135"/>
                            <a:gd name="T22" fmla="*/ 2 w 33"/>
                            <a:gd name="T23" fmla="*/ 43 h 135"/>
                            <a:gd name="T24" fmla="*/ 30 w 33"/>
                            <a:gd name="T25" fmla="*/ 43 h 135"/>
                            <a:gd name="T26" fmla="*/ 30 w 33"/>
                            <a:gd name="T27" fmla="*/ 13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135">
                              <a:moveTo>
                                <a:pt x="16" y="29"/>
                              </a:moveTo>
                              <a:cubicBezTo>
                                <a:pt x="11" y="29"/>
                                <a:pt x="7" y="28"/>
                                <a:pt x="5" y="25"/>
                              </a:cubicBezTo>
                              <a:cubicBezTo>
                                <a:pt x="2" y="22"/>
                                <a:pt x="0" y="18"/>
                                <a:pt x="0" y="14"/>
                              </a:cubicBezTo>
                              <a:cubicBezTo>
                                <a:pt x="0" y="10"/>
                                <a:pt x="2" y="7"/>
                                <a:pt x="5" y="4"/>
                              </a:cubicBezTo>
                              <a:cubicBezTo>
                                <a:pt x="7" y="1"/>
                                <a:pt x="11" y="0"/>
                                <a:pt x="16" y="0"/>
                              </a:cubicBezTo>
                              <a:cubicBezTo>
                                <a:pt x="20" y="0"/>
                                <a:pt x="24" y="1"/>
                                <a:pt x="27" y="4"/>
                              </a:cubicBezTo>
                              <a:cubicBezTo>
                                <a:pt x="30" y="7"/>
                                <a:pt x="32" y="10"/>
                                <a:pt x="32" y="14"/>
                              </a:cubicBezTo>
                              <a:cubicBezTo>
                                <a:pt x="32" y="18"/>
                                <a:pt x="30" y="22"/>
                                <a:pt x="27" y="25"/>
                              </a:cubicBezTo>
                              <a:cubicBezTo>
                                <a:pt x="24" y="28"/>
                                <a:pt x="20" y="29"/>
                                <a:pt x="16" y="29"/>
                              </a:cubicBezTo>
                              <a:close/>
                              <a:moveTo>
                                <a:pt x="30" y="134"/>
                              </a:moveTo>
                              <a:lnTo>
                                <a:pt x="2" y="134"/>
                              </a:lnTo>
                              <a:lnTo>
                                <a:pt x="2" y="43"/>
                              </a:lnTo>
                              <a:lnTo>
                                <a:pt x="30" y="43"/>
                              </a:lnTo>
                              <a:lnTo>
                                <a:pt x="30" y="134"/>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2" name="Freeform 251"/>
                      <wps:cNvSpPr>
                        <a:spLocks noChangeArrowheads="1"/>
                      </wps:cNvSpPr>
                      <wps:spPr bwMode="auto">
                        <a:xfrm>
                          <a:off x="10471" y="15463"/>
                          <a:ext cx="58" cy="91"/>
                        </a:xfrm>
                        <a:custGeom>
                          <a:avLst/>
                          <a:gdLst>
                            <a:gd name="T0" fmla="*/ 59 w 60"/>
                            <a:gd name="T1" fmla="*/ 27 h 93"/>
                            <a:gd name="T2" fmla="*/ 47 w 60"/>
                            <a:gd name="T3" fmla="*/ 24 h 93"/>
                            <a:gd name="T4" fmla="*/ 33 w 60"/>
                            <a:gd name="T5" fmla="*/ 31 h 93"/>
                            <a:gd name="T6" fmla="*/ 28 w 60"/>
                            <a:gd name="T7" fmla="*/ 49 h 93"/>
                            <a:gd name="T8" fmla="*/ 28 w 60"/>
                            <a:gd name="T9" fmla="*/ 92 h 93"/>
                            <a:gd name="T10" fmla="*/ 0 w 60"/>
                            <a:gd name="T11" fmla="*/ 92 h 93"/>
                            <a:gd name="T12" fmla="*/ 0 w 60"/>
                            <a:gd name="T13" fmla="*/ 2 h 93"/>
                            <a:gd name="T14" fmla="*/ 28 w 60"/>
                            <a:gd name="T15" fmla="*/ 2 h 93"/>
                            <a:gd name="T16" fmla="*/ 28 w 60"/>
                            <a:gd name="T17" fmla="*/ 18 h 93"/>
                            <a:gd name="T18" fmla="*/ 29 w 60"/>
                            <a:gd name="T19" fmla="*/ 18 h 93"/>
                            <a:gd name="T20" fmla="*/ 52 w 60"/>
                            <a:gd name="T21" fmla="*/ 0 h 93"/>
                            <a:gd name="T22" fmla="*/ 59 w 60"/>
                            <a:gd name="T23" fmla="*/ 1 h 93"/>
                            <a:gd name="T24" fmla="*/ 59 w 60"/>
                            <a:gd name="T25" fmla="*/ 2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93">
                              <a:moveTo>
                                <a:pt x="59" y="27"/>
                              </a:moveTo>
                              <a:cubicBezTo>
                                <a:pt x="56" y="25"/>
                                <a:pt x="52" y="24"/>
                                <a:pt x="47" y="24"/>
                              </a:cubicBezTo>
                              <a:cubicBezTo>
                                <a:pt x="41" y="24"/>
                                <a:pt x="36" y="26"/>
                                <a:pt x="33" y="31"/>
                              </a:cubicBezTo>
                              <a:cubicBezTo>
                                <a:pt x="30" y="35"/>
                                <a:pt x="28" y="41"/>
                                <a:pt x="28" y="49"/>
                              </a:cubicBezTo>
                              <a:lnTo>
                                <a:pt x="28" y="92"/>
                              </a:lnTo>
                              <a:lnTo>
                                <a:pt x="0" y="92"/>
                              </a:lnTo>
                              <a:lnTo>
                                <a:pt x="0" y="2"/>
                              </a:lnTo>
                              <a:lnTo>
                                <a:pt x="28" y="2"/>
                              </a:lnTo>
                              <a:lnTo>
                                <a:pt x="28" y="18"/>
                              </a:lnTo>
                              <a:lnTo>
                                <a:pt x="29" y="18"/>
                              </a:lnTo>
                              <a:cubicBezTo>
                                <a:pt x="32" y="6"/>
                                <a:pt x="41" y="0"/>
                                <a:pt x="52" y="0"/>
                              </a:cubicBezTo>
                              <a:cubicBezTo>
                                <a:pt x="55" y="0"/>
                                <a:pt x="57" y="1"/>
                                <a:pt x="59" y="1"/>
                              </a:cubicBezTo>
                              <a:lnTo>
                                <a:pt x="59" y="27"/>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3" name="Freeform 252"/>
                      <wps:cNvSpPr>
                        <a:spLocks noChangeArrowheads="1"/>
                      </wps:cNvSpPr>
                      <wps:spPr bwMode="auto">
                        <a:xfrm>
                          <a:off x="10538" y="15463"/>
                          <a:ext cx="93" cy="134"/>
                        </a:xfrm>
                        <a:custGeom>
                          <a:avLst/>
                          <a:gdLst>
                            <a:gd name="T0" fmla="*/ 94 w 95"/>
                            <a:gd name="T1" fmla="*/ 82 h 136"/>
                            <a:gd name="T2" fmla="*/ 79 w 95"/>
                            <a:gd name="T3" fmla="*/ 121 h 136"/>
                            <a:gd name="T4" fmla="*/ 37 w 95"/>
                            <a:gd name="T5" fmla="*/ 135 h 136"/>
                            <a:gd name="T6" fmla="*/ 9 w 95"/>
                            <a:gd name="T7" fmla="*/ 130 h 136"/>
                            <a:gd name="T8" fmla="*/ 9 w 95"/>
                            <a:gd name="T9" fmla="*/ 107 h 136"/>
                            <a:gd name="T10" fmla="*/ 36 w 95"/>
                            <a:gd name="T11" fmla="*/ 115 h 136"/>
                            <a:gd name="T12" fmla="*/ 58 w 95"/>
                            <a:gd name="T13" fmla="*/ 107 h 136"/>
                            <a:gd name="T14" fmla="*/ 66 w 95"/>
                            <a:gd name="T15" fmla="*/ 87 h 136"/>
                            <a:gd name="T16" fmla="*/ 66 w 95"/>
                            <a:gd name="T17" fmla="*/ 79 h 136"/>
                            <a:gd name="T18" fmla="*/ 65 w 95"/>
                            <a:gd name="T19" fmla="*/ 79 h 136"/>
                            <a:gd name="T20" fmla="*/ 37 w 95"/>
                            <a:gd name="T21" fmla="*/ 95 h 136"/>
                            <a:gd name="T22" fmla="*/ 10 w 95"/>
                            <a:gd name="T23" fmla="*/ 83 h 136"/>
                            <a:gd name="T24" fmla="*/ 0 w 95"/>
                            <a:gd name="T25" fmla="*/ 50 h 136"/>
                            <a:gd name="T26" fmla="*/ 11 w 95"/>
                            <a:gd name="T27" fmla="*/ 14 h 136"/>
                            <a:gd name="T28" fmla="*/ 41 w 95"/>
                            <a:gd name="T29" fmla="*/ 0 h 136"/>
                            <a:gd name="T30" fmla="*/ 65 w 95"/>
                            <a:gd name="T31" fmla="*/ 13 h 136"/>
                            <a:gd name="T32" fmla="*/ 66 w 95"/>
                            <a:gd name="T33" fmla="*/ 13 h 136"/>
                            <a:gd name="T34" fmla="*/ 66 w 95"/>
                            <a:gd name="T35" fmla="*/ 2 h 136"/>
                            <a:gd name="T36" fmla="*/ 94 w 95"/>
                            <a:gd name="T37" fmla="*/ 2 h 136"/>
                            <a:gd name="T38" fmla="*/ 94 w 95"/>
                            <a:gd name="T39" fmla="*/ 82 h 136"/>
                            <a:gd name="T40" fmla="*/ 66 w 95"/>
                            <a:gd name="T41" fmla="*/ 49 h 136"/>
                            <a:gd name="T42" fmla="*/ 66 w 95"/>
                            <a:gd name="T43" fmla="*/ 42 h 136"/>
                            <a:gd name="T44" fmla="*/ 61 w 95"/>
                            <a:gd name="T45" fmla="*/ 28 h 136"/>
                            <a:gd name="T46" fmla="*/ 48 w 95"/>
                            <a:gd name="T47" fmla="*/ 22 h 136"/>
                            <a:gd name="T48" fmla="*/ 34 w 95"/>
                            <a:gd name="T49" fmla="*/ 29 h 136"/>
                            <a:gd name="T50" fmla="*/ 28 w 95"/>
                            <a:gd name="T51" fmla="*/ 49 h 136"/>
                            <a:gd name="T52" fmla="*/ 34 w 95"/>
                            <a:gd name="T53" fmla="*/ 67 h 136"/>
                            <a:gd name="T54" fmla="*/ 47 w 95"/>
                            <a:gd name="T55" fmla="*/ 73 h 136"/>
                            <a:gd name="T56" fmla="*/ 61 w 95"/>
                            <a:gd name="T57" fmla="*/ 66 h 136"/>
                            <a:gd name="T58" fmla="*/ 66 w 95"/>
                            <a:gd name="T59" fmla="*/ 49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136">
                              <a:moveTo>
                                <a:pt x="94" y="82"/>
                              </a:moveTo>
                              <a:cubicBezTo>
                                <a:pt x="94" y="99"/>
                                <a:pt x="89" y="112"/>
                                <a:pt x="79" y="121"/>
                              </a:cubicBezTo>
                              <a:cubicBezTo>
                                <a:pt x="70" y="130"/>
                                <a:pt x="56" y="135"/>
                                <a:pt x="37" y="135"/>
                              </a:cubicBezTo>
                              <a:cubicBezTo>
                                <a:pt x="25" y="135"/>
                                <a:pt x="15" y="133"/>
                                <a:pt x="9" y="130"/>
                              </a:cubicBezTo>
                              <a:lnTo>
                                <a:pt x="9" y="107"/>
                              </a:lnTo>
                              <a:cubicBezTo>
                                <a:pt x="18" y="112"/>
                                <a:pt x="27" y="115"/>
                                <a:pt x="36" y="115"/>
                              </a:cubicBezTo>
                              <a:cubicBezTo>
                                <a:pt x="46" y="115"/>
                                <a:pt x="53" y="112"/>
                                <a:pt x="58" y="107"/>
                              </a:cubicBezTo>
                              <a:cubicBezTo>
                                <a:pt x="63" y="102"/>
                                <a:pt x="66" y="95"/>
                                <a:pt x="66" y="87"/>
                              </a:cubicBezTo>
                              <a:lnTo>
                                <a:pt x="66" y="79"/>
                              </a:lnTo>
                              <a:lnTo>
                                <a:pt x="65" y="79"/>
                              </a:lnTo>
                              <a:cubicBezTo>
                                <a:pt x="59" y="90"/>
                                <a:pt x="50" y="95"/>
                                <a:pt x="37" y="95"/>
                              </a:cubicBezTo>
                              <a:cubicBezTo>
                                <a:pt x="26" y="95"/>
                                <a:pt x="17" y="91"/>
                                <a:pt x="10" y="83"/>
                              </a:cubicBezTo>
                              <a:cubicBezTo>
                                <a:pt x="3" y="74"/>
                                <a:pt x="0" y="63"/>
                                <a:pt x="0" y="50"/>
                              </a:cubicBezTo>
                              <a:cubicBezTo>
                                <a:pt x="0" y="35"/>
                                <a:pt x="4" y="23"/>
                                <a:pt x="11" y="14"/>
                              </a:cubicBezTo>
                              <a:cubicBezTo>
                                <a:pt x="19" y="5"/>
                                <a:pt x="28" y="0"/>
                                <a:pt x="41" y="0"/>
                              </a:cubicBezTo>
                              <a:cubicBezTo>
                                <a:pt x="52" y="0"/>
                                <a:pt x="60" y="5"/>
                                <a:pt x="65" y="13"/>
                              </a:cubicBezTo>
                              <a:lnTo>
                                <a:pt x="66" y="13"/>
                              </a:lnTo>
                              <a:lnTo>
                                <a:pt x="66" y="2"/>
                              </a:lnTo>
                              <a:lnTo>
                                <a:pt x="94" y="2"/>
                              </a:lnTo>
                              <a:lnTo>
                                <a:pt x="94" y="82"/>
                              </a:lnTo>
                              <a:close/>
                              <a:moveTo>
                                <a:pt x="66" y="49"/>
                              </a:moveTo>
                              <a:lnTo>
                                <a:pt x="66" y="42"/>
                              </a:lnTo>
                              <a:cubicBezTo>
                                <a:pt x="66" y="36"/>
                                <a:pt x="65" y="32"/>
                                <a:pt x="61" y="28"/>
                              </a:cubicBezTo>
                              <a:cubicBezTo>
                                <a:pt x="58" y="24"/>
                                <a:pt x="53" y="22"/>
                                <a:pt x="48" y="22"/>
                              </a:cubicBezTo>
                              <a:cubicBezTo>
                                <a:pt x="42" y="22"/>
                                <a:pt x="37" y="24"/>
                                <a:pt x="34" y="29"/>
                              </a:cubicBezTo>
                              <a:cubicBezTo>
                                <a:pt x="30" y="33"/>
                                <a:pt x="28" y="40"/>
                                <a:pt x="28" y="49"/>
                              </a:cubicBezTo>
                              <a:cubicBezTo>
                                <a:pt x="28" y="56"/>
                                <a:pt x="30" y="62"/>
                                <a:pt x="34" y="67"/>
                              </a:cubicBezTo>
                              <a:cubicBezTo>
                                <a:pt x="37" y="71"/>
                                <a:pt x="41" y="73"/>
                                <a:pt x="47" y="73"/>
                              </a:cubicBezTo>
                              <a:cubicBezTo>
                                <a:pt x="53" y="73"/>
                                <a:pt x="57" y="71"/>
                                <a:pt x="61" y="66"/>
                              </a:cubicBezTo>
                              <a:cubicBezTo>
                                <a:pt x="65" y="62"/>
                                <a:pt x="66" y="56"/>
                                <a:pt x="66" y="49"/>
                              </a:cubicBez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4" name="Freeform 253"/>
                      <wps:cNvSpPr>
                        <a:spLocks noChangeArrowheads="1"/>
                      </wps:cNvSpPr>
                      <wps:spPr bwMode="auto">
                        <a:xfrm>
                          <a:off x="10652" y="15423"/>
                          <a:ext cx="31" cy="133"/>
                        </a:xfrm>
                        <a:custGeom>
                          <a:avLst/>
                          <a:gdLst>
                            <a:gd name="T0" fmla="*/ 16 w 33"/>
                            <a:gd name="T1" fmla="*/ 29 h 135"/>
                            <a:gd name="T2" fmla="*/ 5 w 33"/>
                            <a:gd name="T3" fmla="*/ 25 h 135"/>
                            <a:gd name="T4" fmla="*/ 0 w 33"/>
                            <a:gd name="T5" fmla="*/ 14 h 135"/>
                            <a:gd name="T6" fmla="*/ 5 w 33"/>
                            <a:gd name="T7" fmla="*/ 4 h 135"/>
                            <a:gd name="T8" fmla="*/ 16 w 33"/>
                            <a:gd name="T9" fmla="*/ 0 h 135"/>
                            <a:gd name="T10" fmla="*/ 27 w 33"/>
                            <a:gd name="T11" fmla="*/ 4 h 135"/>
                            <a:gd name="T12" fmla="*/ 32 w 33"/>
                            <a:gd name="T13" fmla="*/ 14 h 135"/>
                            <a:gd name="T14" fmla="*/ 27 w 33"/>
                            <a:gd name="T15" fmla="*/ 25 h 135"/>
                            <a:gd name="T16" fmla="*/ 16 w 33"/>
                            <a:gd name="T17" fmla="*/ 29 h 135"/>
                            <a:gd name="T18" fmla="*/ 30 w 33"/>
                            <a:gd name="T19" fmla="*/ 134 h 135"/>
                            <a:gd name="T20" fmla="*/ 2 w 33"/>
                            <a:gd name="T21" fmla="*/ 134 h 135"/>
                            <a:gd name="T22" fmla="*/ 2 w 33"/>
                            <a:gd name="T23" fmla="*/ 43 h 135"/>
                            <a:gd name="T24" fmla="*/ 30 w 33"/>
                            <a:gd name="T25" fmla="*/ 43 h 135"/>
                            <a:gd name="T26" fmla="*/ 30 w 33"/>
                            <a:gd name="T27" fmla="*/ 13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 h="135">
                              <a:moveTo>
                                <a:pt x="16" y="29"/>
                              </a:moveTo>
                              <a:cubicBezTo>
                                <a:pt x="11" y="29"/>
                                <a:pt x="7" y="28"/>
                                <a:pt x="5" y="25"/>
                              </a:cubicBezTo>
                              <a:cubicBezTo>
                                <a:pt x="2" y="22"/>
                                <a:pt x="0" y="18"/>
                                <a:pt x="0" y="14"/>
                              </a:cubicBezTo>
                              <a:cubicBezTo>
                                <a:pt x="0" y="10"/>
                                <a:pt x="2" y="7"/>
                                <a:pt x="5" y="4"/>
                              </a:cubicBezTo>
                              <a:cubicBezTo>
                                <a:pt x="7" y="1"/>
                                <a:pt x="11" y="0"/>
                                <a:pt x="16" y="0"/>
                              </a:cubicBezTo>
                              <a:cubicBezTo>
                                <a:pt x="20" y="0"/>
                                <a:pt x="24" y="1"/>
                                <a:pt x="27" y="4"/>
                              </a:cubicBezTo>
                              <a:cubicBezTo>
                                <a:pt x="30" y="7"/>
                                <a:pt x="32" y="10"/>
                                <a:pt x="32" y="14"/>
                              </a:cubicBezTo>
                              <a:cubicBezTo>
                                <a:pt x="32" y="18"/>
                                <a:pt x="30" y="22"/>
                                <a:pt x="27" y="25"/>
                              </a:cubicBezTo>
                              <a:cubicBezTo>
                                <a:pt x="24" y="28"/>
                                <a:pt x="20" y="29"/>
                                <a:pt x="16" y="29"/>
                              </a:cubicBezTo>
                              <a:close/>
                              <a:moveTo>
                                <a:pt x="30" y="134"/>
                              </a:moveTo>
                              <a:lnTo>
                                <a:pt x="2" y="134"/>
                              </a:lnTo>
                              <a:lnTo>
                                <a:pt x="2" y="43"/>
                              </a:lnTo>
                              <a:lnTo>
                                <a:pt x="30" y="43"/>
                              </a:lnTo>
                              <a:lnTo>
                                <a:pt x="30" y="134"/>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5" name="Freeform 254"/>
                      <wps:cNvSpPr>
                        <a:spLocks noChangeArrowheads="1"/>
                      </wps:cNvSpPr>
                      <wps:spPr bwMode="auto">
                        <a:xfrm>
                          <a:off x="10699" y="15423"/>
                          <a:ext cx="93" cy="135"/>
                        </a:xfrm>
                        <a:custGeom>
                          <a:avLst/>
                          <a:gdLst>
                            <a:gd name="T0" fmla="*/ 94 w 95"/>
                            <a:gd name="T1" fmla="*/ 134 h 137"/>
                            <a:gd name="T2" fmla="*/ 65 w 95"/>
                            <a:gd name="T3" fmla="*/ 134 h 137"/>
                            <a:gd name="T4" fmla="*/ 65 w 95"/>
                            <a:gd name="T5" fmla="*/ 121 h 137"/>
                            <a:gd name="T6" fmla="*/ 65 w 95"/>
                            <a:gd name="T7" fmla="*/ 121 h 137"/>
                            <a:gd name="T8" fmla="*/ 37 w 95"/>
                            <a:gd name="T9" fmla="*/ 136 h 137"/>
                            <a:gd name="T10" fmla="*/ 10 w 95"/>
                            <a:gd name="T11" fmla="*/ 124 h 137"/>
                            <a:gd name="T12" fmla="*/ 0 w 95"/>
                            <a:gd name="T13" fmla="*/ 90 h 137"/>
                            <a:gd name="T14" fmla="*/ 11 w 95"/>
                            <a:gd name="T15" fmla="*/ 55 h 137"/>
                            <a:gd name="T16" fmla="*/ 41 w 95"/>
                            <a:gd name="T17" fmla="*/ 41 h 137"/>
                            <a:gd name="T18" fmla="*/ 65 w 95"/>
                            <a:gd name="T19" fmla="*/ 54 h 137"/>
                            <a:gd name="T20" fmla="*/ 65 w 95"/>
                            <a:gd name="T21" fmla="*/ 54 h 137"/>
                            <a:gd name="T22" fmla="*/ 65 w 95"/>
                            <a:gd name="T23" fmla="*/ 0 h 137"/>
                            <a:gd name="T24" fmla="*/ 94 w 95"/>
                            <a:gd name="T25" fmla="*/ 0 h 137"/>
                            <a:gd name="T26" fmla="*/ 94 w 95"/>
                            <a:gd name="T27" fmla="*/ 134 h 137"/>
                            <a:gd name="T28" fmla="*/ 66 w 95"/>
                            <a:gd name="T29" fmla="*/ 90 h 137"/>
                            <a:gd name="T30" fmla="*/ 66 w 95"/>
                            <a:gd name="T31" fmla="*/ 83 h 137"/>
                            <a:gd name="T32" fmla="*/ 61 w 95"/>
                            <a:gd name="T33" fmla="*/ 68 h 137"/>
                            <a:gd name="T34" fmla="*/ 48 w 95"/>
                            <a:gd name="T35" fmla="*/ 63 h 137"/>
                            <a:gd name="T36" fmla="*/ 33 w 95"/>
                            <a:gd name="T37" fmla="*/ 70 h 137"/>
                            <a:gd name="T38" fmla="*/ 28 w 95"/>
                            <a:gd name="T39" fmla="*/ 90 h 137"/>
                            <a:gd name="T40" fmla="*/ 33 w 95"/>
                            <a:gd name="T41" fmla="*/ 108 h 137"/>
                            <a:gd name="T42" fmla="*/ 47 w 95"/>
                            <a:gd name="T43" fmla="*/ 114 h 137"/>
                            <a:gd name="T44" fmla="*/ 61 w 95"/>
                            <a:gd name="T45" fmla="*/ 107 h 137"/>
                            <a:gd name="T46" fmla="*/ 66 w 95"/>
                            <a:gd name="T47" fmla="*/ 9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5" h="137">
                              <a:moveTo>
                                <a:pt x="94" y="134"/>
                              </a:moveTo>
                              <a:lnTo>
                                <a:pt x="65" y="134"/>
                              </a:lnTo>
                              <a:lnTo>
                                <a:pt x="65" y="121"/>
                              </a:lnTo>
                              <a:lnTo>
                                <a:pt x="65" y="121"/>
                              </a:lnTo>
                              <a:cubicBezTo>
                                <a:pt x="58" y="131"/>
                                <a:pt x="49" y="136"/>
                                <a:pt x="37" y="136"/>
                              </a:cubicBezTo>
                              <a:cubicBezTo>
                                <a:pt x="26" y="136"/>
                                <a:pt x="17" y="132"/>
                                <a:pt x="10" y="124"/>
                              </a:cubicBezTo>
                              <a:cubicBezTo>
                                <a:pt x="3" y="116"/>
                                <a:pt x="0" y="105"/>
                                <a:pt x="0" y="90"/>
                              </a:cubicBezTo>
                              <a:cubicBezTo>
                                <a:pt x="0" y="76"/>
                                <a:pt x="3" y="64"/>
                                <a:pt x="11" y="55"/>
                              </a:cubicBezTo>
                              <a:cubicBezTo>
                                <a:pt x="18" y="46"/>
                                <a:pt x="28" y="41"/>
                                <a:pt x="41" y="41"/>
                              </a:cubicBezTo>
                              <a:cubicBezTo>
                                <a:pt x="52" y="41"/>
                                <a:pt x="60" y="45"/>
                                <a:pt x="65" y="54"/>
                              </a:cubicBezTo>
                              <a:lnTo>
                                <a:pt x="65" y="54"/>
                              </a:lnTo>
                              <a:lnTo>
                                <a:pt x="65" y="0"/>
                              </a:lnTo>
                              <a:lnTo>
                                <a:pt x="94" y="0"/>
                              </a:lnTo>
                              <a:lnTo>
                                <a:pt x="94" y="134"/>
                              </a:lnTo>
                              <a:close/>
                              <a:moveTo>
                                <a:pt x="66" y="90"/>
                              </a:moveTo>
                              <a:lnTo>
                                <a:pt x="66" y="83"/>
                              </a:lnTo>
                              <a:cubicBezTo>
                                <a:pt x="66" y="77"/>
                                <a:pt x="64" y="72"/>
                                <a:pt x="61" y="68"/>
                              </a:cubicBezTo>
                              <a:cubicBezTo>
                                <a:pt x="57" y="64"/>
                                <a:pt x="53" y="63"/>
                                <a:pt x="48" y="63"/>
                              </a:cubicBezTo>
                              <a:cubicBezTo>
                                <a:pt x="41" y="63"/>
                                <a:pt x="36" y="65"/>
                                <a:pt x="33" y="70"/>
                              </a:cubicBezTo>
                              <a:cubicBezTo>
                                <a:pt x="30" y="75"/>
                                <a:pt x="28" y="81"/>
                                <a:pt x="28" y="90"/>
                              </a:cubicBezTo>
                              <a:cubicBezTo>
                                <a:pt x="28" y="98"/>
                                <a:pt x="30" y="103"/>
                                <a:pt x="33" y="108"/>
                              </a:cubicBezTo>
                              <a:cubicBezTo>
                                <a:pt x="36" y="112"/>
                                <a:pt x="41" y="114"/>
                                <a:pt x="47" y="114"/>
                              </a:cubicBezTo>
                              <a:cubicBezTo>
                                <a:pt x="52" y="114"/>
                                <a:pt x="57" y="112"/>
                                <a:pt x="61" y="107"/>
                              </a:cubicBezTo>
                              <a:cubicBezTo>
                                <a:pt x="64" y="103"/>
                                <a:pt x="66" y="97"/>
                                <a:pt x="66" y="90"/>
                              </a:cubicBez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6" name="Freeform 255"/>
                      <wps:cNvSpPr>
                        <a:spLocks noChangeArrowheads="1"/>
                      </wps:cNvSpPr>
                      <wps:spPr bwMode="auto">
                        <a:xfrm>
                          <a:off x="1463" y="15749"/>
                          <a:ext cx="83" cy="110"/>
                        </a:xfrm>
                        <a:custGeom>
                          <a:avLst/>
                          <a:gdLst>
                            <a:gd name="T0" fmla="*/ 0 w 85"/>
                            <a:gd name="T1" fmla="*/ 111 h 112"/>
                            <a:gd name="T2" fmla="*/ 0 w 85"/>
                            <a:gd name="T3" fmla="*/ 0 h 112"/>
                            <a:gd name="T4" fmla="*/ 41 w 85"/>
                            <a:gd name="T5" fmla="*/ 0 h 112"/>
                            <a:gd name="T6" fmla="*/ 69 w 85"/>
                            <a:gd name="T7" fmla="*/ 7 h 112"/>
                            <a:gd name="T8" fmla="*/ 80 w 85"/>
                            <a:gd name="T9" fmla="*/ 26 h 112"/>
                            <a:gd name="T10" fmla="*/ 73 w 85"/>
                            <a:gd name="T11" fmla="*/ 42 h 112"/>
                            <a:gd name="T12" fmla="*/ 58 w 85"/>
                            <a:gd name="T13" fmla="*/ 51 h 112"/>
                            <a:gd name="T14" fmla="*/ 58 w 85"/>
                            <a:gd name="T15" fmla="*/ 51 h 112"/>
                            <a:gd name="T16" fmla="*/ 77 w 85"/>
                            <a:gd name="T17" fmla="*/ 60 h 112"/>
                            <a:gd name="T18" fmla="*/ 84 w 85"/>
                            <a:gd name="T19" fmla="*/ 78 h 112"/>
                            <a:gd name="T20" fmla="*/ 73 w 85"/>
                            <a:gd name="T21" fmla="*/ 102 h 112"/>
                            <a:gd name="T22" fmla="*/ 43 w 85"/>
                            <a:gd name="T23" fmla="*/ 111 h 112"/>
                            <a:gd name="T24" fmla="*/ 0 w 85"/>
                            <a:gd name="T25" fmla="*/ 111 h 112"/>
                            <a:gd name="T26" fmla="*/ 25 w 85"/>
                            <a:gd name="T27" fmla="*/ 18 h 112"/>
                            <a:gd name="T28" fmla="*/ 25 w 85"/>
                            <a:gd name="T29" fmla="*/ 45 h 112"/>
                            <a:gd name="T30" fmla="*/ 36 w 85"/>
                            <a:gd name="T31" fmla="*/ 45 h 112"/>
                            <a:gd name="T32" fmla="*/ 48 w 85"/>
                            <a:gd name="T33" fmla="*/ 41 h 112"/>
                            <a:gd name="T34" fmla="*/ 53 w 85"/>
                            <a:gd name="T35" fmla="*/ 30 h 112"/>
                            <a:gd name="T36" fmla="*/ 35 w 85"/>
                            <a:gd name="T37" fmla="*/ 18 h 112"/>
                            <a:gd name="T38" fmla="*/ 25 w 85"/>
                            <a:gd name="T39" fmla="*/ 18 h 112"/>
                            <a:gd name="T40" fmla="*/ 25 w 85"/>
                            <a:gd name="T41" fmla="*/ 63 h 112"/>
                            <a:gd name="T42" fmla="*/ 25 w 85"/>
                            <a:gd name="T43" fmla="*/ 93 h 112"/>
                            <a:gd name="T44" fmla="*/ 39 w 85"/>
                            <a:gd name="T45" fmla="*/ 93 h 112"/>
                            <a:gd name="T46" fmla="*/ 52 w 85"/>
                            <a:gd name="T47" fmla="*/ 89 h 112"/>
                            <a:gd name="T48" fmla="*/ 58 w 85"/>
                            <a:gd name="T49" fmla="*/ 77 h 112"/>
                            <a:gd name="T50" fmla="*/ 52 w 85"/>
                            <a:gd name="T51" fmla="*/ 67 h 112"/>
                            <a:gd name="T52" fmla="*/ 39 w 85"/>
                            <a:gd name="T53" fmla="*/ 63 h 112"/>
                            <a:gd name="T54" fmla="*/ 25 w 85"/>
                            <a:gd name="T55" fmla="*/ 6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5" h="112">
                              <a:moveTo>
                                <a:pt x="0" y="111"/>
                              </a:moveTo>
                              <a:lnTo>
                                <a:pt x="0" y="0"/>
                              </a:lnTo>
                              <a:lnTo>
                                <a:pt x="41" y="0"/>
                              </a:lnTo>
                              <a:cubicBezTo>
                                <a:pt x="54" y="0"/>
                                <a:pt x="63" y="2"/>
                                <a:pt x="69" y="7"/>
                              </a:cubicBezTo>
                              <a:cubicBezTo>
                                <a:pt x="76" y="11"/>
                                <a:pt x="80" y="17"/>
                                <a:pt x="80" y="26"/>
                              </a:cubicBezTo>
                              <a:cubicBezTo>
                                <a:pt x="80" y="32"/>
                                <a:pt x="77" y="37"/>
                                <a:pt x="73" y="42"/>
                              </a:cubicBezTo>
                              <a:cubicBezTo>
                                <a:pt x="69" y="46"/>
                                <a:pt x="64" y="49"/>
                                <a:pt x="58" y="51"/>
                              </a:cubicBezTo>
                              <a:lnTo>
                                <a:pt x="58" y="51"/>
                              </a:lnTo>
                              <a:cubicBezTo>
                                <a:pt x="66" y="52"/>
                                <a:pt x="72" y="55"/>
                                <a:pt x="77" y="60"/>
                              </a:cubicBezTo>
                              <a:cubicBezTo>
                                <a:pt x="82" y="65"/>
                                <a:pt x="84" y="71"/>
                                <a:pt x="84" y="78"/>
                              </a:cubicBezTo>
                              <a:cubicBezTo>
                                <a:pt x="84" y="88"/>
                                <a:pt x="81" y="96"/>
                                <a:pt x="73" y="102"/>
                              </a:cubicBezTo>
                              <a:cubicBezTo>
                                <a:pt x="66" y="109"/>
                                <a:pt x="56" y="111"/>
                                <a:pt x="43" y="111"/>
                              </a:cubicBezTo>
                              <a:lnTo>
                                <a:pt x="0" y="111"/>
                              </a:lnTo>
                              <a:close/>
                              <a:moveTo>
                                <a:pt x="25" y="18"/>
                              </a:moveTo>
                              <a:lnTo>
                                <a:pt x="25" y="45"/>
                              </a:lnTo>
                              <a:lnTo>
                                <a:pt x="36" y="45"/>
                              </a:lnTo>
                              <a:cubicBezTo>
                                <a:pt x="42" y="45"/>
                                <a:pt x="46" y="43"/>
                                <a:pt x="48" y="41"/>
                              </a:cubicBezTo>
                              <a:cubicBezTo>
                                <a:pt x="51" y="38"/>
                                <a:pt x="53" y="35"/>
                                <a:pt x="53" y="30"/>
                              </a:cubicBezTo>
                              <a:cubicBezTo>
                                <a:pt x="53" y="22"/>
                                <a:pt x="47" y="18"/>
                                <a:pt x="35" y="18"/>
                              </a:cubicBezTo>
                              <a:lnTo>
                                <a:pt x="25" y="18"/>
                              </a:lnTo>
                              <a:close/>
                              <a:moveTo>
                                <a:pt x="25" y="63"/>
                              </a:moveTo>
                              <a:lnTo>
                                <a:pt x="25" y="93"/>
                              </a:lnTo>
                              <a:lnTo>
                                <a:pt x="39" y="93"/>
                              </a:lnTo>
                              <a:cubicBezTo>
                                <a:pt x="44" y="93"/>
                                <a:pt x="49" y="92"/>
                                <a:pt x="52" y="89"/>
                              </a:cubicBezTo>
                              <a:cubicBezTo>
                                <a:pt x="56" y="86"/>
                                <a:pt x="58" y="82"/>
                                <a:pt x="58" y="77"/>
                              </a:cubicBezTo>
                              <a:cubicBezTo>
                                <a:pt x="58" y="73"/>
                                <a:pt x="56" y="69"/>
                                <a:pt x="52" y="67"/>
                              </a:cubicBezTo>
                              <a:cubicBezTo>
                                <a:pt x="50" y="64"/>
                                <a:pt x="45" y="63"/>
                                <a:pt x="39" y="63"/>
                              </a:cubicBezTo>
                              <a:lnTo>
                                <a:pt x="25" y="63"/>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7" name="Freeform 256"/>
                      <wps:cNvSpPr>
                        <a:spLocks noChangeArrowheads="1"/>
                      </wps:cNvSpPr>
                      <wps:spPr bwMode="auto">
                        <a:xfrm>
                          <a:off x="1555" y="15749"/>
                          <a:ext cx="109" cy="110"/>
                        </a:xfrm>
                        <a:custGeom>
                          <a:avLst/>
                          <a:gdLst>
                            <a:gd name="T0" fmla="*/ 110 w 111"/>
                            <a:gd name="T1" fmla="*/ 111 h 112"/>
                            <a:gd name="T2" fmla="*/ 83 w 111"/>
                            <a:gd name="T3" fmla="*/ 111 h 112"/>
                            <a:gd name="T4" fmla="*/ 74 w 111"/>
                            <a:gd name="T5" fmla="*/ 86 h 112"/>
                            <a:gd name="T6" fmla="*/ 35 w 111"/>
                            <a:gd name="T7" fmla="*/ 86 h 112"/>
                            <a:gd name="T8" fmla="*/ 27 w 111"/>
                            <a:gd name="T9" fmla="*/ 111 h 112"/>
                            <a:gd name="T10" fmla="*/ 0 w 111"/>
                            <a:gd name="T11" fmla="*/ 111 h 112"/>
                            <a:gd name="T12" fmla="*/ 40 w 111"/>
                            <a:gd name="T13" fmla="*/ 0 h 112"/>
                            <a:gd name="T14" fmla="*/ 70 w 111"/>
                            <a:gd name="T15" fmla="*/ 0 h 112"/>
                            <a:gd name="T16" fmla="*/ 110 w 111"/>
                            <a:gd name="T17" fmla="*/ 111 h 112"/>
                            <a:gd name="T18" fmla="*/ 69 w 111"/>
                            <a:gd name="T19" fmla="*/ 67 h 112"/>
                            <a:gd name="T20" fmla="*/ 57 w 111"/>
                            <a:gd name="T21" fmla="*/ 30 h 112"/>
                            <a:gd name="T22" fmla="*/ 55 w 111"/>
                            <a:gd name="T23" fmla="*/ 20 h 112"/>
                            <a:gd name="T24" fmla="*/ 55 w 111"/>
                            <a:gd name="T25" fmla="*/ 20 h 112"/>
                            <a:gd name="T26" fmla="*/ 52 w 111"/>
                            <a:gd name="T27" fmla="*/ 29 h 112"/>
                            <a:gd name="T28" fmla="*/ 40 w 111"/>
                            <a:gd name="T29" fmla="*/ 67 h 112"/>
                            <a:gd name="T30" fmla="*/ 69 w 111"/>
                            <a:gd name="T31" fmla="*/ 6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12">
                              <a:moveTo>
                                <a:pt x="110" y="111"/>
                              </a:moveTo>
                              <a:lnTo>
                                <a:pt x="83" y="111"/>
                              </a:lnTo>
                              <a:lnTo>
                                <a:pt x="74" y="86"/>
                              </a:lnTo>
                              <a:lnTo>
                                <a:pt x="35" y="86"/>
                              </a:lnTo>
                              <a:lnTo>
                                <a:pt x="27" y="111"/>
                              </a:lnTo>
                              <a:lnTo>
                                <a:pt x="0" y="111"/>
                              </a:lnTo>
                              <a:lnTo>
                                <a:pt x="40" y="0"/>
                              </a:lnTo>
                              <a:lnTo>
                                <a:pt x="70" y="0"/>
                              </a:lnTo>
                              <a:lnTo>
                                <a:pt x="110" y="111"/>
                              </a:lnTo>
                              <a:close/>
                              <a:moveTo>
                                <a:pt x="69" y="67"/>
                              </a:moveTo>
                              <a:lnTo>
                                <a:pt x="57" y="30"/>
                              </a:lnTo>
                              <a:cubicBezTo>
                                <a:pt x="56" y="27"/>
                                <a:pt x="55" y="24"/>
                                <a:pt x="55" y="20"/>
                              </a:cubicBezTo>
                              <a:lnTo>
                                <a:pt x="55" y="20"/>
                              </a:lnTo>
                              <a:cubicBezTo>
                                <a:pt x="54" y="23"/>
                                <a:pt x="53" y="26"/>
                                <a:pt x="52" y="29"/>
                              </a:cubicBezTo>
                              <a:lnTo>
                                <a:pt x="40" y="67"/>
                              </a:lnTo>
                              <a:lnTo>
                                <a:pt x="69" y="67"/>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8" name="Freeform 257"/>
                      <wps:cNvSpPr>
                        <a:spLocks noChangeArrowheads="1"/>
                      </wps:cNvSpPr>
                      <wps:spPr bwMode="auto">
                        <a:xfrm>
                          <a:off x="1679" y="15749"/>
                          <a:ext cx="100" cy="110"/>
                        </a:xfrm>
                        <a:custGeom>
                          <a:avLst/>
                          <a:gdLst>
                            <a:gd name="T0" fmla="*/ 101 w 102"/>
                            <a:gd name="T1" fmla="*/ 111 h 112"/>
                            <a:gd name="T2" fmla="*/ 75 w 102"/>
                            <a:gd name="T3" fmla="*/ 111 h 112"/>
                            <a:gd name="T4" fmla="*/ 29 w 102"/>
                            <a:gd name="T5" fmla="*/ 41 h 112"/>
                            <a:gd name="T6" fmla="*/ 23 w 102"/>
                            <a:gd name="T7" fmla="*/ 32 h 112"/>
                            <a:gd name="T8" fmla="*/ 24 w 102"/>
                            <a:gd name="T9" fmla="*/ 50 h 112"/>
                            <a:gd name="T10" fmla="*/ 24 w 102"/>
                            <a:gd name="T11" fmla="*/ 111 h 112"/>
                            <a:gd name="T12" fmla="*/ 0 w 102"/>
                            <a:gd name="T13" fmla="*/ 111 h 112"/>
                            <a:gd name="T14" fmla="*/ 0 w 102"/>
                            <a:gd name="T15" fmla="*/ 0 h 112"/>
                            <a:gd name="T16" fmla="*/ 27 w 102"/>
                            <a:gd name="T17" fmla="*/ 0 h 112"/>
                            <a:gd name="T18" fmla="*/ 72 w 102"/>
                            <a:gd name="T19" fmla="*/ 68 h 112"/>
                            <a:gd name="T20" fmla="*/ 77 w 102"/>
                            <a:gd name="T21" fmla="*/ 77 h 112"/>
                            <a:gd name="T22" fmla="*/ 77 w 102"/>
                            <a:gd name="T23" fmla="*/ 62 h 112"/>
                            <a:gd name="T24" fmla="*/ 77 w 102"/>
                            <a:gd name="T25" fmla="*/ 0 h 112"/>
                            <a:gd name="T26" fmla="*/ 101 w 102"/>
                            <a:gd name="T27" fmla="*/ 0 h 112"/>
                            <a:gd name="T28" fmla="*/ 101 w 102"/>
                            <a:gd name="T29"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 h="112">
                              <a:moveTo>
                                <a:pt x="101" y="111"/>
                              </a:moveTo>
                              <a:lnTo>
                                <a:pt x="75" y="111"/>
                              </a:lnTo>
                              <a:lnTo>
                                <a:pt x="29" y="41"/>
                              </a:lnTo>
                              <a:cubicBezTo>
                                <a:pt x="27" y="37"/>
                                <a:pt x="25" y="34"/>
                                <a:pt x="23" y="32"/>
                              </a:cubicBezTo>
                              <a:cubicBezTo>
                                <a:pt x="24" y="36"/>
                                <a:pt x="24" y="42"/>
                                <a:pt x="24" y="50"/>
                              </a:cubicBezTo>
                              <a:lnTo>
                                <a:pt x="24" y="111"/>
                              </a:lnTo>
                              <a:lnTo>
                                <a:pt x="0" y="111"/>
                              </a:lnTo>
                              <a:lnTo>
                                <a:pt x="0" y="0"/>
                              </a:lnTo>
                              <a:lnTo>
                                <a:pt x="27" y="0"/>
                              </a:lnTo>
                              <a:lnTo>
                                <a:pt x="72" y="68"/>
                              </a:lnTo>
                              <a:cubicBezTo>
                                <a:pt x="73" y="71"/>
                                <a:pt x="76" y="74"/>
                                <a:pt x="77" y="77"/>
                              </a:cubicBezTo>
                              <a:cubicBezTo>
                                <a:pt x="77" y="74"/>
                                <a:pt x="77" y="69"/>
                                <a:pt x="77" y="62"/>
                              </a:cubicBezTo>
                              <a:lnTo>
                                <a:pt x="77" y="0"/>
                              </a:lnTo>
                              <a:lnTo>
                                <a:pt x="101" y="0"/>
                              </a:lnTo>
                              <a:lnTo>
                                <a:pt x="101" y="111"/>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09" name="Freeform 258"/>
                      <wps:cNvSpPr>
                        <a:spLocks noChangeArrowheads="1"/>
                      </wps:cNvSpPr>
                      <wps:spPr bwMode="auto">
                        <a:xfrm>
                          <a:off x="1806" y="15749"/>
                          <a:ext cx="92" cy="110"/>
                        </a:xfrm>
                        <a:custGeom>
                          <a:avLst/>
                          <a:gdLst>
                            <a:gd name="T0" fmla="*/ 93 w 94"/>
                            <a:gd name="T1" fmla="*/ 111 h 112"/>
                            <a:gd name="T2" fmla="*/ 61 w 94"/>
                            <a:gd name="T3" fmla="*/ 111 h 112"/>
                            <a:gd name="T4" fmla="*/ 29 w 94"/>
                            <a:gd name="T5" fmla="*/ 63 h 112"/>
                            <a:gd name="T6" fmla="*/ 26 w 94"/>
                            <a:gd name="T7" fmla="*/ 57 h 112"/>
                            <a:gd name="T8" fmla="*/ 25 w 94"/>
                            <a:gd name="T9" fmla="*/ 57 h 112"/>
                            <a:gd name="T10" fmla="*/ 25 w 94"/>
                            <a:gd name="T11" fmla="*/ 111 h 112"/>
                            <a:gd name="T12" fmla="*/ 0 w 94"/>
                            <a:gd name="T13" fmla="*/ 111 h 112"/>
                            <a:gd name="T14" fmla="*/ 0 w 94"/>
                            <a:gd name="T15" fmla="*/ 0 h 112"/>
                            <a:gd name="T16" fmla="*/ 25 w 94"/>
                            <a:gd name="T17" fmla="*/ 0 h 112"/>
                            <a:gd name="T18" fmla="*/ 25 w 94"/>
                            <a:gd name="T19" fmla="*/ 52 h 112"/>
                            <a:gd name="T20" fmla="*/ 26 w 94"/>
                            <a:gd name="T21" fmla="*/ 52 h 112"/>
                            <a:gd name="T22" fmla="*/ 29 w 94"/>
                            <a:gd name="T23" fmla="*/ 46 h 112"/>
                            <a:gd name="T24" fmla="*/ 60 w 94"/>
                            <a:gd name="T25" fmla="*/ 0 h 112"/>
                            <a:gd name="T26" fmla="*/ 90 w 94"/>
                            <a:gd name="T27" fmla="*/ 0 h 112"/>
                            <a:gd name="T28" fmla="*/ 51 w 94"/>
                            <a:gd name="T29" fmla="*/ 53 h 112"/>
                            <a:gd name="T30" fmla="*/ 93 w 94"/>
                            <a:gd name="T31"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112">
                              <a:moveTo>
                                <a:pt x="93" y="111"/>
                              </a:moveTo>
                              <a:lnTo>
                                <a:pt x="61" y="111"/>
                              </a:lnTo>
                              <a:lnTo>
                                <a:pt x="29" y="63"/>
                              </a:lnTo>
                              <a:cubicBezTo>
                                <a:pt x="28" y="62"/>
                                <a:pt x="27" y="60"/>
                                <a:pt x="26" y="57"/>
                              </a:cubicBezTo>
                              <a:lnTo>
                                <a:pt x="25" y="57"/>
                              </a:lnTo>
                              <a:lnTo>
                                <a:pt x="25" y="111"/>
                              </a:lnTo>
                              <a:lnTo>
                                <a:pt x="0" y="111"/>
                              </a:lnTo>
                              <a:lnTo>
                                <a:pt x="0" y="0"/>
                              </a:lnTo>
                              <a:lnTo>
                                <a:pt x="25" y="0"/>
                              </a:lnTo>
                              <a:lnTo>
                                <a:pt x="25" y="52"/>
                              </a:lnTo>
                              <a:lnTo>
                                <a:pt x="26" y="52"/>
                              </a:lnTo>
                              <a:cubicBezTo>
                                <a:pt x="26" y="51"/>
                                <a:pt x="27" y="49"/>
                                <a:pt x="29" y="46"/>
                              </a:cubicBezTo>
                              <a:lnTo>
                                <a:pt x="60" y="0"/>
                              </a:lnTo>
                              <a:lnTo>
                                <a:pt x="90" y="0"/>
                              </a:lnTo>
                              <a:lnTo>
                                <a:pt x="51" y="53"/>
                              </a:lnTo>
                              <a:lnTo>
                                <a:pt x="93" y="111"/>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0" name="Freeform 259"/>
                      <wps:cNvSpPr>
                        <a:spLocks noChangeArrowheads="1"/>
                      </wps:cNvSpPr>
                      <wps:spPr bwMode="auto">
                        <a:xfrm>
                          <a:off x="1898" y="15749"/>
                          <a:ext cx="104" cy="110"/>
                        </a:xfrm>
                        <a:custGeom>
                          <a:avLst/>
                          <a:gdLst>
                            <a:gd name="T0" fmla="*/ 105 w 106"/>
                            <a:gd name="T1" fmla="*/ 0 h 112"/>
                            <a:gd name="T2" fmla="*/ 66 w 106"/>
                            <a:gd name="T3" fmla="*/ 111 h 112"/>
                            <a:gd name="T4" fmla="*/ 37 w 106"/>
                            <a:gd name="T5" fmla="*/ 111 h 112"/>
                            <a:gd name="T6" fmla="*/ 0 w 106"/>
                            <a:gd name="T7" fmla="*/ 0 h 112"/>
                            <a:gd name="T8" fmla="*/ 27 w 106"/>
                            <a:gd name="T9" fmla="*/ 0 h 112"/>
                            <a:gd name="T10" fmla="*/ 50 w 106"/>
                            <a:gd name="T11" fmla="*/ 77 h 112"/>
                            <a:gd name="T12" fmla="*/ 52 w 106"/>
                            <a:gd name="T13" fmla="*/ 89 h 112"/>
                            <a:gd name="T14" fmla="*/ 53 w 106"/>
                            <a:gd name="T15" fmla="*/ 89 h 112"/>
                            <a:gd name="T16" fmla="*/ 55 w 106"/>
                            <a:gd name="T17" fmla="*/ 77 h 112"/>
                            <a:gd name="T18" fmla="*/ 78 w 106"/>
                            <a:gd name="T19" fmla="*/ 0 h 112"/>
                            <a:gd name="T20" fmla="*/ 105 w 106"/>
                            <a:gd name="T21"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 h="112">
                              <a:moveTo>
                                <a:pt x="105" y="0"/>
                              </a:moveTo>
                              <a:lnTo>
                                <a:pt x="66" y="111"/>
                              </a:lnTo>
                              <a:lnTo>
                                <a:pt x="37" y="111"/>
                              </a:lnTo>
                              <a:lnTo>
                                <a:pt x="0" y="0"/>
                              </a:lnTo>
                              <a:lnTo>
                                <a:pt x="27" y="0"/>
                              </a:lnTo>
                              <a:lnTo>
                                <a:pt x="50" y="77"/>
                              </a:lnTo>
                              <a:cubicBezTo>
                                <a:pt x="51" y="82"/>
                                <a:pt x="52" y="85"/>
                                <a:pt x="52" y="89"/>
                              </a:cubicBezTo>
                              <a:lnTo>
                                <a:pt x="53" y="89"/>
                              </a:lnTo>
                              <a:cubicBezTo>
                                <a:pt x="53" y="85"/>
                                <a:pt x="54" y="81"/>
                                <a:pt x="55" y="77"/>
                              </a:cubicBezTo>
                              <a:lnTo>
                                <a:pt x="78" y="0"/>
                              </a:lnTo>
                              <a:lnTo>
                                <a:pt x="105" y="0"/>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1" name="Freeform 260"/>
                      <wps:cNvSpPr>
                        <a:spLocks noChangeArrowheads="1"/>
                      </wps:cNvSpPr>
                      <wps:spPr bwMode="auto">
                        <a:xfrm>
                          <a:off x="2018" y="15749"/>
                          <a:ext cx="66" cy="110"/>
                        </a:xfrm>
                        <a:custGeom>
                          <a:avLst/>
                          <a:gdLst>
                            <a:gd name="T0" fmla="*/ 67 w 68"/>
                            <a:gd name="T1" fmla="*/ 111 h 112"/>
                            <a:gd name="T2" fmla="*/ 0 w 68"/>
                            <a:gd name="T3" fmla="*/ 111 h 112"/>
                            <a:gd name="T4" fmla="*/ 0 w 68"/>
                            <a:gd name="T5" fmla="*/ 0 h 112"/>
                            <a:gd name="T6" fmla="*/ 64 w 68"/>
                            <a:gd name="T7" fmla="*/ 0 h 112"/>
                            <a:gd name="T8" fmla="*/ 64 w 68"/>
                            <a:gd name="T9" fmla="*/ 20 h 112"/>
                            <a:gd name="T10" fmla="*/ 25 w 68"/>
                            <a:gd name="T11" fmla="*/ 20 h 112"/>
                            <a:gd name="T12" fmla="*/ 25 w 68"/>
                            <a:gd name="T13" fmla="*/ 45 h 112"/>
                            <a:gd name="T14" fmla="*/ 61 w 68"/>
                            <a:gd name="T15" fmla="*/ 45 h 112"/>
                            <a:gd name="T16" fmla="*/ 61 w 68"/>
                            <a:gd name="T17" fmla="*/ 65 h 112"/>
                            <a:gd name="T18" fmla="*/ 25 w 68"/>
                            <a:gd name="T19" fmla="*/ 65 h 112"/>
                            <a:gd name="T20" fmla="*/ 25 w 68"/>
                            <a:gd name="T21" fmla="*/ 91 h 112"/>
                            <a:gd name="T22" fmla="*/ 67 w 68"/>
                            <a:gd name="T23" fmla="*/ 91 h 112"/>
                            <a:gd name="T24" fmla="*/ 67 w 68"/>
                            <a:gd name="T2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112">
                              <a:moveTo>
                                <a:pt x="67" y="111"/>
                              </a:moveTo>
                              <a:cubicBezTo>
                                <a:pt x="44" y="111"/>
                                <a:pt x="22" y="111"/>
                                <a:pt x="0" y="111"/>
                              </a:cubicBezTo>
                              <a:cubicBezTo>
                                <a:pt x="0" y="74"/>
                                <a:pt x="0" y="37"/>
                                <a:pt x="0" y="0"/>
                              </a:cubicBezTo>
                              <a:cubicBezTo>
                                <a:pt x="21" y="0"/>
                                <a:pt x="42" y="0"/>
                                <a:pt x="64" y="0"/>
                              </a:cubicBezTo>
                              <a:cubicBezTo>
                                <a:pt x="64" y="7"/>
                                <a:pt x="64" y="13"/>
                                <a:pt x="64" y="20"/>
                              </a:cubicBezTo>
                              <a:cubicBezTo>
                                <a:pt x="51" y="20"/>
                                <a:pt x="38" y="20"/>
                                <a:pt x="25" y="20"/>
                              </a:cubicBezTo>
                              <a:cubicBezTo>
                                <a:pt x="25" y="29"/>
                                <a:pt x="25" y="37"/>
                                <a:pt x="25" y="45"/>
                              </a:cubicBezTo>
                              <a:cubicBezTo>
                                <a:pt x="37" y="45"/>
                                <a:pt x="49" y="45"/>
                                <a:pt x="61" y="45"/>
                              </a:cubicBezTo>
                              <a:cubicBezTo>
                                <a:pt x="61" y="52"/>
                                <a:pt x="61" y="59"/>
                                <a:pt x="61" y="65"/>
                              </a:cubicBezTo>
                              <a:cubicBezTo>
                                <a:pt x="49" y="65"/>
                                <a:pt x="37" y="65"/>
                                <a:pt x="25" y="65"/>
                              </a:cubicBezTo>
                              <a:cubicBezTo>
                                <a:pt x="25" y="74"/>
                                <a:pt x="25" y="82"/>
                                <a:pt x="25" y="91"/>
                              </a:cubicBezTo>
                              <a:cubicBezTo>
                                <a:pt x="39" y="91"/>
                                <a:pt x="52" y="91"/>
                                <a:pt x="67" y="91"/>
                              </a:cubicBezTo>
                              <a:cubicBezTo>
                                <a:pt x="67" y="98"/>
                                <a:pt x="67" y="105"/>
                                <a:pt x="67" y="111"/>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2" name="Freeform 261"/>
                      <wps:cNvSpPr>
                        <a:spLocks noChangeArrowheads="1"/>
                      </wps:cNvSpPr>
                      <wps:spPr bwMode="auto">
                        <a:xfrm>
                          <a:off x="2105" y="15749"/>
                          <a:ext cx="93" cy="110"/>
                        </a:xfrm>
                        <a:custGeom>
                          <a:avLst/>
                          <a:gdLst>
                            <a:gd name="T0" fmla="*/ 94 w 95"/>
                            <a:gd name="T1" fmla="*/ 111 h 112"/>
                            <a:gd name="T2" fmla="*/ 65 w 95"/>
                            <a:gd name="T3" fmla="*/ 111 h 112"/>
                            <a:gd name="T4" fmla="*/ 47 w 95"/>
                            <a:gd name="T5" fmla="*/ 82 h 112"/>
                            <a:gd name="T6" fmla="*/ 44 w 95"/>
                            <a:gd name="T7" fmla="*/ 77 h 112"/>
                            <a:gd name="T8" fmla="*/ 40 w 95"/>
                            <a:gd name="T9" fmla="*/ 72 h 112"/>
                            <a:gd name="T10" fmla="*/ 36 w 95"/>
                            <a:gd name="T11" fmla="*/ 69 h 112"/>
                            <a:gd name="T12" fmla="*/ 32 w 95"/>
                            <a:gd name="T13" fmla="*/ 68 h 112"/>
                            <a:gd name="T14" fmla="*/ 25 w 95"/>
                            <a:gd name="T15" fmla="*/ 68 h 112"/>
                            <a:gd name="T16" fmla="*/ 25 w 95"/>
                            <a:gd name="T17" fmla="*/ 111 h 112"/>
                            <a:gd name="T18" fmla="*/ 0 w 95"/>
                            <a:gd name="T19" fmla="*/ 111 h 112"/>
                            <a:gd name="T20" fmla="*/ 0 w 95"/>
                            <a:gd name="T21" fmla="*/ 0 h 112"/>
                            <a:gd name="T22" fmla="*/ 40 w 95"/>
                            <a:gd name="T23" fmla="*/ 0 h 112"/>
                            <a:gd name="T24" fmla="*/ 81 w 95"/>
                            <a:gd name="T25" fmla="*/ 30 h 112"/>
                            <a:gd name="T26" fmla="*/ 79 w 95"/>
                            <a:gd name="T27" fmla="*/ 41 h 112"/>
                            <a:gd name="T28" fmla="*/ 74 w 95"/>
                            <a:gd name="T29" fmla="*/ 50 h 112"/>
                            <a:gd name="T30" fmla="*/ 66 w 95"/>
                            <a:gd name="T31" fmla="*/ 56 h 112"/>
                            <a:gd name="T32" fmla="*/ 56 w 95"/>
                            <a:gd name="T33" fmla="*/ 61 h 112"/>
                            <a:gd name="T34" fmla="*/ 60 w 95"/>
                            <a:gd name="T35" fmla="*/ 64 h 112"/>
                            <a:gd name="T36" fmla="*/ 65 w 95"/>
                            <a:gd name="T37" fmla="*/ 68 h 112"/>
                            <a:gd name="T38" fmla="*/ 69 w 95"/>
                            <a:gd name="T39" fmla="*/ 73 h 112"/>
                            <a:gd name="T40" fmla="*/ 73 w 95"/>
                            <a:gd name="T41" fmla="*/ 78 h 112"/>
                            <a:gd name="T42" fmla="*/ 94 w 95"/>
                            <a:gd name="T43" fmla="*/ 111 h 112"/>
                            <a:gd name="T44" fmla="*/ 25 w 95"/>
                            <a:gd name="T45" fmla="*/ 18 h 112"/>
                            <a:gd name="T46" fmla="*/ 25 w 95"/>
                            <a:gd name="T47" fmla="*/ 50 h 112"/>
                            <a:gd name="T48" fmla="*/ 36 w 95"/>
                            <a:gd name="T49" fmla="*/ 50 h 112"/>
                            <a:gd name="T50" fmla="*/ 49 w 95"/>
                            <a:gd name="T51" fmla="*/ 45 h 112"/>
                            <a:gd name="T52" fmla="*/ 54 w 95"/>
                            <a:gd name="T53" fmla="*/ 33 h 112"/>
                            <a:gd name="T54" fmla="*/ 36 w 95"/>
                            <a:gd name="T55" fmla="*/ 18 h 112"/>
                            <a:gd name="T56" fmla="*/ 25 w 95"/>
                            <a:gd name="T57" fmla="*/ 18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5" h="112">
                              <a:moveTo>
                                <a:pt x="94" y="111"/>
                              </a:moveTo>
                              <a:lnTo>
                                <a:pt x="65" y="111"/>
                              </a:lnTo>
                              <a:lnTo>
                                <a:pt x="47" y="82"/>
                              </a:lnTo>
                              <a:cubicBezTo>
                                <a:pt x="46" y="80"/>
                                <a:pt x="45" y="79"/>
                                <a:pt x="44" y="77"/>
                              </a:cubicBezTo>
                              <a:cubicBezTo>
                                <a:pt x="43" y="75"/>
                                <a:pt x="41" y="73"/>
                                <a:pt x="40" y="72"/>
                              </a:cubicBezTo>
                              <a:cubicBezTo>
                                <a:pt x="39" y="71"/>
                                <a:pt x="37" y="70"/>
                                <a:pt x="36" y="69"/>
                              </a:cubicBezTo>
                              <a:cubicBezTo>
                                <a:pt x="35" y="69"/>
                                <a:pt x="33" y="68"/>
                                <a:pt x="32" y="68"/>
                              </a:cubicBezTo>
                              <a:lnTo>
                                <a:pt x="25" y="68"/>
                              </a:lnTo>
                              <a:lnTo>
                                <a:pt x="25" y="111"/>
                              </a:lnTo>
                              <a:lnTo>
                                <a:pt x="0" y="111"/>
                              </a:lnTo>
                              <a:lnTo>
                                <a:pt x="0" y="0"/>
                              </a:lnTo>
                              <a:lnTo>
                                <a:pt x="40" y="0"/>
                              </a:lnTo>
                              <a:cubicBezTo>
                                <a:pt x="67" y="0"/>
                                <a:pt x="81" y="10"/>
                                <a:pt x="81" y="30"/>
                              </a:cubicBezTo>
                              <a:cubicBezTo>
                                <a:pt x="81" y="34"/>
                                <a:pt x="80" y="37"/>
                                <a:pt x="79" y="41"/>
                              </a:cubicBezTo>
                              <a:cubicBezTo>
                                <a:pt x="78" y="44"/>
                                <a:pt x="76" y="47"/>
                                <a:pt x="74" y="50"/>
                              </a:cubicBezTo>
                              <a:cubicBezTo>
                                <a:pt x="71" y="52"/>
                                <a:pt x="69" y="55"/>
                                <a:pt x="66" y="56"/>
                              </a:cubicBezTo>
                              <a:cubicBezTo>
                                <a:pt x="62" y="58"/>
                                <a:pt x="59" y="60"/>
                                <a:pt x="56" y="61"/>
                              </a:cubicBezTo>
                              <a:cubicBezTo>
                                <a:pt x="57" y="62"/>
                                <a:pt x="58" y="63"/>
                                <a:pt x="60" y="64"/>
                              </a:cubicBezTo>
                              <a:cubicBezTo>
                                <a:pt x="62" y="65"/>
                                <a:pt x="64" y="66"/>
                                <a:pt x="65" y="68"/>
                              </a:cubicBezTo>
                              <a:cubicBezTo>
                                <a:pt x="66" y="69"/>
                                <a:pt x="67" y="71"/>
                                <a:pt x="69" y="73"/>
                              </a:cubicBezTo>
                              <a:cubicBezTo>
                                <a:pt x="70" y="75"/>
                                <a:pt x="71" y="76"/>
                                <a:pt x="73" y="78"/>
                              </a:cubicBezTo>
                              <a:lnTo>
                                <a:pt x="94" y="111"/>
                              </a:lnTo>
                              <a:close/>
                              <a:moveTo>
                                <a:pt x="25" y="18"/>
                              </a:moveTo>
                              <a:lnTo>
                                <a:pt x="25" y="50"/>
                              </a:lnTo>
                              <a:lnTo>
                                <a:pt x="36" y="50"/>
                              </a:lnTo>
                              <a:cubicBezTo>
                                <a:pt x="41" y="50"/>
                                <a:pt x="45" y="48"/>
                                <a:pt x="49" y="45"/>
                              </a:cubicBezTo>
                              <a:cubicBezTo>
                                <a:pt x="52" y="42"/>
                                <a:pt x="54" y="38"/>
                                <a:pt x="54" y="33"/>
                              </a:cubicBezTo>
                              <a:cubicBezTo>
                                <a:pt x="54" y="24"/>
                                <a:pt x="48" y="18"/>
                                <a:pt x="36" y="18"/>
                              </a:cubicBezTo>
                              <a:lnTo>
                                <a:pt x="25" y="18"/>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3" name="Freeform 262"/>
                      <wps:cNvSpPr>
                        <a:spLocks noChangeArrowheads="1"/>
                      </wps:cNvSpPr>
                      <wps:spPr bwMode="auto">
                        <a:xfrm>
                          <a:off x="2211" y="15749"/>
                          <a:ext cx="83" cy="110"/>
                        </a:xfrm>
                        <a:custGeom>
                          <a:avLst/>
                          <a:gdLst>
                            <a:gd name="T0" fmla="*/ 0 w 85"/>
                            <a:gd name="T1" fmla="*/ 111 h 112"/>
                            <a:gd name="T2" fmla="*/ 0 w 85"/>
                            <a:gd name="T3" fmla="*/ 0 h 112"/>
                            <a:gd name="T4" fmla="*/ 41 w 85"/>
                            <a:gd name="T5" fmla="*/ 0 h 112"/>
                            <a:gd name="T6" fmla="*/ 69 w 85"/>
                            <a:gd name="T7" fmla="*/ 7 h 112"/>
                            <a:gd name="T8" fmla="*/ 79 w 85"/>
                            <a:gd name="T9" fmla="*/ 26 h 112"/>
                            <a:gd name="T10" fmla="*/ 73 w 85"/>
                            <a:gd name="T11" fmla="*/ 42 h 112"/>
                            <a:gd name="T12" fmla="*/ 58 w 85"/>
                            <a:gd name="T13" fmla="*/ 51 h 112"/>
                            <a:gd name="T14" fmla="*/ 58 w 85"/>
                            <a:gd name="T15" fmla="*/ 51 h 112"/>
                            <a:gd name="T16" fmla="*/ 77 w 85"/>
                            <a:gd name="T17" fmla="*/ 60 h 112"/>
                            <a:gd name="T18" fmla="*/ 84 w 85"/>
                            <a:gd name="T19" fmla="*/ 78 h 112"/>
                            <a:gd name="T20" fmla="*/ 73 w 85"/>
                            <a:gd name="T21" fmla="*/ 102 h 112"/>
                            <a:gd name="T22" fmla="*/ 43 w 85"/>
                            <a:gd name="T23" fmla="*/ 111 h 112"/>
                            <a:gd name="T24" fmla="*/ 0 w 85"/>
                            <a:gd name="T25" fmla="*/ 111 h 112"/>
                            <a:gd name="T26" fmla="*/ 25 w 85"/>
                            <a:gd name="T27" fmla="*/ 18 h 112"/>
                            <a:gd name="T28" fmla="*/ 25 w 85"/>
                            <a:gd name="T29" fmla="*/ 45 h 112"/>
                            <a:gd name="T30" fmla="*/ 36 w 85"/>
                            <a:gd name="T31" fmla="*/ 45 h 112"/>
                            <a:gd name="T32" fmla="*/ 48 w 85"/>
                            <a:gd name="T33" fmla="*/ 41 h 112"/>
                            <a:gd name="T34" fmla="*/ 53 w 85"/>
                            <a:gd name="T35" fmla="*/ 30 h 112"/>
                            <a:gd name="T36" fmla="*/ 35 w 85"/>
                            <a:gd name="T37" fmla="*/ 18 h 112"/>
                            <a:gd name="T38" fmla="*/ 25 w 85"/>
                            <a:gd name="T39" fmla="*/ 18 h 112"/>
                            <a:gd name="T40" fmla="*/ 25 w 85"/>
                            <a:gd name="T41" fmla="*/ 63 h 112"/>
                            <a:gd name="T42" fmla="*/ 25 w 85"/>
                            <a:gd name="T43" fmla="*/ 93 h 112"/>
                            <a:gd name="T44" fmla="*/ 39 w 85"/>
                            <a:gd name="T45" fmla="*/ 93 h 112"/>
                            <a:gd name="T46" fmla="*/ 52 w 85"/>
                            <a:gd name="T47" fmla="*/ 89 h 112"/>
                            <a:gd name="T48" fmla="*/ 57 w 85"/>
                            <a:gd name="T49" fmla="*/ 77 h 112"/>
                            <a:gd name="T50" fmla="*/ 52 w 85"/>
                            <a:gd name="T51" fmla="*/ 67 h 112"/>
                            <a:gd name="T52" fmla="*/ 39 w 85"/>
                            <a:gd name="T53" fmla="*/ 63 h 112"/>
                            <a:gd name="T54" fmla="*/ 25 w 85"/>
                            <a:gd name="T55" fmla="*/ 6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5" h="112">
                              <a:moveTo>
                                <a:pt x="0" y="111"/>
                              </a:moveTo>
                              <a:lnTo>
                                <a:pt x="0" y="0"/>
                              </a:lnTo>
                              <a:lnTo>
                                <a:pt x="41" y="0"/>
                              </a:lnTo>
                              <a:cubicBezTo>
                                <a:pt x="53" y="0"/>
                                <a:pt x="62" y="2"/>
                                <a:pt x="69" y="7"/>
                              </a:cubicBezTo>
                              <a:cubicBezTo>
                                <a:pt x="76" y="11"/>
                                <a:pt x="79" y="17"/>
                                <a:pt x="79" y="26"/>
                              </a:cubicBezTo>
                              <a:cubicBezTo>
                                <a:pt x="79" y="32"/>
                                <a:pt x="77" y="37"/>
                                <a:pt x="73" y="42"/>
                              </a:cubicBezTo>
                              <a:cubicBezTo>
                                <a:pt x="69" y="46"/>
                                <a:pt x="64" y="49"/>
                                <a:pt x="58" y="51"/>
                              </a:cubicBezTo>
                              <a:lnTo>
                                <a:pt x="58" y="51"/>
                              </a:lnTo>
                              <a:cubicBezTo>
                                <a:pt x="66" y="52"/>
                                <a:pt x="72" y="55"/>
                                <a:pt x="77" y="60"/>
                              </a:cubicBezTo>
                              <a:cubicBezTo>
                                <a:pt x="82" y="65"/>
                                <a:pt x="84" y="71"/>
                                <a:pt x="84" y="78"/>
                              </a:cubicBezTo>
                              <a:cubicBezTo>
                                <a:pt x="84" y="88"/>
                                <a:pt x="81" y="96"/>
                                <a:pt x="73" y="102"/>
                              </a:cubicBezTo>
                              <a:cubicBezTo>
                                <a:pt x="66" y="109"/>
                                <a:pt x="56" y="111"/>
                                <a:pt x="43" y="111"/>
                              </a:cubicBezTo>
                              <a:lnTo>
                                <a:pt x="0" y="111"/>
                              </a:lnTo>
                              <a:close/>
                              <a:moveTo>
                                <a:pt x="25" y="18"/>
                              </a:moveTo>
                              <a:lnTo>
                                <a:pt x="25" y="45"/>
                              </a:lnTo>
                              <a:lnTo>
                                <a:pt x="36" y="45"/>
                              </a:lnTo>
                              <a:cubicBezTo>
                                <a:pt x="41" y="45"/>
                                <a:pt x="45" y="43"/>
                                <a:pt x="48" y="41"/>
                              </a:cubicBezTo>
                              <a:cubicBezTo>
                                <a:pt x="51" y="38"/>
                                <a:pt x="53" y="35"/>
                                <a:pt x="53" y="30"/>
                              </a:cubicBezTo>
                              <a:cubicBezTo>
                                <a:pt x="53" y="22"/>
                                <a:pt x="47" y="18"/>
                                <a:pt x="35" y="18"/>
                              </a:cubicBezTo>
                              <a:lnTo>
                                <a:pt x="25" y="18"/>
                              </a:lnTo>
                              <a:close/>
                              <a:moveTo>
                                <a:pt x="25" y="63"/>
                              </a:moveTo>
                              <a:lnTo>
                                <a:pt x="25" y="93"/>
                              </a:lnTo>
                              <a:lnTo>
                                <a:pt x="39" y="93"/>
                              </a:lnTo>
                              <a:cubicBezTo>
                                <a:pt x="44" y="93"/>
                                <a:pt x="49" y="92"/>
                                <a:pt x="52" y="89"/>
                              </a:cubicBezTo>
                              <a:cubicBezTo>
                                <a:pt x="56" y="86"/>
                                <a:pt x="57" y="82"/>
                                <a:pt x="57" y="77"/>
                              </a:cubicBezTo>
                              <a:cubicBezTo>
                                <a:pt x="57" y="73"/>
                                <a:pt x="56" y="69"/>
                                <a:pt x="52" y="67"/>
                              </a:cubicBezTo>
                              <a:cubicBezTo>
                                <a:pt x="49" y="64"/>
                                <a:pt x="45" y="63"/>
                                <a:pt x="39" y="63"/>
                              </a:cubicBezTo>
                              <a:lnTo>
                                <a:pt x="25" y="63"/>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4" name="Freeform 263"/>
                      <wps:cNvSpPr>
                        <a:spLocks noChangeArrowheads="1"/>
                      </wps:cNvSpPr>
                      <wps:spPr bwMode="auto">
                        <a:xfrm>
                          <a:off x="2313" y="15749"/>
                          <a:ext cx="24" cy="110"/>
                        </a:xfrm>
                        <a:custGeom>
                          <a:avLst/>
                          <a:gdLst>
                            <a:gd name="T0" fmla="*/ 25 w 26"/>
                            <a:gd name="T1" fmla="*/ 111 h 112"/>
                            <a:gd name="T2" fmla="*/ 0 w 26"/>
                            <a:gd name="T3" fmla="*/ 111 h 112"/>
                            <a:gd name="T4" fmla="*/ 0 w 26"/>
                            <a:gd name="T5" fmla="*/ 0 h 112"/>
                            <a:gd name="T6" fmla="*/ 25 w 26"/>
                            <a:gd name="T7" fmla="*/ 0 h 112"/>
                            <a:gd name="T8" fmla="*/ 25 w 26"/>
                            <a:gd name="T9" fmla="*/ 111 h 112"/>
                          </a:gdLst>
                          <a:ahLst/>
                          <a:cxnLst>
                            <a:cxn ang="0">
                              <a:pos x="T0" y="T1"/>
                            </a:cxn>
                            <a:cxn ang="0">
                              <a:pos x="T2" y="T3"/>
                            </a:cxn>
                            <a:cxn ang="0">
                              <a:pos x="T4" y="T5"/>
                            </a:cxn>
                            <a:cxn ang="0">
                              <a:pos x="T6" y="T7"/>
                            </a:cxn>
                            <a:cxn ang="0">
                              <a:pos x="T8" y="T9"/>
                            </a:cxn>
                          </a:cxnLst>
                          <a:rect l="0" t="0" r="r" b="b"/>
                          <a:pathLst>
                            <a:path w="26" h="112">
                              <a:moveTo>
                                <a:pt x="25" y="111"/>
                              </a:moveTo>
                              <a:cubicBezTo>
                                <a:pt x="17" y="111"/>
                                <a:pt x="9" y="111"/>
                                <a:pt x="0" y="111"/>
                              </a:cubicBezTo>
                              <a:cubicBezTo>
                                <a:pt x="0" y="74"/>
                                <a:pt x="0" y="37"/>
                                <a:pt x="0" y="0"/>
                              </a:cubicBezTo>
                              <a:cubicBezTo>
                                <a:pt x="9" y="0"/>
                                <a:pt x="17" y="0"/>
                                <a:pt x="25" y="0"/>
                              </a:cubicBezTo>
                              <a:cubicBezTo>
                                <a:pt x="25" y="37"/>
                                <a:pt x="25" y="74"/>
                                <a:pt x="25" y="111"/>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5" name="Freeform 264"/>
                      <wps:cNvSpPr>
                        <a:spLocks noChangeArrowheads="1"/>
                      </wps:cNvSpPr>
                      <wps:spPr bwMode="auto">
                        <a:xfrm>
                          <a:off x="2364" y="15749"/>
                          <a:ext cx="99" cy="110"/>
                        </a:xfrm>
                        <a:custGeom>
                          <a:avLst/>
                          <a:gdLst>
                            <a:gd name="T0" fmla="*/ 100 w 101"/>
                            <a:gd name="T1" fmla="*/ 111 h 112"/>
                            <a:gd name="T2" fmla="*/ 75 w 101"/>
                            <a:gd name="T3" fmla="*/ 111 h 112"/>
                            <a:gd name="T4" fmla="*/ 29 w 101"/>
                            <a:gd name="T5" fmla="*/ 41 h 112"/>
                            <a:gd name="T6" fmla="*/ 23 w 101"/>
                            <a:gd name="T7" fmla="*/ 32 h 112"/>
                            <a:gd name="T8" fmla="*/ 24 w 101"/>
                            <a:gd name="T9" fmla="*/ 50 h 112"/>
                            <a:gd name="T10" fmla="*/ 24 w 101"/>
                            <a:gd name="T11" fmla="*/ 111 h 112"/>
                            <a:gd name="T12" fmla="*/ 0 w 101"/>
                            <a:gd name="T13" fmla="*/ 111 h 112"/>
                            <a:gd name="T14" fmla="*/ 0 w 101"/>
                            <a:gd name="T15" fmla="*/ 0 h 112"/>
                            <a:gd name="T16" fmla="*/ 27 w 101"/>
                            <a:gd name="T17" fmla="*/ 0 h 112"/>
                            <a:gd name="T18" fmla="*/ 72 w 101"/>
                            <a:gd name="T19" fmla="*/ 68 h 112"/>
                            <a:gd name="T20" fmla="*/ 77 w 101"/>
                            <a:gd name="T21" fmla="*/ 77 h 112"/>
                            <a:gd name="T22" fmla="*/ 77 w 101"/>
                            <a:gd name="T23" fmla="*/ 62 h 112"/>
                            <a:gd name="T24" fmla="*/ 77 w 101"/>
                            <a:gd name="T25" fmla="*/ 0 h 112"/>
                            <a:gd name="T26" fmla="*/ 100 w 101"/>
                            <a:gd name="T27" fmla="*/ 0 h 112"/>
                            <a:gd name="T28" fmla="*/ 100 w 101"/>
                            <a:gd name="T29"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12">
                              <a:moveTo>
                                <a:pt x="100" y="111"/>
                              </a:moveTo>
                              <a:lnTo>
                                <a:pt x="75" y="111"/>
                              </a:lnTo>
                              <a:lnTo>
                                <a:pt x="29" y="41"/>
                              </a:lnTo>
                              <a:cubicBezTo>
                                <a:pt x="27" y="37"/>
                                <a:pt x="24" y="34"/>
                                <a:pt x="23" y="32"/>
                              </a:cubicBezTo>
                              <a:cubicBezTo>
                                <a:pt x="24" y="36"/>
                                <a:pt x="24" y="42"/>
                                <a:pt x="24" y="50"/>
                              </a:cubicBezTo>
                              <a:lnTo>
                                <a:pt x="24" y="111"/>
                              </a:lnTo>
                              <a:lnTo>
                                <a:pt x="0" y="111"/>
                              </a:lnTo>
                              <a:lnTo>
                                <a:pt x="0" y="0"/>
                              </a:lnTo>
                              <a:lnTo>
                                <a:pt x="27" y="0"/>
                              </a:lnTo>
                              <a:lnTo>
                                <a:pt x="72" y="68"/>
                              </a:lnTo>
                              <a:cubicBezTo>
                                <a:pt x="73" y="71"/>
                                <a:pt x="75" y="74"/>
                                <a:pt x="77" y="77"/>
                              </a:cubicBezTo>
                              <a:cubicBezTo>
                                <a:pt x="77" y="74"/>
                                <a:pt x="77" y="69"/>
                                <a:pt x="77" y="62"/>
                              </a:cubicBezTo>
                              <a:lnTo>
                                <a:pt x="77" y="0"/>
                              </a:lnTo>
                              <a:lnTo>
                                <a:pt x="100" y="0"/>
                              </a:lnTo>
                              <a:lnTo>
                                <a:pt x="100" y="111"/>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6" name="Freeform 265"/>
                      <wps:cNvSpPr>
                        <a:spLocks noChangeArrowheads="1"/>
                      </wps:cNvSpPr>
                      <wps:spPr bwMode="auto">
                        <a:xfrm>
                          <a:off x="2491" y="15749"/>
                          <a:ext cx="98" cy="110"/>
                        </a:xfrm>
                        <a:custGeom>
                          <a:avLst/>
                          <a:gdLst>
                            <a:gd name="T0" fmla="*/ 0 w 100"/>
                            <a:gd name="T1" fmla="*/ 111 h 112"/>
                            <a:gd name="T2" fmla="*/ 0 w 100"/>
                            <a:gd name="T3" fmla="*/ 0 h 112"/>
                            <a:gd name="T4" fmla="*/ 40 w 100"/>
                            <a:gd name="T5" fmla="*/ 0 h 112"/>
                            <a:gd name="T6" fmla="*/ 99 w 100"/>
                            <a:gd name="T7" fmla="*/ 54 h 112"/>
                            <a:gd name="T8" fmla="*/ 83 w 100"/>
                            <a:gd name="T9" fmla="*/ 96 h 112"/>
                            <a:gd name="T10" fmla="*/ 40 w 100"/>
                            <a:gd name="T11" fmla="*/ 111 h 112"/>
                            <a:gd name="T12" fmla="*/ 0 w 100"/>
                            <a:gd name="T13" fmla="*/ 111 h 112"/>
                            <a:gd name="T14" fmla="*/ 25 w 100"/>
                            <a:gd name="T15" fmla="*/ 20 h 112"/>
                            <a:gd name="T16" fmla="*/ 25 w 100"/>
                            <a:gd name="T17" fmla="*/ 91 h 112"/>
                            <a:gd name="T18" fmla="*/ 38 w 100"/>
                            <a:gd name="T19" fmla="*/ 91 h 112"/>
                            <a:gd name="T20" fmla="*/ 64 w 100"/>
                            <a:gd name="T21" fmla="*/ 81 h 112"/>
                            <a:gd name="T22" fmla="*/ 73 w 100"/>
                            <a:gd name="T23" fmla="*/ 55 h 112"/>
                            <a:gd name="T24" fmla="*/ 64 w 100"/>
                            <a:gd name="T25" fmla="*/ 29 h 112"/>
                            <a:gd name="T26" fmla="*/ 38 w 100"/>
                            <a:gd name="T27" fmla="*/ 20 h 112"/>
                            <a:gd name="T28" fmla="*/ 25 w 100"/>
                            <a:gd name="T29" fmla="*/ 2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112">
                              <a:moveTo>
                                <a:pt x="0" y="111"/>
                              </a:moveTo>
                              <a:lnTo>
                                <a:pt x="0" y="0"/>
                              </a:lnTo>
                              <a:lnTo>
                                <a:pt x="40" y="0"/>
                              </a:lnTo>
                              <a:cubicBezTo>
                                <a:pt x="79" y="0"/>
                                <a:pt x="99" y="18"/>
                                <a:pt x="99" y="54"/>
                              </a:cubicBezTo>
                              <a:cubicBezTo>
                                <a:pt x="99" y="72"/>
                                <a:pt x="94" y="85"/>
                                <a:pt x="83" y="96"/>
                              </a:cubicBezTo>
                              <a:cubicBezTo>
                                <a:pt x="72" y="106"/>
                                <a:pt x="58" y="111"/>
                                <a:pt x="40" y="111"/>
                              </a:cubicBezTo>
                              <a:lnTo>
                                <a:pt x="0" y="111"/>
                              </a:lnTo>
                              <a:close/>
                              <a:moveTo>
                                <a:pt x="25" y="20"/>
                              </a:moveTo>
                              <a:lnTo>
                                <a:pt x="25" y="91"/>
                              </a:lnTo>
                              <a:lnTo>
                                <a:pt x="38" y="91"/>
                              </a:lnTo>
                              <a:cubicBezTo>
                                <a:pt x="48" y="91"/>
                                <a:pt x="57" y="88"/>
                                <a:pt x="64" y="81"/>
                              </a:cubicBezTo>
                              <a:cubicBezTo>
                                <a:pt x="70" y="75"/>
                                <a:pt x="73" y="65"/>
                                <a:pt x="73" y="55"/>
                              </a:cubicBezTo>
                              <a:cubicBezTo>
                                <a:pt x="73" y="44"/>
                                <a:pt x="70" y="35"/>
                                <a:pt x="64" y="29"/>
                              </a:cubicBezTo>
                              <a:cubicBezTo>
                                <a:pt x="57" y="23"/>
                                <a:pt x="48" y="20"/>
                                <a:pt x="38" y="20"/>
                              </a:cubicBezTo>
                              <a:lnTo>
                                <a:pt x="25" y="20"/>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7" name="Freeform 266"/>
                      <wps:cNvSpPr>
                        <a:spLocks noChangeArrowheads="1"/>
                      </wps:cNvSpPr>
                      <wps:spPr bwMode="auto">
                        <a:xfrm>
                          <a:off x="2606" y="15749"/>
                          <a:ext cx="92" cy="112"/>
                        </a:xfrm>
                        <a:custGeom>
                          <a:avLst/>
                          <a:gdLst>
                            <a:gd name="T0" fmla="*/ 93 w 94"/>
                            <a:gd name="T1" fmla="*/ 63 h 114"/>
                            <a:gd name="T2" fmla="*/ 46 w 94"/>
                            <a:gd name="T3" fmla="*/ 113 h 114"/>
                            <a:gd name="T4" fmla="*/ 0 w 94"/>
                            <a:gd name="T5" fmla="*/ 64 h 114"/>
                            <a:gd name="T6" fmla="*/ 0 w 94"/>
                            <a:gd name="T7" fmla="*/ 0 h 114"/>
                            <a:gd name="T8" fmla="*/ 25 w 94"/>
                            <a:gd name="T9" fmla="*/ 0 h 114"/>
                            <a:gd name="T10" fmla="*/ 25 w 94"/>
                            <a:gd name="T11" fmla="*/ 64 h 114"/>
                            <a:gd name="T12" fmla="*/ 47 w 94"/>
                            <a:gd name="T13" fmla="*/ 92 h 114"/>
                            <a:gd name="T14" fmla="*/ 68 w 94"/>
                            <a:gd name="T15" fmla="*/ 65 h 114"/>
                            <a:gd name="T16" fmla="*/ 68 w 94"/>
                            <a:gd name="T17" fmla="*/ 0 h 114"/>
                            <a:gd name="T18" fmla="*/ 93 w 94"/>
                            <a:gd name="T19" fmla="*/ 0 h 114"/>
                            <a:gd name="T20" fmla="*/ 93 w 94"/>
                            <a:gd name="T21" fmla="*/ 6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 h="114">
                              <a:moveTo>
                                <a:pt x="93" y="63"/>
                              </a:moveTo>
                              <a:cubicBezTo>
                                <a:pt x="93" y="96"/>
                                <a:pt x="77" y="113"/>
                                <a:pt x="46" y="113"/>
                              </a:cubicBezTo>
                              <a:cubicBezTo>
                                <a:pt x="15" y="113"/>
                                <a:pt x="0" y="97"/>
                                <a:pt x="0" y="64"/>
                              </a:cubicBezTo>
                              <a:lnTo>
                                <a:pt x="0" y="0"/>
                              </a:lnTo>
                              <a:lnTo>
                                <a:pt x="25" y="0"/>
                              </a:lnTo>
                              <a:lnTo>
                                <a:pt x="25" y="64"/>
                              </a:lnTo>
                              <a:cubicBezTo>
                                <a:pt x="25" y="82"/>
                                <a:pt x="32" y="92"/>
                                <a:pt x="47" y="92"/>
                              </a:cubicBezTo>
                              <a:cubicBezTo>
                                <a:pt x="61" y="92"/>
                                <a:pt x="68" y="83"/>
                                <a:pt x="68" y="65"/>
                              </a:cubicBezTo>
                              <a:lnTo>
                                <a:pt x="68" y="0"/>
                              </a:lnTo>
                              <a:lnTo>
                                <a:pt x="93" y="0"/>
                              </a:lnTo>
                              <a:lnTo>
                                <a:pt x="93" y="63"/>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8" name="Freeform 267"/>
                      <wps:cNvSpPr>
                        <a:spLocks noChangeArrowheads="1"/>
                      </wps:cNvSpPr>
                      <wps:spPr bwMode="auto">
                        <a:xfrm>
                          <a:off x="2724" y="15749"/>
                          <a:ext cx="99" cy="110"/>
                        </a:xfrm>
                        <a:custGeom>
                          <a:avLst/>
                          <a:gdLst>
                            <a:gd name="T0" fmla="*/ 100 w 101"/>
                            <a:gd name="T1" fmla="*/ 111 h 112"/>
                            <a:gd name="T2" fmla="*/ 75 w 101"/>
                            <a:gd name="T3" fmla="*/ 111 h 112"/>
                            <a:gd name="T4" fmla="*/ 29 w 101"/>
                            <a:gd name="T5" fmla="*/ 41 h 112"/>
                            <a:gd name="T6" fmla="*/ 23 w 101"/>
                            <a:gd name="T7" fmla="*/ 32 h 112"/>
                            <a:gd name="T8" fmla="*/ 24 w 101"/>
                            <a:gd name="T9" fmla="*/ 50 h 112"/>
                            <a:gd name="T10" fmla="*/ 24 w 101"/>
                            <a:gd name="T11" fmla="*/ 111 h 112"/>
                            <a:gd name="T12" fmla="*/ 0 w 101"/>
                            <a:gd name="T13" fmla="*/ 111 h 112"/>
                            <a:gd name="T14" fmla="*/ 0 w 101"/>
                            <a:gd name="T15" fmla="*/ 0 h 112"/>
                            <a:gd name="T16" fmla="*/ 27 w 101"/>
                            <a:gd name="T17" fmla="*/ 0 h 112"/>
                            <a:gd name="T18" fmla="*/ 72 w 101"/>
                            <a:gd name="T19" fmla="*/ 68 h 112"/>
                            <a:gd name="T20" fmla="*/ 77 w 101"/>
                            <a:gd name="T21" fmla="*/ 77 h 112"/>
                            <a:gd name="T22" fmla="*/ 77 w 101"/>
                            <a:gd name="T23" fmla="*/ 62 h 112"/>
                            <a:gd name="T24" fmla="*/ 77 w 101"/>
                            <a:gd name="T25" fmla="*/ 0 h 112"/>
                            <a:gd name="T26" fmla="*/ 100 w 101"/>
                            <a:gd name="T27" fmla="*/ 0 h 112"/>
                            <a:gd name="T28" fmla="*/ 100 w 101"/>
                            <a:gd name="T29"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12">
                              <a:moveTo>
                                <a:pt x="100" y="111"/>
                              </a:moveTo>
                              <a:lnTo>
                                <a:pt x="75" y="111"/>
                              </a:lnTo>
                              <a:lnTo>
                                <a:pt x="29" y="41"/>
                              </a:lnTo>
                              <a:cubicBezTo>
                                <a:pt x="27" y="37"/>
                                <a:pt x="24" y="34"/>
                                <a:pt x="23" y="32"/>
                              </a:cubicBezTo>
                              <a:cubicBezTo>
                                <a:pt x="24" y="36"/>
                                <a:pt x="24" y="42"/>
                                <a:pt x="24" y="50"/>
                              </a:cubicBezTo>
                              <a:lnTo>
                                <a:pt x="24" y="111"/>
                              </a:lnTo>
                              <a:lnTo>
                                <a:pt x="0" y="111"/>
                              </a:lnTo>
                              <a:lnTo>
                                <a:pt x="0" y="0"/>
                              </a:lnTo>
                              <a:lnTo>
                                <a:pt x="27" y="0"/>
                              </a:lnTo>
                              <a:lnTo>
                                <a:pt x="72" y="68"/>
                              </a:lnTo>
                              <a:cubicBezTo>
                                <a:pt x="73" y="71"/>
                                <a:pt x="75" y="74"/>
                                <a:pt x="77" y="77"/>
                              </a:cubicBezTo>
                              <a:cubicBezTo>
                                <a:pt x="77" y="74"/>
                                <a:pt x="77" y="69"/>
                                <a:pt x="77" y="62"/>
                              </a:cubicBezTo>
                              <a:lnTo>
                                <a:pt x="77" y="0"/>
                              </a:lnTo>
                              <a:lnTo>
                                <a:pt x="100" y="0"/>
                              </a:lnTo>
                              <a:lnTo>
                                <a:pt x="100" y="111"/>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9" name="Freeform 268"/>
                      <wps:cNvSpPr>
                        <a:spLocks noChangeArrowheads="1"/>
                      </wps:cNvSpPr>
                      <wps:spPr bwMode="auto">
                        <a:xfrm>
                          <a:off x="2843" y="15747"/>
                          <a:ext cx="98" cy="114"/>
                        </a:xfrm>
                        <a:custGeom>
                          <a:avLst/>
                          <a:gdLst>
                            <a:gd name="T0" fmla="*/ 99 w 100"/>
                            <a:gd name="T1" fmla="*/ 105 h 116"/>
                            <a:gd name="T2" fmla="*/ 58 w 100"/>
                            <a:gd name="T3" fmla="*/ 115 h 116"/>
                            <a:gd name="T4" fmla="*/ 15 w 100"/>
                            <a:gd name="T5" fmla="*/ 100 h 116"/>
                            <a:gd name="T6" fmla="*/ 0 w 100"/>
                            <a:gd name="T7" fmla="*/ 60 h 116"/>
                            <a:gd name="T8" fmla="*/ 17 w 100"/>
                            <a:gd name="T9" fmla="*/ 16 h 116"/>
                            <a:gd name="T10" fmla="*/ 63 w 100"/>
                            <a:gd name="T11" fmla="*/ 0 h 116"/>
                            <a:gd name="T12" fmla="*/ 94 w 100"/>
                            <a:gd name="T13" fmla="*/ 5 h 116"/>
                            <a:gd name="T14" fmla="*/ 94 w 100"/>
                            <a:gd name="T15" fmla="*/ 28 h 116"/>
                            <a:gd name="T16" fmla="*/ 62 w 100"/>
                            <a:gd name="T17" fmla="*/ 21 h 116"/>
                            <a:gd name="T18" fmla="*/ 36 w 100"/>
                            <a:gd name="T19" fmla="*/ 31 h 116"/>
                            <a:gd name="T20" fmla="*/ 27 w 100"/>
                            <a:gd name="T21" fmla="*/ 58 h 116"/>
                            <a:gd name="T22" fmla="*/ 36 w 100"/>
                            <a:gd name="T23" fmla="*/ 84 h 116"/>
                            <a:gd name="T24" fmla="*/ 60 w 100"/>
                            <a:gd name="T25" fmla="*/ 94 h 116"/>
                            <a:gd name="T26" fmla="*/ 74 w 100"/>
                            <a:gd name="T27" fmla="*/ 92 h 116"/>
                            <a:gd name="T28" fmla="*/ 74 w 100"/>
                            <a:gd name="T29" fmla="*/ 70 h 116"/>
                            <a:gd name="T30" fmla="*/ 52 w 100"/>
                            <a:gd name="T31" fmla="*/ 70 h 116"/>
                            <a:gd name="T32" fmla="*/ 52 w 100"/>
                            <a:gd name="T33" fmla="*/ 50 h 116"/>
                            <a:gd name="T34" fmla="*/ 99 w 100"/>
                            <a:gd name="T35" fmla="*/ 50 h 116"/>
                            <a:gd name="T36" fmla="*/ 99 w 100"/>
                            <a:gd name="T37" fmla="*/ 105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0" h="116">
                              <a:moveTo>
                                <a:pt x="99" y="105"/>
                              </a:moveTo>
                              <a:cubicBezTo>
                                <a:pt x="88" y="112"/>
                                <a:pt x="74" y="115"/>
                                <a:pt x="58" y="115"/>
                              </a:cubicBezTo>
                              <a:cubicBezTo>
                                <a:pt x="40" y="115"/>
                                <a:pt x="26" y="110"/>
                                <a:pt x="15" y="100"/>
                              </a:cubicBezTo>
                              <a:cubicBezTo>
                                <a:pt x="5" y="90"/>
                                <a:pt x="0" y="77"/>
                                <a:pt x="0" y="60"/>
                              </a:cubicBezTo>
                              <a:cubicBezTo>
                                <a:pt x="0" y="42"/>
                                <a:pt x="6" y="28"/>
                                <a:pt x="17" y="16"/>
                              </a:cubicBezTo>
                              <a:cubicBezTo>
                                <a:pt x="28" y="6"/>
                                <a:pt x="44" y="0"/>
                                <a:pt x="63" y="0"/>
                              </a:cubicBezTo>
                              <a:cubicBezTo>
                                <a:pt x="74" y="0"/>
                                <a:pt x="85" y="2"/>
                                <a:pt x="94" y="5"/>
                              </a:cubicBezTo>
                              <a:lnTo>
                                <a:pt x="94" y="28"/>
                              </a:lnTo>
                              <a:cubicBezTo>
                                <a:pt x="85" y="23"/>
                                <a:pt x="74" y="21"/>
                                <a:pt x="62" y="21"/>
                              </a:cubicBezTo>
                              <a:cubicBezTo>
                                <a:pt x="52" y="21"/>
                                <a:pt x="43" y="24"/>
                                <a:pt x="36" y="31"/>
                              </a:cubicBezTo>
                              <a:cubicBezTo>
                                <a:pt x="30" y="38"/>
                                <a:pt x="27" y="47"/>
                                <a:pt x="27" y="58"/>
                              </a:cubicBezTo>
                              <a:cubicBezTo>
                                <a:pt x="27" y="70"/>
                                <a:pt x="30" y="78"/>
                                <a:pt x="36" y="84"/>
                              </a:cubicBezTo>
                              <a:cubicBezTo>
                                <a:pt x="42" y="91"/>
                                <a:pt x="49" y="94"/>
                                <a:pt x="60" y="94"/>
                              </a:cubicBezTo>
                              <a:cubicBezTo>
                                <a:pt x="65" y="94"/>
                                <a:pt x="70" y="94"/>
                                <a:pt x="74" y="92"/>
                              </a:cubicBezTo>
                              <a:lnTo>
                                <a:pt x="74" y="70"/>
                              </a:lnTo>
                              <a:lnTo>
                                <a:pt x="52" y="70"/>
                              </a:lnTo>
                              <a:lnTo>
                                <a:pt x="52" y="50"/>
                              </a:lnTo>
                              <a:lnTo>
                                <a:pt x="99" y="50"/>
                              </a:lnTo>
                              <a:lnTo>
                                <a:pt x="99" y="105"/>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20" name="Freeform 269"/>
                      <wps:cNvSpPr>
                        <a:spLocks noChangeArrowheads="1"/>
                      </wps:cNvSpPr>
                      <wps:spPr bwMode="auto">
                        <a:xfrm>
                          <a:off x="3007" y="15747"/>
                          <a:ext cx="66" cy="114"/>
                        </a:xfrm>
                        <a:custGeom>
                          <a:avLst/>
                          <a:gdLst>
                            <a:gd name="T0" fmla="*/ 0 w 68"/>
                            <a:gd name="T1" fmla="*/ 108 h 116"/>
                            <a:gd name="T2" fmla="*/ 0 w 68"/>
                            <a:gd name="T3" fmla="*/ 93 h 116"/>
                            <a:gd name="T4" fmla="*/ 6 w 68"/>
                            <a:gd name="T5" fmla="*/ 98 h 116"/>
                            <a:gd name="T6" fmla="*/ 14 w 68"/>
                            <a:gd name="T7" fmla="*/ 100 h 116"/>
                            <a:gd name="T8" fmla="*/ 22 w 68"/>
                            <a:gd name="T9" fmla="*/ 103 h 116"/>
                            <a:gd name="T10" fmla="*/ 30 w 68"/>
                            <a:gd name="T11" fmla="*/ 103 h 116"/>
                            <a:gd name="T12" fmla="*/ 48 w 68"/>
                            <a:gd name="T13" fmla="*/ 99 h 116"/>
                            <a:gd name="T14" fmla="*/ 54 w 68"/>
                            <a:gd name="T15" fmla="*/ 86 h 116"/>
                            <a:gd name="T16" fmla="*/ 52 w 68"/>
                            <a:gd name="T17" fmla="*/ 78 h 116"/>
                            <a:gd name="T18" fmla="*/ 46 w 68"/>
                            <a:gd name="T19" fmla="*/ 72 h 116"/>
                            <a:gd name="T20" fmla="*/ 38 w 68"/>
                            <a:gd name="T21" fmla="*/ 67 h 116"/>
                            <a:gd name="T22" fmla="*/ 28 w 68"/>
                            <a:gd name="T23" fmla="*/ 61 h 116"/>
                            <a:gd name="T24" fmla="*/ 17 w 68"/>
                            <a:gd name="T25" fmla="*/ 56 h 116"/>
                            <a:gd name="T26" fmla="*/ 8 w 68"/>
                            <a:gd name="T27" fmla="*/ 49 h 116"/>
                            <a:gd name="T28" fmla="*/ 2 w 68"/>
                            <a:gd name="T29" fmla="*/ 41 h 116"/>
                            <a:gd name="T30" fmla="*/ 0 w 68"/>
                            <a:gd name="T31" fmla="*/ 30 h 116"/>
                            <a:gd name="T32" fmla="*/ 3 w 68"/>
                            <a:gd name="T33" fmla="*/ 16 h 116"/>
                            <a:gd name="T34" fmla="*/ 12 w 68"/>
                            <a:gd name="T35" fmla="*/ 7 h 116"/>
                            <a:gd name="T36" fmla="*/ 24 w 68"/>
                            <a:gd name="T37" fmla="*/ 2 h 116"/>
                            <a:gd name="T38" fmla="*/ 39 w 68"/>
                            <a:gd name="T39" fmla="*/ 0 h 116"/>
                            <a:gd name="T40" fmla="*/ 63 w 68"/>
                            <a:gd name="T41" fmla="*/ 4 h 116"/>
                            <a:gd name="T42" fmla="*/ 63 w 68"/>
                            <a:gd name="T43" fmla="*/ 19 h 116"/>
                            <a:gd name="T44" fmla="*/ 37 w 68"/>
                            <a:gd name="T45" fmla="*/ 12 h 116"/>
                            <a:gd name="T46" fmla="*/ 29 w 68"/>
                            <a:gd name="T47" fmla="*/ 13 h 116"/>
                            <a:gd name="T48" fmla="*/ 21 w 68"/>
                            <a:gd name="T49" fmla="*/ 16 h 116"/>
                            <a:gd name="T50" fmla="*/ 16 w 68"/>
                            <a:gd name="T51" fmla="*/ 21 h 116"/>
                            <a:gd name="T52" fmla="*/ 14 w 68"/>
                            <a:gd name="T53" fmla="*/ 28 h 116"/>
                            <a:gd name="T54" fmla="*/ 15 w 68"/>
                            <a:gd name="T55" fmla="*/ 36 h 116"/>
                            <a:gd name="T56" fmla="*/ 20 w 68"/>
                            <a:gd name="T57" fmla="*/ 41 h 116"/>
                            <a:gd name="T58" fmla="*/ 28 w 68"/>
                            <a:gd name="T59" fmla="*/ 47 h 116"/>
                            <a:gd name="T60" fmla="*/ 38 w 68"/>
                            <a:gd name="T61" fmla="*/ 52 h 116"/>
                            <a:gd name="T62" fmla="*/ 49 w 68"/>
                            <a:gd name="T63" fmla="*/ 58 h 116"/>
                            <a:gd name="T64" fmla="*/ 58 w 68"/>
                            <a:gd name="T65" fmla="*/ 65 h 116"/>
                            <a:gd name="T66" fmla="*/ 65 w 68"/>
                            <a:gd name="T67" fmla="*/ 74 h 116"/>
                            <a:gd name="T68" fmla="*/ 67 w 68"/>
                            <a:gd name="T69" fmla="*/ 85 h 116"/>
                            <a:gd name="T70" fmla="*/ 64 w 68"/>
                            <a:gd name="T71" fmla="*/ 99 h 116"/>
                            <a:gd name="T72" fmla="*/ 56 w 68"/>
                            <a:gd name="T73" fmla="*/ 108 h 116"/>
                            <a:gd name="T74" fmla="*/ 43 w 68"/>
                            <a:gd name="T75" fmla="*/ 113 h 116"/>
                            <a:gd name="T76" fmla="*/ 28 w 68"/>
                            <a:gd name="T77" fmla="*/ 115 h 116"/>
                            <a:gd name="T78" fmla="*/ 22 w 68"/>
                            <a:gd name="T79" fmla="*/ 115 h 116"/>
                            <a:gd name="T80" fmla="*/ 14 w 68"/>
                            <a:gd name="T81" fmla="*/ 113 h 116"/>
                            <a:gd name="T82" fmla="*/ 6 w 68"/>
                            <a:gd name="T83" fmla="*/ 111 h 116"/>
                            <a:gd name="T84" fmla="*/ 0 w 68"/>
                            <a:gd name="T85" fmla="*/ 10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8" h="116">
                              <a:moveTo>
                                <a:pt x="0" y="108"/>
                              </a:moveTo>
                              <a:lnTo>
                                <a:pt x="0" y="93"/>
                              </a:lnTo>
                              <a:cubicBezTo>
                                <a:pt x="2" y="95"/>
                                <a:pt x="4" y="96"/>
                                <a:pt x="6" y="98"/>
                              </a:cubicBezTo>
                              <a:cubicBezTo>
                                <a:pt x="9" y="99"/>
                                <a:pt x="11" y="100"/>
                                <a:pt x="14" y="100"/>
                              </a:cubicBezTo>
                              <a:cubicBezTo>
                                <a:pt x="17" y="102"/>
                                <a:pt x="20" y="102"/>
                                <a:pt x="22" y="103"/>
                              </a:cubicBezTo>
                              <a:cubicBezTo>
                                <a:pt x="25" y="103"/>
                                <a:pt x="28" y="103"/>
                                <a:pt x="30" y="103"/>
                              </a:cubicBezTo>
                              <a:cubicBezTo>
                                <a:pt x="38" y="103"/>
                                <a:pt x="44" y="102"/>
                                <a:pt x="48" y="99"/>
                              </a:cubicBezTo>
                              <a:cubicBezTo>
                                <a:pt x="52" y="96"/>
                                <a:pt x="54" y="92"/>
                                <a:pt x="54" y="86"/>
                              </a:cubicBezTo>
                              <a:cubicBezTo>
                                <a:pt x="54" y="83"/>
                                <a:pt x="53" y="81"/>
                                <a:pt x="52" y="78"/>
                              </a:cubicBezTo>
                              <a:cubicBezTo>
                                <a:pt x="50" y="76"/>
                                <a:pt x="49" y="74"/>
                                <a:pt x="46" y="72"/>
                              </a:cubicBezTo>
                              <a:cubicBezTo>
                                <a:pt x="44" y="70"/>
                                <a:pt x="41" y="69"/>
                                <a:pt x="38" y="67"/>
                              </a:cubicBezTo>
                              <a:cubicBezTo>
                                <a:pt x="35" y="65"/>
                                <a:pt x="31" y="64"/>
                                <a:pt x="28" y="61"/>
                              </a:cubicBezTo>
                              <a:cubicBezTo>
                                <a:pt x="24" y="60"/>
                                <a:pt x="20" y="58"/>
                                <a:pt x="17" y="56"/>
                              </a:cubicBezTo>
                              <a:cubicBezTo>
                                <a:pt x="14" y="53"/>
                                <a:pt x="11" y="51"/>
                                <a:pt x="8" y="49"/>
                              </a:cubicBezTo>
                              <a:cubicBezTo>
                                <a:pt x="6" y="47"/>
                                <a:pt x="3" y="44"/>
                                <a:pt x="2" y="41"/>
                              </a:cubicBezTo>
                              <a:cubicBezTo>
                                <a:pt x="1" y="37"/>
                                <a:pt x="0" y="34"/>
                                <a:pt x="0" y="30"/>
                              </a:cubicBezTo>
                              <a:cubicBezTo>
                                <a:pt x="0" y="25"/>
                                <a:pt x="1" y="20"/>
                                <a:pt x="3" y="16"/>
                              </a:cubicBezTo>
                              <a:cubicBezTo>
                                <a:pt x="6" y="12"/>
                                <a:pt x="8" y="10"/>
                                <a:pt x="12" y="7"/>
                              </a:cubicBezTo>
                              <a:cubicBezTo>
                                <a:pt x="16" y="5"/>
                                <a:pt x="20" y="3"/>
                                <a:pt x="24" y="2"/>
                              </a:cubicBezTo>
                              <a:cubicBezTo>
                                <a:pt x="29" y="1"/>
                                <a:pt x="34" y="0"/>
                                <a:pt x="39" y="0"/>
                              </a:cubicBezTo>
                              <a:cubicBezTo>
                                <a:pt x="50" y="0"/>
                                <a:pt x="58" y="1"/>
                                <a:pt x="63" y="4"/>
                              </a:cubicBezTo>
                              <a:lnTo>
                                <a:pt x="63" y="19"/>
                              </a:lnTo>
                              <a:cubicBezTo>
                                <a:pt x="56" y="14"/>
                                <a:pt x="48" y="12"/>
                                <a:pt x="37" y="12"/>
                              </a:cubicBezTo>
                              <a:cubicBezTo>
                                <a:pt x="35" y="12"/>
                                <a:pt x="32" y="12"/>
                                <a:pt x="29" y="13"/>
                              </a:cubicBezTo>
                              <a:cubicBezTo>
                                <a:pt x="26" y="14"/>
                                <a:pt x="23" y="14"/>
                                <a:pt x="21" y="16"/>
                              </a:cubicBezTo>
                              <a:cubicBezTo>
                                <a:pt x="19" y="17"/>
                                <a:pt x="17" y="19"/>
                                <a:pt x="16" y="21"/>
                              </a:cubicBezTo>
                              <a:cubicBezTo>
                                <a:pt x="14" y="23"/>
                                <a:pt x="14" y="26"/>
                                <a:pt x="14" y="28"/>
                              </a:cubicBezTo>
                              <a:cubicBezTo>
                                <a:pt x="14" y="31"/>
                                <a:pt x="14" y="34"/>
                                <a:pt x="15" y="36"/>
                              </a:cubicBezTo>
                              <a:cubicBezTo>
                                <a:pt x="16" y="38"/>
                                <a:pt x="18" y="40"/>
                                <a:pt x="20" y="41"/>
                              </a:cubicBezTo>
                              <a:cubicBezTo>
                                <a:pt x="22" y="43"/>
                                <a:pt x="24" y="45"/>
                                <a:pt x="28" y="47"/>
                              </a:cubicBezTo>
                              <a:cubicBezTo>
                                <a:pt x="31" y="48"/>
                                <a:pt x="34" y="50"/>
                                <a:pt x="38" y="52"/>
                              </a:cubicBezTo>
                              <a:cubicBezTo>
                                <a:pt x="42" y="54"/>
                                <a:pt x="46" y="56"/>
                                <a:pt x="49" y="58"/>
                              </a:cubicBezTo>
                              <a:cubicBezTo>
                                <a:pt x="53" y="60"/>
                                <a:pt x="56" y="63"/>
                                <a:pt x="58" y="65"/>
                              </a:cubicBezTo>
                              <a:cubicBezTo>
                                <a:pt x="61" y="68"/>
                                <a:pt x="63" y="71"/>
                                <a:pt x="65" y="74"/>
                              </a:cubicBezTo>
                              <a:cubicBezTo>
                                <a:pt x="67" y="77"/>
                                <a:pt x="67" y="81"/>
                                <a:pt x="67" y="85"/>
                              </a:cubicBezTo>
                              <a:cubicBezTo>
                                <a:pt x="67" y="91"/>
                                <a:pt x="66" y="95"/>
                                <a:pt x="64" y="99"/>
                              </a:cubicBezTo>
                              <a:cubicBezTo>
                                <a:pt x="62" y="103"/>
                                <a:pt x="59" y="106"/>
                                <a:pt x="56" y="108"/>
                              </a:cubicBezTo>
                              <a:cubicBezTo>
                                <a:pt x="52" y="111"/>
                                <a:pt x="48" y="112"/>
                                <a:pt x="43" y="113"/>
                              </a:cubicBezTo>
                              <a:cubicBezTo>
                                <a:pt x="38" y="115"/>
                                <a:pt x="33" y="115"/>
                                <a:pt x="28" y="115"/>
                              </a:cubicBezTo>
                              <a:cubicBezTo>
                                <a:pt x="26" y="115"/>
                                <a:pt x="24" y="115"/>
                                <a:pt x="22" y="115"/>
                              </a:cubicBezTo>
                              <a:cubicBezTo>
                                <a:pt x="19" y="115"/>
                                <a:pt x="16" y="114"/>
                                <a:pt x="14" y="113"/>
                              </a:cubicBezTo>
                              <a:cubicBezTo>
                                <a:pt x="11" y="113"/>
                                <a:pt x="8" y="112"/>
                                <a:pt x="6" y="111"/>
                              </a:cubicBezTo>
                              <a:cubicBezTo>
                                <a:pt x="3" y="111"/>
                                <a:pt x="2" y="109"/>
                                <a:pt x="0" y="108"/>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21" name="Freeform 270"/>
                      <wps:cNvSpPr>
                        <a:spLocks noChangeArrowheads="1"/>
                      </wps:cNvSpPr>
                      <wps:spPr bwMode="auto">
                        <a:xfrm>
                          <a:off x="3081" y="15755"/>
                          <a:ext cx="46" cy="104"/>
                        </a:xfrm>
                        <a:custGeom>
                          <a:avLst/>
                          <a:gdLst>
                            <a:gd name="T0" fmla="*/ 47 w 48"/>
                            <a:gd name="T1" fmla="*/ 103 h 106"/>
                            <a:gd name="T2" fmla="*/ 35 w 48"/>
                            <a:gd name="T3" fmla="*/ 105 h 106"/>
                            <a:gd name="T4" fmla="*/ 13 w 48"/>
                            <a:gd name="T5" fmla="*/ 82 h 106"/>
                            <a:gd name="T6" fmla="*/ 13 w 48"/>
                            <a:gd name="T7" fmla="*/ 35 h 106"/>
                            <a:gd name="T8" fmla="*/ 0 w 48"/>
                            <a:gd name="T9" fmla="*/ 35 h 106"/>
                            <a:gd name="T10" fmla="*/ 0 w 48"/>
                            <a:gd name="T11" fmla="*/ 24 h 106"/>
                            <a:gd name="T12" fmla="*/ 13 w 48"/>
                            <a:gd name="T13" fmla="*/ 24 h 106"/>
                            <a:gd name="T14" fmla="*/ 13 w 48"/>
                            <a:gd name="T15" fmla="*/ 4 h 106"/>
                            <a:gd name="T16" fmla="*/ 26 w 48"/>
                            <a:gd name="T17" fmla="*/ 0 h 106"/>
                            <a:gd name="T18" fmla="*/ 26 w 48"/>
                            <a:gd name="T19" fmla="*/ 24 h 106"/>
                            <a:gd name="T20" fmla="*/ 47 w 48"/>
                            <a:gd name="T21" fmla="*/ 24 h 106"/>
                            <a:gd name="T22" fmla="*/ 47 w 48"/>
                            <a:gd name="T23" fmla="*/ 35 h 106"/>
                            <a:gd name="T24" fmla="*/ 26 w 48"/>
                            <a:gd name="T25" fmla="*/ 35 h 106"/>
                            <a:gd name="T26" fmla="*/ 26 w 48"/>
                            <a:gd name="T27" fmla="*/ 80 h 106"/>
                            <a:gd name="T28" fmla="*/ 29 w 48"/>
                            <a:gd name="T29" fmla="*/ 91 h 106"/>
                            <a:gd name="T30" fmla="*/ 38 w 48"/>
                            <a:gd name="T31" fmla="*/ 95 h 106"/>
                            <a:gd name="T32" fmla="*/ 47 w 48"/>
                            <a:gd name="T33" fmla="*/ 92 h 106"/>
                            <a:gd name="T34" fmla="*/ 47 w 48"/>
                            <a:gd name="T35" fmla="*/ 10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106">
                              <a:moveTo>
                                <a:pt x="47" y="103"/>
                              </a:moveTo>
                              <a:cubicBezTo>
                                <a:pt x="44" y="105"/>
                                <a:pt x="39" y="105"/>
                                <a:pt x="35" y="105"/>
                              </a:cubicBezTo>
                              <a:cubicBezTo>
                                <a:pt x="21" y="105"/>
                                <a:pt x="13" y="97"/>
                                <a:pt x="13" y="82"/>
                              </a:cubicBezTo>
                              <a:lnTo>
                                <a:pt x="13" y="35"/>
                              </a:lnTo>
                              <a:lnTo>
                                <a:pt x="0" y="35"/>
                              </a:lnTo>
                              <a:lnTo>
                                <a:pt x="0" y="24"/>
                              </a:lnTo>
                              <a:lnTo>
                                <a:pt x="13" y="24"/>
                              </a:lnTo>
                              <a:lnTo>
                                <a:pt x="13" y="4"/>
                              </a:lnTo>
                              <a:lnTo>
                                <a:pt x="26" y="0"/>
                              </a:lnTo>
                              <a:lnTo>
                                <a:pt x="26" y="24"/>
                              </a:lnTo>
                              <a:lnTo>
                                <a:pt x="47" y="24"/>
                              </a:lnTo>
                              <a:lnTo>
                                <a:pt x="47" y="35"/>
                              </a:lnTo>
                              <a:lnTo>
                                <a:pt x="26" y="35"/>
                              </a:lnTo>
                              <a:lnTo>
                                <a:pt x="26" y="80"/>
                              </a:lnTo>
                              <a:cubicBezTo>
                                <a:pt x="26" y="85"/>
                                <a:pt x="27" y="89"/>
                                <a:pt x="29" y="91"/>
                              </a:cubicBezTo>
                              <a:cubicBezTo>
                                <a:pt x="31" y="94"/>
                                <a:pt x="34" y="95"/>
                                <a:pt x="38" y="95"/>
                              </a:cubicBezTo>
                              <a:cubicBezTo>
                                <a:pt x="42" y="95"/>
                                <a:pt x="44" y="94"/>
                                <a:pt x="47" y="92"/>
                              </a:cubicBezTo>
                              <a:lnTo>
                                <a:pt x="47" y="103"/>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22" name="Freeform 271"/>
                      <wps:cNvSpPr>
                        <a:spLocks noChangeArrowheads="1"/>
                      </wps:cNvSpPr>
                      <wps:spPr bwMode="auto">
                        <a:xfrm>
                          <a:off x="3143" y="15844"/>
                          <a:ext cx="17" cy="17"/>
                        </a:xfrm>
                        <a:custGeom>
                          <a:avLst/>
                          <a:gdLst>
                            <a:gd name="T0" fmla="*/ 9 w 19"/>
                            <a:gd name="T1" fmla="*/ 18 h 19"/>
                            <a:gd name="T2" fmla="*/ 3 w 19"/>
                            <a:gd name="T3" fmla="*/ 15 h 19"/>
                            <a:gd name="T4" fmla="*/ 0 w 19"/>
                            <a:gd name="T5" fmla="*/ 9 h 19"/>
                            <a:gd name="T6" fmla="*/ 3 w 19"/>
                            <a:gd name="T7" fmla="*/ 3 h 19"/>
                            <a:gd name="T8" fmla="*/ 9 w 19"/>
                            <a:gd name="T9" fmla="*/ 0 h 19"/>
                            <a:gd name="T10" fmla="*/ 15 w 19"/>
                            <a:gd name="T11" fmla="*/ 3 h 19"/>
                            <a:gd name="T12" fmla="*/ 18 w 19"/>
                            <a:gd name="T13" fmla="*/ 9 h 19"/>
                            <a:gd name="T14" fmla="*/ 15 w 19"/>
                            <a:gd name="T15" fmla="*/ 15 h 19"/>
                            <a:gd name="T16" fmla="*/ 9 w 19"/>
                            <a:gd name="T17" fmla="*/ 1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19">
                              <a:moveTo>
                                <a:pt x="9" y="18"/>
                              </a:moveTo>
                              <a:cubicBezTo>
                                <a:pt x="6" y="18"/>
                                <a:pt x="5" y="16"/>
                                <a:pt x="3" y="15"/>
                              </a:cubicBezTo>
                              <a:cubicBezTo>
                                <a:pt x="1" y="13"/>
                                <a:pt x="0" y="11"/>
                                <a:pt x="0" y="9"/>
                              </a:cubicBezTo>
                              <a:cubicBezTo>
                                <a:pt x="0" y="6"/>
                                <a:pt x="1" y="5"/>
                                <a:pt x="3" y="3"/>
                              </a:cubicBezTo>
                              <a:cubicBezTo>
                                <a:pt x="5" y="1"/>
                                <a:pt x="6" y="0"/>
                                <a:pt x="9" y="0"/>
                              </a:cubicBezTo>
                              <a:cubicBezTo>
                                <a:pt x="11" y="0"/>
                                <a:pt x="13" y="1"/>
                                <a:pt x="15" y="3"/>
                              </a:cubicBezTo>
                              <a:cubicBezTo>
                                <a:pt x="16" y="5"/>
                                <a:pt x="18" y="6"/>
                                <a:pt x="18" y="9"/>
                              </a:cubicBezTo>
                              <a:cubicBezTo>
                                <a:pt x="18" y="11"/>
                                <a:pt x="16" y="13"/>
                                <a:pt x="15" y="15"/>
                              </a:cubicBezTo>
                              <a:cubicBezTo>
                                <a:pt x="13" y="16"/>
                                <a:pt x="11" y="18"/>
                                <a:pt x="9" y="18"/>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23" name="Freeform 272"/>
                      <wps:cNvSpPr>
                        <a:spLocks noChangeArrowheads="1"/>
                      </wps:cNvSpPr>
                      <wps:spPr bwMode="auto">
                        <a:xfrm>
                          <a:off x="3228" y="15749"/>
                          <a:ext cx="68" cy="110"/>
                        </a:xfrm>
                        <a:custGeom>
                          <a:avLst/>
                          <a:gdLst>
                            <a:gd name="T0" fmla="*/ 0 w 70"/>
                            <a:gd name="T1" fmla="*/ 111 h 112"/>
                            <a:gd name="T2" fmla="*/ 0 w 70"/>
                            <a:gd name="T3" fmla="*/ 0 h 112"/>
                            <a:gd name="T4" fmla="*/ 31 w 70"/>
                            <a:gd name="T5" fmla="*/ 0 h 112"/>
                            <a:gd name="T6" fmla="*/ 55 w 70"/>
                            <a:gd name="T7" fmla="*/ 7 h 112"/>
                            <a:gd name="T8" fmla="*/ 63 w 70"/>
                            <a:gd name="T9" fmla="*/ 25 h 112"/>
                            <a:gd name="T10" fmla="*/ 58 w 70"/>
                            <a:gd name="T11" fmla="*/ 42 h 112"/>
                            <a:gd name="T12" fmla="*/ 44 w 70"/>
                            <a:gd name="T13" fmla="*/ 51 h 112"/>
                            <a:gd name="T14" fmla="*/ 44 w 70"/>
                            <a:gd name="T15" fmla="*/ 52 h 112"/>
                            <a:gd name="T16" fmla="*/ 62 w 70"/>
                            <a:gd name="T17" fmla="*/ 60 h 112"/>
                            <a:gd name="T18" fmla="*/ 69 w 70"/>
                            <a:gd name="T19" fmla="*/ 79 h 112"/>
                            <a:gd name="T20" fmla="*/ 58 w 70"/>
                            <a:gd name="T21" fmla="*/ 102 h 112"/>
                            <a:gd name="T22" fmla="*/ 32 w 70"/>
                            <a:gd name="T23" fmla="*/ 111 h 112"/>
                            <a:gd name="T24" fmla="*/ 0 w 70"/>
                            <a:gd name="T25" fmla="*/ 111 h 112"/>
                            <a:gd name="T26" fmla="*/ 13 w 70"/>
                            <a:gd name="T27" fmla="*/ 12 h 112"/>
                            <a:gd name="T28" fmla="*/ 13 w 70"/>
                            <a:gd name="T29" fmla="*/ 47 h 112"/>
                            <a:gd name="T30" fmla="*/ 26 w 70"/>
                            <a:gd name="T31" fmla="*/ 47 h 112"/>
                            <a:gd name="T32" fmla="*/ 43 w 70"/>
                            <a:gd name="T33" fmla="*/ 42 h 112"/>
                            <a:gd name="T34" fmla="*/ 49 w 70"/>
                            <a:gd name="T35" fmla="*/ 28 h 112"/>
                            <a:gd name="T36" fmla="*/ 28 w 70"/>
                            <a:gd name="T37" fmla="*/ 12 h 112"/>
                            <a:gd name="T38" fmla="*/ 13 w 70"/>
                            <a:gd name="T39" fmla="*/ 12 h 112"/>
                            <a:gd name="T40" fmla="*/ 13 w 70"/>
                            <a:gd name="T41" fmla="*/ 59 h 112"/>
                            <a:gd name="T42" fmla="*/ 13 w 70"/>
                            <a:gd name="T43" fmla="*/ 100 h 112"/>
                            <a:gd name="T44" fmla="*/ 31 w 70"/>
                            <a:gd name="T45" fmla="*/ 100 h 112"/>
                            <a:gd name="T46" fmla="*/ 49 w 70"/>
                            <a:gd name="T47" fmla="*/ 94 h 112"/>
                            <a:gd name="T48" fmla="*/ 55 w 70"/>
                            <a:gd name="T49" fmla="*/ 79 h 112"/>
                            <a:gd name="T50" fmla="*/ 28 w 70"/>
                            <a:gd name="T51" fmla="*/ 59 h 112"/>
                            <a:gd name="T52" fmla="*/ 13 w 70"/>
                            <a:gd name="T53" fmla="*/ 59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12">
                              <a:moveTo>
                                <a:pt x="0" y="111"/>
                              </a:moveTo>
                              <a:lnTo>
                                <a:pt x="0" y="0"/>
                              </a:lnTo>
                              <a:lnTo>
                                <a:pt x="31" y="0"/>
                              </a:lnTo>
                              <a:cubicBezTo>
                                <a:pt x="41" y="0"/>
                                <a:pt x="49" y="2"/>
                                <a:pt x="55" y="7"/>
                              </a:cubicBezTo>
                              <a:cubicBezTo>
                                <a:pt x="60" y="12"/>
                                <a:pt x="63" y="18"/>
                                <a:pt x="63" y="25"/>
                              </a:cubicBezTo>
                              <a:cubicBezTo>
                                <a:pt x="63" y="31"/>
                                <a:pt x="61" y="37"/>
                                <a:pt x="58" y="42"/>
                              </a:cubicBezTo>
                              <a:cubicBezTo>
                                <a:pt x="55" y="46"/>
                                <a:pt x="49" y="50"/>
                                <a:pt x="44" y="51"/>
                              </a:cubicBezTo>
                              <a:lnTo>
                                <a:pt x="44" y="52"/>
                              </a:lnTo>
                              <a:cubicBezTo>
                                <a:pt x="51" y="52"/>
                                <a:pt x="57" y="56"/>
                                <a:pt x="62" y="60"/>
                              </a:cubicBezTo>
                              <a:cubicBezTo>
                                <a:pt x="66" y="65"/>
                                <a:pt x="69" y="72"/>
                                <a:pt x="69" y="79"/>
                              </a:cubicBezTo>
                              <a:cubicBezTo>
                                <a:pt x="69" y="89"/>
                                <a:pt x="65" y="97"/>
                                <a:pt x="58" y="102"/>
                              </a:cubicBezTo>
                              <a:cubicBezTo>
                                <a:pt x="52" y="109"/>
                                <a:pt x="43" y="111"/>
                                <a:pt x="32" y="111"/>
                              </a:cubicBezTo>
                              <a:lnTo>
                                <a:pt x="0" y="111"/>
                              </a:lnTo>
                              <a:close/>
                              <a:moveTo>
                                <a:pt x="13" y="12"/>
                              </a:moveTo>
                              <a:lnTo>
                                <a:pt x="13" y="47"/>
                              </a:lnTo>
                              <a:lnTo>
                                <a:pt x="26" y="47"/>
                              </a:lnTo>
                              <a:cubicBezTo>
                                <a:pt x="34" y="47"/>
                                <a:pt x="39" y="46"/>
                                <a:pt x="43" y="42"/>
                              </a:cubicBezTo>
                              <a:cubicBezTo>
                                <a:pt x="47" y="39"/>
                                <a:pt x="49" y="34"/>
                                <a:pt x="49" y="28"/>
                              </a:cubicBezTo>
                              <a:cubicBezTo>
                                <a:pt x="49" y="17"/>
                                <a:pt x="42" y="12"/>
                                <a:pt x="28" y="12"/>
                              </a:cubicBezTo>
                              <a:lnTo>
                                <a:pt x="13" y="12"/>
                              </a:lnTo>
                              <a:close/>
                              <a:moveTo>
                                <a:pt x="13" y="59"/>
                              </a:moveTo>
                              <a:lnTo>
                                <a:pt x="13" y="100"/>
                              </a:lnTo>
                              <a:lnTo>
                                <a:pt x="31" y="100"/>
                              </a:lnTo>
                              <a:cubicBezTo>
                                <a:pt x="38" y="100"/>
                                <a:pt x="44" y="98"/>
                                <a:pt x="49" y="94"/>
                              </a:cubicBezTo>
                              <a:cubicBezTo>
                                <a:pt x="53" y="90"/>
                                <a:pt x="55" y="85"/>
                                <a:pt x="55" y="79"/>
                              </a:cubicBezTo>
                              <a:cubicBezTo>
                                <a:pt x="55" y="66"/>
                                <a:pt x="46" y="59"/>
                                <a:pt x="28" y="59"/>
                              </a:cubicBezTo>
                              <a:lnTo>
                                <a:pt x="13" y="59"/>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24" name="Freeform 273"/>
                      <wps:cNvSpPr>
                        <a:spLocks noChangeArrowheads="1"/>
                      </wps:cNvSpPr>
                      <wps:spPr bwMode="auto">
                        <a:xfrm>
                          <a:off x="3314" y="15743"/>
                          <a:ext cx="16" cy="116"/>
                        </a:xfrm>
                        <a:custGeom>
                          <a:avLst/>
                          <a:gdLst>
                            <a:gd name="T0" fmla="*/ 8 w 18"/>
                            <a:gd name="T1" fmla="*/ 16 h 118"/>
                            <a:gd name="T2" fmla="*/ 3 w 18"/>
                            <a:gd name="T3" fmla="*/ 14 h 118"/>
                            <a:gd name="T4" fmla="*/ 0 w 18"/>
                            <a:gd name="T5" fmla="*/ 9 h 118"/>
                            <a:gd name="T6" fmla="*/ 3 w 18"/>
                            <a:gd name="T7" fmla="*/ 2 h 118"/>
                            <a:gd name="T8" fmla="*/ 8 w 18"/>
                            <a:gd name="T9" fmla="*/ 0 h 118"/>
                            <a:gd name="T10" fmla="*/ 14 w 18"/>
                            <a:gd name="T11" fmla="*/ 2 h 118"/>
                            <a:gd name="T12" fmla="*/ 17 w 18"/>
                            <a:gd name="T13" fmla="*/ 9 h 118"/>
                            <a:gd name="T14" fmla="*/ 14 w 18"/>
                            <a:gd name="T15" fmla="*/ 14 h 118"/>
                            <a:gd name="T16" fmla="*/ 8 w 18"/>
                            <a:gd name="T17" fmla="*/ 16 h 118"/>
                            <a:gd name="T18" fmla="*/ 15 w 18"/>
                            <a:gd name="T19" fmla="*/ 117 h 118"/>
                            <a:gd name="T20" fmla="*/ 2 w 18"/>
                            <a:gd name="T21" fmla="*/ 117 h 118"/>
                            <a:gd name="T22" fmla="*/ 2 w 18"/>
                            <a:gd name="T23" fmla="*/ 37 h 118"/>
                            <a:gd name="T24" fmla="*/ 15 w 18"/>
                            <a:gd name="T25" fmla="*/ 37 h 118"/>
                            <a:gd name="T26" fmla="*/ 15 w 18"/>
                            <a:gd name="T27" fmla="*/ 117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118">
                              <a:moveTo>
                                <a:pt x="8" y="16"/>
                              </a:moveTo>
                              <a:cubicBezTo>
                                <a:pt x="6" y="16"/>
                                <a:pt x="4" y="16"/>
                                <a:pt x="3" y="14"/>
                              </a:cubicBezTo>
                              <a:cubicBezTo>
                                <a:pt x="1" y="13"/>
                                <a:pt x="0" y="11"/>
                                <a:pt x="0" y="9"/>
                              </a:cubicBezTo>
                              <a:cubicBezTo>
                                <a:pt x="0" y="6"/>
                                <a:pt x="1" y="4"/>
                                <a:pt x="3" y="2"/>
                              </a:cubicBezTo>
                              <a:cubicBezTo>
                                <a:pt x="4" y="1"/>
                                <a:pt x="6" y="0"/>
                                <a:pt x="8" y="0"/>
                              </a:cubicBezTo>
                              <a:cubicBezTo>
                                <a:pt x="10" y="0"/>
                                <a:pt x="13" y="1"/>
                                <a:pt x="14" y="2"/>
                              </a:cubicBezTo>
                              <a:cubicBezTo>
                                <a:pt x="16" y="4"/>
                                <a:pt x="17" y="6"/>
                                <a:pt x="17" y="9"/>
                              </a:cubicBezTo>
                              <a:cubicBezTo>
                                <a:pt x="17" y="11"/>
                                <a:pt x="16" y="13"/>
                                <a:pt x="14" y="14"/>
                              </a:cubicBezTo>
                              <a:cubicBezTo>
                                <a:pt x="13" y="16"/>
                                <a:pt x="10" y="16"/>
                                <a:pt x="8" y="16"/>
                              </a:cubicBezTo>
                              <a:close/>
                              <a:moveTo>
                                <a:pt x="15" y="117"/>
                              </a:moveTo>
                              <a:lnTo>
                                <a:pt x="2" y="117"/>
                              </a:lnTo>
                              <a:lnTo>
                                <a:pt x="2" y="37"/>
                              </a:lnTo>
                              <a:lnTo>
                                <a:pt x="15" y="37"/>
                              </a:lnTo>
                              <a:lnTo>
                                <a:pt x="15" y="117"/>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25" name="Freeform 274"/>
                      <wps:cNvSpPr>
                        <a:spLocks noChangeArrowheads="1"/>
                      </wps:cNvSpPr>
                      <wps:spPr bwMode="auto">
                        <a:xfrm>
                          <a:off x="3355" y="15779"/>
                          <a:ext cx="40" cy="80"/>
                        </a:xfrm>
                        <a:custGeom>
                          <a:avLst/>
                          <a:gdLst>
                            <a:gd name="T0" fmla="*/ 41 w 42"/>
                            <a:gd name="T1" fmla="*/ 15 h 82"/>
                            <a:gd name="T2" fmla="*/ 32 w 42"/>
                            <a:gd name="T3" fmla="*/ 12 h 82"/>
                            <a:gd name="T4" fmla="*/ 19 w 42"/>
                            <a:gd name="T5" fmla="*/ 20 h 82"/>
                            <a:gd name="T6" fmla="*/ 13 w 42"/>
                            <a:gd name="T7" fmla="*/ 41 h 82"/>
                            <a:gd name="T8" fmla="*/ 13 w 42"/>
                            <a:gd name="T9" fmla="*/ 81 h 82"/>
                            <a:gd name="T10" fmla="*/ 0 w 42"/>
                            <a:gd name="T11" fmla="*/ 81 h 82"/>
                            <a:gd name="T12" fmla="*/ 0 w 42"/>
                            <a:gd name="T13" fmla="*/ 1 h 82"/>
                            <a:gd name="T14" fmla="*/ 13 w 42"/>
                            <a:gd name="T15" fmla="*/ 1 h 82"/>
                            <a:gd name="T16" fmla="*/ 13 w 42"/>
                            <a:gd name="T17" fmla="*/ 18 h 82"/>
                            <a:gd name="T18" fmla="*/ 14 w 42"/>
                            <a:gd name="T19" fmla="*/ 18 h 82"/>
                            <a:gd name="T20" fmla="*/ 22 w 42"/>
                            <a:gd name="T21" fmla="*/ 4 h 82"/>
                            <a:gd name="T22" fmla="*/ 34 w 42"/>
                            <a:gd name="T23" fmla="*/ 0 h 82"/>
                            <a:gd name="T24" fmla="*/ 41 w 42"/>
                            <a:gd name="T25" fmla="*/ 1 h 82"/>
                            <a:gd name="T26" fmla="*/ 41 w 42"/>
                            <a:gd name="T27" fmla="*/ 15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 h="82">
                              <a:moveTo>
                                <a:pt x="41" y="15"/>
                              </a:moveTo>
                              <a:cubicBezTo>
                                <a:pt x="39" y="13"/>
                                <a:pt x="36" y="12"/>
                                <a:pt x="32" y="12"/>
                              </a:cubicBezTo>
                              <a:cubicBezTo>
                                <a:pt x="27" y="12"/>
                                <a:pt x="22" y="15"/>
                                <a:pt x="19" y="20"/>
                              </a:cubicBezTo>
                              <a:cubicBezTo>
                                <a:pt x="15" y="25"/>
                                <a:pt x="13" y="32"/>
                                <a:pt x="13" y="41"/>
                              </a:cubicBezTo>
                              <a:lnTo>
                                <a:pt x="13" y="81"/>
                              </a:lnTo>
                              <a:lnTo>
                                <a:pt x="0" y="81"/>
                              </a:lnTo>
                              <a:lnTo>
                                <a:pt x="0" y="1"/>
                              </a:lnTo>
                              <a:lnTo>
                                <a:pt x="13" y="1"/>
                              </a:lnTo>
                              <a:lnTo>
                                <a:pt x="13" y="18"/>
                              </a:lnTo>
                              <a:lnTo>
                                <a:pt x="14" y="18"/>
                              </a:lnTo>
                              <a:cubicBezTo>
                                <a:pt x="15" y="12"/>
                                <a:pt x="18" y="8"/>
                                <a:pt x="22" y="4"/>
                              </a:cubicBezTo>
                              <a:cubicBezTo>
                                <a:pt x="25" y="1"/>
                                <a:pt x="30" y="0"/>
                                <a:pt x="34" y="0"/>
                              </a:cubicBezTo>
                              <a:cubicBezTo>
                                <a:pt x="38" y="0"/>
                                <a:pt x="40" y="0"/>
                                <a:pt x="41" y="1"/>
                              </a:cubicBezTo>
                              <a:lnTo>
                                <a:pt x="41" y="15"/>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26" name="Freeform 275"/>
                      <wps:cNvSpPr>
                        <a:spLocks noChangeArrowheads="1"/>
                      </wps:cNvSpPr>
                      <wps:spPr bwMode="auto">
                        <a:xfrm>
                          <a:off x="3402" y="15779"/>
                          <a:ext cx="73" cy="118"/>
                        </a:xfrm>
                        <a:custGeom>
                          <a:avLst/>
                          <a:gdLst>
                            <a:gd name="T0" fmla="*/ 74 w 75"/>
                            <a:gd name="T1" fmla="*/ 75 h 120"/>
                            <a:gd name="T2" fmla="*/ 31 w 75"/>
                            <a:gd name="T3" fmla="*/ 119 h 120"/>
                            <a:gd name="T4" fmla="*/ 5 w 75"/>
                            <a:gd name="T5" fmla="*/ 113 h 120"/>
                            <a:gd name="T6" fmla="*/ 5 w 75"/>
                            <a:gd name="T7" fmla="*/ 101 h 120"/>
                            <a:gd name="T8" fmla="*/ 31 w 75"/>
                            <a:gd name="T9" fmla="*/ 108 h 120"/>
                            <a:gd name="T10" fmla="*/ 61 w 75"/>
                            <a:gd name="T11" fmla="*/ 76 h 120"/>
                            <a:gd name="T12" fmla="*/ 61 w 75"/>
                            <a:gd name="T13" fmla="*/ 68 h 120"/>
                            <a:gd name="T14" fmla="*/ 60 w 75"/>
                            <a:gd name="T15" fmla="*/ 68 h 120"/>
                            <a:gd name="T16" fmla="*/ 33 w 75"/>
                            <a:gd name="T17" fmla="*/ 83 h 120"/>
                            <a:gd name="T18" fmla="*/ 9 w 75"/>
                            <a:gd name="T19" fmla="*/ 72 h 120"/>
                            <a:gd name="T20" fmla="*/ 0 w 75"/>
                            <a:gd name="T21" fmla="*/ 44 h 120"/>
                            <a:gd name="T22" fmla="*/ 9 w 75"/>
                            <a:gd name="T23" fmla="*/ 12 h 120"/>
                            <a:gd name="T24" fmla="*/ 36 w 75"/>
                            <a:gd name="T25" fmla="*/ 0 h 120"/>
                            <a:gd name="T26" fmla="*/ 60 w 75"/>
                            <a:gd name="T27" fmla="*/ 13 h 120"/>
                            <a:gd name="T28" fmla="*/ 61 w 75"/>
                            <a:gd name="T29" fmla="*/ 13 h 120"/>
                            <a:gd name="T30" fmla="*/ 61 w 75"/>
                            <a:gd name="T31" fmla="*/ 1 h 120"/>
                            <a:gd name="T32" fmla="*/ 74 w 75"/>
                            <a:gd name="T33" fmla="*/ 1 h 120"/>
                            <a:gd name="T34" fmla="*/ 74 w 75"/>
                            <a:gd name="T35" fmla="*/ 75 h 120"/>
                            <a:gd name="T36" fmla="*/ 61 w 75"/>
                            <a:gd name="T37" fmla="*/ 45 h 120"/>
                            <a:gd name="T38" fmla="*/ 61 w 75"/>
                            <a:gd name="T39" fmla="*/ 34 h 120"/>
                            <a:gd name="T40" fmla="*/ 55 w 75"/>
                            <a:gd name="T41" fmla="*/ 17 h 120"/>
                            <a:gd name="T42" fmla="*/ 38 w 75"/>
                            <a:gd name="T43" fmla="*/ 11 h 120"/>
                            <a:gd name="T44" fmla="*/ 19 w 75"/>
                            <a:gd name="T45" fmla="*/ 19 h 120"/>
                            <a:gd name="T46" fmla="*/ 13 w 75"/>
                            <a:gd name="T47" fmla="*/ 43 h 120"/>
                            <a:gd name="T48" fmla="*/ 19 w 75"/>
                            <a:gd name="T49" fmla="*/ 64 h 120"/>
                            <a:gd name="T50" fmla="*/ 36 w 75"/>
                            <a:gd name="T51" fmla="*/ 72 h 120"/>
                            <a:gd name="T52" fmla="*/ 54 w 75"/>
                            <a:gd name="T53" fmla="*/ 65 h 120"/>
                            <a:gd name="T54" fmla="*/ 61 w 75"/>
                            <a:gd name="T55" fmla="*/ 4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5" h="120">
                              <a:moveTo>
                                <a:pt x="74" y="75"/>
                              </a:moveTo>
                              <a:cubicBezTo>
                                <a:pt x="74" y="104"/>
                                <a:pt x="60" y="119"/>
                                <a:pt x="31" y="119"/>
                              </a:cubicBezTo>
                              <a:cubicBezTo>
                                <a:pt x="21" y="119"/>
                                <a:pt x="13" y="117"/>
                                <a:pt x="5" y="113"/>
                              </a:cubicBezTo>
                              <a:lnTo>
                                <a:pt x="5" y="101"/>
                              </a:lnTo>
                              <a:cubicBezTo>
                                <a:pt x="14" y="106"/>
                                <a:pt x="23" y="108"/>
                                <a:pt x="31" y="108"/>
                              </a:cubicBezTo>
                              <a:cubicBezTo>
                                <a:pt x="51" y="108"/>
                                <a:pt x="61" y="97"/>
                                <a:pt x="61" y="76"/>
                              </a:cubicBezTo>
                              <a:lnTo>
                                <a:pt x="61" y="68"/>
                              </a:lnTo>
                              <a:lnTo>
                                <a:pt x="60" y="68"/>
                              </a:lnTo>
                              <a:cubicBezTo>
                                <a:pt x="55" y="78"/>
                                <a:pt x="45" y="83"/>
                                <a:pt x="33" y="83"/>
                              </a:cubicBezTo>
                              <a:cubicBezTo>
                                <a:pt x="23" y="83"/>
                                <a:pt x="15" y="80"/>
                                <a:pt x="9" y="72"/>
                              </a:cubicBezTo>
                              <a:cubicBezTo>
                                <a:pt x="2" y="66"/>
                                <a:pt x="0" y="56"/>
                                <a:pt x="0" y="44"/>
                              </a:cubicBezTo>
                              <a:cubicBezTo>
                                <a:pt x="0" y="30"/>
                                <a:pt x="3" y="20"/>
                                <a:pt x="9" y="12"/>
                              </a:cubicBezTo>
                              <a:cubicBezTo>
                                <a:pt x="16" y="4"/>
                                <a:pt x="25" y="0"/>
                                <a:pt x="36" y="0"/>
                              </a:cubicBezTo>
                              <a:cubicBezTo>
                                <a:pt x="47" y="0"/>
                                <a:pt x="55" y="4"/>
                                <a:pt x="60" y="13"/>
                              </a:cubicBezTo>
                              <a:lnTo>
                                <a:pt x="61" y="13"/>
                              </a:lnTo>
                              <a:lnTo>
                                <a:pt x="61" y="1"/>
                              </a:lnTo>
                              <a:lnTo>
                                <a:pt x="74" y="1"/>
                              </a:lnTo>
                              <a:lnTo>
                                <a:pt x="74" y="75"/>
                              </a:lnTo>
                              <a:close/>
                              <a:moveTo>
                                <a:pt x="61" y="45"/>
                              </a:moveTo>
                              <a:lnTo>
                                <a:pt x="61" y="34"/>
                              </a:lnTo>
                              <a:cubicBezTo>
                                <a:pt x="61" y="27"/>
                                <a:pt x="59" y="22"/>
                                <a:pt x="55" y="17"/>
                              </a:cubicBezTo>
                              <a:cubicBezTo>
                                <a:pt x="50" y="13"/>
                                <a:pt x="44" y="11"/>
                                <a:pt x="38" y="11"/>
                              </a:cubicBezTo>
                              <a:cubicBezTo>
                                <a:pt x="30" y="11"/>
                                <a:pt x="24" y="13"/>
                                <a:pt x="19" y="19"/>
                              </a:cubicBezTo>
                              <a:cubicBezTo>
                                <a:pt x="15" y="25"/>
                                <a:pt x="13" y="33"/>
                                <a:pt x="13" y="43"/>
                              </a:cubicBezTo>
                              <a:cubicBezTo>
                                <a:pt x="13" y="52"/>
                                <a:pt x="15" y="59"/>
                                <a:pt x="19" y="64"/>
                              </a:cubicBezTo>
                              <a:cubicBezTo>
                                <a:pt x="23" y="70"/>
                                <a:pt x="29" y="72"/>
                                <a:pt x="36" y="72"/>
                              </a:cubicBezTo>
                              <a:cubicBezTo>
                                <a:pt x="44" y="72"/>
                                <a:pt x="49" y="70"/>
                                <a:pt x="54" y="65"/>
                              </a:cubicBezTo>
                              <a:cubicBezTo>
                                <a:pt x="59" y="60"/>
                                <a:pt x="61" y="53"/>
                                <a:pt x="61" y="45"/>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27" name="Freeform 276"/>
                      <wps:cNvSpPr>
                        <a:spLocks noChangeArrowheads="1"/>
                      </wps:cNvSpPr>
                      <wps:spPr bwMode="auto">
                        <a:xfrm>
                          <a:off x="3499" y="15743"/>
                          <a:ext cx="16" cy="116"/>
                        </a:xfrm>
                        <a:custGeom>
                          <a:avLst/>
                          <a:gdLst>
                            <a:gd name="T0" fmla="*/ 8 w 18"/>
                            <a:gd name="T1" fmla="*/ 16 h 118"/>
                            <a:gd name="T2" fmla="*/ 2 w 18"/>
                            <a:gd name="T3" fmla="*/ 14 h 118"/>
                            <a:gd name="T4" fmla="*/ 0 w 18"/>
                            <a:gd name="T5" fmla="*/ 9 h 118"/>
                            <a:gd name="T6" fmla="*/ 2 w 18"/>
                            <a:gd name="T7" fmla="*/ 2 h 118"/>
                            <a:gd name="T8" fmla="*/ 8 w 18"/>
                            <a:gd name="T9" fmla="*/ 0 h 118"/>
                            <a:gd name="T10" fmla="*/ 14 w 18"/>
                            <a:gd name="T11" fmla="*/ 2 h 118"/>
                            <a:gd name="T12" fmla="*/ 17 w 18"/>
                            <a:gd name="T13" fmla="*/ 9 h 118"/>
                            <a:gd name="T14" fmla="*/ 14 w 18"/>
                            <a:gd name="T15" fmla="*/ 14 h 118"/>
                            <a:gd name="T16" fmla="*/ 8 w 18"/>
                            <a:gd name="T17" fmla="*/ 16 h 118"/>
                            <a:gd name="T18" fmla="*/ 15 w 18"/>
                            <a:gd name="T19" fmla="*/ 117 h 118"/>
                            <a:gd name="T20" fmla="*/ 2 w 18"/>
                            <a:gd name="T21" fmla="*/ 117 h 118"/>
                            <a:gd name="T22" fmla="*/ 2 w 18"/>
                            <a:gd name="T23" fmla="*/ 37 h 118"/>
                            <a:gd name="T24" fmla="*/ 15 w 18"/>
                            <a:gd name="T25" fmla="*/ 37 h 118"/>
                            <a:gd name="T26" fmla="*/ 15 w 18"/>
                            <a:gd name="T27" fmla="*/ 117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 h="118">
                              <a:moveTo>
                                <a:pt x="8" y="16"/>
                              </a:moveTo>
                              <a:cubicBezTo>
                                <a:pt x="6" y="16"/>
                                <a:pt x="4" y="16"/>
                                <a:pt x="2" y="14"/>
                              </a:cubicBezTo>
                              <a:cubicBezTo>
                                <a:pt x="1" y="13"/>
                                <a:pt x="0" y="11"/>
                                <a:pt x="0" y="9"/>
                              </a:cubicBezTo>
                              <a:cubicBezTo>
                                <a:pt x="0" y="6"/>
                                <a:pt x="1" y="4"/>
                                <a:pt x="2" y="2"/>
                              </a:cubicBezTo>
                              <a:cubicBezTo>
                                <a:pt x="4" y="1"/>
                                <a:pt x="6" y="0"/>
                                <a:pt x="8" y="0"/>
                              </a:cubicBezTo>
                              <a:cubicBezTo>
                                <a:pt x="10" y="0"/>
                                <a:pt x="13" y="1"/>
                                <a:pt x="14" y="2"/>
                              </a:cubicBezTo>
                              <a:cubicBezTo>
                                <a:pt x="16" y="4"/>
                                <a:pt x="17" y="6"/>
                                <a:pt x="17" y="9"/>
                              </a:cubicBezTo>
                              <a:cubicBezTo>
                                <a:pt x="17" y="11"/>
                                <a:pt x="16" y="13"/>
                                <a:pt x="14" y="14"/>
                              </a:cubicBezTo>
                              <a:cubicBezTo>
                                <a:pt x="13" y="16"/>
                                <a:pt x="10" y="16"/>
                                <a:pt x="8" y="16"/>
                              </a:cubicBezTo>
                              <a:close/>
                              <a:moveTo>
                                <a:pt x="15" y="117"/>
                              </a:moveTo>
                              <a:lnTo>
                                <a:pt x="2" y="117"/>
                              </a:lnTo>
                              <a:lnTo>
                                <a:pt x="2" y="37"/>
                              </a:lnTo>
                              <a:lnTo>
                                <a:pt x="15" y="37"/>
                              </a:lnTo>
                              <a:lnTo>
                                <a:pt x="15" y="117"/>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28" name="Freeform 277"/>
                      <wps:cNvSpPr>
                        <a:spLocks noChangeArrowheads="1"/>
                      </wps:cNvSpPr>
                      <wps:spPr bwMode="auto">
                        <a:xfrm>
                          <a:off x="3534" y="15742"/>
                          <a:ext cx="73" cy="119"/>
                        </a:xfrm>
                        <a:custGeom>
                          <a:avLst/>
                          <a:gdLst>
                            <a:gd name="T0" fmla="*/ 74 w 75"/>
                            <a:gd name="T1" fmla="*/ 118 h 121"/>
                            <a:gd name="T2" fmla="*/ 61 w 75"/>
                            <a:gd name="T3" fmla="*/ 118 h 121"/>
                            <a:gd name="T4" fmla="*/ 61 w 75"/>
                            <a:gd name="T5" fmla="*/ 105 h 121"/>
                            <a:gd name="T6" fmla="*/ 60 w 75"/>
                            <a:gd name="T7" fmla="*/ 105 h 121"/>
                            <a:gd name="T8" fmla="*/ 33 w 75"/>
                            <a:gd name="T9" fmla="*/ 120 h 121"/>
                            <a:gd name="T10" fmla="*/ 9 w 75"/>
                            <a:gd name="T11" fmla="*/ 109 h 121"/>
                            <a:gd name="T12" fmla="*/ 0 w 75"/>
                            <a:gd name="T13" fmla="*/ 80 h 121"/>
                            <a:gd name="T14" fmla="*/ 10 w 75"/>
                            <a:gd name="T15" fmla="*/ 49 h 121"/>
                            <a:gd name="T16" fmla="*/ 37 w 75"/>
                            <a:gd name="T17" fmla="*/ 37 h 121"/>
                            <a:gd name="T18" fmla="*/ 60 w 75"/>
                            <a:gd name="T19" fmla="*/ 50 h 121"/>
                            <a:gd name="T20" fmla="*/ 61 w 75"/>
                            <a:gd name="T21" fmla="*/ 50 h 121"/>
                            <a:gd name="T22" fmla="*/ 61 w 75"/>
                            <a:gd name="T23" fmla="*/ 0 h 121"/>
                            <a:gd name="T24" fmla="*/ 74 w 75"/>
                            <a:gd name="T25" fmla="*/ 0 h 121"/>
                            <a:gd name="T26" fmla="*/ 74 w 75"/>
                            <a:gd name="T27" fmla="*/ 118 h 121"/>
                            <a:gd name="T28" fmla="*/ 61 w 75"/>
                            <a:gd name="T29" fmla="*/ 82 h 121"/>
                            <a:gd name="T30" fmla="*/ 61 w 75"/>
                            <a:gd name="T31" fmla="*/ 71 h 121"/>
                            <a:gd name="T32" fmla="*/ 55 w 75"/>
                            <a:gd name="T33" fmla="*/ 54 h 121"/>
                            <a:gd name="T34" fmla="*/ 38 w 75"/>
                            <a:gd name="T35" fmla="*/ 48 h 121"/>
                            <a:gd name="T36" fmla="*/ 20 w 75"/>
                            <a:gd name="T37" fmla="*/ 56 h 121"/>
                            <a:gd name="T38" fmla="*/ 13 w 75"/>
                            <a:gd name="T39" fmla="*/ 80 h 121"/>
                            <a:gd name="T40" fmla="*/ 19 w 75"/>
                            <a:gd name="T41" fmla="*/ 101 h 121"/>
                            <a:gd name="T42" fmla="*/ 37 w 75"/>
                            <a:gd name="T43" fmla="*/ 109 h 121"/>
                            <a:gd name="T44" fmla="*/ 54 w 75"/>
                            <a:gd name="T45" fmla="*/ 101 h 121"/>
                            <a:gd name="T46" fmla="*/ 61 w 75"/>
                            <a:gd name="T47" fmla="*/ 8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121">
                              <a:moveTo>
                                <a:pt x="74" y="118"/>
                              </a:moveTo>
                              <a:lnTo>
                                <a:pt x="61" y="118"/>
                              </a:lnTo>
                              <a:lnTo>
                                <a:pt x="61" y="105"/>
                              </a:lnTo>
                              <a:lnTo>
                                <a:pt x="60" y="105"/>
                              </a:lnTo>
                              <a:cubicBezTo>
                                <a:pt x="55" y="115"/>
                                <a:pt x="46" y="120"/>
                                <a:pt x="33" y="120"/>
                              </a:cubicBezTo>
                              <a:cubicBezTo>
                                <a:pt x="23" y="120"/>
                                <a:pt x="15" y="117"/>
                                <a:pt x="9" y="109"/>
                              </a:cubicBezTo>
                              <a:cubicBezTo>
                                <a:pt x="3" y="103"/>
                                <a:pt x="0" y="92"/>
                                <a:pt x="0" y="80"/>
                              </a:cubicBezTo>
                              <a:cubicBezTo>
                                <a:pt x="0" y="67"/>
                                <a:pt x="3" y="57"/>
                                <a:pt x="10" y="49"/>
                              </a:cubicBezTo>
                              <a:cubicBezTo>
                                <a:pt x="17" y="41"/>
                                <a:pt x="25" y="37"/>
                                <a:pt x="37" y="37"/>
                              </a:cubicBezTo>
                              <a:cubicBezTo>
                                <a:pt x="47" y="37"/>
                                <a:pt x="56" y="41"/>
                                <a:pt x="60" y="50"/>
                              </a:cubicBezTo>
                              <a:lnTo>
                                <a:pt x="61" y="50"/>
                              </a:lnTo>
                              <a:lnTo>
                                <a:pt x="61" y="0"/>
                              </a:lnTo>
                              <a:lnTo>
                                <a:pt x="74" y="0"/>
                              </a:lnTo>
                              <a:lnTo>
                                <a:pt x="74" y="118"/>
                              </a:lnTo>
                              <a:close/>
                              <a:moveTo>
                                <a:pt x="61" y="82"/>
                              </a:moveTo>
                              <a:lnTo>
                                <a:pt x="61" y="71"/>
                              </a:lnTo>
                              <a:cubicBezTo>
                                <a:pt x="61" y="64"/>
                                <a:pt x="59" y="59"/>
                                <a:pt x="55" y="54"/>
                              </a:cubicBezTo>
                              <a:cubicBezTo>
                                <a:pt x="50" y="50"/>
                                <a:pt x="44" y="48"/>
                                <a:pt x="38" y="48"/>
                              </a:cubicBezTo>
                              <a:cubicBezTo>
                                <a:pt x="30" y="48"/>
                                <a:pt x="24" y="50"/>
                                <a:pt x="20" y="56"/>
                              </a:cubicBezTo>
                              <a:cubicBezTo>
                                <a:pt x="15" y="62"/>
                                <a:pt x="13" y="70"/>
                                <a:pt x="13" y="80"/>
                              </a:cubicBezTo>
                              <a:cubicBezTo>
                                <a:pt x="13" y="89"/>
                                <a:pt x="15" y="96"/>
                                <a:pt x="19" y="101"/>
                              </a:cubicBezTo>
                              <a:cubicBezTo>
                                <a:pt x="23" y="107"/>
                                <a:pt x="29" y="109"/>
                                <a:pt x="37" y="109"/>
                              </a:cubicBezTo>
                              <a:cubicBezTo>
                                <a:pt x="44" y="109"/>
                                <a:pt x="50" y="107"/>
                                <a:pt x="54" y="101"/>
                              </a:cubicBezTo>
                              <a:cubicBezTo>
                                <a:pt x="59" y="96"/>
                                <a:pt x="61" y="90"/>
                                <a:pt x="61" y="82"/>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29" name="Freeform 278"/>
                      <wps:cNvSpPr>
                        <a:spLocks noChangeArrowheads="1"/>
                      </wps:cNvSpPr>
                      <wps:spPr bwMode="auto">
                        <a:xfrm>
                          <a:off x="3665" y="15749"/>
                          <a:ext cx="144" cy="110"/>
                        </a:xfrm>
                        <a:custGeom>
                          <a:avLst/>
                          <a:gdLst>
                            <a:gd name="T0" fmla="*/ 145 w 146"/>
                            <a:gd name="T1" fmla="*/ 0 h 112"/>
                            <a:gd name="T2" fmla="*/ 114 w 146"/>
                            <a:gd name="T3" fmla="*/ 111 h 112"/>
                            <a:gd name="T4" fmla="*/ 98 w 146"/>
                            <a:gd name="T5" fmla="*/ 111 h 112"/>
                            <a:gd name="T6" fmla="*/ 76 w 146"/>
                            <a:gd name="T7" fmla="*/ 30 h 112"/>
                            <a:gd name="T8" fmla="*/ 74 w 146"/>
                            <a:gd name="T9" fmla="*/ 18 h 112"/>
                            <a:gd name="T10" fmla="*/ 73 w 146"/>
                            <a:gd name="T11" fmla="*/ 18 h 112"/>
                            <a:gd name="T12" fmla="*/ 71 w 146"/>
                            <a:gd name="T13" fmla="*/ 30 h 112"/>
                            <a:gd name="T14" fmla="*/ 48 w 146"/>
                            <a:gd name="T15" fmla="*/ 111 h 112"/>
                            <a:gd name="T16" fmla="*/ 33 w 146"/>
                            <a:gd name="T17" fmla="*/ 111 h 112"/>
                            <a:gd name="T18" fmla="*/ 0 w 146"/>
                            <a:gd name="T19" fmla="*/ 0 h 112"/>
                            <a:gd name="T20" fmla="*/ 14 w 146"/>
                            <a:gd name="T21" fmla="*/ 0 h 112"/>
                            <a:gd name="T22" fmla="*/ 38 w 146"/>
                            <a:gd name="T23" fmla="*/ 85 h 112"/>
                            <a:gd name="T24" fmla="*/ 40 w 146"/>
                            <a:gd name="T25" fmla="*/ 97 h 112"/>
                            <a:gd name="T26" fmla="*/ 43 w 146"/>
                            <a:gd name="T27" fmla="*/ 85 h 112"/>
                            <a:gd name="T28" fmla="*/ 68 w 146"/>
                            <a:gd name="T29" fmla="*/ 0 h 112"/>
                            <a:gd name="T30" fmla="*/ 80 w 146"/>
                            <a:gd name="T31" fmla="*/ 0 h 112"/>
                            <a:gd name="T32" fmla="*/ 104 w 146"/>
                            <a:gd name="T33" fmla="*/ 86 h 112"/>
                            <a:gd name="T34" fmla="*/ 106 w 146"/>
                            <a:gd name="T35" fmla="*/ 97 h 112"/>
                            <a:gd name="T36" fmla="*/ 106 w 146"/>
                            <a:gd name="T37" fmla="*/ 97 h 112"/>
                            <a:gd name="T38" fmla="*/ 108 w 146"/>
                            <a:gd name="T39" fmla="*/ 86 h 112"/>
                            <a:gd name="T40" fmla="*/ 131 w 146"/>
                            <a:gd name="T41" fmla="*/ 0 h 112"/>
                            <a:gd name="T42" fmla="*/ 145 w 146"/>
                            <a:gd name="T43"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12">
                              <a:moveTo>
                                <a:pt x="145" y="0"/>
                              </a:moveTo>
                              <a:lnTo>
                                <a:pt x="114" y="111"/>
                              </a:lnTo>
                              <a:lnTo>
                                <a:pt x="98" y="111"/>
                              </a:lnTo>
                              <a:lnTo>
                                <a:pt x="76" y="30"/>
                              </a:lnTo>
                              <a:cubicBezTo>
                                <a:pt x="74" y="26"/>
                                <a:pt x="74" y="22"/>
                                <a:pt x="74" y="18"/>
                              </a:cubicBezTo>
                              <a:lnTo>
                                <a:pt x="73" y="18"/>
                              </a:lnTo>
                              <a:cubicBezTo>
                                <a:pt x="73" y="22"/>
                                <a:pt x="72" y="26"/>
                                <a:pt x="71" y="30"/>
                              </a:cubicBezTo>
                              <a:lnTo>
                                <a:pt x="48" y="111"/>
                              </a:lnTo>
                              <a:lnTo>
                                <a:pt x="33" y="111"/>
                              </a:lnTo>
                              <a:lnTo>
                                <a:pt x="0" y="0"/>
                              </a:lnTo>
                              <a:lnTo>
                                <a:pt x="14" y="0"/>
                              </a:lnTo>
                              <a:lnTo>
                                <a:pt x="38" y="85"/>
                              </a:lnTo>
                              <a:cubicBezTo>
                                <a:pt x="39" y="89"/>
                                <a:pt x="40" y="93"/>
                                <a:pt x="40" y="97"/>
                              </a:cubicBezTo>
                              <a:cubicBezTo>
                                <a:pt x="41" y="94"/>
                                <a:pt x="42" y="90"/>
                                <a:pt x="43" y="85"/>
                              </a:cubicBezTo>
                              <a:lnTo>
                                <a:pt x="68" y="0"/>
                              </a:lnTo>
                              <a:lnTo>
                                <a:pt x="80" y="0"/>
                              </a:lnTo>
                              <a:lnTo>
                                <a:pt x="104" y="86"/>
                              </a:lnTo>
                              <a:cubicBezTo>
                                <a:pt x="105" y="89"/>
                                <a:pt x="106" y="93"/>
                                <a:pt x="106" y="97"/>
                              </a:cubicBezTo>
                              <a:lnTo>
                                <a:pt x="106" y="97"/>
                              </a:lnTo>
                              <a:cubicBezTo>
                                <a:pt x="106" y="94"/>
                                <a:pt x="107" y="90"/>
                                <a:pt x="108" y="86"/>
                              </a:cubicBezTo>
                              <a:lnTo>
                                <a:pt x="131" y="0"/>
                              </a:lnTo>
                              <a:lnTo>
                                <a:pt x="145" y="0"/>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0" name="Freeform 279"/>
                      <wps:cNvSpPr>
                        <a:spLocks noChangeArrowheads="1"/>
                      </wps:cNvSpPr>
                      <wps:spPr bwMode="auto">
                        <a:xfrm>
                          <a:off x="3826" y="15743"/>
                          <a:ext cx="15" cy="116"/>
                        </a:xfrm>
                        <a:custGeom>
                          <a:avLst/>
                          <a:gdLst>
                            <a:gd name="T0" fmla="*/ 8 w 17"/>
                            <a:gd name="T1" fmla="*/ 16 h 118"/>
                            <a:gd name="T2" fmla="*/ 2 w 17"/>
                            <a:gd name="T3" fmla="*/ 14 h 118"/>
                            <a:gd name="T4" fmla="*/ 0 w 17"/>
                            <a:gd name="T5" fmla="*/ 9 h 118"/>
                            <a:gd name="T6" fmla="*/ 2 w 17"/>
                            <a:gd name="T7" fmla="*/ 2 h 118"/>
                            <a:gd name="T8" fmla="*/ 8 w 17"/>
                            <a:gd name="T9" fmla="*/ 0 h 118"/>
                            <a:gd name="T10" fmla="*/ 14 w 17"/>
                            <a:gd name="T11" fmla="*/ 2 h 118"/>
                            <a:gd name="T12" fmla="*/ 16 w 17"/>
                            <a:gd name="T13" fmla="*/ 9 h 118"/>
                            <a:gd name="T14" fmla="*/ 14 w 17"/>
                            <a:gd name="T15" fmla="*/ 14 h 118"/>
                            <a:gd name="T16" fmla="*/ 8 w 17"/>
                            <a:gd name="T17" fmla="*/ 16 h 118"/>
                            <a:gd name="T18" fmla="*/ 14 w 17"/>
                            <a:gd name="T19" fmla="*/ 117 h 118"/>
                            <a:gd name="T20" fmla="*/ 1 w 17"/>
                            <a:gd name="T21" fmla="*/ 117 h 118"/>
                            <a:gd name="T22" fmla="*/ 1 w 17"/>
                            <a:gd name="T23" fmla="*/ 37 h 118"/>
                            <a:gd name="T24" fmla="*/ 14 w 17"/>
                            <a:gd name="T25" fmla="*/ 37 h 118"/>
                            <a:gd name="T26" fmla="*/ 14 w 17"/>
                            <a:gd name="T27" fmla="*/ 117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 h="118">
                              <a:moveTo>
                                <a:pt x="8" y="16"/>
                              </a:moveTo>
                              <a:cubicBezTo>
                                <a:pt x="5" y="16"/>
                                <a:pt x="4" y="16"/>
                                <a:pt x="2" y="14"/>
                              </a:cubicBezTo>
                              <a:cubicBezTo>
                                <a:pt x="0" y="13"/>
                                <a:pt x="0" y="11"/>
                                <a:pt x="0" y="9"/>
                              </a:cubicBezTo>
                              <a:cubicBezTo>
                                <a:pt x="0" y="6"/>
                                <a:pt x="0" y="4"/>
                                <a:pt x="2" y="2"/>
                              </a:cubicBezTo>
                              <a:cubicBezTo>
                                <a:pt x="4" y="1"/>
                                <a:pt x="5" y="0"/>
                                <a:pt x="8" y="0"/>
                              </a:cubicBezTo>
                              <a:cubicBezTo>
                                <a:pt x="10" y="0"/>
                                <a:pt x="12" y="1"/>
                                <a:pt x="14" y="2"/>
                              </a:cubicBezTo>
                              <a:cubicBezTo>
                                <a:pt x="16" y="4"/>
                                <a:pt x="16" y="6"/>
                                <a:pt x="16" y="9"/>
                              </a:cubicBezTo>
                              <a:cubicBezTo>
                                <a:pt x="16" y="11"/>
                                <a:pt x="16" y="13"/>
                                <a:pt x="14" y="14"/>
                              </a:cubicBezTo>
                              <a:cubicBezTo>
                                <a:pt x="12" y="16"/>
                                <a:pt x="10" y="16"/>
                                <a:pt x="8" y="16"/>
                              </a:cubicBezTo>
                              <a:close/>
                              <a:moveTo>
                                <a:pt x="14" y="117"/>
                              </a:moveTo>
                              <a:lnTo>
                                <a:pt x="1" y="117"/>
                              </a:lnTo>
                              <a:lnTo>
                                <a:pt x="1" y="37"/>
                              </a:lnTo>
                              <a:lnTo>
                                <a:pt x="14" y="37"/>
                              </a:lnTo>
                              <a:lnTo>
                                <a:pt x="14" y="117"/>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1" name="Freeform 280"/>
                      <wps:cNvSpPr>
                        <a:spLocks noChangeArrowheads="1"/>
                      </wps:cNvSpPr>
                      <wps:spPr bwMode="auto">
                        <a:xfrm>
                          <a:off x="3860" y="15779"/>
                          <a:ext cx="68" cy="82"/>
                        </a:xfrm>
                        <a:custGeom>
                          <a:avLst/>
                          <a:gdLst>
                            <a:gd name="T0" fmla="*/ 69 w 70"/>
                            <a:gd name="T1" fmla="*/ 45 h 84"/>
                            <a:gd name="T2" fmla="*/ 13 w 70"/>
                            <a:gd name="T3" fmla="*/ 45 h 84"/>
                            <a:gd name="T4" fmla="*/ 20 w 70"/>
                            <a:gd name="T5" fmla="*/ 65 h 84"/>
                            <a:gd name="T6" fmla="*/ 39 w 70"/>
                            <a:gd name="T7" fmla="*/ 72 h 84"/>
                            <a:gd name="T8" fmla="*/ 64 w 70"/>
                            <a:gd name="T9" fmla="*/ 63 h 84"/>
                            <a:gd name="T10" fmla="*/ 64 w 70"/>
                            <a:gd name="T11" fmla="*/ 75 h 84"/>
                            <a:gd name="T12" fmla="*/ 36 w 70"/>
                            <a:gd name="T13" fmla="*/ 83 h 84"/>
                            <a:gd name="T14" fmla="*/ 9 w 70"/>
                            <a:gd name="T15" fmla="*/ 72 h 84"/>
                            <a:gd name="T16" fmla="*/ 0 w 70"/>
                            <a:gd name="T17" fmla="*/ 42 h 84"/>
                            <a:gd name="T18" fmla="*/ 10 w 70"/>
                            <a:gd name="T19" fmla="*/ 12 h 84"/>
                            <a:gd name="T20" fmla="*/ 37 w 70"/>
                            <a:gd name="T21" fmla="*/ 0 h 84"/>
                            <a:gd name="T22" fmla="*/ 61 w 70"/>
                            <a:gd name="T23" fmla="*/ 10 h 84"/>
                            <a:gd name="T24" fmla="*/ 69 w 70"/>
                            <a:gd name="T25" fmla="*/ 38 h 84"/>
                            <a:gd name="T26" fmla="*/ 69 w 70"/>
                            <a:gd name="T27" fmla="*/ 45 h 84"/>
                            <a:gd name="T28" fmla="*/ 56 w 70"/>
                            <a:gd name="T29" fmla="*/ 34 h 84"/>
                            <a:gd name="T30" fmla="*/ 51 w 70"/>
                            <a:gd name="T31" fmla="*/ 17 h 84"/>
                            <a:gd name="T32" fmla="*/ 36 w 70"/>
                            <a:gd name="T33" fmla="*/ 11 h 84"/>
                            <a:gd name="T34" fmla="*/ 21 w 70"/>
                            <a:gd name="T35" fmla="*/ 17 h 84"/>
                            <a:gd name="T36" fmla="*/ 13 w 70"/>
                            <a:gd name="T37" fmla="*/ 34 h 84"/>
                            <a:gd name="T38" fmla="*/ 56 w 70"/>
                            <a:gd name="T39" fmla="*/ 3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84">
                              <a:moveTo>
                                <a:pt x="69" y="45"/>
                              </a:moveTo>
                              <a:lnTo>
                                <a:pt x="13" y="45"/>
                              </a:lnTo>
                              <a:cubicBezTo>
                                <a:pt x="13" y="54"/>
                                <a:pt x="16" y="60"/>
                                <a:pt x="20" y="65"/>
                              </a:cubicBezTo>
                              <a:cubicBezTo>
                                <a:pt x="25" y="70"/>
                                <a:pt x="31" y="72"/>
                                <a:pt x="39" y="72"/>
                              </a:cubicBezTo>
                              <a:cubicBezTo>
                                <a:pt x="48" y="72"/>
                                <a:pt x="56" y="70"/>
                                <a:pt x="64" y="63"/>
                              </a:cubicBezTo>
                              <a:lnTo>
                                <a:pt x="64" y="75"/>
                              </a:lnTo>
                              <a:cubicBezTo>
                                <a:pt x="57" y="80"/>
                                <a:pt x="47" y="83"/>
                                <a:pt x="36" y="83"/>
                              </a:cubicBezTo>
                              <a:cubicBezTo>
                                <a:pt x="25" y="83"/>
                                <a:pt x="16" y="80"/>
                                <a:pt x="9" y="72"/>
                              </a:cubicBezTo>
                              <a:cubicBezTo>
                                <a:pt x="3" y="65"/>
                                <a:pt x="0" y="55"/>
                                <a:pt x="0" y="42"/>
                              </a:cubicBezTo>
                              <a:cubicBezTo>
                                <a:pt x="0" y="29"/>
                                <a:pt x="3" y="19"/>
                                <a:pt x="10" y="12"/>
                              </a:cubicBezTo>
                              <a:cubicBezTo>
                                <a:pt x="17" y="4"/>
                                <a:pt x="26" y="0"/>
                                <a:pt x="37" y="0"/>
                              </a:cubicBezTo>
                              <a:cubicBezTo>
                                <a:pt x="47" y="0"/>
                                <a:pt x="55" y="3"/>
                                <a:pt x="61" y="10"/>
                              </a:cubicBezTo>
                              <a:cubicBezTo>
                                <a:pt x="67" y="17"/>
                                <a:pt x="69" y="26"/>
                                <a:pt x="69" y="38"/>
                              </a:cubicBezTo>
                              <a:lnTo>
                                <a:pt x="69" y="45"/>
                              </a:lnTo>
                              <a:close/>
                              <a:moveTo>
                                <a:pt x="56" y="34"/>
                              </a:moveTo>
                              <a:cubicBezTo>
                                <a:pt x="56" y="26"/>
                                <a:pt x="55" y="21"/>
                                <a:pt x="51" y="17"/>
                              </a:cubicBezTo>
                              <a:cubicBezTo>
                                <a:pt x="47" y="13"/>
                                <a:pt x="43" y="11"/>
                                <a:pt x="36" y="11"/>
                              </a:cubicBezTo>
                              <a:cubicBezTo>
                                <a:pt x="30" y="11"/>
                                <a:pt x="25" y="13"/>
                                <a:pt x="21" y="17"/>
                              </a:cubicBezTo>
                              <a:cubicBezTo>
                                <a:pt x="17" y="21"/>
                                <a:pt x="14" y="27"/>
                                <a:pt x="13" y="34"/>
                              </a:cubicBezTo>
                              <a:lnTo>
                                <a:pt x="56" y="34"/>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2" name="Freeform 281"/>
                      <wps:cNvSpPr>
                        <a:spLocks noChangeArrowheads="1"/>
                      </wps:cNvSpPr>
                      <wps:spPr bwMode="auto">
                        <a:xfrm>
                          <a:off x="3944" y="15779"/>
                          <a:ext cx="52" cy="82"/>
                        </a:xfrm>
                        <a:custGeom>
                          <a:avLst/>
                          <a:gdLst>
                            <a:gd name="T0" fmla="*/ 0 w 54"/>
                            <a:gd name="T1" fmla="*/ 79 h 84"/>
                            <a:gd name="T2" fmla="*/ 0 w 54"/>
                            <a:gd name="T3" fmla="*/ 64 h 84"/>
                            <a:gd name="T4" fmla="*/ 23 w 54"/>
                            <a:gd name="T5" fmla="*/ 72 h 84"/>
                            <a:gd name="T6" fmla="*/ 40 w 54"/>
                            <a:gd name="T7" fmla="*/ 61 h 84"/>
                            <a:gd name="T8" fmla="*/ 39 w 54"/>
                            <a:gd name="T9" fmla="*/ 56 h 84"/>
                            <a:gd name="T10" fmla="*/ 35 w 54"/>
                            <a:gd name="T11" fmla="*/ 52 h 84"/>
                            <a:gd name="T12" fmla="*/ 29 w 54"/>
                            <a:gd name="T13" fmla="*/ 49 h 84"/>
                            <a:gd name="T14" fmla="*/ 22 w 54"/>
                            <a:gd name="T15" fmla="*/ 46 h 84"/>
                            <a:gd name="T16" fmla="*/ 13 w 54"/>
                            <a:gd name="T17" fmla="*/ 42 h 84"/>
                            <a:gd name="T18" fmla="*/ 6 w 54"/>
                            <a:gd name="T19" fmla="*/ 37 h 84"/>
                            <a:gd name="T20" fmla="*/ 1 w 54"/>
                            <a:gd name="T21" fmla="*/ 31 h 84"/>
                            <a:gd name="T22" fmla="*/ 0 w 54"/>
                            <a:gd name="T23" fmla="*/ 23 h 84"/>
                            <a:gd name="T24" fmla="*/ 3 w 54"/>
                            <a:gd name="T25" fmla="*/ 13 h 84"/>
                            <a:gd name="T26" fmla="*/ 10 w 54"/>
                            <a:gd name="T27" fmla="*/ 5 h 84"/>
                            <a:gd name="T28" fmla="*/ 19 w 54"/>
                            <a:gd name="T29" fmla="*/ 1 h 84"/>
                            <a:gd name="T30" fmla="*/ 31 w 54"/>
                            <a:gd name="T31" fmla="*/ 0 h 84"/>
                            <a:gd name="T32" fmla="*/ 49 w 54"/>
                            <a:gd name="T33" fmla="*/ 3 h 84"/>
                            <a:gd name="T34" fmla="*/ 49 w 54"/>
                            <a:gd name="T35" fmla="*/ 16 h 84"/>
                            <a:gd name="T36" fmla="*/ 29 w 54"/>
                            <a:gd name="T37" fmla="*/ 11 h 84"/>
                            <a:gd name="T38" fmla="*/ 22 w 54"/>
                            <a:gd name="T39" fmla="*/ 11 h 84"/>
                            <a:gd name="T40" fmla="*/ 18 w 54"/>
                            <a:gd name="T41" fmla="*/ 13 h 84"/>
                            <a:gd name="T42" fmla="*/ 14 w 54"/>
                            <a:gd name="T43" fmla="*/ 17 h 84"/>
                            <a:gd name="T44" fmla="*/ 13 w 54"/>
                            <a:gd name="T45" fmla="*/ 22 h 84"/>
                            <a:gd name="T46" fmla="*/ 14 w 54"/>
                            <a:gd name="T47" fmla="*/ 27 h 84"/>
                            <a:gd name="T48" fmla="*/ 18 w 54"/>
                            <a:gd name="T49" fmla="*/ 30 h 84"/>
                            <a:gd name="T50" fmla="*/ 23 w 54"/>
                            <a:gd name="T51" fmla="*/ 34 h 84"/>
                            <a:gd name="T52" fmla="*/ 30 w 54"/>
                            <a:gd name="T53" fmla="*/ 37 h 84"/>
                            <a:gd name="T54" fmla="*/ 40 w 54"/>
                            <a:gd name="T55" fmla="*/ 41 h 84"/>
                            <a:gd name="T56" fmla="*/ 47 w 54"/>
                            <a:gd name="T57" fmla="*/ 46 h 84"/>
                            <a:gd name="T58" fmla="*/ 52 w 54"/>
                            <a:gd name="T59" fmla="*/ 51 h 84"/>
                            <a:gd name="T60" fmla="*/ 53 w 54"/>
                            <a:gd name="T61" fmla="*/ 60 h 84"/>
                            <a:gd name="T62" fmla="*/ 51 w 54"/>
                            <a:gd name="T63" fmla="*/ 70 h 84"/>
                            <a:gd name="T64" fmla="*/ 44 w 54"/>
                            <a:gd name="T65" fmla="*/ 77 h 84"/>
                            <a:gd name="T66" fmla="*/ 34 w 54"/>
                            <a:gd name="T67" fmla="*/ 82 h 84"/>
                            <a:gd name="T68" fmla="*/ 22 w 54"/>
                            <a:gd name="T69" fmla="*/ 83 h 84"/>
                            <a:gd name="T70" fmla="*/ 0 w 54"/>
                            <a:gd name="T71" fmla="*/ 7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4" h="84">
                              <a:moveTo>
                                <a:pt x="0" y="79"/>
                              </a:moveTo>
                              <a:lnTo>
                                <a:pt x="0" y="64"/>
                              </a:lnTo>
                              <a:cubicBezTo>
                                <a:pt x="7" y="70"/>
                                <a:pt x="15" y="72"/>
                                <a:pt x="23" y="72"/>
                              </a:cubicBezTo>
                              <a:cubicBezTo>
                                <a:pt x="35" y="72"/>
                                <a:pt x="40" y="68"/>
                                <a:pt x="40" y="61"/>
                              </a:cubicBezTo>
                              <a:cubicBezTo>
                                <a:pt x="40" y="59"/>
                                <a:pt x="40" y="57"/>
                                <a:pt x="39" y="56"/>
                              </a:cubicBezTo>
                              <a:cubicBezTo>
                                <a:pt x="38" y="54"/>
                                <a:pt x="36" y="53"/>
                                <a:pt x="35" y="52"/>
                              </a:cubicBezTo>
                              <a:cubicBezTo>
                                <a:pt x="34" y="51"/>
                                <a:pt x="31" y="50"/>
                                <a:pt x="29" y="49"/>
                              </a:cubicBezTo>
                              <a:cubicBezTo>
                                <a:pt x="27" y="48"/>
                                <a:pt x="25" y="47"/>
                                <a:pt x="22" y="46"/>
                              </a:cubicBezTo>
                              <a:cubicBezTo>
                                <a:pt x="18" y="45"/>
                                <a:pt x="15" y="43"/>
                                <a:pt x="13" y="42"/>
                              </a:cubicBezTo>
                              <a:cubicBezTo>
                                <a:pt x="10" y="40"/>
                                <a:pt x="7" y="39"/>
                                <a:pt x="6" y="37"/>
                              </a:cubicBezTo>
                              <a:cubicBezTo>
                                <a:pt x="4" y="35"/>
                                <a:pt x="2" y="33"/>
                                <a:pt x="1" y="31"/>
                              </a:cubicBezTo>
                              <a:cubicBezTo>
                                <a:pt x="1" y="29"/>
                                <a:pt x="0" y="26"/>
                                <a:pt x="0" y="23"/>
                              </a:cubicBezTo>
                              <a:cubicBezTo>
                                <a:pt x="0" y="19"/>
                                <a:pt x="1" y="16"/>
                                <a:pt x="3" y="13"/>
                              </a:cubicBezTo>
                              <a:cubicBezTo>
                                <a:pt x="5" y="10"/>
                                <a:pt x="7" y="8"/>
                                <a:pt x="10" y="5"/>
                              </a:cubicBezTo>
                              <a:cubicBezTo>
                                <a:pt x="13" y="4"/>
                                <a:pt x="16" y="2"/>
                                <a:pt x="19" y="1"/>
                              </a:cubicBezTo>
                              <a:cubicBezTo>
                                <a:pt x="23" y="0"/>
                                <a:pt x="27" y="0"/>
                                <a:pt x="31" y="0"/>
                              </a:cubicBezTo>
                              <a:cubicBezTo>
                                <a:pt x="38" y="0"/>
                                <a:pt x="44" y="1"/>
                                <a:pt x="49" y="3"/>
                              </a:cubicBezTo>
                              <a:lnTo>
                                <a:pt x="49" y="16"/>
                              </a:lnTo>
                              <a:cubicBezTo>
                                <a:pt x="44" y="12"/>
                                <a:pt x="37" y="11"/>
                                <a:pt x="29" y="11"/>
                              </a:cubicBezTo>
                              <a:cubicBezTo>
                                <a:pt x="27" y="11"/>
                                <a:pt x="25" y="11"/>
                                <a:pt x="22" y="11"/>
                              </a:cubicBezTo>
                              <a:cubicBezTo>
                                <a:pt x="21" y="12"/>
                                <a:pt x="19" y="13"/>
                                <a:pt x="18" y="13"/>
                              </a:cubicBezTo>
                              <a:cubicBezTo>
                                <a:pt x="16" y="15"/>
                                <a:pt x="15" y="16"/>
                                <a:pt x="14" y="17"/>
                              </a:cubicBezTo>
                              <a:cubicBezTo>
                                <a:pt x="14" y="18"/>
                                <a:pt x="13" y="20"/>
                                <a:pt x="13" y="22"/>
                              </a:cubicBezTo>
                              <a:cubicBezTo>
                                <a:pt x="13" y="24"/>
                                <a:pt x="14" y="25"/>
                                <a:pt x="14" y="27"/>
                              </a:cubicBezTo>
                              <a:cubicBezTo>
                                <a:pt x="15" y="28"/>
                                <a:pt x="16" y="30"/>
                                <a:pt x="18" y="30"/>
                              </a:cubicBezTo>
                              <a:cubicBezTo>
                                <a:pt x="19" y="32"/>
                                <a:pt x="21" y="33"/>
                                <a:pt x="23" y="34"/>
                              </a:cubicBezTo>
                              <a:cubicBezTo>
                                <a:pt x="25" y="34"/>
                                <a:pt x="27" y="35"/>
                                <a:pt x="30" y="37"/>
                              </a:cubicBezTo>
                              <a:cubicBezTo>
                                <a:pt x="34" y="38"/>
                                <a:pt x="37" y="39"/>
                                <a:pt x="40" y="41"/>
                              </a:cubicBezTo>
                              <a:cubicBezTo>
                                <a:pt x="43" y="42"/>
                                <a:pt x="45" y="43"/>
                                <a:pt x="47" y="46"/>
                              </a:cubicBezTo>
                              <a:cubicBezTo>
                                <a:pt x="49" y="47"/>
                                <a:pt x="51" y="49"/>
                                <a:pt x="52" y="51"/>
                              </a:cubicBezTo>
                              <a:cubicBezTo>
                                <a:pt x="53" y="54"/>
                                <a:pt x="53" y="56"/>
                                <a:pt x="53" y="60"/>
                              </a:cubicBezTo>
                              <a:cubicBezTo>
                                <a:pt x="53" y="64"/>
                                <a:pt x="52" y="67"/>
                                <a:pt x="51" y="70"/>
                              </a:cubicBezTo>
                              <a:cubicBezTo>
                                <a:pt x="49" y="73"/>
                                <a:pt x="47" y="76"/>
                                <a:pt x="44" y="77"/>
                              </a:cubicBezTo>
                              <a:cubicBezTo>
                                <a:pt x="41" y="79"/>
                                <a:pt x="38" y="81"/>
                                <a:pt x="34" y="82"/>
                              </a:cubicBezTo>
                              <a:cubicBezTo>
                                <a:pt x="30" y="83"/>
                                <a:pt x="26" y="83"/>
                                <a:pt x="22" y="83"/>
                              </a:cubicBezTo>
                              <a:cubicBezTo>
                                <a:pt x="13" y="83"/>
                                <a:pt x="6" y="81"/>
                                <a:pt x="0" y="79"/>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3" name="Freeform 282"/>
                      <wps:cNvSpPr>
                        <a:spLocks noChangeArrowheads="1"/>
                      </wps:cNvSpPr>
                      <wps:spPr bwMode="auto">
                        <a:xfrm>
                          <a:off x="4017" y="15742"/>
                          <a:ext cx="72" cy="119"/>
                        </a:xfrm>
                        <a:custGeom>
                          <a:avLst/>
                          <a:gdLst>
                            <a:gd name="T0" fmla="*/ 13 w 74"/>
                            <a:gd name="T1" fmla="*/ 107 h 121"/>
                            <a:gd name="T2" fmla="*/ 13 w 74"/>
                            <a:gd name="T3" fmla="*/ 107 h 121"/>
                            <a:gd name="T4" fmla="*/ 13 w 74"/>
                            <a:gd name="T5" fmla="*/ 118 h 121"/>
                            <a:gd name="T6" fmla="*/ 0 w 74"/>
                            <a:gd name="T7" fmla="*/ 118 h 121"/>
                            <a:gd name="T8" fmla="*/ 0 w 74"/>
                            <a:gd name="T9" fmla="*/ 0 h 121"/>
                            <a:gd name="T10" fmla="*/ 13 w 74"/>
                            <a:gd name="T11" fmla="*/ 0 h 121"/>
                            <a:gd name="T12" fmla="*/ 13 w 74"/>
                            <a:gd name="T13" fmla="*/ 53 h 121"/>
                            <a:gd name="T14" fmla="*/ 13 w 74"/>
                            <a:gd name="T15" fmla="*/ 53 h 121"/>
                            <a:gd name="T16" fmla="*/ 41 w 74"/>
                            <a:gd name="T17" fmla="*/ 37 h 121"/>
                            <a:gd name="T18" fmla="*/ 65 w 74"/>
                            <a:gd name="T19" fmla="*/ 48 h 121"/>
                            <a:gd name="T20" fmla="*/ 73 w 74"/>
                            <a:gd name="T21" fmla="*/ 76 h 121"/>
                            <a:gd name="T22" fmla="*/ 64 w 74"/>
                            <a:gd name="T23" fmla="*/ 108 h 121"/>
                            <a:gd name="T24" fmla="*/ 37 w 74"/>
                            <a:gd name="T25" fmla="*/ 120 h 121"/>
                            <a:gd name="T26" fmla="*/ 13 w 74"/>
                            <a:gd name="T27" fmla="*/ 107 h 121"/>
                            <a:gd name="T28" fmla="*/ 13 w 74"/>
                            <a:gd name="T29" fmla="*/ 75 h 121"/>
                            <a:gd name="T30" fmla="*/ 13 w 74"/>
                            <a:gd name="T31" fmla="*/ 86 h 121"/>
                            <a:gd name="T32" fmla="*/ 19 w 74"/>
                            <a:gd name="T33" fmla="*/ 103 h 121"/>
                            <a:gd name="T34" fmla="*/ 35 w 74"/>
                            <a:gd name="T35" fmla="*/ 109 h 121"/>
                            <a:gd name="T36" fmla="*/ 54 w 74"/>
                            <a:gd name="T37" fmla="*/ 100 h 121"/>
                            <a:gd name="T38" fmla="*/ 60 w 74"/>
                            <a:gd name="T39" fmla="*/ 76 h 121"/>
                            <a:gd name="T40" fmla="*/ 54 w 74"/>
                            <a:gd name="T41" fmla="*/ 55 h 121"/>
                            <a:gd name="T42" fmla="*/ 38 w 74"/>
                            <a:gd name="T43" fmla="*/ 48 h 121"/>
                            <a:gd name="T44" fmla="*/ 20 w 74"/>
                            <a:gd name="T45" fmla="*/ 55 h 121"/>
                            <a:gd name="T46" fmla="*/ 13 w 74"/>
                            <a:gd name="T47" fmla="*/ 75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4" h="121">
                              <a:moveTo>
                                <a:pt x="13" y="107"/>
                              </a:moveTo>
                              <a:lnTo>
                                <a:pt x="13" y="107"/>
                              </a:lnTo>
                              <a:lnTo>
                                <a:pt x="13" y="118"/>
                              </a:lnTo>
                              <a:lnTo>
                                <a:pt x="0" y="118"/>
                              </a:lnTo>
                              <a:lnTo>
                                <a:pt x="0" y="0"/>
                              </a:lnTo>
                              <a:lnTo>
                                <a:pt x="13" y="0"/>
                              </a:lnTo>
                              <a:lnTo>
                                <a:pt x="13" y="53"/>
                              </a:lnTo>
                              <a:lnTo>
                                <a:pt x="13" y="53"/>
                              </a:lnTo>
                              <a:cubicBezTo>
                                <a:pt x="20" y="42"/>
                                <a:pt x="29" y="37"/>
                                <a:pt x="41" y="37"/>
                              </a:cubicBezTo>
                              <a:cubicBezTo>
                                <a:pt x="51" y="37"/>
                                <a:pt x="59" y="40"/>
                                <a:pt x="65" y="48"/>
                              </a:cubicBezTo>
                              <a:cubicBezTo>
                                <a:pt x="71" y="54"/>
                                <a:pt x="73" y="64"/>
                                <a:pt x="73" y="76"/>
                              </a:cubicBezTo>
                              <a:cubicBezTo>
                                <a:pt x="73" y="89"/>
                                <a:pt x="70" y="100"/>
                                <a:pt x="64" y="108"/>
                              </a:cubicBezTo>
                              <a:cubicBezTo>
                                <a:pt x="57" y="116"/>
                                <a:pt x="48" y="120"/>
                                <a:pt x="37" y="120"/>
                              </a:cubicBezTo>
                              <a:cubicBezTo>
                                <a:pt x="26" y="120"/>
                                <a:pt x="18" y="116"/>
                                <a:pt x="13" y="107"/>
                              </a:cubicBezTo>
                              <a:close/>
                              <a:moveTo>
                                <a:pt x="13" y="75"/>
                              </a:moveTo>
                              <a:lnTo>
                                <a:pt x="13" y="86"/>
                              </a:lnTo>
                              <a:cubicBezTo>
                                <a:pt x="13" y="92"/>
                                <a:pt x="15" y="98"/>
                                <a:pt x="19" y="103"/>
                              </a:cubicBezTo>
                              <a:cubicBezTo>
                                <a:pt x="24" y="107"/>
                                <a:pt x="29" y="109"/>
                                <a:pt x="35" y="109"/>
                              </a:cubicBezTo>
                              <a:cubicBezTo>
                                <a:pt x="43" y="109"/>
                                <a:pt x="50" y="107"/>
                                <a:pt x="54" y="100"/>
                              </a:cubicBezTo>
                              <a:cubicBezTo>
                                <a:pt x="58" y="95"/>
                                <a:pt x="60" y="87"/>
                                <a:pt x="60" y="76"/>
                              </a:cubicBezTo>
                              <a:cubicBezTo>
                                <a:pt x="60" y="67"/>
                                <a:pt x="58" y="60"/>
                                <a:pt x="54" y="55"/>
                              </a:cubicBezTo>
                              <a:cubicBezTo>
                                <a:pt x="50" y="50"/>
                                <a:pt x="44" y="48"/>
                                <a:pt x="38" y="48"/>
                              </a:cubicBezTo>
                              <a:cubicBezTo>
                                <a:pt x="30" y="48"/>
                                <a:pt x="24" y="50"/>
                                <a:pt x="20" y="55"/>
                              </a:cubicBezTo>
                              <a:cubicBezTo>
                                <a:pt x="15" y="61"/>
                                <a:pt x="13" y="67"/>
                                <a:pt x="13" y="75"/>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4" name="Freeform 283"/>
                      <wps:cNvSpPr>
                        <a:spLocks noChangeArrowheads="1"/>
                      </wps:cNvSpPr>
                      <wps:spPr bwMode="auto">
                        <a:xfrm>
                          <a:off x="4103" y="15779"/>
                          <a:ext cx="63" cy="82"/>
                        </a:xfrm>
                        <a:custGeom>
                          <a:avLst/>
                          <a:gdLst>
                            <a:gd name="T0" fmla="*/ 64 w 65"/>
                            <a:gd name="T1" fmla="*/ 81 h 84"/>
                            <a:gd name="T2" fmla="*/ 51 w 65"/>
                            <a:gd name="T3" fmla="*/ 81 h 84"/>
                            <a:gd name="T4" fmla="*/ 51 w 65"/>
                            <a:gd name="T5" fmla="*/ 69 h 84"/>
                            <a:gd name="T6" fmla="*/ 50 w 65"/>
                            <a:gd name="T7" fmla="*/ 69 h 84"/>
                            <a:gd name="T8" fmla="*/ 26 w 65"/>
                            <a:gd name="T9" fmla="*/ 83 h 84"/>
                            <a:gd name="T10" fmla="*/ 7 w 65"/>
                            <a:gd name="T11" fmla="*/ 77 h 84"/>
                            <a:gd name="T12" fmla="*/ 0 w 65"/>
                            <a:gd name="T13" fmla="*/ 60 h 84"/>
                            <a:gd name="T14" fmla="*/ 27 w 65"/>
                            <a:gd name="T15" fmla="*/ 34 h 84"/>
                            <a:gd name="T16" fmla="*/ 51 w 65"/>
                            <a:gd name="T17" fmla="*/ 31 h 84"/>
                            <a:gd name="T18" fmla="*/ 34 w 65"/>
                            <a:gd name="T19" fmla="*/ 11 h 84"/>
                            <a:gd name="T20" fmla="*/ 8 w 65"/>
                            <a:gd name="T21" fmla="*/ 20 h 84"/>
                            <a:gd name="T22" fmla="*/ 8 w 65"/>
                            <a:gd name="T23" fmla="*/ 7 h 84"/>
                            <a:gd name="T24" fmla="*/ 36 w 65"/>
                            <a:gd name="T25" fmla="*/ 0 h 84"/>
                            <a:gd name="T26" fmla="*/ 64 w 65"/>
                            <a:gd name="T27" fmla="*/ 29 h 84"/>
                            <a:gd name="T28" fmla="*/ 64 w 65"/>
                            <a:gd name="T29" fmla="*/ 81 h 84"/>
                            <a:gd name="T30" fmla="*/ 49 w 65"/>
                            <a:gd name="T31" fmla="*/ 41 h 84"/>
                            <a:gd name="T32" fmla="*/ 30 w 65"/>
                            <a:gd name="T33" fmla="*/ 44 h 84"/>
                            <a:gd name="T34" fmla="*/ 16 w 65"/>
                            <a:gd name="T35" fmla="*/ 48 h 84"/>
                            <a:gd name="T36" fmla="*/ 11 w 65"/>
                            <a:gd name="T37" fmla="*/ 59 h 84"/>
                            <a:gd name="T38" fmla="*/ 15 w 65"/>
                            <a:gd name="T39" fmla="*/ 69 h 84"/>
                            <a:gd name="T40" fmla="*/ 27 w 65"/>
                            <a:gd name="T41" fmla="*/ 72 h 84"/>
                            <a:gd name="T42" fmla="*/ 43 w 65"/>
                            <a:gd name="T43" fmla="*/ 66 h 84"/>
                            <a:gd name="T44" fmla="*/ 49 w 65"/>
                            <a:gd name="T45" fmla="*/ 49 h 84"/>
                            <a:gd name="T46" fmla="*/ 49 w 65"/>
                            <a:gd name="T47" fmla="*/ 4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84">
                              <a:moveTo>
                                <a:pt x="64" y="81"/>
                              </a:moveTo>
                              <a:lnTo>
                                <a:pt x="51" y="81"/>
                              </a:lnTo>
                              <a:lnTo>
                                <a:pt x="51" y="69"/>
                              </a:lnTo>
                              <a:lnTo>
                                <a:pt x="50" y="69"/>
                              </a:lnTo>
                              <a:cubicBezTo>
                                <a:pt x="45" y="79"/>
                                <a:pt x="37" y="83"/>
                                <a:pt x="26" y="83"/>
                              </a:cubicBezTo>
                              <a:cubicBezTo>
                                <a:pt x="18" y="83"/>
                                <a:pt x="12" y="81"/>
                                <a:pt x="7" y="77"/>
                              </a:cubicBezTo>
                              <a:cubicBezTo>
                                <a:pt x="3" y="73"/>
                                <a:pt x="0" y="67"/>
                                <a:pt x="0" y="60"/>
                              </a:cubicBezTo>
                              <a:cubicBezTo>
                                <a:pt x="0" y="45"/>
                                <a:pt x="10" y="37"/>
                                <a:pt x="27" y="34"/>
                              </a:cubicBezTo>
                              <a:lnTo>
                                <a:pt x="51" y="31"/>
                              </a:lnTo>
                              <a:cubicBezTo>
                                <a:pt x="51" y="17"/>
                                <a:pt x="45" y="11"/>
                                <a:pt x="34" y="11"/>
                              </a:cubicBezTo>
                              <a:cubicBezTo>
                                <a:pt x="25" y="11"/>
                                <a:pt x="16" y="14"/>
                                <a:pt x="8" y="20"/>
                              </a:cubicBezTo>
                              <a:lnTo>
                                <a:pt x="8" y="7"/>
                              </a:lnTo>
                              <a:cubicBezTo>
                                <a:pt x="16" y="2"/>
                                <a:pt x="25" y="0"/>
                                <a:pt x="36" y="0"/>
                              </a:cubicBezTo>
                              <a:cubicBezTo>
                                <a:pt x="54" y="0"/>
                                <a:pt x="64" y="9"/>
                                <a:pt x="64" y="29"/>
                              </a:cubicBezTo>
                              <a:lnTo>
                                <a:pt x="64" y="81"/>
                              </a:lnTo>
                              <a:close/>
                              <a:moveTo>
                                <a:pt x="49" y="41"/>
                              </a:moveTo>
                              <a:lnTo>
                                <a:pt x="30" y="44"/>
                              </a:lnTo>
                              <a:cubicBezTo>
                                <a:pt x="23" y="45"/>
                                <a:pt x="19" y="46"/>
                                <a:pt x="16" y="48"/>
                              </a:cubicBezTo>
                              <a:cubicBezTo>
                                <a:pt x="13" y="50"/>
                                <a:pt x="11" y="54"/>
                                <a:pt x="11" y="59"/>
                              </a:cubicBezTo>
                              <a:cubicBezTo>
                                <a:pt x="11" y="63"/>
                                <a:pt x="13" y="66"/>
                                <a:pt x="15" y="69"/>
                              </a:cubicBezTo>
                              <a:cubicBezTo>
                                <a:pt x="18" y="71"/>
                                <a:pt x="22" y="72"/>
                                <a:pt x="27" y="72"/>
                              </a:cubicBezTo>
                              <a:cubicBezTo>
                                <a:pt x="33" y="72"/>
                                <a:pt x="39" y="70"/>
                                <a:pt x="43" y="66"/>
                              </a:cubicBezTo>
                              <a:cubicBezTo>
                                <a:pt x="47" y="62"/>
                                <a:pt x="49" y="56"/>
                                <a:pt x="49" y="49"/>
                              </a:cubicBezTo>
                              <a:lnTo>
                                <a:pt x="49" y="41"/>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5" name="Freeform 284"/>
                      <wps:cNvSpPr>
                        <a:spLocks noChangeArrowheads="1"/>
                      </wps:cNvSpPr>
                      <wps:spPr bwMode="auto">
                        <a:xfrm>
                          <a:off x="4185" y="15742"/>
                          <a:ext cx="73" cy="119"/>
                        </a:xfrm>
                        <a:custGeom>
                          <a:avLst/>
                          <a:gdLst>
                            <a:gd name="T0" fmla="*/ 74 w 75"/>
                            <a:gd name="T1" fmla="*/ 118 h 121"/>
                            <a:gd name="T2" fmla="*/ 61 w 75"/>
                            <a:gd name="T3" fmla="*/ 118 h 121"/>
                            <a:gd name="T4" fmla="*/ 61 w 75"/>
                            <a:gd name="T5" fmla="*/ 105 h 121"/>
                            <a:gd name="T6" fmla="*/ 60 w 75"/>
                            <a:gd name="T7" fmla="*/ 105 h 121"/>
                            <a:gd name="T8" fmla="*/ 33 w 75"/>
                            <a:gd name="T9" fmla="*/ 120 h 121"/>
                            <a:gd name="T10" fmla="*/ 9 w 75"/>
                            <a:gd name="T11" fmla="*/ 109 h 121"/>
                            <a:gd name="T12" fmla="*/ 0 w 75"/>
                            <a:gd name="T13" fmla="*/ 80 h 121"/>
                            <a:gd name="T14" fmla="*/ 10 w 75"/>
                            <a:gd name="T15" fmla="*/ 49 h 121"/>
                            <a:gd name="T16" fmla="*/ 36 w 75"/>
                            <a:gd name="T17" fmla="*/ 37 h 121"/>
                            <a:gd name="T18" fmla="*/ 60 w 75"/>
                            <a:gd name="T19" fmla="*/ 50 h 121"/>
                            <a:gd name="T20" fmla="*/ 61 w 75"/>
                            <a:gd name="T21" fmla="*/ 50 h 121"/>
                            <a:gd name="T22" fmla="*/ 61 w 75"/>
                            <a:gd name="T23" fmla="*/ 0 h 121"/>
                            <a:gd name="T24" fmla="*/ 74 w 75"/>
                            <a:gd name="T25" fmla="*/ 0 h 121"/>
                            <a:gd name="T26" fmla="*/ 74 w 75"/>
                            <a:gd name="T27" fmla="*/ 118 h 121"/>
                            <a:gd name="T28" fmla="*/ 61 w 75"/>
                            <a:gd name="T29" fmla="*/ 82 h 121"/>
                            <a:gd name="T30" fmla="*/ 61 w 75"/>
                            <a:gd name="T31" fmla="*/ 71 h 121"/>
                            <a:gd name="T32" fmla="*/ 54 w 75"/>
                            <a:gd name="T33" fmla="*/ 54 h 121"/>
                            <a:gd name="T34" fmla="*/ 38 w 75"/>
                            <a:gd name="T35" fmla="*/ 48 h 121"/>
                            <a:gd name="T36" fmla="*/ 19 w 75"/>
                            <a:gd name="T37" fmla="*/ 56 h 121"/>
                            <a:gd name="T38" fmla="*/ 13 w 75"/>
                            <a:gd name="T39" fmla="*/ 80 h 121"/>
                            <a:gd name="T40" fmla="*/ 19 w 75"/>
                            <a:gd name="T41" fmla="*/ 101 h 121"/>
                            <a:gd name="T42" fmla="*/ 36 w 75"/>
                            <a:gd name="T43" fmla="*/ 109 h 121"/>
                            <a:gd name="T44" fmla="*/ 54 w 75"/>
                            <a:gd name="T45" fmla="*/ 101 h 121"/>
                            <a:gd name="T46" fmla="*/ 61 w 75"/>
                            <a:gd name="T47" fmla="*/ 8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121">
                              <a:moveTo>
                                <a:pt x="74" y="118"/>
                              </a:moveTo>
                              <a:lnTo>
                                <a:pt x="61" y="118"/>
                              </a:lnTo>
                              <a:lnTo>
                                <a:pt x="61" y="105"/>
                              </a:lnTo>
                              <a:lnTo>
                                <a:pt x="60" y="105"/>
                              </a:lnTo>
                              <a:cubicBezTo>
                                <a:pt x="54" y="115"/>
                                <a:pt x="45" y="120"/>
                                <a:pt x="33" y="120"/>
                              </a:cubicBezTo>
                              <a:cubicBezTo>
                                <a:pt x="23" y="120"/>
                                <a:pt x="15" y="117"/>
                                <a:pt x="9" y="109"/>
                              </a:cubicBezTo>
                              <a:cubicBezTo>
                                <a:pt x="2" y="103"/>
                                <a:pt x="0" y="92"/>
                                <a:pt x="0" y="80"/>
                              </a:cubicBezTo>
                              <a:cubicBezTo>
                                <a:pt x="0" y="67"/>
                                <a:pt x="3" y="57"/>
                                <a:pt x="10" y="49"/>
                              </a:cubicBezTo>
                              <a:cubicBezTo>
                                <a:pt x="17" y="41"/>
                                <a:pt x="25" y="37"/>
                                <a:pt x="36" y="37"/>
                              </a:cubicBezTo>
                              <a:cubicBezTo>
                                <a:pt x="47" y="37"/>
                                <a:pt x="56" y="41"/>
                                <a:pt x="60" y="50"/>
                              </a:cubicBezTo>
                              <a:lnTo>
                                <a:pt x="61" y="50"/>
                              </a:lnTo>
                              <a:lnTo>
                                <a:pt x="61" y="0"/>
                              </a:lnTo>
                              <a:lnTo>
                                <a:pt x="74" y="0"/>
                              </a:lnTo>
                              <a:lnTo>
                                <a:pt x="74" y="118"/>
                              </a:lnTo>
                              <a:close/>
                              <a:moveTo>
                                <a:pt x="61" y="82"/>
                              </a:moveTo>
                              <a:lnTo>
                                <a:pt x="61" y="71"/>
                              </a:lnTo>
                              <a:cubicBezTo>
                                <a:pt x="61" y="64"/>
                                <a:pt x="58" y="59"/>
                                <a:pt x="54" y="54"/>
                              </a:cubicBezTo>
                              <a:cubicBezTo>
                                <a:pt x="50" y="50"/>
                                <a:pt x="44" y="48"/>
                                <a:pt x="38" y="48"/>
                              </a:cubicBezTo>
                              <a:cubicBezTo>
                                <a:pt x="30" y="48"/>
                                <a:pt x="24" y="50"/>
                                <a:pt x="19" y="56"/>
                              </a:cubicBezTo>
                              <a:cubicBezTo>
                                <a:pt x="15" y="62"/>
                                <a:pt x="13" y="70"/>
                                <a:pt x="13" y="80"/>
                              </a:cubicBezTo>
                              <a:cubicBezTo>
                                <a:pt x="13" y="89"/>
                                <a:pt x="15" y="96"/>
                                <a:pt x="19" y="101"/>
                              </a:cubicBezTo>
                              <a:cubicBezTo>
                                <a:pt x="23" y="107"/>
                                <a:pt x="29" y="109"/>
                                <a:pt x="36" y="109"/>
                              </a:cubicBezTo>
                              <a:cubicBezTo>
                                <a:pt x="44" y="109"/>
                                <a:pt x="49" y="107"/>
                                <a:pt x="54" y="101"/>
                              </a:cubicBezTo>
                              <a:cubicBezTo>
                                <a:pt x="58" y="96"/>
                                <a:pt x="61" y="90"/>
                                <a:pt x="61" y="82"/>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6" name="Freeform 285"/>
                      <wps:cNvSpPr>
                        <a:spLocks noChangeArrowheads="1"/>
                      </wps:cNvSpPr>
                      <wps:spPr bwMode="auto">
                        <a:xfrm>
                          <a:off x="4278" y="15779"/>
                          <a:ext cx="69" cy="82"/>
                        </a:xfrm>
                        <a:custGeom>
                          <a:avLst/>
                          <a:gdLst>
                            <a:gd name="T0" fmla="*/ 70 w 71"/>
                            <a:gd name="T1" fmla="*/ 45 h 84"/>
                            <a:gd name="T2" fmla="*/ 13 w 71"/>
                            <a:gd name="T3" fmla="*/ 45 h 84"/>
                            <a:gd name="T4" fmla="*/ 20 w 71"/>
                            <a:gd name="T5" fmla="*/ 65 h 84"/>
                            <a:gd name="T6" fmla="*/ 39 w 71"/>
                            <a:gd name="T7" fmla="*/ 72 h 84"/>
                            <a:gd name="T8" fmla="*/ 64 w 71"/>
                            <a:gd name="T9" fmla="*/ 63 h 84"/>
                            <a:gd name="T10" fmla="*/ 64 w 71"/>
                            <a:gd name="T11" fmla="*/ 75 h 84"/>
                            <a:gd name="T12" fmla="*/ 36 w 71"/>
                            <a:gd name="T13" fmla="*/ 83 h 84"/>
                            <a:gd name="T14" fmla="*/ 10 w 71"/>
                            <a:gd name="T15" fmla="*/ 72 h 84"/>
                            <a:gd name="T16" fmla="*/ 0 w 71"/>
                            <a:gd name="T17" fmla="*/ 42 h 84"/>
                            <a:gd name="T18" fmla="*/ 11 w 71"/>
                            <a:gd name="T19" fmla="*/ 12 h 84"/>
                            <a:gd name="T20" fmla="*/ 37 w 71"/>
                            <a:gd name="T21" fmla="*/ 0 h 84"/>
                            <a:gd name="T22" fmla="*/ 61 w 71"/>
                            <a:gd name="T23" fmla="*/ 10 h 84"/>
                            <a:gd name="T24" fmla="*/ 70 w 71"/>
                            <a:gd name="T25" fmla="*/ 38 h 84"/>
                            <a:gd name="T26" fmla="*/ 70 w 71"/>
                            <a:gd name="T27" fmla="*/ 45 h 84"/>
                            <a:gd name="T28" fmla="*/ 57 w 71"/>
                            <a:gd name="T29" fmla="*/ 34 h 84"/>
                            <a:gd name="T30" fmla="*/ 51 w 71"/>
                            <a:gd name="T31" fmla="*/ 17 h 84"/>
                            <a:gd name="T32" fmla="*/ 36 w 71"/>
                            <a:gd name="T33" fmla="*/ 11 h 84"/>
                            <a:gd name="T34" fmla="*/ 21 w 71"/>
                            <a:gd name="T35" fmla="*/ 17 h 84"/>
                            <a:gd name="T36" fmla="*/ 13 w 71"/>
                            <a:gd name="T37" fmla="*/ 34 h 84"/>
                            <a:gd name="T38" fmla="*/ 57 w 71"/>
                            <a:gd name="T39" fmla="*/ 3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 h="84">
                              <a:moveTo>
                                <a:pt x="70" y="45"/>
                              </a:moveTo>
                              <a:lnTo>
                                <a:pt x="13" y="45"/>
                              </a:lnTo>
                              <a:cubicBezTo>
                                <a:pt x="13" y="54"/>
                                <a:pt x="16" y="60"/>
                                <a:pt x="20" y="65"/>
                              </a:cubicBezTo>
                              <a:cubicBezTo>
                                <a:pt x="25" y="70"/>
                                <a:pt x="31" y="72"/>
                                <a:pt x="39" y="72"/>
                              </a:cubicBezTo>
                              <a:cubicBezTo>
                                <a:pt x="48" y="72"/>
                                <a:pt x="57" y="70"/>
                                <a:pt x="64" y="63"/>
                              </a:cubicBezTo>
                              <a:lnTo>
                                <a:pt x="64" y="75"/>
                              </a:lnTo>
                              <a:cubicBezTo>
                                <a:pt x="57" y="80"/>
                                <a:pt x="48" y="83"/>
                                <a:pt x="36" y="83"/>
                              </a:cubicBezTo>
                              <a:cubicBezTo>
                                <a:pt x="25" y="83"/>
                                <a:pt x="16" y="80"/>
                                <a:pt x="10" y="72"/>
                              </a:cubicBezTo>
                              <a:cubicBezTo>
                                <a:pt x="3" y="65"/>
                                <a:pt x="0" y="55"/>
                                <a:pt x="0" y="42"/>
                              </a:cubicBezTo>
                              <a:cubicBezTo>
                                <a:pt x="0" y="29"/>
                                <a:pt x="3" y="19"/>
                                <a:pt x="11" y="12"/>
                              </a:cubicBezTo>
                              <a:cubicBezTo>
                                <a:pt x="18" y="4"/>
                                <a:pt x="27" y="0"/>
                                <a:pt x="37" y="0"/>
                              </a:cubicBezTo>
                              <a:cubicBezTo>
                                <a:pt x="47" y="0"/>
                                <a:pt x="56" y="3"/>
                                <a:pt x="61" y="10"/>
                              </a:cubicBezTo>
                              <a:cubicBezTo>
                                <a:pt x="67" y="17"/>
                                <a:pt x="70" y="26"/>
                                <a:pt x="70" y="38"/>
                              </a:cubicBezTo>
                              <a:lnTo>
                                <a:pt x="70" y="45"/>
                              </a:lnTo>
                              <a:close/>
                              <a:moveTo>
                                <a:pt x="57" y="34"/>
                              </a:moveTo>
                              <a:cubicBezTo>
                                <a:pt x="57" y="26"/>
                                <a:pt x="55" y="21"/>
                                <a:pt x="51" y="17"/>
                              </a:cubicBezTo>
                              <a:cubicBezTo>
                                <a:pt x="48" y="13"/>
                                <a:pt x="43" y="11"/>
                                <a:pt x="36" y="11"/>
                              </a:cubicBezTo>
                              <a:cubicBezTo>
                                <a:pt x="31" y="11"/>
                                <a:pt x="26" y="13"/>
                                <a:pt x="21" y="17"/>
                              </a:cubicBezTo>
                              <a:cubicBezTo>
                                <a:pt x="17" y="21"/>
                                <a:pt x="14" y="27"/>
                                <a:pt x="13" y="34"/>
                              </a:cubicBezTo>
                              <a:lnTo>
                                <a:pt x="57" y="34"/>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7" name="Freeform 286"/>
                      <wps:cNvSpPr>
                        <a:spLocks noChangeArrowheads="1"/>
                      </wps:cNvSpPr>
                      <wps:spPr bwMode="auto">
                        <a:xfrm>
                          <a:off x="4367" y="15779"/>
                          <a:ext cx="66" cy="80"/>
                        </a:xfrm>
                        <a:custGeom>
                          <a:avLst/>
                          <a:gdLst>
                            <a:gd name="T0" fmla="*/ 67 w 68"/>
                            <a:gd name="T1" fmla="*/ 81 h 82"/>
                            <a:gd name="T2" fmla="*/ 54 w 68"/>
                            <a:gd name="T3" fmla="*/ 81 h 82"/>
                            <a:gd name="T4" fmla="*/ 54 w 68"/>
                            <a:gd name="T5" fmla="*/ 36 h 82"/>
                            <a:gd name="T6" fmla="*/ 35 w 68"/>
                            <a:gd name="T7" fmla="*/ 11 h 82"/>
                            <a:gd name="T8" fmla="*/ 19 w 68"/>
                            <a:gd name="T9" fmla="*/ 18 h 82"/>
                            <a:gd name="T10" fmla="*/ 13 w 68"/>
                            <a:gd name="T11" fmla="*/ 36 h 82"/>
                            <a:gd name="T12" fmla="*/ 13 w 68"/>
                            <a:gd name="T13" fmla="*/ 81 h 82"/>
                            <a:gd name="T14" fmla="*/ 0 w 68"/>
                            <a:gd name="T15" fmla="*/ 81 h 82"/>
                            <a:gd name="T16" fmla="*/ 0 w 68"/>
                            <a:gd name="T17" fmla="*/ 1 h 82"/>
                            <a:gd name="T18" fmla="*/ 13 w 68"/>
                            <a:gd name="T19" fmla="*/ 1 h 82"/>
                            <a:gd name="T20" fmla="*/ 13 w 68"/>
                            <a:gd name="T21" fmla="*/ 15 h 82"/>
                            <a:gd name="T22" fmla="*/ 14 w 68"/>
                            <a:gd name="T23" fmla="*/ 15 h 82"/>
                            <a:gd name="T24" fmla="*/ 40 w 68"/>
                            <a:gd name="T25" fmla="*/ 0 h 82"/>
                            <a:gd name="T26" fmla="*/ 60 w 68"/>
                            <a:gd name="T27" fmla="*/ 8 h 82"/>
                            <a:gd name="T28" fmla="*/ 67 w 68"/>
                            <a:gd name="T29" fmla="*/ 33 h 82"/>
                            <a:gd name="T30" fmla="*/ 67 w 68"/>
                            <a:gd name="T31" fmla="*/ 81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82">
                              <a:moveTo>
                                <a:pt x="67" y="81"/>
                              </a:moveTo>
                              <a:lnTo>
                                <a:pt x="54" y="81"/>
                              </a:lnTo>
                              <a:lnTo>
                                <a:pt x="54" y="36"/>
                              </a:lnTo>
                              <a:cubicBezTo>
                                <a:pt x="54" y="19"/>
                                <a:pt x="48" y="11"/>
                                <a:pt x="35" y="11"/>
                              </a:cubicBezTo>
                              <a:cubicBezTo>
                                <a:pt x="29" y="11"/>
                                <a:pt x="24" y="13"/>
                                <a:pt x="19" y="18"/>
                              </a:cubicBezTo>
                              <a:cubicBezTo>
                                <a:pt x="15" y="22"/>
                                <a:pt x="13" y="29"/>
                                <a:pt x="13" y="36"/>
                              </a:cubicBezTo>
                              <a:lnTo>
                                <a:pt x="13" y="81"/>
                              </a:lnTo>
                              <a:lnTo>
                                <a:pt x="0" y="81"/>
                              </a:lnTo>
                              <a:lnTo>
                                <a:pt x="0" y="1"/>
                              </a:lnTo>
                              <a:lnTo>
                                <a:pt x="13" y="1"/>
                              </a:lnTo>
                              <a:lnTo>
                                <a:pt x="13" y="15"/>
                              </a:lnTo>
                              <a:lnTo>
                                <a:pt x="14" y="15"/>
                              </a:lnTo>
                              <a:cubicBezTo>
                                <a:pt x="19" y="5"/>
                                <a:pt x="28" y="0"/>
                                <a:pt x="40" y="0"/>
                              </a:cubicBezTo>
                              <a:cubicBezTo>
                                <a:pt x="49" y="0"/>
                                <a:pt x="55" y="3"/>
                                <a:pt x="60" y="8"/>
                              </a:cubicBezTo>
                              <a:cubicBezTo>
                                <a:pt x="65" y="14"/>
                                <a:pt x="67" y="22"/>
                                <a:pt x="67" y="33"/>
                              </a:cubicBezTo>
                              <a:lnTo>
                                <a:pt x="67" y="81"/>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8" name="Freeform 287"/>
                      <wps:cNvSpPr>
                        <a:spLocks noChangeArrowheads="1"/>
                      </wps:cNvSpPr>
                      <wps:spPr bwMode="auto">
                        <a:xfrm>
                          <a:off x="4545" y="15749"/>
                          <a:ext cx="24" cy="110"/>
                        </a:xfrm>
                        <a:custGeom>
                          <a:avLst/>
                          <a:gdLst>
                            <a:gd name="T0" fmla="*/ 25 w 26"/>
                            <a:gd name="T1" fmla="*/ 111 h 112"/>
                            <a:gd name="T2" fmla="*/ 0 w 26"/>
                            <a:gd name="T3" fmla="*/ 111 h 112"/>
                            <a:gd name="T4" fmla="*/ 0 w 26"/>
                            <a:gd name="T5" fmla="*/ 0 h 112"/>
                            <a:gd name="T6" fmla="*/ 25 w 26"/>
                            <a:gd name="T7" fmla="*/ 0 h 112"/>
                            <a:gd name="T8" fmla="*/ 25 w 26"/>
                            <a:gd name="T9" fmla="*/ 111 h 112"/>
                          </a:gdLst>
                          <a:ahLst/>
                          <a:cxnLst>
                            <a:cxn ang="0">
                              <a:pos x="T0" y="T1"/>
                            </a:cxn>
                            <a:cxn ang="0">
                              <a:pos x="T2" y="T3"/>
                            </a:cxn>
                            <a:cxn ang="0">
                              <a:pos x="T4" y="T5"/>
                            </a:cxn>
                            <a:cxn ang="0">
                              <a:pos x="T6" y="T7"/>
                            </a:cxn>
                            <a:cxn ang="0">
                              <a:pos x="T8" y="T9"/>
                            </a:cxn>
                          </a:cxnLst>
                          <a:rect l="0" t="0" r="r" b="b"/>
                          <a:pathLst>
                            <a:path w="26" h="112">
                              <a:moveTo>
                                <a:pt x="25" y="111"/>
                              </a:moveTo>
                              <a:cubicBezTo>
                                <a:pt x="17" y="111"/>
                                <a:pt x="9" y="111"/>
                                <a:pt x="0" y="111"/>
                              </a:cubicBezTo>
                              <a:cubicBezTo>
                                <a:pt x="0" y="74"/>
                                <a:pt x="0" y="37"/>
                                <a:pt x="0" y="0"/>
                              </a:cubicBezTo>
                              <a:cubicBezTo>
                                <a:pt x="9" y="0"/>
                                <a:pt x="17" y="0"/>
                                <a:pt x="25" y="0"/>
                              </a:cubicBezTo>
                              <a:cubicBezTo>
                                <a:pt x="25" y="37"/>
                                <a:pt x="25" y="74"/>
                                <a:pt x="25" y="111"/>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39" name="Freeform 288"/>
                      <wps:cNvSpPr>
                        <a:spLocks noChangeArrowheads="1"/>
                      </wps:cNvSpPr>
                      <wps:spPr bwMode="auto">
                        <a:xfrm>
                          <a:off x="4596" y="15749"/>
                          <a:ext cx="82" cy="110"/>
                        </a:xfrm>
                        <a:custGeom>
                          <a:avLst/>
                          <a:gdLst>
                            <a:gd name="T0" fmla="*/ 0 w 84"/>
                            <a:gd name="T1" fmla="*/ 111 h 112"/>
                            <a:gd name="T2" fmla="*/ 0 w 84"/>
                            <a:gd name="T3" fmla="*/ 0 h 112"/>
                            <a:gd name="T4" fmla="*/ 40 w 84"/>
                            <a:gd name="T5" fmla="*/ 0 h 112"/>
                            <a:gd name="T6" fmla="*/ 69 w 84"/>
                            <a:gd name="T7" fmla="*/ 7 h 112"/>
                            <a:gd name="T8" fmla="*/ 79 w 84"/>
                            <a:gd name="T9" fmla="*/ 26 h 112"/>
                            <a:gd name="T10" fmla="*/ 73 w 84"/>
                            <a:gd name="T11" fmla="*/ 42 h 112"/>
                            <a:gd name="T12" fmla="*/ 57 w 84"/>
                            <a:gd name="T13" fmla="*/ 51 h 112"/>
                            <a:gd name="T14" fmla="*/ 57 w 84"/>
                            <a:gd name="T15" fmla="*/ 51 h 112"/>
                            <a:gd name="T16" fmla="*/ 76 w 84"/>
                            <a:gd name="T17" fmla="*/ 60 h 112"/>
                            <a:gd name="T18" fmla="*/ 83 w 84"/>
                            <a:gd name="T19" fmla="*/ 78 h 112"/>
                            <a:gd name="T20" fmla="*/ 73 w 84"/>
                            <a:gd name="T21" fmla="*/ 102 h 112"/>
                            <a:gd name="T22" fmla="*/ 43 w 84"/>
                            <a:gd name="T23" fmla="*/ 111 h 112"/>
                            <a:gd name="T24" fmla="*/ 0 w 84"/>
                            <a:gd name="T25" fmla="*/ 111 h 112"/>
                            <a:gd name="T26" fmla="*/ 24 w 84"/>
                            <a:gd name="T27" fmla="*/ 18 h 112"/>
                            <a:gd name="T28" fmla="*/ 24 w 84"/>
                            <a:gd name="T29" fmla="*/ 45 h 112"/>
                            <a:gd name="T30" fmla="*/ 35 w 84"/>
                            <a:gd name="T31" fmla="*/ 45 h 112"/>
                            <a:gd name="T32" fmla="*/ 48 w 84"/>
                            <a:gd name="T33" fmla="*/ 41 h 112"/>
                            <a:gd name="T34" fmla="*/ 52 w 84"/>
                            <a:gd name="T35" fmla="*/ 30 h 112"/>
                            <a:gd name="T36" fmla="*/ 34 w 84"/>
                            <a:gd name="T37" fmla="*/ 18 h 112"/>
                            <a:gd name="T38" fmla="*/ 24 w 84"/>
                            <a:gd name="T39" fmla="*/ 18 h 112"/>
                            <a:gd name="T40" fmla="*/ 24 w 84"/>
                            <a:gd name="T41" fmla="*/ 63 h 112"/>
                            <a:gd name="T42" fmla="*/ 24 w 84"/>
                            <a:gd name="T43" fmla="*/ 93 h 112"/>
                            <a:gd name="T44" fmla="*/ 38 w 84"/>
                            <a:gd name="T45" fmla="*/ 93 h 112"/>
                            <a:gd name="T46" fmla="*/ 52 w 84"/>
                            <a:gd name="T47" fmla="*/ 89 h 112"/>
                            <a:gd name="T48" fmla="*/ 57 w 84"/>
                            <a:gd name="T49" fmla="*/ 77 h 112"/>
                            <a:gd name="T50" fmla="*/ 52 w 84"/>
                            <a:gd name="T51" fmla="*/ 67 h 112"/>
                            <a:gd name="T52" fmla="*/ 38 w 84"/>
                            <a:gd name="T53" fmla="*/ 63 h 112"/>
                            <a:gd name="T54" fmla="*/ 24 w 84"/>
                            <a:gd name="T55" fmla="*/ 6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4" h="112">
                              <a:moveTo>
                                <a:pt x="0" y="111"/>
                              </a:moveTo>
                              <a:lnTo>
                                <a:pt x="0" y="0"/>
                              </a:lnTo>
                              <a:lnTo>
                                <a:pt x="40" y="0"/>
                              </a:lnTo>
                              <a:cubicBezTo>
                                <a:pt x="53" y="0"/>
                                <a:pt x="62" y="2"/>
                                <a:pt x="69" y="7"/>
                              </a:cubicBezTo>
                              <a:cubicBezTo>
                                <a:pt x="75" y="11"/>
                                <a:pt x="79" y="17"/>
                                <a:pt x="79" y="26"/>
                              </a:cubicBezTo>
                              <a:cubicBezTo>
                                <a:pt x="79" y="32"/>
                                <a:pt x="77" y="37"/>
                                <a:pt x="73" y="42"/>
                              </a:cubicBezTo>
                              <a:cubicBezTo>
                                <a:pt x="69" y="46"/>
                                <a:pt x="64" y="49"/>
                                <a:pt x="57" y="51"/>
                              </a:cubicBezTo>
                              <a:lnTo>
                                <a:pt x="57" y="51"/>
                              </a:lnTo>
                              <a:cubicBezTo>
                                <a:pt x="65" y="52"/>
                                <a:pt x="72" y="55"/>
                                <a:pt x="76" y="60"/>
                              </a:cubicBezTo>
                              <a:cubicBezTo>
                                <a:pt x="81" y="65"/>
                                <a:pt x="83" y="71"/>
                                <a:pt x="83" y="78"/>
                              </a:cubicBezTo>
                              <a:cubicBezTo>
                                <a:pt x="83" y="88"/>
                                <a:pt x="80" y="96"/>
                                <a:pt x="73" y="102"/>
                              </a:cubicBezTo>
                              <a:cubicBezTo>
                                <a:pt x="65" y="109"/>
                                <a:pt x="55" y="111"/>
                                <a:pt x="43" y="111"/>
                              </a:cubicBezTo>
                              <a:lnTo>
                                <a:pt x="0" y="111"/>
                              </a:lnTo>
                              <a:close/>
                              <a:moveTo>
                                <a:pt x="24" y="18"/>
                              </a:moveTo>
                              <a:lnTo>
                                <a:pt x="24" y="45"/>
                              </a:lnTo>
                              <a:lnTo>
                                <a:pt x="35" y="45"/>
                              </a:lnTo>
                              <a:cubicBezTo>
                                <a:pt x="41" y="45"/>
                                <a:pt x="45" y="43"/>
                                <a:pt x="48" y="41"/>
                              </a:cubicBezTo>
                              <a:cubicBezTo>
                                <a:pt x="51" y="38"/>
                                <a:pt x="52" y="35"/>
                                <a:pt x="52" y="30"/>
                              </a:cubicBezTo>
                              <a:cubicBezTo>
                                <a:pt x="52" y="22"/>
                                <a:pt x="46" y="18"/>
                                <a:pt x="34" y="18"/>
                              </a:cubicBezTo>
                              <a:lnTo>
                                <a:pt x="24" y="18"/>
                              </a:lnTo>
                              <a:close/>
                              <a:moveTo>
                                <a:pt x="24" y="63"/>
                              </a:moveTo>
                              <a:lnTo>
                                <a:pt x="24" y="93"/>
                              </a:lnTo>
                              <a:lnTo>
                                <a:pt x="38" y="93"/>
                              </a:lnTo>
                              <a:cubicBezTo>
                                <a:pt x="44" y="93"/>
                                <a:pt x="48" y="92"/>
                                <a:pt x="52" y="89"/>
                              </a:cubicBezTo>
                              <a:cubicBezTo>
                                <a:pt x="55" y="86"/>
                                <a:pt x="57" y="82"/>
                                <a:pt x="57" y="77"/>
                              </a:cubicBezTo>
                              <a:cubicBezTo>
                                <a:pt x="57" y="73"/>
                                <a:pt x="55" y="69"/>
                                <a:pt x="52" y="67"/>
                              </a:cubicBezTo>
                              <a:cubicBezTo>
                                <a:pt x="49" y="64"/>
                                <a:pt x="44" y="63"/>
                                <a:pt x="38" y="63"/>
                              </a:cubicBezTo>
                              <a:lnTo>
                                <a:pt x="24" y="63"/>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0" name="Freeform 289"/>
                      <wps:cNvSpPr>
                        <a:spLocks noChangeArrowheads="1"/>
                      </wps:cNvSpPr>
                      <wps:spPr bwMode="auto">
                        <a:xfrm>
                          <a:off x="4686" y="15749"/>
                          <a:ext cx="109" cy="110"/>
                        </a:xfrm>
                        <a:custGeom>
                          <a:avLst/>
                          <a:gdLst>
                            <a:gd name="T0" fmla="*/ 110 w 111"/>
                            <a:gd name="T1" fmla="*/ 111 h 112"/>
                            <a:gd name="T2" fmla="*/ 83 w 111"/>
                            <a:gd name="T3" fmla="*/ 111 h 112"/>
                            <a:gd name="T4" fmla="*/ 75 w 111"/>
                            <a:gd name="T5" fmla="*/ 86 h 112"/>
                            <a:gd name="T6" fmla="*/ 35 w 111"/>
                            <a:gd name="T7" fmla="*/ 86 h 112"/>
                            <a:gd name="T8" fmla="*/ 27 w 111"/>
                            <a:gd name="T9" fmla="*/ 111 h 112"/>
                            <a:gd name="T10" fmla="*/ 0 w 111"/>
                            <a:gd name="T11" fmla="*/ 111 h 112"/>
                            <a:gd name="T12" fmla="*/ 40 w 111"/>
                            <a:gd name="T13" fmla="*/ 0 h 112"/>
                            <a:gd name="T14" fmla="*/ 71 w 111"/>
                            <a:gd name="T15" fmla="*/ 0 h 112"/>
                            <a:gd name="T16" fmla="*/ 110 w 111"/>
                            <a:gd name="T17" fmla="*/ 111 h 112"/>
                            <a:gd name="T18" fmla="*/ 69 w 111"/>
                            <a:gd name="T19" fmla="*/ 67 h 112"/>
                            <a:gd name="T20" fmla="*/ 57 w 111"/>
                            <a:gd name="T21" fmla="*/ 30 h 112"/>
                            <a:gd name="T22" fmla="*/ 55 w 111"/>
                            <a:gd name="T23" fmla="*/ 20 h 112"/>
                            <a:gd name="T24" fmla="*/ 55 w 111"/>
                            <a:gd name="T25" fmla="*/ 20 h 112"/>
                            <a:gd name="T26" fmla="*/ 52 w 111"/>
                            <a:gd name="T27" fmla="*/ 29 h 112"/>
                            <a:gd name="T28" fmla="*/ 40 w 111"/>
                            <a:gd name="T29" fmla="*/ 67 h 112"/>
                            <a:gd name="T30" fmla="*/ 69 w 111"/>
                            <a:gd name="T31" fmla="*/ 6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12">
                              <a:moveTo>
                                <a:pt x="110" y="111"/>
                              </a:moveTo>
                              <a:lnTo>
                                <a:pt x="83" y="111"/>
                              </a:lnTo>
                              <a:lnTo>
                                <a:pt x="75" y="86"/>
                              </a:lnTo>
                              <a:lnTo>
                                <a:pt x="35" y="86"/>
                              </a:lnTo>
                              <a:lnTo>
                                <a:pt x="27" y="111"/>
                              </a:lnTo>
                              <a:lnTo>
                                <a:pt x="0" y="111"/>
                              </a:lnTo>
                              <a:lnTo>
                                <a:pt x="40" y="0"/>
                              </a:lnTo>
                              <a:lnTo>
                                <a:pt x="71" y="0"/>
                              </a:lnTo>
                              <a:lnTo>
                                <a:pt x="110" y="111"/>
                              </a:lnTo>
                              <a:close/>
                              <a:moveTo>
                                <a:pt x="69" y="67"/>
                              </a:moveTo>
                              <a:lnTo>
                                <a:pt x="57" y="30"/>
                              </a:lnTo>
                              <a:cubicBezTo>
                                <a:pt x="56" y="27"/>
                                <a:pt x="55" y="24"/>
                                <a:pt x="55" y="20"/>
                              </a:cubicBezTo>
                              <a:lnTo>
                                <a:pt x="55" y="20"/>
                              </a:lnTo>
                              <a:cubicBezTo>
                                <a:pt x="54" y="23"/>
                                <a:pt x="54" y="26"/>
                                <a:pt x="52" y="29"/>
                              </a:cubicBezTo>
                              <a:lnTo>
                                <a:pt x="40" y="67"/>
                              </a:lnTo>
                              <a:lnTo>
                                <a:pt x="69" y="67"/>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1" name="Freeform 290"/>
                      <wps:cNvSpPr>
                        <a:spLocks noChangeArrowheads="1"/>
                      </wps:cNvSpPr>
                      <wps:spPr bwMode="auto">
                        <a:xfrm>
                          <a:off x="4812" y="15749"/>
                          <a:ext cx="99" cy="110"/>
                        </a:xfrm>
                        <a:custGeom>
                          <a:avLst/>
                          <a:gdLst>
                            <a:gd name="T0" fmla="*/ 100 w 101"/>
                            <a:gd name="T1" fmla="*/ 111 h 112"/>
                            <a:gd name="T2" fmla="*/ 74 w 101"/>
                            <a:gd name="T3" fmla="*/ 111 h 112"/>
                            <a:gd name="T4" fmla="*/ 28 w 101"/>
                            <a:gd name="T5" fmla="*/ 41 h 112"/>
                            <a:gd name="T6" fmla="*/ 23 w 101"/>
                            <a:gd name="T7" fmla="*/ 32 h 112"/>
                            <a:gd name="T8" fmla="*/ 23 w 101"/>
                            <a:gd name="T9" fmla="*/ 50 h 112"/>
                            <a:gd name="T10" fmla="*/ 23 w 101"/>
                            <a:gd name="T11" fmla="*/ 111 h 112"/>
                            <a:gd name="T12" fmla="*/ 0 w 101"/>
                            <a:gd name="T13" fmla="*/ 111 h 112"/>
                            <a:gd name="T14" fmla="*/ 0 w 101"/>
                            <a:gd name="T15" fmla="*/ 0 h 112"/>
                            <a:gd name="T16" fmla="*/ 27 w 101"/>
                            <a:gd name="T17" fmla="*/ 0 h 112"/>
                            <a:gd name="T18" fmla="*/ 71 w 101"/>
                            <a:gd name="T19" fmla="*/ 68 h 112"/>
                            <a:gd name="T20" fmla="*/ 77 w 101"/>
                            <a:gd name="T21" fmla="*/ 77 h 112"/>
                            <a:gd name="T22" fmla="*/ 76 w 101"/>
                            <a:gd name="T23" fmla="*/ 62 h 112"/>
                            <a:gd name="T24" fmla="*/ 76 w 101"/>
                            <a:gd name="T25" fmla="*/ 0 h 112"/>
                            <a:gd name="T26" fmla="*/ 100 w 101"/>
                            <a:gd name="T27" fmla="*/ 0 h 112"/>
                            <a:gd name="T28" fmla="*/ 100 w 101"/>
                            <a:gd name="T29"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 h="112">
                              <a:moveTo>
                                <a:pt x="100" y="111"/>
                              </a:moveTo>
                              <a:lnTo>
                                <a:pt x="74" y="111"/>
                              </a:lnTo>
                              <a:lnTo>
                                <a:pt x="28" y="41"/>
                              </a:lnTo>
                              <a:cubicBezTo>
                                <a:pt x="26" y="37"/>
                                <a:pt x="24" y="34"/>
                                <a:pt x="23" y="32"/>
                              </a:cubicBezTo>
                              <a:cubicBezTo>
                                <a:pt x="23" y="36"/>
                                <a:pt x="23" y="42"/>
                                <a:pt x="23" y="50"/>
                              </a:cubicBezTo>
                              <a:lnTo>
                                <a:pt x="23" y="111"/>
                              </a:lnTo>
                              <a:lnTo>
                                <a:pt x="0" y="111"/>
                              </a:lnTo>
                              <a:lnTo>
                                <a:pt x="0" y="0"/>
                              </a:lnTo>
                              <a:lnTo>
                                <a:pt x="27" y="0"/>
                              </a:lnTo>
                              <a:lnTo>
                                <a:pt x="71" y="68"/>
                              </a:lnTo>
                              <a:cubicBezTo>
                                <a:pt x="73" y="71"/>
                                <a:pt x="75" y="74"/>
                                <a:pt x="77" y="77"/>
                              </a:cubicBezTo>
                              <a:cubicBezTo>
                                <a:pt x="76" y="74"/>
                                <a:pt x="76" y="69"/>
                                <a:pt x="76" y="62"/>
                              </a:cubicBezTo>
                              <a:lnTo>
                                <a:pt x="76" y="0"/>
                              </a:lnTo>
                              <a:lnTo>
                                <a:pt x="100" y="0"/>
                              </a:lnTo>
                              <a:lnTo>
                                <a:pt x="100" y="111"/>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2" name="Freeform 291"/>
                      <wps:cNvSpPr>
                        <a:spLocks noChangeArrowheads="1"/>
                      </wps:cNvSpPr>
                      <wps:spPr bwMode="auto">
                        <a:xfrm>
                          <a:off x="4984" y="15749"/>
                          <a:ext cx="90" cy="110"/>
                        </a:xfrm>
                        <a:custGeom>
                          <a:avLst/>
                          <a:gdLst>
                            <a:gd name="T0" fmla="*/ 0 w 92"/>
                            <a:gd name="T1" fmla="*/ 111 h 112"/>
                            <a:gd name="T2" fmla="*/ 0 w 92"/>
                            <a:gd name="T3" fmla="*/ 0 h 112"/>
                            <a:gd name="T4" fmla="*/ 32 w 92"/>
                            <a:gd name="T5" fmla="*/ 0 h 112"/>
                            <a:gd name="T6" fmla="*/ 91 w 92"/>
                            <a:gd name="T7" fmla="*/ 54 h 112"/>
                            <a:gd name="T8" fmla="*/ 74 w 92"/>
                            <a:gd name="T9" fmla="*/ 96 h 112"/>
                            <a:gd name="T10" fmla="*/ 30 w 92"/>
                            <a:gd name="T11" fmla="*/ 111 h 112"/>
                            <a:gd name="T12" fmla="*/ 0 w 92"/>
                            <a:gd name="T13" fmla="*/ 111 h 112"/>
                            <a:gd name="T14" fmla="*/ 11 w 92"/>
                            <a:gd name="T15" fmla="*/ 12 h 112"/>
                            <a:gd name="T16" fmla="*/ 11 w 92"/>
                            <a:gd name="T17" fmla="*/ 100 h 112"/>
                            <a:gd name="T18" fmla="*/ 28 w 92"/>
                            <a:gd name="T19" fmla="*/ 100 h 112"/>
                            <a:gd name="T20" fmla="*/ 63 w 92"/>
                            <a:gd name="T21" fmla="*/ 88 h 112"/>
                            <a:gd name="T22" fmla="*/ 75 w 92"/>
                            <a:gd name="T23" fmla="*/ 55 h 112"/>
                            <a:gd name="T24" fmla="*/ 29 w 92"/>
                            <a:gd name="T25" fmla="*/ 12 h 112"/>
                            <a:gd name="T26" fmla="*/ 11 w 92"/>
                            <a:gd name="T27" fmla="*/ 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12">
                              <a:moveTo>
                                <a:pt x="0" y="111"/>
                              </a:moveTo>
                              <a:lnTo>
                                <a:pt x="0" y="0"/>
                              </a:lnTo>
                              <a:lnTo>
                                <a:pt x="32" y="0"/>
                              </a:lnTo>
                              <a:cubicBezTo>
                                <a:pt x="71" y="0"/>
                                <a:pt x="91" y="18"/>
                                <a:pt x="91" y="54"/>
                              </a:cubicBezTo>
                              <a:cubicBezTo>
                                <a:pt x="91" y="71"/>
                                <a:pt x="85" y="85"/>
                                <a:pt x="74" y="96"/>
                              </a:cubicBezTo>
                              <a:cubicBezTo>
                                <a:pt x="63" y="106"/>
                                <a:pt x="49" y="111"/>
                                <a:pt x="30" y="111"/>
                              </a:cubicBezTo>
                              <a:lnTo>
                                <a:pt x="0" y="111"/>
                              </a:lnTo>
                              <a:close/>
                              <a:moveTo>
                                <a:pt x="11" y="12"/>
                              </a:moveTo>
                              <a:lnTo>
                                <a:pt x="11" y="100"/>
                              </a:lnTo>
                              <a:lnTo>
                                <a:pt x="28" y="100"/>
                              </a:lnTo>
                              <a:cubicBezTo>
                                <a:pt x="43" y="100"/>
                                <a:pt x="55" y="96"/>
                                <a:pt x="63" y="88"/>
                              </a:cubicBezTo>
                              <a:cubicBezTo>
                                <a:pt x="71" y="80"/>
                                <a:pt x="75" y="69"/>
                                <a:pt x="75" y="55"/>
                              </a:cubicBezTo>
                              <a:cubicBezTo>
                                <a:pt x="75" y="26"/>
                                <a:pt x="60" y="12"/>
                                <a:pt x="29" y="12"/>
                              </a:cubicBezTo>
                              <a:lnTo>
                                <a:pt x="11" y="12"/>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3" name="Freeform 292"/>
                      <wps:cNvSpPr>
                        <a:spLocks noChangeArrowheads="1"/>
                      </wps:cNvSpPr>
                      <wps:spPr bwMode="auto">
                        <a:xfrm>
                          <a:off x="5096" y="15749"/>
                          <a:ext cx="58" cy="110"/>
                        </a:xfrm>
                        <a:custGeom>
                          <a:avLst/>
                          <a:gdLst>
                            <a:gd name="T0" fmla="*/ 59 w 60"/>
                            <a:gd name="T1" fmla="*/ 111 h 112"/>
                            <a:gd name="T2" fmla="*/ 0 w 60"/>
                            <a:gd name="T3" fmla="*/ 111 h 112"/>
                            <a:gd name="T4" fmla="*/ 0 w 60"/>
                            <a:gd name="T5" fmla="*/ 0 h 112"/>
                            <a:gd name="T6" fmla="*/ 57 w 60"/>
                            <a:gd name="T7" fmla="*/ 0 h 112"/>
                            <a:gd name="T8" fmla="*/ 57 w 60"/>
                            <a:gd name="T9" fmla="*/ 12 h 112"/>
                            <a:gd name="T10" fmla="*/ 13 w 60"/>
                            <a:gd name="T11" fmla="*/ 12 h 112"/>
                            <a:gd name="T12" fmla="*/ 13 w 60"/>
                            <a:gd name="T13" fmla="*/ 48 h 112"/>
                            <a:gd name="T14" fmla="*/ 53 w 60"/>
                            <a:gd name="T15" fmla="*/ 48 h 112"/>
                            <a:gd name="T16" fmla="*/ 53 w 60"/>
                            <a:gd name="T17" fmla="*/ 60 h 112"/>
                            <a:gd name="T18" fmla="*/ 13 w 60"/>
                            <a:gd name="T19" fmla="*/ 60 h 112"/>
                            <a:gd name="T20" fmla="*/ 13 w 60"/>
                            <a:gd name="T21" fmla="*/ 100 h 112"/>
                            <a:gd name="T22" fmla="*/ 59 w 60"/>
                            <a:gd name="T23" fmla="*/ 100 h 112"/>
                            <a:gd name="T24" fmla="*/ 59 w 60"/>
                            <a:gd name="T2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12">
                              <a:moveTo>
                                <a:pt x="59" y="111"/>
                              </a:moveTo>
                              <a:cubicBezTo>
                                <a:pt x="39" y="111"/>
                                <a:pt x="19" y="111"/>
                                <a:pt x="0" y="111"/>
                              </a:cubicBezTo>
                              <a:cubicBezTo>
                                <a:pt x="0" y="74"/>
                                <a:pt x="0" y="37"/>
                                <a:pt x="0" y="0"/>
                              </a:cubicBezTo>
                              <a:cubicBezTo>
                                <a:pt x="19" y="0"/>
                                <a:pt x="38" y="0"/>
                                <a:pt x="57" y="0"/>
                              </a:cubicBezTo>
                              <a:cubicBezTo>
                                <a:pt x="57" y="4"/>
                                <a:pt x="57" y="8"/>
                                <a:pt x="57" y="12"/>
                              </a:cubicBezTo>
                              <a:cubicBezTo>
                                <a:pt x="42" y="12"/>
                                <a:pt x="27" y="12"/>
                                <a:pt x="13" y="12"/>
                              </a:cubicBezTo>
                              <a:cubicBezTo>
                                <a:pt x="13" y="24"/>
                                <a:pt x="13" y="36"/>
                                <a:pt x="13" y="48"/>
                              </a:cubicBezTo>
                              <a:cubicBezTo>
                                <a:pt x="26" y="48"/>
                                <a:pt x="40" y="48"/>
                                <a:pt x="53" y="48"/>
                              </a:cubicBezTo>
                              <a:cubicBezTo>
                                <a:pt x="53" y="52"/>
                                <a:pt x="53" y="56"/>
                                <a:pt x="53" y="60"/>
                              </a:cubicBezTo>
                              <a:cubicBezTo>
                                <a:pt x="40" y="60"/>
                                <a:pt x="26" y="60"/>
                                <a:pt x="13" y="60"/>
                              </a:cubicBezTo>
                              <a:cubicBezTo>
                                <a:pt x="13" y="73"/>
                                <a:pt x="13" y="86"/>
                                <a:pt x="13" y="100"/>
                              </a:cubicBezTo>
                              <a:cubicBezTo>
                                <a:pt x="28" y="100"/>
                                <a:pt x="44" y="100"/>
                                <a:pt x="59" y="100"/>
                              </a:cubicBezTo>
                              <a:cubicBezTo>
                                <a:pt x="59" y="103"/>
                                <a:pt x="59" y="107"/>
                                <a:pt x="59" y="11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4" name="Freeform 293"/>
                      <wps:cNvSpPr>
                        <a:spLocks noChangeArrowheads="1"/>
                      </wps:cNvSpPr>
                      <wps:spPr bwMode="auto">
                        <a:xfrm>
                          <a:off x="5172" y="15747"/>
                          <a:ext cx="68" cy="112"/>
                        </a:xfrm>
                        <a:custGeom>
                          <a:avLst/>
                          <a:gdLst>
                            <a:gd name="T0" fmla="*/ 51 w 70"/>
                            <a:gd name="T1" fmla="*/ 31 h 114"/>
                            <a:gd name="T2" fmla="*/ 49 w 70"/>
                            <a:gd name="T3" fmla="*/ 22 h 114"/>
                            <a:gd name="T4" fmla="*/ 45 w 70"/>
                            <a:gd name="T5" fmla="*/ 16 h 114"/>
                            <a:gd name="T6" fmla="*/ 39 w 70"/>
                            <a:gd name="T7" fmla="*/ 12 h 114"/>
                            <a:gd name="T8" fmla="*/ 31 w 70"/>
                            <a:gd name="T9" fmla="*/ 11 h 114"/>
                            <a:gd name="T10" fmla="*/ 23 w 70"/>
                            <a:gd name="T11" fmla="*/ 12 h 114"/>
                            <a:gd name="T12" fmla="*/ 17 w 70"/>
                            <a:gd name="T13" fmla="*/ 15 h 114"/>
                            <a:gd name="T14" fmla="*/ 10 w 70"/>
                            <a:gd name="T15" fmla="*/ 19 h 114"/>
                            <a:gd name="T16" fmla="*/ 4 w 70"/>
                            <a:gd name="T17" fmla="*/ 24 h 114"/>
                            <a:gd name="T18" fmla="*/ 4 w 70"/>
                            <a:gd name="T19" fmla="*/ 11 h 114"/>
                            <a:gd name="T20" fmla="*/ 16 w 70"/>
                            <a:gd name="T21" fmla="*/ 3 h 114"/>
                            <a:gd name="T22" fmla="*/ 32 w 70"/>
                            <a:gd name="T23" fmla="*/ 0 h 114"/>
                            <a:gd name="T24" fmla="*/ 45 w 70"/>
                            <a:gd name="T25" fmla="*/ 2 h 114"/>
                            <a:gd name="T26" fmla="*/ 55 w 70"/>
                            <a:gd name="T27" fmla="*/ 8 h 114"/>
                            <a:gd name="T28" fmla="*/ 62 w 70"/>
                            <a:gd name="T29" fmla="*/ 17 h 114"/>
                            <a:gd name="T30" fmla="*/ 64 w 70"/>
                            <a:gd name="T31" fmla="*/ 30 h 114"/>
                            <a:gd name="T32" fmla="*/ 62 w 70"/>
                            <a:gd name="T33" fmla="*/ 42 h 114"/>
                            <a:gd name="T34" fmla="*/ 58 w 70"/>
                            <a:gd name="T35" fmla="*/ 52 h 114"/>
                            <a:gd name="T36" fmla="*/ 50 w 70"/>
                            <a:gd name="T37" fmla="*/ 61 h 114"/>
                            <a:gd name="T38" fmla="*/ 39 w 70"/>
                            <a:gd name="T39" fmla="*/ 70 h 114"/>
                            <a:gd name="T40" fmla="*/ 26 w 70"/>
                            <a:gd name="T41" fmla="*/ 80 h 114"/>
                            <a:gd name="T42" fmla="*/ 18 w 70"/>
                            <a:gd name="T43" fmla="*/ 87 h 114"/>
                            <a:gd name="T44" fmla="*/ 14 w 70"/>
                            <a:gd name="T45" fmla="*/ 94 h 114"/>
                            <a:gd name="T46" fmla="*/ 13 w 70"/>
                            <a:gd name="T47" fmla="*/ 102 h 114"/>
                            <a:gd name="T48" fmla="*/ 69 w 70"/>
                            <a:gd name="T49" fmla="*/ 102 h 114"/>
                            <a:gd name="T50" fmla="*/ 69 w 70"/>
                            <a:gd name="T51" fmla="*/ 113 h 114"/>
                            <a:gd name="T52" fmla="*/ 0 w 70"/>
                            <a:gd name="T53" fmla="*/ 113 h 114"/>
                            <a:gd name="T54" fmla="*/ 0 w 70"/>
                            <a:gd name="T55" fmla="*/ 108 h 114"/>
                            <a:gd name="T56" fmla="*/ 1 w 70"/>
                            <a:gd name="T57" fmla="*/ 95 h 114"/>
                            <a:gd name="T58" fmla="*/ 6 w 70"/>
                            <a:gd name="T59" fmla="*/ 85 h 114"/>
                            <a:gd name="T60" fmla="*/ 15 w 70"/>
                            <a:gd name="T61" fmla="*/ 75 h 114"/>
                            <a:gd name="T62" fmla="*/ 30 w 70"/>
                            <a:gd name="T63" fmla="*/ 64 h 114"/>
                            <a:gd name="T64" fmla="*/ 40 w 70"/>
                            <a:gd name="T65" fmla="*/ 56 h 114"/>
                            <a:gd name="T66" fmla="*/ 47 w 70"/>
                            <a:gd name="T67" fmla="*/ 48 h 114"/>
                            <a:gd name="T68" fmla="*/ 50 w 70"/>
                            <a:gd name="T69" fmla="*/ 40 h 114"/>
                            <a:gd name="T70" fmla="*/ 51 w 70"/>
                            <a:gd name="T71" fmla="*/ 3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0" h="114">
                              <a:moveTo>
                                <a:pt x="51" y="31"/>
                              </a:moveTo>
                              <a:cubicBezTo>
                                <a:pt x="51" y="28"/>
                                <a:pt x="51" y="25"/>
                                <a:pt x="49" y="22"/>
                              </a:cubicBezTo>
                              <a:cubicBezTo>
                                <a:pt x="48" y="20"/>
                                <a:pt x="47" y="18"/>
                                <a:pt x="45" y="16"/>
                              </a:cubicBezTo>
                              <a:cubicBezTo>
                                <a:pt x="43" y="14"/>
                                <a:pt x="41" y="13"/>
                                <a:pt x="39" y="12"/>
                              </a:cubicBezTo>
                              <a:cubicBezTo>
                                <a:pt x="36" y="11"/>
                                <a:pt x="34" y="11"/>
                                <a:pt x="31" y="11"/>
                              </a:cubicBezTo>
                              <a:cubicBezTo>
                                <a:pt x="28" y="11"/>
                                <a:pt x="26" y="11"/>
                                <a:pt x="23" y="12"/>
                              </a:cubicBezTo>
                              <a:cubicBezTo>
                                <a:pt x="21" y="12"/>
                                <a:pt x="19" y="14"/>
                                <a:pt x="17" y="15"/>
                              </a:cubicBezTo>
                              <a:cubicBezTo>
                                <a:pt x="14" y="16"/>
                                <a:pt x="12" y="17"/>
                                <a:pt x="10" y="19"/>
                              </a:cubicBezTo>
                              <a:cubicBezTo>
                                <a:pt x="7" y="20"/>
                                <a:pt x="6" y="22"/>
                                <a:pt x="4" y="24"/>
                              </a:cubicBezTo>
                              <a:lnTo>
                                <a:pt x="4" y="11"/>
                              </a:lnTo>
                              <a:cubicBezTo>
                                <a:pt x="7" y="7"/>
                                <a:pt x="11" y="5"/>
                                <a:pt x="16" y="3"/>
                              </a:cubicBezTo>
                              <a:cubicBezTo>
                                <a:pt x="21" y="1"/>
                                <a:pt x="26" y="0"/>
                                <a:pt x="32" y="0"/>
                              </a:cubicBezTo>
                              <a:cubicBezTo>
                                <a:pt x="37" y="0"/>
                                <a:pt x="41" y="1"/>
                                <a:pt x="45" y="2"/>
                              </a:cubicBezTo>
                              <a:cubicBezTo>
                                <a:pt x="49" y="3"/>
                                <a:pt x="52" y="5"/>
                                <a:pt x="55" y="8"/>
                              </a:cubicBezTo>
                              <a:cubicBezTo>
                                <a:pt x="58" y="10"/>
                                <a:pt x="60" y="14"/>
                                <a:pt x="62" y="17"/>
                              </a:cubicBezTo>
                              <a:cubicBezTo>
                                <a:pt x="64" y="21"/>
                                <a:pt x="64" y="25"/>
                                <a:pt x="64" y="30"/>
                              </a:cubicBezTo>
                              <a:cubicBezTo>
                                <a:pt x="64" y="35"/>
                                <a:pt x="64" y="39"/>
                                <a:pt x="62" y="42"/>
                              </a:cubicBezTo>
                              <a:cubicBezTo>
                                <a:pt x="62" y="45"/>
                                <a:pt x="60" y="49"/>
                                <a:pt x="58" y="52"/>
                              </a:cubicBezTo>
                              <a:cubicBezTo>
                                <a:pt x="56" y="56"/>
                                <a:pt x="53" y="58"/>
                                <a:pt x="50" y="61"/>
                              </a:cubicBezTo>
                              <a:cubicBezTo>
                                <a:pt x="47" y="64"/>
                                <a:pt x="43" y="67"/>
                                <a:pt x="39" y="70"/>
                              </a:cubicBezTo>
                              <a:cubicBezTo>
                                <a:pt x="34" y="74"/>
                                <a:pt x="30" y="77"/>
                                <a:pt x="26" y="80"/>
                              </a:cubicBezTo>
                              <a:cubicBezTo>
                                <a:pt x="23" y="82"/>
                                <a:pt x="20" y="85"/>
                                <a:pt x="18" y="87"/>
                              </a:cubicBezTo>
                              <a:cubicBezTo>
                                <a:pt x="16" y="90"/>
                                <a:pt x="15" y="92"/>
                                <a:pt x="14" y="94"/>
                              </a:cubicBezTo>
                              <a:cubicBezTo>
                                <a:pt x="13" y="96"/>
                                <a:pt x="13" y="99"/>
                                <a:pt x="13" y="102"/>
                              </a:cubicBezTo>
                              <a:lnTo>
                                <a:pt x="69" y="102"/>
                              </a:lnTo>
                              <a:lnTo>
                                <a:pt x="69" y="113"/>
                              </a:lnTo>
                              <a:lnTo>
                                <a:pt x="0" y="113"/>
                              </a:lnTo>
                              <a:lnTo>
                                <a:pt x="0" y="108"/>
                              </a:lnTo>
                              <a:cubicBezTo>
                                <a:pt x="0" y="103"/>
                                <a:pt x="0" y="99"/>
                                <a:pt x="1" y="95"/>
                              </a:cubicBezTo>
                              <a:cubicBezTo>
                                <a:pt x="2" y="92"/>
                                <a:pt x="4" y="88"/>
                                <a:pt x="6" y="85"/>
                              </a:cubicBezTo>
                              <a:cubicBezTo>
                                <a:pt x="9" y="82"/>
                                <a:pt x="12" y="78"/>
                                <a:pt x="15" y="75"/>
                              </a:cubicBezTo>
                              <a:cubicBezTo>
                                <a:pt x="19" y="72"/>
                                <a:pt x="24" y="68"/>
                                <a:pt x="30" y="64"/>
                              </a:cubicBezTo>
                              <a:cubicBezTo>
                                <a:pt x="34" y="61"/>
                                <a:pt x="37" y="58"/>
                                <a:pt x="40" y="56"/>
                              </a:cubicBezTo>
                              <a:cubicBezTo>
                                <a:pt x="43" y="53"/>
                                <a:pt x="45" y="50"/>
                                <a:pt x="47" y="48"/>
                              </a:cubicBezTo>
                              <a:cubicBezTo>
                                <a:pt x="48" y="45"/>
                                <a:pt x="49" y="43"/>
                                <a:pt x="50" y="40"/>
                              </a:cubicBezTo>
                              <a:cubicBezTo>
                                <a:pt x="51" y="37"/>
                                <a:pt x="51" y="34"/>
                                <a:pt x="51" y="3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5" name="Freeform 294"/>
                      <wps:cNvSpPr>
                        <a:spLocks noChangeArrowheads="1"/>
                      </wps:cNvSpPr>
                      <wps:spPr bwMode="auto">
                        <a:xfrm>
                          <a:off x="5262" y="15749"/>
                          <a:ext cx="61" cy="112"/>
                        </a:xfrm>
                        <a:custGeom>
                          <a:avLst/>
                          <a:gdLst>
                            <a:gd name="T0" fmla="*/ 62 w 63"/>
                            <a:gd name="T1" fmla="*/ 77 h 114"/>
                            <a:gd name="T2" fmla="*/ 59 w 63"/>
                            <a:gd name="T3" fmla="*/ 92 h 114"/>
                            <a:gd name="T4" fmla="*/ 51 w 63"/>
                            <a:gd name="T5" fmla="*/ 103 h 114"/>
                            <a:gd name="T6" fmla="*/ 39 w 63"/>
                            <a:gd name="T7" fmla="*/ 110 h 114"/>
                            <a:gd name="T8" fmla="*/ 23 w 63"/>
                            <a:gd name="T9" fmla="*/ 113 h 114"/>
                            <a:gd name="T10" fmla="*/ 0 w 63"/>
                            <a:gd name="T11" fmla="*/ 109 h 114"/>
                            <a:gd name="T12" fmla="*/ 0 w 63"/>
                            <a:gd name="T13" fmla="*/ 95 h 114"/>
                            <a:gd name="T14" fmla="*/ 23 w 63"/>
                            <a:gd name="T15" fmla="*/ 102 h 114"/>
                            <a:gd name="T16" fmla="*/ 34 w 63"/>
                            <a:gd name="T17" fmla="*/ 101 h 114"/>
                            <a:gd name="T18" fmla="*/ 42 w 63"/>
                            <a:gd name="T19" fmla="*/ 96 h 114"/>
                            <a:gd name="T20" fmla="*/ 47 w 63"/>
                            <a:gd name="T21" fmla="*/ 88 h 114"/>
                            <a:gd name="T22" fmla="*/ 49 w 63"/>
                            <a:gd name="T23" fmla="*/ 78 h 114"/>
                            <a:gd name="T24" fmla="*/ 42 w 63"/>
                            <a:gd name="T25" fmla="*/ 60 h 114"/>
                            <a:gd name="T26" fmla="*/ 21 w 63"/>
                            <a:gd name="T27" fmla="*/ 54 h 114"/>
                            <a:gd name="T28" fmla="*/ 16 w 63"/>
                            <a:gd name="T29" fmla="*/ 54 h 114"/>
                            <a:gd name="T30" fmla="*/ 11 w 63"/>
                            <a:gd name="T31" fmla="*/ 54 h 114"/>
                            <a:gd name="T32" fmla="*/ 6 w 63"/>
                            <a:gd name="T33" fmla="*/ 55 h 114"/>
                            <a:gd name="T34" fmla="*/ 2 w 63"/>
                            <a:gd name="T35" fmla="*/ 55 h 114"/>
                            <a:gd name="T36" fmla="*/ 6 w 63"/>
                            <a:gd name="T37" fmla="*/ 0 h 114"/>
                            <a:gd name="T38" fmla="*/ 57 w 63"/>
                            <a:gd name="T39" fmla="*/ 0 h 114"/>
                            <a:gd name="T40" fmla="*/ 57 w 63"/>
                            <a:gd name="T41" fmla="*/ 11 h 114"/>
                            <a:gd name="T42" fmla="*/ 17 w 63"/>
                            <a:gd name="T43" fmla="*/ 11 h 114"/>
                            <a:gd name="T44" fmla="*/ 15 w 63"/>
                            <a:gd name="T45" fmla="*/ 44 h 114"/>
                            <a:gd name="T46" fmla="*/ 20 w 63"/>
                            <a:gd name="T47" fmla="*/ 43 h 114"/>
                            <a:gd name="T48" fmla="*/ 25 w 63"/>
                            <a:gd name="T49" fmla="*/ 43 h 114"/>
                            <a:gd name="T50" fmla="*/ 40 w 63"/>
                            <a:gd name="T51" fmla="*/ 46 h 114"/>
                            <a:gd name="T52" fmla="*/ 52 w 63"/>
                            <a:gd name="T53" fmla="*/ 52 h 114"/>
                            <a:gd name="T54" fmla="*/ 60 w 63"/>
                            <a:gd name="T55" fmla="*/ 63 h 114"/>
                            <a:gd name="T56" fmla="*/ 62 w 63"/>
                            <a:gd name="T57" fmla="*/ 7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114">
                              <a:moveTo>
                                <a:pt x="62" y="77"/>
                              </a:moveTo>
                              <a:cubicBezTo>
                                <a:pt x="62" y="82"/>
                                <a:pt x="61" y="88"/>
                                <a:pt x="59" y="92"/>
                              </a:cubicBezTo>
                              <a:cubicBezTo>
                                <a:pt x="57" y="96"/>
                                <a:pt x="55" y="100"/>
                                <a:pt x="51" y="103"/>
                              </a:cubicBezTo>
                              <a:cubicBezTo>
                                <a:pt x="48" y="106"/>
                                <a:pt x="44" y="109"/>
                                <a:pt x="39" y="110"/>
                              </a:cubicBezTo>
                              <a:cubicBezTo>
                                <a:pt x="34" y="112"/>
                                <a:pt x="29" y="113"/>
                                <a:pt x="23" y="113"/>
                              </a:cubicBezTo>
                              <a:cubicBezTo>
                                <a:pt x="12" y="113"/>
                                <a:pt x="5" y="111"/>
                                <a:pt x="0" y="109"/>
                              </a:cubicBezTo>
                              <a:lnTo>
                                <a:pt x="0" y="95"/>
                              </a:lnTo>
                              <a:cubicBezTo>
                                <a:pt x="7" y="100"/>
                                <a:pt x="15" y="102"/>
                                <a:pt x="23" y="102"/>
                              </a:cubicBezTo>
                              <a:cubicBezTo>
                                <a:pt x="27" y="102"/>
                                <a:pt x="30" y="102"/>
                                <a:pt x="34" y="101"/>
                              </a:cubicBezTo>
                              <a:cubicBezTo>
                                <a:pt x="37" y="100"/>
                                <a:pt x="40" y="98"/>
                                <a:pt x="42" y="96"/>
                              </a:cubicBezTo>
                              <a:cubicBezTo>
                                <a:pt x="44" y="93"/>
                                <a:pt x="46" y="91"/>
                                <a:pt x="47" y="88"/>
                              </a:cubicBezTo>
                              <a:cubicBezTo>
                                <a:pt x="48" y="85"/>
                                <a:pt x="49" y="81"/>
                                <a:pt x="49" y="78"/>
                              </a:cubicBezTo>
                              <a:cubicBezTo>
                                <a:pt x="49" y="71"/>
                                <a:pt x="47" y="64"/>
                                <a:pt x="42" y="60"/>
                              </a:cubicBezTo>
                              <a:cubicBezTo>
                                <a:pt x="37" y="56"/>
                                <a:pt x="30" y="54"/>
                                <a:pt x="21" y="54"/>
                              </a:cubicBezTo>
                              <a:cubicBezTo>
                                <a:pt x="19" y="54"/>
                                <a:pt x="18" y="54"/>
                                <a:pt x="16" y="54"/>
                              </a:cubicBezTo>
                              <a:cubicBezTo>
                                <a:pt x="14" y="54"/>
                                <a:pt x="13" y="54"/>
                                <a:pt x="11" y="54"/>
                              </a:cubicBezTo>
                              <a:cubicBezTo>
                                <a:pt x="9" y="55"/>
                                <a:pt x="8" y="55"/>
                                <a:pt x="6" y="55"/>
                              </a:cubicBezTo>
                              <a:cubicBezTo>
                                <a:pt x="5" y="55"/>
                                <a:pt x="3" y="55"/>
                                <a:pt x="2" y="55"/>
                              </a:cubicBezTo>
                              <a:lnTo>
                                <a:pt x="6" y="0"/>
                              </a:lnTo>
                              <a:lnTo>
                                <a:pt x="57" y="0"/>
                              </a:lnTo>
                              <a:lnTo>
                                <a:pt x="57" y="11"/>
                              </a:lnTo>
                              <a:lnTo>
                                <a:pt x="17" y="11"/>
                              </a:lnTo>
                              <a:lnTo>
                                <a:pt x="15" y="44"/>
                              </a:lnTo>
                              <a:cubicBezTo>
                                <a:pt x="17" y="44"/>
                                <a:pt x="18" y="43"/>
                                <a:pt x="20" y="43"/>
                              </a:cubicBezTo>
                              <a:cubicBezTo>
                                <a:pt x="22" y="43"/>
                                <a:pt x="23" y="43"/>
                                <a:pt x="25" y="43"/>
                              </a:cubicBezTo>
                              <a:cubicBezTo>
                                <a:pt x="31" y="43"/>
                                <a:pt x="36" y="44"/>
                                <a:pt x="40" y="46"/>
                              </a:cubicBezTo>
                              <a:cubicBezTo>
                                <a:pt x="45" y="47"/>
                                <a:pt x="49" y="50"/>
                                <a:pt x="52" y="52"/>
                              </a:cubicBezTo>
                              <a:cubicBezTo>
                                <a:pt x="55" y="55"/>
                                <a:pt x="58" y="59"/>
                                <a:pt x="60" y="63"/>
                              </a:cubicBezTo>
                              <a:cubicBezTo>
                                <a:pt x="61" y="67"/>
                                <a:pt x="62" y="72"/>
                                <a:pt x="62" y="77"/>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6" name="Freeform 295"/>
                      <wps:cNvSpPr>
                        <a:spLocks noChangeArrowheads="1"/>
                      </wps:cNvSpPr>
                      <wps:spPr bwMode="auto">
                        <a:xfrm>
                          <a:off x="5392" y="15749"/>
                          <a:ext cx="61" cy="112"/>
                        </a:xfrm>
                        <a:custGeom>
                          <a:avLst/>
                          <a:gdLst>
                            <a:gd name="T0" fmla="*/ 62 w 63"/>
                            <a:gd name="T1" fmla="*/ 77 h 114"/>
                            <a:gd name="T2" fmla="*/ 60 w 63"/>
                            <a:gd name="T3" fmla="*/ 92 h 114"/>
                            <a:gd name="T4" fmla="*/ 52 w 63"/>
                            <a:gd name="T5" fmla="*/ 103 h 114"/>
                            <a:gd name="T6" fmla="*/ 39 w 63"/>
                            <a:gd name="T7" fmla="*/ 110 h 114"/>
                            <a:gd name="T8" fmla="*/ 23 w 63"/>
                            <a:gd name="T9" fmla="*/ 113 h 114"/>
                            <a:gd name="T10" fmla="*/ 0 w 63"/>
                            <a:gd name="T11" fmla="*/ 109 h 114"/>
                            <a:gd name="T12" fmla="*/ 0 w 63"/>
                            <a:gd name="T13" fmla="*/ 95 h 114"/>
                            <a:gd name="T14" fmla="*/ 23 w 63"/>
                            <a:gd name="T15" fmla="*/ 102 h 114"/>
                            <a:gd name="T16" fmla="*/ 34 w 63"/>
                            <a:gd name="T17" fmla="*/ 101 h 114"/>
                            <a:gd name="T18" fmla="*/ 43 w 63"/>
                            <a:gd name="T19" fmla="*/ 96 h 114"/>
                            <a:gd name="T20" fmla="*/ 48 w 63"/>
                            <a:gd name="T21" fmla="*/ 88 h 114"/>
                            <a:gd name="T22" fmla="*/ 49 w 63"/>
                            <a:gd name="T23" fmla="*/ 78 h 114"/>
                            <a:gd name="T24" fmla="*/ 42 w 63"/>
                            <a:gd name="T25" fmla="*/ 60 h 114"/>
                            <a:gd name="T26" fmla="*/ 21 w 63"/>
                            <a:gd name="T27" fmla="*/ 54 h 114"/>
                            <a:gd name="T28" fmla="*/ 17 w 63"/>
                            <a:gd name="T29" fmla="*/ 54 h 114"/>
                            <a:gd name="T30" fmla="*/ 11 w 63"/>
                            <a:gd name="T31" fmla="*/ 54 h 114"/>
                            <a:gd name="T32" fmla="*/ 7 w 63"/>
                            <a:gd name="T33" fmla="*/ 55 h 114"/>
                            <a:gd name="T34" fmla="*/ 2 w 63"/>
                            <a:gd name="T35" fmla="*/ 55 h 114"/>
                            <a:gd name="T36" fmla="*/ 6 w 63"/>
                            <a:gd name="T37" fmla="*/ 0 h 114"/>
                            <a:gd name="T38" fmla="*/ 57 w 63"/>
                            <a:gd name="T39" fmla="*/ 0 h 114"/>
                            <a:gd name="T40" fmla="*/ 57 w 63"/>
                            <a:gd name="T41" fmla="*/ 11 h 114"/>
                            <a:gd name="T42" fmla="*/ 18 w 63"/>
                            <a:gd name="T43" fmla="*/ 11 h 114"/>
                            <a:gd name="T44" fmla="*/ 15 w 63"/>
                            <a:gd name="T45" fmla="*/ 44 h 114"/>
                            <a:gd name="T46" fmla="*/ 20 w 63"/>
                            <a:gd name="T47" fmla="*/ 43 h 114"/>
                            <a:gd name="T48" fmla="*/ 26 w 63"/>
                            <a:gd name="T49" fmla="*/ 43 h 114"/>
                            <a:gd name="T50" fmla="*/ 41 w 63"/>
                            <a:gd name="T51" fmla="*/ 46 h 114"/>
                            <a:gd name="T52" fmla="*/ 53 w 63"/>
                            <a:gd name="T53" fmla="*/ 52 h 114"/>
                            <a:gd name="T54" fmla="*/ 60 w 63"/>
                            <a:gd name="T55" fmla="*/ 63 h 114"/>
                            <a:gd name="T56" fmla="*/ 62 w 63"/>
                            <a:gd name="T57" fmla="*/ 7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114">
                              <a:moveTo>
                                <a:pt x="62" y="77"/>
                              </a:moveTo>
                              <a:cubicBezTo>
                                <a:pt x="62" y="82"/>
                                <a:pt x="61" y="88"/>
                                <a:pt x="60" y="92"/>
                              </a:cubicBezTo>
                              <a:cubicBezTo>
                                <a:pt x="58" y="96"/>
                                <a:pt x="55" y="100"/>
                                <a:pt x="52" y="103"/>
                              </a:cubicBezTo>
                              <a:cubicBezTo>
                                <a:pt x="48" y="106"/>
                                <a:pt x="44" y="109"/>
                                <a:pt x="39" y="110"/>
                              </a:cubicBezTo>
                              <a:cubicBezTo>
                                <a:pt x="35" y="112"/>
                                <a:pt x="29" y="113"/>
                                <a:pt x="23" y="113"/>
                              </a:cubicBezTo>
                              <a:cubicBezTo>
                                <a:pt x="13" y="113"/>
                                <a:pt x="5" y="111"/>
                                <a:pt x="0" y="109"/>
                              </a:cubicBezTo>
                              <a:lnTo>
                                <a:pt x="0" y="95"/>
                              </a:lnTo>
                              <a:cubicBezTo>
                                <a:pt x="7" y="100"/>
                                <a:pt x="15" y="102"/>
                                <a:pt x="23" y="102"/>
                              </a:cubicBezTo>
                              <a:cubicBezTo>
                                <a:pt x="27" y="102"/>
                                <a:pt x="31" y="102"/>
                                <a:pt x="34" y="101"/>
                              </a:cubicBezTo>
                              <a:cubicBezTo>
                                <a:pt x="37" y="100"/>
                                <a:pt x="40" y="98"/>
                                <a:pt x="43" y="96"/>
                              </a:cubicBezTo>
                              <a:cubicBezTo>
                                <a:pt x="45" y="93"/>
                                <a:pt x="47" y="91"/>
                                <a:pt x="48" y="88"/>
                              </a:cubicBezTo>
                              <a:cubicBezTo>
                                <a:pt x="49" y="85"/>
                                <a:pt x="49" y="81"/>
                                <a:pt x="49" y="78"/>
                              </a:cubicBezTo>
                              <a:cubicBezTo>
                                <a:pt x="49" y="71"/>
                                <a:pt x="47" y="64"/>
                                <a:pt x="42" y="60"/>
                              </a:cubicBezTo>
                              <a:cubicBezTo>
                                <a:pt x="37" y="56"/>
                                <a:pt x="30" y="54"/>
                                <a:pt x="21" y="54"/>
                              </a:cubicBezTo>
                              <a:cubicBezTo>
                                <a:pt x="19" y="54"/>
                                <a:pt x="18" y="54"/>
                                <a:pt x="17" y="54"/>
                              </a:cubicBezTo>
                              <a:cubicBezTo>
                                <a:pt x="15" y="54"/>
                                <a:pt x="13" y="54"/>
                                <a:pt x="11" y="54"/>
                              </a:cubicBezTo>
                              <a:cubicBezTo>
                                <a:pt x="10" y="55"/>
                                <a:pt x="8" y="55"/>
                                <a:pt x="7" y="55"/>
                              </a:cubicBezTo>
                              <a:cubicBezTo>
                                <a:pt x="5" y="55"/>
                                <a:pt x="3" y="55"/>
                                <a:pt x="2" y="55"/>
                              </a:cubicBezTo>
                              <a:lnTo>
                                <a:pt x="6" y="0"/>
                              </a:lnTo>
                              <a:lnTo>
                                <a:pt x="57" y="0"/>
                              </a:lnTo>
                              <a:lnTo>
                                <a:pt x="57" y="11"/>
                              </a:lnTo>
                              <a:lnTo>
                                <a:pt x="18" y="11"/>
                              </a:lnTo>
                              <a:lnTo>
                                <a:pt x="15" y="44"/>
                              </a:lnTo>
                              <a:cubicBezTo>
                                <a:pt x="17" y="44"/>
                                <a:pt x="19" y="43"/>
                                <a:pt x="20" y="43"/>
                              </a:cubicBezTo>
                              <a:cubicBezTo>
                                <a:pt x="22" y="43"/>
                                <a:pt x="24" y="43"/>
                                <a:pt x="26" y="43"/>
                              </a:cubicBezTo>
                              <a:cubicBezTo>
                                <a:pt x="31" y="43"/>
                                <a:pt x="36" y="44"/>
                                <a:pt x="41" y="46"/>
                              </a:cubicBezTo>
                              <a:cubicBezTo>
                                <a:pt x="45" y="47"/>
                                <a:pt x="49" y="50"/>
                                <a:pt x="53" y="52"/>
                              </a:cubicBezTo>
                              <a:cubicBezTo>
                                <a:pt x="56" y="55"/>
                                <a:pt x="58" y="59"/>
                                <a:pt x="60" y="63"/>
                              </a:cubicBezTo>
                              <a:cubicBezTo>
                                <a:pt x="62" y="67"/>
                                <a:pt x="62" y="72"/>
                                <a:pt x="62" y="77"/>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7" name="Freeform 296"/>
                      <wps:cNvSpPr>
                        <a:spLocks noChangeArrowheads="1"/>
                      </wps:cNvSpPr>
                      <wps:spPr bwMode="auto">
                        <a:xfrm>
                          <a:off x="5482" y="15746"/>
                          <a:ext cx="38" cy="113"/>
                        </a:xfrm>
                        <a:custGeom>
                          <a:avLst/>
                          <a:gdLst>
                            <a:gd name="T0" fmla="*/ 39 w 40"/>
                            <a:gd name="T1" fmla="*/ 114 h 115"/>
                            <a:gd name="T2" fmla="*/ 26 w 40"/>
                            <a:gd name="T3" fmla="*/ 114 h 115"/>
                            <a:gd name="T4" fmla="*/ 26 w 40"/>
                            <a:gd name="T5" fmla="*/ 18 h 115"/>
                            <a:gd name="T6" fmla="*/ 22 w 40"/>
                            <a:gd name="T7" fmla="*/ 21 h 115"/>
                            <a:gd name="T8" fmla="*/ 16 w 40"/>
                            <a:gd name="T9" fmla="*/ 25 h 115"/>
                            <a:gd name="T10" fmla="*/ 8 w 40"/>
                            <a:gd name="T11" fmla="*/ 28 h 115"/>
                            <a:gd name="T12" fmla="*/ 0 w 40"/>
                            <a:gd name="T13" fmla="*/ 31 h 115"/>
                            <a:gd name="T14" fmla="*/ 0 w 40"/>
                            <a:gd name="T15" fmla="*/ 18 h 115"/>
                            <a:gd name="T16" fmla="*/ 9 w 40"/>
                            <a:gd name="T17" fmla="*/ 15 h 115"/>
                            <a:gd name="T18" fmla="*/ 18 w 40"/>
                            <a:gd name="T19" fmla="*/ 11 h 115"/>
                            <a:gd name="T20" fmla="*/ 27 w 40"/>
                            <a:gd name="T21" fmla="*/ 5 h 115"/>
                            <a:gd name="T22" fmla="*/ 34 w 40"/>
                            <a:gd name="T23" fmla="*/ 0 h 115"/>
                            <a:gd name="T24" fmla="*/ 39 w 40"/>
                            <a:gd name="T25" fmla="*/ 0 h 115"/>
                            <a:gd name="T26" fmla="*/ 39 w 40"/>
                            <a:gd name="T2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115">
                              <a:moveTo>
                                <a:pt x="39" y="114"/>
                              </a:moveTo>
                              <a:lnTo>
                                <a:pt x="26" y="114"/>
                              </a:lnTo>
                              <a:lnTo>
                                <a:pt x="26" y="18"/>
                              </a:lnTo>
                              <a:cubicBezTo>
                                <a:pt x="25" y="19"/>
                                <a:pt x="24" y="20"/>
                                <a:pt x="22" y="21"/>
                              </a:cubicBezTo>
                              <a:cubicBezTo>
                                <a:pt x="20" y="23"/>
                                <a:pt x="18" y="24"/>
                                <a:pt x="16" y="25"/>
                              </a:cubicBezTo>
                              <a:cubicBezTo>
                                <a:pt x="13" y="26"/>
                                <a:pt x="10" y="28"/>
                                <a:pt x="8" y="28"/>
                              </a:cubicBezTo>
                              <a:cubicBezTo>
                                <a:pt x="5" y="29"/>
                                <a:pt x="2" y="31"/>
                                <a:pt x="0" y="31"/>
                              </a:cubicBezTo>
                              <a:lnTo>
                                <a:pt x="0" y="18"/>
                              </a:lnTo>
                              <a:cubicBezTo>
                                <a:pt x="3" y="17"/>
                                <a:pt x="6" y="16"/>
                                <a:pt x="9" y="15"/>
                              </a:cubicBezTo>
                              <a:cubicBezTo>
                                <a:pt x="12" y="13"/>
                                <a:pt x="16" y="12"/>
                                <a:pt x="18" y="11"/>
                              </a:cubicBezTo>
                              <a:cubicBezTo>
                                <a:pt x="22" y="9"/>
                                <a:pt x="25" y="7"/>
                                <a:pt x="27" y="5"/>
                              </a:cubicBezTo>
                              <a:cubicBezTo>
                                <a:pt x="30" y="3"/>
                                <a:pt x="33" y="2"/>
                                <a:pt x="34" y="0"/>
                              </a:cubicBezTo>
                              <a:lnTo>
                                <a:pt x="39" y="0"/>
                              </a:lnTo>
                              <a:lnTo>
                                <a:pt x="39" y="114"/>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8" name="Freeform 297"/>
                      <wps:cNvSpPr>
                        <a:spLocks noChangeArrowheads="1"/>
                      </wps:cNvSpPr>
                      <wps:spPr bwMode="auto">
                        <a:xfrm>
                          <a:off x="5558"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1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5" y="114"/>
                                <a:pt x="21"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49" name="Freeform 298"/>
                      <wps:cNvSpPr>
                        <a:spLocks noChangeArrowheads="1"/>
                      </wps:cNvSpPr>
                      <wps:spPr bwMode="auto">
                        <a:xfrm>
                          <a:off x="5646" y="15747"/>
                          <a:ext cx="70" cy="114"/>
                        </a:xfrm>
                        <a:custGeom>
                          <a:avLst/>
                          <a:gdLst>
                            <a:gd name="T0" fmla="*/ 71 w 72"/>
                            <a:gd name="T1" fmla="*/ 51 h 116"/>
                            <a:gd name="T2" fmla="*/ 68 w 72"/>
                            <a:gd name="T3" fmla="*/ 78 h 116"/>
                            <a:gd name="T4" fmla="*/ 59 w 72"/>
                            <a:gd name="T5" fmla="*/ 98 h 116"/>
                            <a:gd name="T6" fmla="*/ 45 w 72"/>
                            <a:gd name="T7" fmla="*/ 111 h 116"/>
                            <a:gd name="T8" fmla="*/ 26 w 72"/>
                            <a:gd name="T9" fmla="*/ 115 h 116"/>
                            <a:gd name="T10" fmla="*/ 6 w 72"/>
                            <a:gd name="T11" fmla="*/ 111 h 116"/>
                            <a:gd name="T12" fmla="*/ 6 w 72"/>
                            <a:gd name="T13" fmla="*/ 99 h 116"/>
                            <a:gd name="T14" fmla="*/ 26 w 72"/>
                            <a:gd name="T15" fmla="*/ 104 h 116"/>
                            <a:gd name="T16" fmla="*/ 40 w 72"/>
                            <a:gd name="T17" fmla="*/ 102 h 116"/>
                            <a:gd name="T18" fmla="*/ 50 w 72"/>
                            <a:gd name="T19" fmla="*/ 92 h 116"/>
                            <a:gd name="T20" fmla="*/ 56 w 72"/>
                            <a:gd name="T21" fmla="*/ 78 h 116"/>
                            <a:gd name="T22" fmla="*/ 58 w 72"/>
                            <a:gd name="T23" fmla="*/ 58 h 116"/>
                            <a:gd name="T24" fmla="*/ 58 w 72"/>
                            <a:gd name="T25" fmla="*/ 58 h 116"/>
                            <a:gd name="T26" fmla="*/ 33 w 72"/>
                            <a:gd name="T27" fmla="*/ 72 h 116"/>
                            <a:gd name="T28" fmla="*/ 20 w 72"/>
                            <a:gd name="T29" fmla="*/ 70 h 116"/>
                            <a:gd name="T30" fmla="*/ 9 w 72"/>
                            <a:gd name="T31" fmla="*/ 62 h 116"/>
                            <a:gd name="T32" fmla="*/ 2 w 72"/>
                            <a:gd name="T33" fmla="*/ 52 h 116"/>
                            <a:gd name="T34" fmla="*/ 0 w 72"/>
                            <a:gd name="T35" fmla="*/ 37 h 116"/>
                            <a:gd name="T36" fmla="*/ 3 w 72"/>
                            <a:gd name="T37" fmla="*/ 22 h 116"/>
                            <a:gd name="T38" fmla="*/ 10 w 72"/>
                            <a:gd name="T39" fmla="*/ 10 h 116"/>
                            <a:gd name="T40" fmla="*/ 22 w 72"/>
                            <a:gd name="T41" fmla="*/ 3 h 116"/>
                            <a:gd name="T42" fmla="*/ 36 w 72"/>
                            <a:gd name="T43" fmla="*/ 0 h 116"/>
                            <a:gd name="T44" fmla="*/ 51 w 72"/>
                            <a:gd name="T45" fmla="*/ 3 h 116"/>
                            <a:gd name="T46" fmla="*/ 62 w 72"/>
                            <a:gd name="T47" fmla="*/ 13 h 116"/>
                            <a:gd name="T48" fmla="*/ 69 w 72"/>
                            <a:gd name="T49" fmla="*/ 29 h 116"/>
                            <a:gd name="T50" fmla="*/ 71 w 72"/>
                            <a:gd name="T51" fmla="*/ 51 h 116"/>
                            <a:gd name="T52" fmla="*/ 57 w 72"/>
                            <a:gd name="T53" fmla="*/ 40 h 116"/>
                            <a:gd name="T54" fmla="*/ 56 w 72"/>
                            <a:gd name="T55" fmla="*/ 28 h 116"/>
                            <a:gd name="T56" fmla="*/ 51 w 72"/>
                            <a:gd name="T57" fmla="*/ 19 h 116"/>
                            <a:gd name="T58" fmla="*/ 44 w 72"/>
                            <a:gd name="T59" fmla="*/ 13 h 116"/>
                            <a:gd name="T60" fmla="*/ 35 w 72"/>
                            <a:gd name="T61" fmla="*/ 11 h 116"/>
                            <a:gd name="T62" fmla="*/ 26 w 72"/>
                            <a:gd name="T63" fmla="*/ 12 h 116"/>
                            <a:gd name="T64" fmla="*/ 19 w 72"/>
                            <a:gd name="T65" fmla="*/ 18 h 116"/>
                            <a:gd name="T66" fmla="*/ 15 w 72"/>
                            <a:gd name="T67" fmla="*/ 26 h 116"/>
                            <a:gd name="T68" fmla="*/ 13 w 72"/>
                            <a:gd name="T69" fmla="*/ 36 h 116"/>
                            <a:gd name="T70" fmla="*/ 15 w 72"/>
                            <a:gd name="T71" fmla="*/ 46 h 116"/>
                            <a:gd name="T72" fmla="*/ 19 w 72"/>
                            <a:gd name="T73" fmla="*/ 54 h 116"/>
                            <a:gd name="T74" fmla="*/ 27 w 72"/>
                            <a:gd name="T75" fmla="*/ 59 h 116"/>
                            <a:gd name="T76" fmla="*/ 36 w 72"/>
                            <a:gd name="T77" fmla="*/ 61 h 116"/>
                            <a:gd name="T78" fmla="*/ 44 w 72"/>
                            <a:gd name="T79" fmla="*/ 59 h 116"/>
                            <a:gd name="T80" fmla="*/ 51 w 72"/>
                            <a:gd name="T81" fmla="*/ 54 h 116"/>
                            <a:gd name="T82" fmla="*/ 56 w 72"/>
                            <a:gd name="T83" fmla="*/ 48 h 116"/>
                            <a:gd name="T84" fmla="*/ 57 w 72"/>
                            <a:gd name="T85" fmla="*/ 4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 h="116">
                              <a:moveTo>
                                <a:pt x="71" y="51"/>
                              </a:moveTo>
                              <a:cubicBezTo>
                                <a:pt x="71" y="61"/>
                                <a:pt x="70" y="70"/>
                                <a:pt x="68" y="78"/>
                              </a:cubicBezTo>
                              <a:cubicBezTo>
                                <a:pt x="66" y="86"/>
                                <a:pt x="63" y="93"/>
                                <a:pt x="59" y="98"/>
                              </a:cubicBezTo>
                              <a:cubicBezTo>
                                <a:pt x="55" y="104"/>
                                <a:pt x="51" y="108"/>
                                <a:pt x="45" y="111"/>
                              </a:cubicBezTo>
                              <a:cubicBezTo>
                                <a:pt x="39" y="113"/>
                                <a:pt x="33" y="115"/>
                                <a:pt x="26" y="115"/>
                              </a:cubicBezTo>
                              <a:cubicBezTo>
                                <a:pt x="18" y="115"/>
                                <a:pt x="12" y="114"/>
                                <a:pt x="6" y="111"/>
                              </a:cubicBezTo>
                              <a:lnTo>
                                <a:pt x="6" y="99"/>
                              </a:lnTo>
                              <a:cubicBezTo>
                                <a:pt x="13" y="103"/>
                                <a:pt x="19" y="104"/>
                                <a:pt x="26" y="104"/>
                              </a:cubicBezTo>
                              <a:cubicBezTo>
                                <a:pt x="31" y="104"/>
                                <a:pt x="36" y="103"/>
                                <a:pt x="40" y="102"/>
                              </a:cubicBezTo>
                              <a:cubicBezTo>
                                <a:pt x="44" y="99"/>
                                <a:pt x="47" y="96"/>
                                <a:pt x="50" y="92"/>
                              </a:cubicBezTo>
                              <a:cubicBezTo>
                                <a:pt x="52" y="88"/>
                                <a:pt x="54" y="83"/>
                                <a:pt x="56" y="78"/>
                              </a:cubicBezTo>
                              <a:cubicBezTo>
                                <a:pt x="57" y="72"/>
                                <a:pt x="58" y="65"/>
                                <a:pt x="58" y="58"/>
                              </a:cubicBezTo>
                              <a:lnTo>
                                <a:pt x="58" y="58"/>
                              </a:lnTo>
                              <a:cubicBezTo>
                                <a:pt x="53" y="67"/>
                                <a:pt x="45" y="72"/>
                                <a:pt x="33" y="72"/>
                              </a:cubicBezTo>
                              <a:cubicBezTo>
                                <a:pt x="28" y="72"/>
                                <a:pt x="24" y="71"/>
                                <a:pt x="20" y="70"/>
                              </a:cubicBezTo>
                              <a:cubicBezTo>
                                <a:pt x="16" y="68"/>
                                <a:pt x="12" y="65"/>
                                <a:pt x="9" y="62"/>
                              </a:cubicBezTo>
                              <a:cubicBezTo>
                                <a:pt x="6" y="59"/>
                                <a:pt x="4" y="56"/>
                                <a:pt x="2" y="52"/>
                              </a:cubicBezTo>
                              <a:cubicBezTo>
                                <a:pt x="1" y="47"/>
                                <a:pt x="0" y="43"/>
                                <a:pt x="0" y="37"/>
                              </a:cubicBezTo>
                              <a:cubicBezTo>
                                <a:pt x="0" y="32"/>
                                <a:pt x="1" y="27"/>
                                <a:pt x="3" y="22"/>
                              </a:cubicBezTo>
                              <a:cubicBezTo>
                                <a:pt x="5" y="18"/>
                                <a:pt x="7" y="14"/>
                                <a:pt x="10" y="10"/>
                              </a:cubicBezTo>
                              <a:cubicBezTo>
                                <a:pt x="14" y="7"/>
                                <a:pt x="17" y="5"/>
                                <a:pt x="22" y="3"/>
                              </a:cubicBezTo>
                              <a:cubicBezTo>
                                <a:pt x="26" y="1"/>
                                <a:pt x="31" y="0"/>
                                <a:pt x="36" y="0"/>
                              </a:cubicBezTo>
                              <a:cubicBezTo>
                                <a:pt x="41" y="0"/>
                                <a:pt x="47" y="1"/>
                                <a:pt x="51" y="3"/>
                              </a:cubicBezTo>
                              <a:cubicBezTo>
                                <a:pt x="55" y="6"/>
                                <a:pt x="59" y="9"/>
                                <a:pt x="62" y="13"/>
                              </a:cubicBezTo>
                              <a:cubicBezTo>
                                <a:pt x="65" y="18"/>
                                <a:pt x="67" y="23"/>
                                <a:pt x="69" y="29"/>
                              </a:cubicBezTo>
                              <a:cubicBezTo>
                                <a:pt x="70" y="36"/>
                                <a:pt x="71" y="43"/>
                                <a:pt x="71" y="51"/>
                              </a:cubicBezTo>
                              <a:close/>
                              <a:moveTo>
                                <a:pt x="57" y="40"/>
                              </a:moveTo>
                              <a:cubicBezTo>
                                <a:pt x="57" y="35"/>
                                <a:pt x="57" y="31"/>
                                <a:pt x="56" y="28"/>
                              </a:cubicBezTo>
                              <a:cubicBezTo>
                                <a:pt x="54" y="24"/>
                                <a:pt x="53" y="21"/>
                                <a:pt x="51" y="19"/>
                              </a:cubicBezTo>
                              <a:cubicBezTo>
                                <a:pt x="49" y="16"/>
                                <a:pt x="47" y="14"/>
                                <a:pt x="44" y="13"/>
                              </a:cubicBezTo>
                              <a:cubicBezTo>
                                <a:pt x="41" y="11"/>
                                <a:pt x="38" y="11"/>
                                <a:pt x="35" y="11"/>
                              </a:cubicBezTo>
                              <a:cubicBezTo>
                                <a:pt x="32" y="11"/>
                                <a:pt x="29" y="11"/>
                                <a:pt x="26" y="12"/>
                              </a:cubicBezTo>
                              <a:cubicBezTo>
                                <a:pt x="24" y="14"/>
                                <a:pt x="22" y="15"/>
                                <a:pt x="19" y="18"/>
                              </a:cubicBezTo>
                              <a:cubicBezTo>
                                <a:pt x="18" y="20"/>
                                <a:pt x="16" y="23"/>
                                <a:pt x="15" y="26"/>
                              </a:cubicBezTo>
                              <a:cubicBezTo>
                                <a:pt x="14" y="29"/>
                                <a:pt x="13" y="32"/>
                                <a:pt x="13" y="36"/>
                              </a:cubicBezTo>
                              <a:cubicBezTo>
                                <a:pt x="13" y="40"/>
                                <a:pt x="14" y="43"/>
                                <a:pt x="15" y="46"/>
                              </a:cubicBezTo>
                              <a:cubicBezTo>
                                <a:pt x="16" y="49"/>
                                <a:pt x="17" y="52"/>
                                <a:pt x="19" y="54"/>
                              </a:cubicBezTo>
                              <a:cubicBezTo>
                                <a:pt x="21" y="56"/>
                                <a:pt x="24" y="58"/>
                                <a:pt x="27" y="59"/>
                              </a:cubicBezTo>
                              <a:cubicBezTo>
                                <a:pt x="29" y="60"/>
                                <a:pt x="32" y="61"/>
                                <a:pt x="36" y="61"/>
                              </a:cubicBezTo>
                              <a:cubicBezTo>
                                <a:pt x="39" y="61"/>
                                <a:pt x="41" y="60"/>
                                <a:pt x="44" y="59"/>
                              </a:cubicBezTo>
                              <a:cubicBezTo>
                                <a:pt x="47" y="58"/>
                                <a:pt x="49" y="56"/>
                                <a:pt x="51" y="54"/>
                              </a:cubicBezTo>
                              <a:cubicBezTo>
                                <a:pt x="53" y="53"/>
                                <a:pt x="54" y="50"/>
                                <a:pt x="56" y="48"/>
                              </a:cubicBezTo>
                              <a:cubicBezTo>
                                <a:pt x="57" y="45"/>
                                <a:pt x="57" y="43"/>
                                <a:pt x="57" y="40"/>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0" name="Freeform 299"/>
                      <wps:cNvSpPr>
                        <a:spLocks noChangeArrowheads="1"/>
                      </wps:cNvSpPr>
                      <wps:spPr bwMode="auto">
                        <a:xfrm>
                          <a:off x="5774"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1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5" y="114"/>
                                <a:pt x="21"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1" name="Freeform 300"/>
                      <wps:cNvSpPr>
                        <a:spLocks noChangeArrowheads="1"/>
                      </wps:cNvSpPr>
                      <wps:spPr bwMode="auto">
                        <a:xfrm>
                          <a:off x="5862"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0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7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4" y="114"/>
                                <a:pt x="20"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6" y="6"/>
                                <a:pt x="22" y="4"/>
                              </a:cubicBezTo>
                              <a:cubicBezTo>
                                <a:pt x="26" y="1"/>
                                <a:pt x="32" y="0"/>
                                <a:pt x="37"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2" name="Freeform 301"/>
                      <wps:cNvSpPr>
                        <a:spLocks noChangeArrowheads="1"/>
                      </wps:cNvSpPr>
                      <wps:spPr bwMode="auto">
                        <a:xfrm>
                          <a:off x="5947"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0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4" y="114"/>
                                <a:pt x="20"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3" name="Freeform 302"/>
                      <wps:cNvSpPr>
                        <a:spLocks noChangeArrowheads="1"/>
                      </wps:cNvSpPr>
                      <wps:spPr bwMode="auto">
                        <a:xfrm>
                          <a:off x="6033" y="15747"/>
                          <a:ext cx="72" cy="114"/>
                        </a:xfrm>
                        <a:custGeom>
                          <a:avLst/>
                          <a:gdLst>
                            <a:gd name="T0" fmla="*/ 73 w 74"/>
                            <a:gd name="T1" fmla="*/ 57 h 116"/>
                            <a:gd name="T2" fmla="*/ 71 w 74"/>
                            <a:gd name="T3" fmla="*/ 82 h 116"/>
                            <a:gd name="T4" fmla="*/ 63 w 74"/>
                            <a:gd name="T5" fmla="*/ 100 h 116"/>
                            <a:gd name="T6" fmla="*/ 51 w 74"/>
                            <a:gd name="T7" fmla="*/ 111 h 116"/>
                            <a:gd name="T8" fmla="*/ 35 w 74"/>
                            <a:gd name="T9" fmla="*/ 115 h 116"/>
                            <a:gd name="T10" fmla="*/ 21 w 74"/>
                            <a:gd name="T11" fmla="*/ 112 h 116"/>
                            <a:gd name="T12" fmla="*/ 9 w 74"/>
                            <a:gd name="T13" fmla="*/ 101 h 116"/>
                            <a:gd name="T14" fmla="*/ 3 w 74"/>
                            <a:gd name="T15" fmla="*/ 83 h 116"/>
                            <a:gd name="T16" fmla="*/ 0 w 74"/>
                            <a:gd name="T17" fmla="*/ 60 h 116"/>
                            <a:gd name="T18" fmla="*/ 3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7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1" y="82"/>
                              </a:cubicBezTo>
                              <a:cubicBezTo>
                                <a:pt x="69" y="89"/>
                                <a:pt x="66" y="95"/>
                                <a:pt x="63" y="100"/>
                              </a:cubicBezTo>
                              <a:cubicBezTo>
                                <a:pt x="60" y="105"/>
                                <a:pt x="56" y="109"/>
                                <a:pt x="51" y="111"/>
                              </a:cubicBezTo>
                              <a:cubicBezTo>
                                <a:pt x="47" y="114"/>
                                <a:pt x="41" y="115"/>
                                <a:pt x="35" y="115"/>
                              </a:cubicBezTo>
                              <a:cubicBezTo>
                                <a:pt x="30" y="115"/>
                                <a:pt x="25" y="114"/>
                                <a:pt x="21" y="112"/>
                              </a:cubicBezTo>
                              <a:cubicBezTo>
                                <a:pt x="16" y="109"/>
                                <a:pt x="12" y="105"/>
                                <a:pt x="9" y="101"/>
                              </a:cubicBezTo>
                              <a:cubicBezTo>
                                <a:pt x="6" y="96"/>
                                <a:pt x="4" y="90"/>
                                <a:pt x="3" y="83"/>
                              </a:cubicBezTo>
                              <a:cubicBezTo>
                                <a:pt x="1" y="77"/>
                                <a:pt x="0" y="69"/>
                                <a:pt x="0" y="60"/>
                              </a:cubicBezTo>
                              <a:cubicBezTo>
                                <a:pt x="0" y="50"/>
                                <a:pt x="1" y="41"/>
                                <a:pt x="3"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7"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4" name="Freeform 303"/>
                      <wps:cNvSpPr>
                        <a:spLocks noChangeArrowheads="1"/>
                      </wps:cNvSpPr>
                      <wps:spPr bwMode="auto">
                        <a:xfrm>
                          <a:off x="6163"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0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4" y="114"/>
                                <a:pt x="20"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5" name="Freeform 304"/>
                      <wps:cNvSpPr>
                        <a:spLocks noChangeArrowheads="1"/>
                      </wps:cNvSpPr>
                      <wps:spPr bwMode="auto">
                        <a:xfrm>
                          <a:off x="6249" y="15747"/>
                          <a:ext cx="72" cy="114"/>
                        </a:xfrm>
                        <a:custGeom>
                          <a:avLst/>
                          <a:gdLst>
                            <a:gd name="T0" fmla="*/ 73 w 74"/>
                            <a:gd name="T1" fmla="*/ 57 h 116"/>
                            <a:gd name="T2" fmla="*/ 71 w 74"/>
                            <a:gd name="T3" fmla="*/ 82 h 116"/>
                            <a:gd name="T4" fmla="*/ 63 w 74"/>
                            <a:gd name="T5" fmla="*/ 100 h 116"/>
                            <a:gd name="T6" fmla="*/ 51 w 74"/>
                            <a:gd name="T7" fmla="*/ 111 h 116"/>
                            <a:gd name="T8" fmla="*/ 35 w 74"/>
                            <a:gd name="T9" fmla="*/ 115 h 116"/>
                            <a:gd name="T10" fmla="*/ 21 w 74"/>
                            <a:gd name="T11" fmla="*/ 112 h 116"/>
                            <a:gd name="T12" fmla="*/ 9 w 74"/>
                            <a:gd name="T13" fmla="*/ 101 h 116"/>
                            <a:gd name="T14" fmla="*/ 3 w 74"/>
                            <a:gd name="T15" fmla="*/ 83 h 116"/>
                            <a:gd name="T16" fmla="*/ 0 w 74"/>
                            <a:gd name="T17" fmla="*/ 60 h 116"/>
                            <a:gd name="T18" fmla="*/ 3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7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1" y="82"/>
                              </a:cubicBezTo>
                              <a:cubicBezTo>
                                <a:pt x="69" y="89"/>
                                <a:pt x="66" y="95"/>
                                <a:pt x="63" y="100"/>
                              </a:cubicBezTo>
                              <a:cubicBezTo>
                                <a:pt x="60" y="105"/>
                                <a:pt x="56" y="109"/>
                                <a:pt x="51" y="111"/>
                              </a:cubicBezTo>
                              <a:cubicBezTo>
                                <a:pt x="47" y="114"/>
                                <a:pt x="41" y="115"/>
                                <a:pt x="35" y="115"/>
                              </a:cubicBezTo>
                              <a:cubicBezTo>
                                <a:pt x="30" y="115"/>
                                <a:pt x="25" y="114"/>
                                <a:pt x="21" y="112"/>
                              </a:cubicBezTo>
                              <a:cubicBezTo>
                                <a:pt x="16" y="109"/>
                                <a:pt x="12" y="105"/>
                                <a:pt x="9" y="101"/>
                              </a:cubicBezTo>
                              <a:cubicBezTo>
                                <a:pt x="6" y="96"/>
                                <a:pt x="4" y="90"/>
                                <a:pt x="3" y="83"/>
                              </a:cubicBezTo>
                              <a:cubicBezTo>
                                <a:pt x="1" y="77"/>
                                <a:pt x="0" y="69"/>
                                <a:pt x="0" y="60"/>
                              </a:cubicBezTo>
                              <a:cubicBezTo>
                                <a:pt x="0" y="50"/>
                                <a:pt x="1" y="41"/>
                                <a:pt x="3"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7"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6" name="Freeform 305"/>
                      <wps:cNvSpPr>
                        <a:spLocks noChangeArrowheads="1"/>
                      </wps:cNvSpPr>
                      <wps:spPr bwMode="auto">
                        <a:xfrm>
                          <a:off x="6337" y="15747"/>
                          <a:ext cx="68" cy="112"/>
                        </a:xfrm>
                        <a:custGeom>
                          <a:avLst/>
                          <a:gdLst>
                            <a:gd name="T0" fmla="*/ 52 w 70"/>
                            <a:gd name="T1" fmla="*/ 31 h 114"/>
                            <a:gd name="T2" fmla="*/ 50 w 70"/>
                            <a:gd name="T3" fmla="*/ 22 h 114"/>
                            <a:gd name="T4" fmla="*/ 46 w 70"/>
                            <a:gd name="T5" fmla="*/ 16 h 114"/>
                            <a:gd name="T6" fmla="*/ 39 w 70"/>
                            <a:gd name="T7" fmla="*/ 12 h 114"/>
                            <a:gd name="T8" fmla="*/ 31 w 70"/>
                            <a:gd name="T9" fmla="*/ 11 h 114"/>
                            <a:gd name="T10" fmla="*/ 24 w 70"/>
                            <a:gd name="T11" fmla="*/ 12 h 114"/>
                            <a:gd name="T12" fmla="*/ 17 w 70"/>
                            <a:gd name="T13" fmla="*/ 15 h 114"/>
                            <a:gd name="T14" fmla="*/ 10 w 70"/>
                            <a:gd name="T15" fmla="*/ 19 h 114"/>
                            <a:gd name="T16" fmla="*/ 5 w 70"/>
                            <a:gd name="T17" fmla="*/ 24 h 114"/>
                            <a:gd name="T18" fmla="*/ 5 w 70"/>
                            <a:gd name="T19" fmla="*/ 11 h 114"/>
                            <a:gd name="T20" fmla="*/ 17 w 70"/>
                            <a:gd name="T21" fmla="*/ 3 h 114"/>
                            <a:gd name="T22" fmla="*/ 33 w 70"/>
                            <a:gd name="T23" fmla="*/ 0 h 114"/>
                            <a:gd name="T24" fmla="*/ 45 w 70"/>
                            <a:gd name="T25" fmla="*/ 2 h 114"/>
                            <a:gd name="T26" fmla="*/ 56 w 70"/>
                            <a:gd name="T27" fmla="*/ 8 h 114"/>
                            <a:gd name="T28" fmla="*/ 62 w 70"/>
                            <a:gd name="T29" fmla="*/ 17 h 114"/>
                            <a:gd name="T30" fmla="*/ 65 w 70"/>
                            <a:gd name="T31" fmla="*/ 30 h 114"/>
                            <a:gd name="T32" fmla="*/ 63 w 70"/>
                            <a:gd name="T33" fmla="*/ 42 h 114"/>
                            <a:gd name="T34" fmla="*/ 59 w 70"/>
                            <a:gd name="T35" fmla="*/ 52 h 114"/>
                            <a:gd name="T36" fmla="*/ 51 w 70"/>
                            <a:gd name="T37" fmla="*/ 61 h 114"/>
                            <a:gd name="T38" fmla="*/ 40 w 70"/>
                            <a:gd name="T39" fmla="*/ 70 h 114"/>
                            <a:gd name="T40" fmla="*/ 27 w 70"/>
                            <a:gd name="T41" fmla="*/ 80 h 114"/>
                            <a:gd name="T42" fmla="*/ 19 w 70"/>
                            <a:gd name="T43" fmla="*/ 87 h 114"/>
                            <a:gd name="T44" fmla="*/ 14 w 70"/>
                            <a:gd name="T45" fmla="*/ 94 h 114"/>
                            <a:gd name="T46" fmla="*/ 13 w 70"/>
                            <a:gd name="T47" fmla="*/ 102 h 114"/>
                            <a:gd name="T48" fmla="*/ 69 w 70"/>
                            <a:gd name="T49" fmla="*/ 102 h 114"/>
                            <a:gd name="T50" fmla="*/ 69 w 70"/>
                            <a:gd name="T51" fmla="*/ 113 h 114"/>
                            <a:gd name="T52" fmla="*/ 0 w 70"/>
                            <a:gd name="T53" fmla="*/ 113 h 114"/>
                            <a:gd name="T54" fmla="*/ 0 w 70"/>
                            <a:gd name="T55" fmla="*/ 108 h 114"/>
                            <a:gd name="T56" fmla="*/ 2 w 70"/>
                            <a:gd name="T57" fmla="*/ 95 h 114"/>
                            <a:gd name="T58" fmla="*/ 7 w 70"/>
                            <a:gd name="T59" fmla="*/ 85 h 114"/>
                            <a:gd name="T60" fmla="*/ 16 w 70"/>
                            <a:gd name="T61" fmla="*/ 75 h 114"/>
                            <a:gd name="T62" fmla="*/ 30 w 70"/>
                            <a:gd name="T63" fmla="*/ 64 h 114"/>
                            <a:gd name="T64" fmla="*/ 40 w 70"/>
                            <a:gd name="T65" fmla="*/ 56 h 114"/>
                            <a:gd name="T66" fmla="*/ 47 w 70"/>
                            <a:gd name="T67" fmla="*/ 48 h 114"/>
                            <a:gd name="T68" fmla="*/ 51 w 70"/>
                            <a:gd name="T69" fmla="*/ 40 h 114"/>
                            <a:gd name="T70" fmla="*/ 52 w 70"/>
                            <a:gd name="T71" fmla="*/ 3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0" h="114">
                              <a:moveTo>
                                <a:pt x="52" y="31"/>
                              </a:moveTo>
                              <a:cubicBezTo>
                                <a:pt x="52" y="28"/>
                                <a:pt x="51" y="25"/>
                                <a:pt x="50" y="22"/>
                              </a:cubicBezTo>
                              <a:cubicBezTo>
                                <a:pt x="49" y="20"/>
                                <a:pt x="48" y="18"/>
                                <a:pt x="46" y="16"/>
                              </a:cubicBezTo>
                              <a:cubicBezTo>
                                <a:pt x="44" y="14"/>
                                <a:pt x="42" y="13"/>
                                <a:pt x="39" y="12"/>
                              </a:cubicBezTo>
                              <a:cubicBezTo>
                                <a:pt x="37" y="11"/>
                                <a:pt x="34" y="11"/>
                                <a:pt x="31" y="11"/>
                              </a:cubicBezTo>
                              <a:cubicBezTo>
                                <a:pt x="28" y="11"/>
                                <a:pt x="26" y="11"/>
                                <a:pt x="24" y="12"/>
                              </a:cubicBezTo>
                              <a:cubicBezTo>
                                <a:pt x="22" y="12"/>
                                <a:pt x="19" y="14"/>
                                <a:pt x="17" y="15"/>
                              </a:cubicBezTo>
                              <a:cubicBezTo>
                                <a:pt x="15" y="16"/>
                                <a:pt x="13" y="17"/>
                                <a:pt x="10" y="19"/>
                              </a:cubicBezTo>
                              <a:cubicBezTo>
                                <a:pt x="8" y="20"/>
                                <a:pt x="6" y="22"/>
                                <a:pt x="5" y="24"/>
                              </a:cubicBezTo>
                              <a:lnTo>
                                <a:pt x="5" y="11"/>
                              </a:lnTo>
                              <a:cubicBezTo>
                                <a:pt x="8" y="7"/>
                                <a:pt x="12" y="5"/>
                                <a:pt x="17" y="3"/>
                              </a:cubicBezTo>
                              <a:cubicBezTo>
                                <a:pt x="21" y="1"/>
                                <a:pt x="26" y="0"/>
                                <a:pt x="33" y="0"/>
                              </a:cubicBezTo>
                              <a:cubicBezTo>
                                <a:pt x="38" y="0"/>
                                <a:pt x="42" y="1"/>
                                <a:pt x="45" y="2"/>
                              </a:cubicBezTo>
                              <a:cubicBezTo>
                                <a:pt x="49" y="3"/>
                                <a:pt x="53" y="5"/>
                                <a:pt x="56" y="8"/>
                              </a:cubicBezTo>
                              <a:cubicBezTo>
                                <a:pt x="59" y="10"/>
                                <a:pt x="61" y="14"/>
                                <a:pt x="62" y="17"/>
                              </a:cubicBezTo>
                              <a:cubicBezTo>
                                <a:pt x="64" y="21"/>
                                <a:pt x="65" y="25"/>
                                <a:pt x="65" y="30"/>
                              </a:cubicBezTo>
                              <a:cubicBezTo>
                                <a:pt x="65" y="35"/>
                                <a:pt x="64" y="39"/>
                                <a:pt x="63" y="42"/>
                              </a:cubicBezTo>
                              <a:cubicBezTo>
                                <a:pt x="62" y="45"/>
                                <a:pt x="61" y="49"/>
                                <a:pt x="59" y="52"/>
                              </a:cubicBezTo>
                              <a:cubicBezTo>
                                <a:pt x="57" y="56"/>
                                <a:pt x="54" y="58"/>
                                <a:pt x="51" y="61"/>
                              </a:cubicBezTo>
                              <a:cubicBezTo>
                                <a:pt x="48" y="64"/>
                                <a:pt x="44" y="67"/>
                                <a:pt x="40" y="70"/>
                              </a:cubicBezTo>
                              <a:cubicBezTo>
                                <a:pt x="35" y="74"/>
                                <a:pt x="30" y="77"/>
                                <a:pt x="27" y="80"/>
                              </a:cubicBezTo>
                              <a:cubicBezTo>
                                <a:pt x="23" y="82"/>
                                <a:pt x="21" y="85"/>
                                <a:pt x="19" y="87"/>
                              </a:cubicBezTo>
                              <a:cubicBezTo>
                                <a:pt x="17" y="90"/>
                                <a:pt x="15" y="92"/>
                                <a:pt x="14" y="94"/>
                              </a:cubicBezTo>
                              <a:cubicBezTo>
                                <a:pt x="14" y="96"/>
                                <a:pt x="13" y="99"/>
                                <a:pt x="13" y="102"/>
                              </a:cubicBezTo>
                              <a:lnTo>
                                <a:pt x="69" y="102"/>
                              </a:lnTo>
                              <a:lnTo>
                                <a:pt x="69" y="113"/>
                              </a:lnTo>
                              <a:lnTo>
                                <a:pt x="0" y="113"/>
                              </a:lnTo>
                              <a:lnTo>
                                <a:pt x="0" y="108"/>
                              </a:lnTo>
                              <a:cubicBezTo>
                                <a:pt x="0" y="103"/>
                                <a:pt x="1" y="99"/>
                                <a:pt x="2" y="95"/>
                              </a:cubicBezTo>
                              <a:cubicBezTo>
                                <a:pt x="3" y="92"/>
                                <a:pt x="5" y="88"/>
                                <a:pt x="7" y="85"/>
                              </a:cubicBezTo>
                              <a:cubicBezTo>
                                <a:pt x="9" y="82"/>
                                <a:pt x="13" y="78"/>
                                <a:pt x="16" y="75"/>
                              </a:cubicBezTo>
                              <a:cubicBezTo>
                                <a:pt x="20" y="72"/>
                                <a:pt x="25" y="68"/>
                                <a:pt x="30" y="64"/>
                              </a:cubicBezTo>
                              <a:cubicBezTo>
                                <a:pt x="35" y="61"/>
                                <a:pt x="38" y="58"/>
                                <a:pt x="40" y="56"/>
                              </a:cubicBezTo>
                              <a:cubicBezTo>
                                <a:pt x="43" y="53"/>
                                <a:pt x="45" y="50"/>
                                <a:pt x="47" y="48"/>
                              </a:cubicBezTo>
                              <a:cubicBezTo>
                                <a:pt x="49" y="45"/>
                                <a:pt x="50" y="43"/>
                                <a:pt x="51" y="40"/>
                              </a:cubicBezTo>
                              <a:cubicBezTo>
                                <a:pt x="51" y="37"/>
                                <a:pt x="52" y="34"/>
                                <a:pt x="52" y="3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7" name="Freeform 306"/>
                      <wps:cNvSpPr>
                        <a:spLocks noChangeArrowheads="1"/>
                      </wps:cNvSpPr>
                      <wps:spPr bwMode="auto">
                        <a:xfrm>
                          <a:off x="6422"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1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8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5" y="114"/>
                                <a:pt x="21"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7" y="6"/>
                                <a:pt x="22" y="4"/>
                              </a:cubicBezTo>
                              <a:cubicBezTo>
                                <a:pt x="26" y="1"/>
                                <a:pt x="32" y="0"/>
                                <a:pt x="38"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8" name="Freeform 307"/>
                      <wps:cNvSpPr>
                        <a:spLocks noChangeArrowheads="1"/>
                      </wps:cNvSpPr>
                      <wps:spPr bwMode="auto">
                        <a:xfrm>
                          <a:off x="6562" y="15746"/>
                          <a:ext cx="38" cy="113"/>
                        </a:xfrm>
                        <a:custGeom>
                          <a:avLst/>
                          <a:gdLst>
                            <a:gd name="T0" fmla="*/ 39 w 40"/>
                            <a:gd name="T1" fmla="*/ 114 h 115"/>
                            <a:gd name="T2" fmla="*/ 26 w 40"/>
                            <a:gd name="T3" fmla="*/ 114 h 115"/>
                            <a:gd name="T4" fmla="*/ 26 w 40"/>
                            <a:gd name="T5" fmla="*/ 18 h 115"/>
                            <a:gd name="T6" fmla="*/ 22 w 40"/>
                            <a:gd name="T7" fmla="*/ 21 h 115"/>
                            <a:gd name="T8" fmla="*/ 16 w 40"/>
                            <a:gd name="T9" fmla="*/ 25 h 115"/>
                            <a:gd name="T10" fmla="*/ 8 w 40"/>
                            <a:gd name="T11" fmla="*/ 28 h 115"/>
                            <a:gd name="T12" fmla="*/ 0 w 40"/>
                            <a:gd name="T13" fmla="*/ 31 h 115"/>
                            <a:gd name="T14" fmla="*/ 0 w 40"/>
                            <a:gd name="T15" fmla="*/ 18 h 115"/>
                            <a:gd name="T16" fmla="*/ 9 w 40"/>
                            <a:gd name="T17" fmla="*/ 15 h 115"/>
                            <a:gd name="T18" fmla="*/ 18 w 40"/>
                            <a:gd name="T19" fmla="*/ 11 h 115"/>
                            <a:gd name="T20" fmla="*/ 27 w 40"/>
                            <a:gd name="T21" fmla="*/ 5 h 115"/>
                            <a:gd name="T22" fmla="*/ 34 w 40"/>
                            <a:gd name="T23" fmla="*/ 0 h 115"/>
                            <a:gd name="T24" fmla="*/ 39 w 40"/>
                            <a:gd name="T25" fmla="*/ 0 h 115"/>
                            <a:gd name="T26" fmla="*/ 39 w 40"/>
                            <a:gd name="T2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115">
                              <a:moveTo>
                                <a:pt x="39" y="114"/>
                              </a:moveTo>
                              <a:lnTo>
                                <a:pt x="26" y="114"/>
                              </a:lnTo>
                              <a:lnTo>
                                <a:pt x="26" y="18"/>
                              </a:lnTo>
                              <a:cubicBezTo>
                                <a:pt x="25" y="19"/>
                                <a:pt x="24" y="20"/>
                                <a:pt x="22" y="21"/>
                              </a:cubicBezTo>
                              <a:cubicBezTo>
                                <a:pt x="20" y="23"/>
                                <a:pt x="18" y="24"/>
                                <a:pt x="16" y="25"/>
                              </a:cubicBezTo>
                              <a:cubicBezTo>
                                <a:pt x="13" y="26"/>
                                <a:pt x="10" y="28"/>
                                <a:pt x="8" y="28"/>
                              </a:cubicBezTo>
                              <a:cubicBezTo>
                                <a:pt x="5" y="29"/>
                                <a:pt x="2" y="31"/>
                                <a:pt x="0" y="31"/>
                              </a:cubicBezTo>
                              <a:lnTo>
                                <a:pt x="0" y="18"/>
                              </a:lnTo>
                              <a:cubicBezTo>
                                <a:pt x="3" y="17"/>
                                <a:pt x="6" y="16"/>
                                <a:pt x="9" y="15"/>
                              </a:cubicBezTo>
                              <a:cubicBezTo>
                                <a:pt x="12" y="13"/>
                                <a:pt x="16" y="12"/>
                                <a:pt x="18" y="11"/>
                              </a:cubicBezTo>
                              <a:cubicBezTo>
                                <a:pt x="22" y="9"/>
                                <a:pt x="25" y="7"/>
                                <a:pt x="27" y="5"/>
                              </a:cubicBezTo>
                              <a:cubicBezTo>
                                <a:pt x="30" y="3"/>
                                <a:pt x="33" y="2"/>
                                <a:pt x="34" y="0"/>
                              </a:cubicBezTo>
                              <a:lnTo>
                                <a:pt x="39" y="0"/>
                              </a:lnTo>
                              <a:lnTo>
                                <a:pt x="39" y="114"/>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9" name="Freeform 308"/>
                      <wps:cNvSpPr>
                        <a:spLocks noChangeArrowheads="1"/>
                      </wps:cNvSpPr>
                      <wps:spPr bwMode="auto">
                        <a:xfrm>
                          <a:off x="6640" y="15747"/>
                          <a:ext cx="70" cy="114"/>
                        </a:xfrm>
                        <a:custGeom>
                          <a:avLst/>
                          <a:gdLst>
                            <a:gd name="T0" fmla="*/ 71 w 72"/>
                            <a:gd name="T1" fmla="*/ 51 h 116"/>
                            <a:gd name="T2" fmla="*/ 68 w 72"/>
                            <a:gd name="T3" fmla="*/ 78 h 116"/>
                            <a:gd name="T4" fmla="*/ 59 w 72"/>
                            <a:gd name="T5" fmla="*/ 98 h 116"/>
                            <a:gd name="T6" fmla="*/ 45 w 72"/>
                            <a:gd name="T7" fmla="*/ 111 h 116"/>
                            <a:gd name="T8" fmla="*/ 26 w 72"/>
                            <a:gd name="T9" fmla="*/ 115 h 116"/>
                            <a:gd name="T10" fmla="*/ 7 w 72"/>
                            <a:gd name="T11" fmla="*/ 111 h 116"/>
                            <a:gd name="T12" fmla="*/ 7 w 72"/>
                            <a:gd name="T13" fmla="*/ 99 h 116"/>
                            <a:gd name="T14" fmla="*/ 27 w 72"/>
                            <a:gd name="T15" fmla="*/ 104 h 116"/>
                            <a:gd name="T16" fmla="*/ 40 w 72"/>
                            <a:gd name="T17" fmla="*/ 102 h 116"/>
                            <a:gd name="T18" fmla="*/ 50 w 72"/>
                            <a:gd name="T19" fmla="*/ 92 h 116"/>
                            <a:gd name="T20" fmla="*/ 57 w 72"/>
                            <a:gd name="T21" fmla="*/ 78 h 116"/>
                            <a:gd name="T22" fmla="*/ 59 w 72"/>
                            <a:gd name="T23" fmla="*/ 58 h 116"/>
                            <a:gd name="T24" fmla="*/ 58 w 72"/>
                            <a:gd name="T25" fmla="*/ 58 h 116"/>
                            <a:gd name="T26" fmla="*/ 33 w 72"/>
                            <a:gd name="T27" fmla="*/ 72 h 116"/>
                            <a:gd name="T28" fmla="*/ 20 w 72"/>
                            <a:gd name="T29" fmla="*/ 70 h 116"/>
                            <a:gd name="T30" fmla="*/ 10 w 72"/>
                            <a:gd name="T31" fmla="*/ 62 h 116"/>
                            <a:gd name="T32" fmla="*/ 3 w 72"/>
                            <a:gd name="T33" fmla="*/ 52 h 116"/>
                            <a:gd name="T34" fmla="*/ 0 w 72"/>
                            <a:gd name="T35" fmla="*/ 37 h 116"/>
                            <a:gd name="T36" fmla="*/ 3 w 72"/>
                            <a:gd name="T37" fmla="*/ 22 h 116"/>
                            <a:gd name="T38" fmla="*/ 11 w 72"/>
                            <a:gd name="T39" fmla="*/ 10 h 116"/>
                            <a:gd name="T40" fmla="*/ 22 w 72"/>
                            <a:gd name="T41" fmla="*/ 3 h 116"/>
                            <a:gd name="T42" fmla="*/ 36 w 72"/>
                            <a:gd name="T43" fmla="*/ 0 h 116"/>
                            <a:gd name="T44" fmla="*/ 51 w 72"/>
                            <a:gd name="T45" fmla="*/ 3 h 116"/>
                            <a:gd name="T46" fmla="*/ 62 w 72"/>
                            <a:gd name="T47" fmla="*/ 13 h 116"/>
                            <a:gd name="T48" fmla="*/ 69 w 72"/>
                            <a:gd name="T49" fmla="*/ 29 h 116"/>
                            <a:gd name="T50" fmla="*/ 71 w 72"/>
                            <a:gd name="T51" fmla="*/ 51 h 116"/>
                            <a:gd name="T52" fmla="*/ 56 w 72"/>
                            <a:gd name="T53" fmla="*/ 40 h 116"/>
                            <a:gd name="T54" fmla="*/ 54 w 72"/>
                            <a:gd name="T55" fmla="*/ 28 h 116"/>
                            <a:gd name="T56" fmla="*/ 49 w 72"/>
                            <a:gd name="T57" fmla="*/ 19 h 116"/>
                            <a:gd name="T58" fmla="*/ 42 w 72"/>
                            <a:gd name="T59" fmla="*/ 13 h 116"/>
                            <a:gd name="T60" fmla="*/ 34 w 72"/>
                            <a:gd name="T61" fmla="*/ 11 h 116"/>
                            <a:gd name="T62" fmla="*/ 25 w 72"/>
                            <a:gd name="T63" fmla="*/ 12 h 116"/>
                            <a:gd name="T64" fmla="*/ 18 w 72"/>
                            <a:gd name="T65" fmla="*/ 18 h 116"/>
                            <a:gd name="T66" fmla="*/ 13 w 72"/>
                            <a:gd name="T67" fmla="*/ 26 h 116"/>
                            <a:gd name="T68" fmla="*/ 11 w 72"/>
                            <a:gd name="T69" fmla="*/ 36 h 116"/>
                            <a:gd name="T70" fmla="*/ 13 w 72"/>
                            <a:gd name="T71" fmla="*/ 46 h 116"/>
                            <a:gd name="T72" fmla="*/ 18 w 72"/>
                            <a:gd name="T73" fmla="*/ 54 h 116"/>
                            <a:gd name="T74" fmla="*/ 25 w 72"/>
                            <a:gd name="T75" fmla="*/ 59 h 116"/>
                            <a:gd name="T76" fmla="*/ 34 w 72"/>
                            <a:gd name="T77" fmla="*/ 61 h 116"/>
                            <a:gd name="T78" fmla="*/ 43 w 72"/>
                            <a:gd name="T79" fmla="*/ 59 h 116"/>
                            <a:gd name="T80" fmla="*/ 49 w 72"/>
                            <a:gd name="T81" fmla="*/ 54 h 116"/>
                            <a:gd name="T82" fmla="*/ 54 w 72"/>
                            <a:gd name="T83" fmla="*/ 48 h 116"/>
                            <a:gd name="T84" fmla="*/ 56 w 72"/>
                            <a:gd name="T85" fmla="*/ 4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 h="116">
                              <a:moveTo>
                                <a:pt x="71" y="51"/>
                              </a:moveTo>
                              <a:cubicBezTo>
                                <a:pt x="71" y="61"/>
                                <a:pt x="70" y="70"/>
                                <a:pt x="68" y="78"/>
                              </a:cubicBezTo>
                              <a:cubicBezTo>
                                <a:pt x="66" y="86"/>
                                <a:pt x="63" y="93"/>
                                <a:pt x="59" y="98"/>
                              </a:cubicBezTo>
                              <a:cubicBezTo>
                                <a:pt x="55" y="104"/>
                                <a:pt x="51" y="108"/>
                                <a:pt x="45" y="111"/>
                              </a:cubicBezTo>
                              <a:cubicBezTo>
                                <a:pt x="40" y="113"/>
                                <a:pt x="33" y="115"/>
                                <a:pt x="26" y="115"/>
                              </a:cubicBezTo>
                              <a:cubicBezTo>
                                <a:pt x="19" y="115"/>
                                <a:pt x="12" y="114"/>
                                <a:pt x="7" y="111"/>
                              </a:cubicBezTo>
                              <a:lnTo>
                                <a:pt x="7" y="99"/>
                              </a:lnTo>
                              <a:cubicBezTo>
                                <a:pt x="13" y="103"/>
                                <a:pt x="19" y="104"/>
                                <a:pt x="27" y="104"/>
                              </a:cubicBezTo>
                              <a:cubicBezTo>
                                <a:pt x="32" y="104"/>
                                <a:pt x="36" y="103"/>
                                <a:pt x="40" y="102"/>
                              </a:cubicBezTo>
                              <a:cubicBezTo>
                                <a:pt x="44" y="99"/>
                                <a:pt x="47" y="96"/>
                                <a:pt x="50" y="92"/>
                              </a:cubicBezTo>
                              <a:cubicBezTo>
                                <a:pt x="53" y="88"/>
                                <a:pt x="55" y="83"/>
                                <a:pt x="57" y="78"/>
                              </a:cubicBezTo>
                              <a:cubicBezTo>
                                <a:pt x="58" y="72"/>
                                <a:pt x="59" y="65"/>
                                <a:pt x="59" y="58"/>
                              </a:cubicBezTo>
                              <a:lnTo>
                                <a:pt x="58" y="58"/>
                              </a:lnTo>
                              <a:cubicBezTo>
                                <a:pt x="54" y="67"/>
                                <a:pt x="45" y="72"/>
                                <a:pt x="33" y="72"/>
                              </a:cubicBezTo>
                              <a:cubicBezTo>
                                <a:pt x="28" y="72"/>
                                <a:pt x="24" y="71"/>
                                <a:pt x="20" y="70"/>
                              </a:cubicBezTo>
                              <a:cubicBezTo>
                                <a:pt x="16" y="68"/>
                                <a:pt x="12" y="65"/>
                                <a:pt x="10" y="62"/>
                              </a:cubicBezTo>
                              <a:cubicBezTo>
                                <a:pt x="7" y="59"/>
                                <a:pt x="4" y="56"/>
                                <a:pt x="3" y="52"/>
                              </a:cubicBezTo>
                              <a:cubicBezTo>
                                <a:pt x="1" y="47"/>
                                <a:pt x="0" y="43"/>
                                <a:pt x="0" y="37"/>
                              </a:cubicBezTo>
                              <a:cubicBezTo>
                                <a:pt x="0" y="32"/>
                                <a:pt x="2" y="27"/>
                                <a:pt x="3" y="22"/>
                              </a:cubicBezTo>
                              <a:cubicBezTo>
                                <a:pt x="5" y="18"/>
                                <a:pt x="7" y="14"/>
                                <a:pt x="11" y="10"/>
                              </a:cubicBezTo>
                              <a:cubicBezTo>
                                <a:pt x="14" y="7"/>
                                <a:pt x="17" y="5"/>
                                <a:pt x="22" y="3"/>
                              </a:cubicBezTo>
                              <a:cubicBezTo>
                                <a:pt x="27" y="1"/>
                                <a:pt x="31" y="0"/>
                                <a:pt x="36" y="0"/>
                              </a:cubicBezTo>
                              <a:cubicBezTo>
                                <a:pt x="42" y="0"/>
                                <a:pt x="47" y="1"/>
                                <a:pt x="51" y="3"/>
                              </a:cubicBezTo>
                              <a:cubicBezTo>
                                <a:pt x="55" y="6"/>
                                <a:pt x="59" y="9"/>
                                <a:pt x="62" y="13"/>
                              </a:cubicBezTo>
                              <a:cubicBezTo>
                                <a:pt x="65" y="18"/>
                                <a:pt x="67" y="23"/>
                                <a:pt x="69" y="29"/>
                              </a:cubicBezTo>
                              <a:cubicBezTo>
                                <a:pt x="71" y="36"/>
                                <a:pt x="71" y="43"/>
                                <a:pt x="71" y="51"/>
                              </a:cubicBezTo>
                              <a:close/>
                              <a:moveTo>
                                <a:pt x="56" y="40"/>
                              </a:moveTo>
                              <a:cubicBezTo>
                                <a:pt x="56" y="35"/>
                                <a:pt x="55" y="31"/>
                                <a:pt x="54" y="28"/>
                              </a:cubicBezTo>
                              <a:cubicBezTo>
                                <a:pt x="53" y="24"/>
                                <a:pt x="51" y="21"/>
                                <a:pt x="49" y="19"/>
                              </a:cubicBezTo>
                              <a:cubicBezTo>
                                <a:pt x="47" y="16"/>
                                <a:pt x="45" y="14"/>
                                <a:pt x="42" y="13"/>
                              </a:cubicBezTo>
                              <a:cubicBezTo>
                                <a:pt x="40" y="11"/>
                                <a:pt x="36" y="11"/>
                                <a:pt x="34" y="11"/>
                              </a:cubicBezTo>
                              <a:cubicBezTo>
                                <a:pt x="30" y="11"/>
                                <a:pt x="27" y="11"/>
                                <a:pt x="25" y="12"/>
                              </a:cubicBezTo>
                              <a:cubicBezTo>
                                <a:pt x="22" y="14"/>
                                <a:pt x="20" y="15"/>
                                <a:pt x="18" y="18"/>
                              </a:cubicBezTo>
                              <a:cubicBezTo>
                                <a:pt x="16" y="20"/>
                                <a:pt x="14" y="23"/>
                                <a:pt x="13" y="26"/>
                              </a:cubicBezTo>
                              <a:cubicBezTo>
                                <a:pt x="12" y="29"/>
                                <a:pt x="11" y="32"/>
                                <a:pt x="11" y="36"/>
                              </a:cubicBezTo>
                              <a:cubicBezTo>
                                <a:pt x="11" y="40"/>
                                <a:pt x="12" y="43"/>
                                <a:pt x="13" y="46"/>
                              </a:cubicBezTo>
                              <a:cubicBezTo>
                                <a:pt x="14" y="49"/>
                                <a:pt x="15" y="52"/>
                                <a:pt x="18" y="54"/>
                              </a:cubicBezTo>
                              <a:cubicBezTo>
                                <a:pt x="19" y="56"/>
                                <a:pt x="22" y="58"/>
                                <a:pt x="25" y="59"/>
                              </a:cubicBezTo>
                              <a:cubicBezTo>
                                <a:pt x="27" y="60"/>
                                <a:pt x="31" y="61"/>
                                <a:pt x="34" y="61"/>
                              </a:cubicBezTo>
                              <a:cubicBezTo>
                                <a:pt x="37" y="61"/>
                                <a:pt x="40" y="60"/>
                                <a:pt x="43" y="59"/>
                              </a:cubicBezTo>
                              <a:cubicBezTo>
                                <a:pt x="45" y="58"/>
                                <a:pt x="47" y="56"/>
                                <a:pt x="49" y="54"/>
                              </a:cubicBezTo>
                              <a:cubicBezTo>
                                <a:pt x="51" y="53"/>
                                <a:pt x="53" y="50"/>
                                <a:pt x="54" y="48"/>
                              </a:cubicBezTo>
                              <a:cubicBezTo>
                                <a:pt x="55" y="45"/>
                                <a:pt x="56" y="43"/>
                                <a:pt x="56" y="40"/>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0" name="Freeform 309"/>
                      <wps:cNvSpPr>
                        <a:spLocks noChangeArrowheads="1"/>
                      </wps:cNvSpPr>
                      <wps:spPr bwMode="auto">
                        <a:xfrm>
                          <a:off x="6726" y="15747"/>
                          <a:ext cx="72" cy="114"/>
                        </a:xfrm>
                        <a:custGeom>
                          <a:avLst/>
                          <a:gdLst>
                            <a:gd name="T0" fmla="*/ 73 w 74"/>
                            <a:gd name="T1" fmla="*/ 57 h 116"/>
                            <a:gd name="T2" fmla="*/ 70 w 74"/>
                            <a:gd name="T3" fmla="*/ 82 h 116"/>
                            <a:gd name="T4" fmla="*/ 63 w 74"/>
                            <a:gd name="T5" fmla="*/ 100 h 116"/>
                            <a:gd name="T6" fmla="*/ 51 w 74"/>
                            <a:gd name="T7" fmla="*/ 111 h 116"/>
                            <a:gd name="T8" fmla="*/ 35 w 74"/>
                            <a:gd name="T9" fmla="*/ 115 h 116"/>
                            <a:gd name="T10" fmla="*/ 20 w 74"/>
                            <a:gd name="T11" fmla="*/ 112 h 116"/>
                            <a:gd name="T12" fmla="*/ 9 w 74"/>
                            <a:gd name="T13" fmla="*/ 101 h 116"/>
                            <a:gd name="T14" fmla="*/ 2 w 74"/>
                            <a:gd name="T15" fmla="*/ 83 h 116"/>
                            <a:gd name="T16" fmla="*/ 0 w 74"/>
                            <a:gd name="T17" fmla="*/ 60 h 116"/>
                            <a:gd name="T18" fmla="*/ 2 w 74"/>
                            <a:gd name="T19" fmla="*/ 34 h 116"/>
                            <a:gd name="T20" fmla="*/ 10 w 74"/>
                            <a:gd name="T21" fmla="*/ 15 h 116"/>
                            <a:gd name="T22" fmla="*/ 22 w 74"/>
                            <a:gd name="T23" fmla="*/ 4 h 116"/>
                            <a:gd name="T24" fmla="*/ 37 w 74"/>
                            <a:gd name="T25" fmla="*/ 0 h 116"/>
                            <a:gd name="T26" fmla="*/ 73 w 74"/>
                            <a:gd name="T27" fmla="*/ 57 h 116"/>
                            <a:gd name="T28" fmla="*/ 60 w 74"/>
                            <a:gd name="T29" fmla="*/ 58 h 116"/>
                            <a:gd name="T30" fmla="*/ 37 w 74"/>
                            <a:gd name="T31" fmla="*/ 11 h 116"/>
                            <a:gd name="T32" fmla="*/ 13 w 74"/>
                            <a:gd name="T33" fmla="*/ 59 h 116"/>
                            <a:gd name="T34" fmla="*/ 36 w 74"/>
                            <a:gd name="T35" fmla="*/ 104 h 116"/>
                            <a:gd name="T36" fmla="*/ 60 w 74"/>
                            <a:gd name="T37" fmla="*/ 5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16">
                              <a:moveTo>
                                <a:pt x="73" y="57"/>
                              </a:moveTo>
                              <a:cubicBezTo>
                                <a:pt x="73" y="66"/>
                                <a:pt x="72" y="75"/>
                                <a:pt x="70" y="82"/>
                              </a:cubicBezTo>
                              <a:cubicBezTo>
                                <a:pt x="69" y="89"/>
                                <a:pt x="66" y="95"/>
                                <a:pt x="63" y="100"/>
                              </a:cubicBezTo>
                              <a:cubicBezTo>
                                <a:pt x="60" y="105"/>
                                <a:pt x="56" y="109"/>
                                <a:pt x="51" y="111"/>
                              </a:cubicBezTo>
                              <a:cubicBezTo>
                                <a:pt x="47" y="114"/>
                                <a:pt x="41" y="115"/>
                                <a:pt x="35" y="115"/>
                              </a:cubicBezTo>
                              <a:cubicBezTo>
                                <a:pt x="30" y="115"/>
                                <a:pt x="24" y="114"/>
                                <a:pt x="20" y="112"/>
                              </a:cubicBezTo>
                              <a:cubicBezTo>
                                <a:pt x="16" y="109"/>
                                <a:pt x="12" y="105"/>
                                <a:pt x="9" y="101"/>
                              </a:cubicBezTo>
                              <a:cubicBezTo>
                                <a:pt x="6" y="96"/>
                                <a:pt x="4" y="90"/>
                                <a:pt x="2" y="83"/>
                              </a:cubicBezTo>
                              <a:cubicBezTo>
                                <a:pt x="1" y="77"/>
                                <a:pt x="0" y="69"/>
                                <a:pt x="0" y="60"/>
                              </a:cubicBezTo>
                              <a:cubicBezTo>
                                <a:pt x="0" y="50"/>
                                <a:pt x="1" y="41"/>
                                <a:pt x="2" y="34"/>
                              </a:cubicBezTo>
                              <a:cubicBezTo>
                                <a:pt x="4" y="27"/>
                                <a:pt x="6" y="20"/>
                                <a:pt x="10" y="15"/>
                              </a:cubicBezTo>
                              <a:cubicBezTo>
                                <a:pt x="13" y="10"/>
                                <a:pt x="16" y="6"/>
                                <a:pt x="22" y="4"/>
                              </a:cubicBezTo>
                              <a:cubicBezTo>
                                <a:pt x="26" y="1"/>
                                <a:pt x="32" y="0"/>
                                <a:pt x="37" y="0"/>
                              </a:cubicBezTo>
                              <a:cubicBezTo>
                                <a:pt x="61" y="0"/>
                                <a:pt x="73" y="19"/>
                                <a:pt x="73" y="57"/>
                              </a:cubicBezTo>
                              <a:close/>
                              <a:moveTo>
                                <a:pt x="60" y="58"/>
                              </a:moveTo>
                              <a:cubicBezTo>
                                <a:pt x="60" y="27"/>
                                <a:pt x="52" y="11"/>
                                <a:pt x="37" y="11"/>
                              </a:cubicBezTo>
                              <a:cubicBezTo>
                                <a:pt x="21" y="11"/>
                                <a:pt x="13" y="27"/>
                                <a:pt x="13" y="59"/>
                              </a:cubicBezTo>
                              <a:cubicBezTo>
                                <a:pt x="13" y="89"/>
                                <a:pt x="21" y="104"/>
                                <a:pt x="36" y="104"/>
                              </a:cubicBezTo>
                              <a:cubicBezTo>
                                <a:pt x="52" y="104"/>
                                <a:pt x="60" y="89"/>
                                <a:pt x="60" y="58"/>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1" name="Freeform 310"/>
                      <wps:cNvSpPr>
                        <a:spLocks noChangeArrowheads="1"/>
                      </wps:cNvSpPr>
                      <wps:spPr bwMode="auto">
                        <a:xfrm>
                          <a:off x="6815" y="15747"/>
                          <a:ext cx="68" cy="112"/>
                        </a:xfrm>
                        <a:custGeom>
                          <a:avLst/>
                          <a:gdLst>
                            <a:gd name="T0" fmla="*/ 52 w 70"/>
                            <a:gd name="T1" fmla="*/ 31 h 114"/>
                            <a:gd name="T2" fmla="*/ 50 w 70"/>
                            <a:gd name="T3" fmla="*/ 22 h 114"/>
                            <a:gd name="T4" fmla="*/ 46 w 70"/>
                            <a:gd name="T5" fmla="*/ 16 h 114"/>
                            <a:gd name="T6" fmla="*/ 39 w 70"/>
                            <a:gd name="T7" fmla="*/ 12 h 114"/>
                            <a:gd name="T8" fmla="*/ 31 w 70"/>
                            <a:gd name="T9" fmla="*/ 11 h 114"/>
                            <a:gd name="T10" fmla="*/ 24 w 70"/>
                            <a:gd name="T11" fmla="*/ 12 h 114"/>
                            <a:gd name="T12" fmla="*/ 17 w 70"/>
                            <a:gd name="T13" fmla="*/ 15 h 114"/>
                            <a:gd name="T14" fmla="*/ 10 w 70"/>
                            <a:gd name="T15" fmla="*/ 19 h 114"/>
                            <a:gd name="T16" fmla="*/ 5 w 70"/>
                            <a:gd name="T17" fmla="*/ 24 h 114"/>
                            <a:gd name="T18" fmla="*/ 5 w 70"/>
                            <a:gd name="T19" fmla="*/ 11 h 114"/>
                            <a:gd name="T20" fmla="*/ 16 w 70"/>
                            <a:gd name="T21" fmla="*/ 3 h 114"/>
                            <a:gd name="T22" fmla="*/ 33 w 70"/>
                            <a:gd name="T23" fmla="*/ 0 h 114"/>
                            <a:gd name="T24" fmla="*/ 45 w 70"/>
                            <a:gd name="T25" fmla="*/ 2 h 114"/>
                            <a:gd name="T26" fmla="*/ 56 w 70"/>
                            <a:gd name="T27" fmla="*/ 8 h 114"/>
                            <a:gd name="T28" fmla="*/ 62 w 70"/>
                            <a:gd name="T29" fmla="*/ 17 h 114"/>
                            <a:gd name="T30" fmla="*/ 65 w 70"/>
                            <a:gd name="T31" fmla="*/ 30 h 114"/>
                            <a:gd name="T32" fmla="*/ 63 w 70"/>
                            <a:gd name="T33" fmla="*/ 42 h 114"/>
                            <a:gd name="T34" fmla="*/ 58 w 70"/>
                            <a:gd name="T35" fmla="*/ 52 h 114"/>
                            <a:gd name="T36" fmla="*/ 51 w 70"/>
                            <a:gd name="T37" fmla="*/ 61 h 114"/>
                            <a:gd name="T38" fmla="*/ 40 w 70"/>
                            <a:gd name="T39" fmla="*/ 70 h 114"/>
                            <a:gd name="T40" fmla="*/ 27 w 70"/>
                            <a:gd name="T41" fmla="*/ 80 h 114"/>
                            <a:gd name="T42" fmla="*/ 19 w 70"/>
                            <a:gd name="T43" fmla="*/ 87 h 114"/>
                            <a:gd name="T44" fmla="*/ 14 w 70"/>
                            <a:gd name="T45" fmla="*/ 94 h 114"/>
                            <a:gd name="T46" fmla="*/ 13 w 70"/>
                            <a:gd name="T47" fmla="*/ 102 h 114"/>
                            <a:gd name="T48" fmla="*/ 69 w 70"/>
                            <a:gd name="T49" fmla="*/ 102 h 114"/>
                            <a:gd name="T50" fmla="*/ 69 w 70"/>
                            <a:gd name="T51" fmla="*/ 113 h 114"/>
                            <a:gd name="T52" fmla="*/ 0 w 70"/>
                            <a:gd name="T53" fmla="*/ 113 h 114"/>
                            <a:gd name="T54" fmla="*/ 0 w 70"/>
                            <a:gd name="T55" fmla="*/ 108 h 114"/>
                            <a:gd name="T56" fmla="*/ 2 w 70"/>
                            <a:gd name="T57" fmla="*/ 95 h 114"/>
                            <a:gd name="T58" fmla="*/ 7 w 70"/>
                            <a:gd name="T59" fmla="*/ 85 h 114"/>
                            <a:gd name="T60" fmla="*/ 16 w 70"/>
                            <a:gd name="T61" fmla="*/ 75 h 114"/>
                            <a:gd name="T62" fmla="*/ 30 w 70"/>
                            <a:gd name="T63" fmla="*/ 64 h 114"/>
                            <a:gd name="T64" fmla="*/ 40 w 70"/>
                            <a:gd name="T65" fmla="*/ 56 h 114"/>
                            <a:gd name="T66" fmla="*/ 47 w 70"/>
                            <a:gd name="T67" fmla="*/ 48 h 114"/>
                            <a:gd name="T68" fmla="*/ 51 w 70"/>
                            <a:gd name="T69" fmla="*/ 40 h 114"/>
                            <a:gd name="T70" fmla="*/ 52 w 70"/>
                            <a:gd name="T71" fmla="*/ 31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0" h="114">
                              <a:moveTo>
                                <a:pt x="52" y="31"/>
                              </a:moveTo>
                              <a:cubicBezTo>
                                <a:pt x="52" y="28"/>
                                <a:pt x="51" y="25"/>
                                <a:pt x="50" y="22"/>
                              </a:cubicBezTo>
                              <a:cubicBezTo>
                                <a:pt x="49" y="20"/>
                                <a:pt x="48" y="18"/>
                                <a:pt x="46" y="16"/>
                              </a:cubicBezTo>
                              <a:cubicBezTo>
                                <a:pt x="44" y="14"/>
                                <a:pt x="41" y="13"/>
                                <a:pt x="39" y="12"/>
                              </a:cubicBezTo>
                              <a:cubicBezTo>
                                <a:pt x="37" y="11"/>
                                <a:pt x="34" y="11"/>
                                <a:pt x="31" y="11"/>
                              </a:cubicBezTo>
                              <a:cubicBezTo>
                                <a:pt x="28" y="11"/>
                                <a:pt x="26" y="11"/>
                                <a:pt x="24" y="12"/>
                              </a:cubicBezTo>
                              <a:cubicBezTo>
                                <a:pt x="22" y="12"/>
                                <a:pt x="19" y="14"/>
                                <a:pt x="17" y="15"/>
                              </a:cubicBezTo>
                              <a:cubicBezTo>
                                <a:pt x="15" y="16"/>
                                <a:pt x="13" y="17"/>
                                <a:pt x="10" y="19"/>
                              </a:cubicBezTo>
                              <a:cubicBezTo>
                                <a:pt x="8" y="20"/>
                                <a:pt x="6" y="22"/>
                                <a:pt x="5" y="24"/>
                              </a:cubicBezTo>
                              <a:lnTo>
                                <a:pt x="5" y="11"/>
                              </a:lnTo>
                              <a:cubicBezTo>
                                <a:pt x="8" y="7"/>
                                <a:pt x="12" y="5"/>
                                <a:pt x="16" y="3"/>
                              </a:cubicBezTo>
                              <a:cubicBezTo>
                                <a:pt x="21" y="1"/>
                                <a:pt x="26" y="0"/>
                                <a:pt x="33" y="0"/>
                              </a:cubicBezTo>
                              <a:cubicBezTo>
                                <a:pt x="37" y="0"/>
                                <a:pt x="41" y="1"/>
                                <a:pt x="45" y="2"/>
                              </a:cubicBezTo>
                              <a:cubicBezTo>
                                <a:pt x="49" y="3"/>
                                <a:pt x="53" y="5"/>
                                <a:pt x="56" y="8"/>
                              </a:cubicBezTo>
                              <a:cubicBezTo>
                                <a:pt x="58" y="10"/>
                                <a:pt x="61" y="14"/>
                                <a:pt x="62" y="17"/>
                              </a:cubicBezTo>
                              <a:cubicBezTo>
                                <a:pt x="64" y="21"/>
                                <a:pt x="65" y="25"/>
                                <a:pt x="65" y="30"/>
                              </a:cubicBezTo>
                              <a:cubicBezTo>
                                <a:pt x="65" y="35"/>
                                <a:pt x="64" y="39"/>
                                <a:pt x="63" y="42"/>
                              </a:cubicBezTo>
                              <a:cubicBezTo>
                                <a:pt x="62" y="45"/>
                                <a:pt x="61" y="49"/>
                                <a:pt x="58" y="52"/>
                              </a:cubicBezTo>
                              <a:cubicBezTo>
                                <a:pt x="57" y="56"/>
                                <a:pt x="54" y="58"/>
                                <a:pt x="51" y="61"/>
                              </a:cubicBezTo>
                              <a:cubicBezTo>
                                <a:pt x="48" y="64"/>
                                <a:pt x="44" y="67"/>
                                <a:pt x="40" y="70"/>
                              </a:cubicBezTo>
                              <a:cubicBezTo>
                                <a:pt x="35" y="74"/>
                                <a:pt x="30" y="77"/>
                                <a:pt x="27" y="80"/>
                              </a:cubicBezTo>
                              <a:cubicBezTo>
                                <a:pt x="23" y="82"/>
                                <a:pt x="20" y="85"/>
                                <a:pt x="19" y="87"/>
                              </a:cubicBezTo>
                              <a:cubicBezTo>
                                <a:pt x="16" y="90"/>
                                <a:pt x="15" y="92"/>
                                <a:pt x="14" y="94"/>
                              </a:cubicBezTo>
                              <a:cubicBezTo>
                                <a:pt x="14" y="96"/>
                                <a:pt x="13" y="99"/>
                                <a:pt x="13" y="102"/>
                              </a:cubicBezTo>
                              <a:lnTo>
                                <a:pt x="69" y="102"/>
                              </a:lnTo>
                              <a:lnTo>
                                <a:pt x="69" y="113"/>
                              </a:lnTo>
                              <a:lnTo>
                                <a:pt x="0" y="113"/>
                              </a:lnTo>
                              <a:lnTo>
                                <a:pt x="0" y="108"/>
                              </a:lnTo>
                              <a:cubicBezTo>
                                <a:pt x="0" y="103"/>
                                <a:pt x="1" y="99"/>
                                <a:pt x="2" y="95"/>
                              </a:cubicBezTo>
                              <a:cubicBezTo>
                                <a:pt x="3" y="92"/>
                                <a:pt x="5" y="88"/>
                                <a:pt x="7" y="85"/>
                              </a:cubicBezTo>
                              <a:cubicBezTo>
                                <a:pt x="9" y="82"/>
                                <a:pt x="13" y="78"/>
                                <a:pt x="16" y="75"/>
                              </a:cubicBezTo>
                              <a:cubicBezTo>
                                <a:pt x="20" y="72"/>
                                <a:pt x="25" y="68"/>
                                <a:pt x="30" y="64"/>
                              </a:cubicBezTo>
                              <a:cubicBezTo>
                                <a:pt x="35" y="61"/>
                                <a:pt x="37" y="58"/>
                                <a:pt x="40" y="56"/>
                              </a:cubicBezTo>
                              <a:cubicBezTo>
                                <a:pt x="43" y="53"/>
                                <a:pt x="45" y="50"/>
                                <a:pt x="47" y="48"/>
                              </a:cubicBezTo>
                              <a:cubicBezTo>
                                <a:pt x="49" y="45"/>
                                <a:pt x="50" y="43"/>
                                <a:pt x="51" y="40"/>
                              </a:cubicBezTo>
                              <a:cubicBezTo>
                                <a:pt x="51" y="37"/>
                                <a:pt x="52" y="34"/>
                                <a:pt x="52" y="3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2" name="Freeform 311"/>
                      <wps:cNvSpPr>
                        <a:spLocks noChangeArrowheads="1"/>
                      </wps:cNvSpPr>
                      <wps:spPr bwMode="auto">
                        <a:xfrm>
                          <a:off x="6951" y="15746"/>
                          <a:ext cx="38" cy="113"/>
                        </a:xfrm>
                        <a:custGeom>
                          <a:avLst/>
                          <a:gdLst>
                            <a:gd name="T0" fmla="*/ 39 w 40"/>
                            <a:gd name="T1" fmla="*/ 114 h 115"/>
                            <a:gd name="T2" fmla="*/ 26 w 40"/>
                            <a:gd name="T3" fmla="*/ 114 h 115"/>
                            <a:gd name="T4" fmla="*/ 26 w 40"/>
                            <a:gd name="T5" fmla="*/ 18 h 115"/>
                            <a:gd name="T6" fmla="*/ 22 w 40"/>
                            <a:gd name="T7" fmla="*/ 21 h 115"/>
                            <a:gd name="T8" fmla="*/ 15 w 40"/>
                            <a:gd name="T9" fmla="*/ 25 h 115"/>
                            <a:gd name="T10" fmla="*/ 8 w 40"/>
                            <a:gd name="T11" fmla="*/ 28 h 115"/>
                            <a:gd name="T12" fmla="*/ 0 w 40"/>
                            <a:gd name="T13" fmla="*/ 31 h 115"/>
                            <a:gd name="T14" fmla="*/ 0 w 40"/>
                            <a:gd name="T15" fmla="*/ 18 h 115"/>
                            <a:gd name="T16" fmla="*/ 9 w 40"/>
                            <a:gd name="T17" fmla="*/ 15 h 115"/>
                            <a:gd name="T18" fmla="*/ 18 w 40"/>
                            <a:gd name="T19" fmla="*/ 11 h 115"/>
                            <a:gd name="T20" fmla="*/ 27 w 40"/>
                            <a:gd name="T21" fmla="*/ 5 h 115"/>
                            <a:gd name="T22" fmla="*/ 34 w 40"/>
                            <a:gd name="T23" fmla="*/ 0 h 115"/>
                            <a:gd name="T24" fmla="*/ 39 w 40"/>
                            <a:gd name="T25" fmla="*/ 0 h 115"/>
                            <a:gd name="T26" fmla="*/ 39 w 40"/>
                            <a:gd name="T2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115">
                              <a:moveTo>
                                <a:pt x="39" y="114"/>
                              </a:moveTo>
                              <a:lnTo>
                                <a:pt x="26" y="114"/>
                              </a:lnTo>
                              <a:lnTo>
                                <a:pt x="26" y="18"/>
                              </a:lnTo>
                              <a:cubicBezTo>
                                <a:pt x="25" y="19"/>
                                <a:pt x="24" y="20"/>
                                <a:pt x="22" y="21"/>
                              </a:cubicBezTo>
                              <a:cubicBezTo>
                                <a:pt x="20" y="23"/>
                                <a:pt x="18" y="24"/>
                                <a:pt x="15" y="25"/>
                              </a:cubicBezTo>
                              <a:cubicBezTo>
                                <a:pt x="13" y="26"/>
                                <a:pt x="10" y="28"/>
                                <a:pt x="8" y="28"/>
                              </a:cubicBezTo>
                              <a:cubicBezTo>
                                <a:pt x="5" y="29"/>
                                <a:pt x="2" y="31"/>
                                <a:pt x="0" y="31"/>
                              </a:cubicBezTo>
                              <a:lnTo>
                                <a:pt x="0" y="18"/>
                              </a:lnTo>
                              <a:cubicBezTo>
                                <a:pt x="3" y="17"/>
                                <a:pt x="6" y="16"/>
                                <a:pt x="9" y="15"/>
                              </a:cubicBezTo>
                              <a:cubicBezTo>
                                <a:pt x="12" y="13"/>
                                <a:pt x="15" y="12"/>
                                <a:pt x="18" y="11"/>
                              </a:cubicBezTo>
                              <a:cubicBezTo>
                                <a:pt x="22" y="9"/>
                                <a:pt x="24" y="7"/>
                                <a:pt x="27" y="5"/>
                              </a:cubicBezTo>
                              <a:cubicBezTo>
                                <a:pt x="30" y="3"/>
                                <a:pt x="32" y="2"/>
                                <a:pt x="34" y="0"/>
                              </a:cubicBezTo>
                              <a:lnTo>
                                <a:pt x="39" y="0"/>
                              </a:lnTo>
                              <a:lnTo>
                                <a:pt x="39" y="114"/>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3" name="Freeform 312"/>
                      <wps:cNvSpPr>
                        <a:spLocks noChangeArrowheads="1"/>
                      </wps:cNvSpPr>
                      <wps:spPr bwMode="auto">
                        <a:xfrm>
                          <a:off x="7031" y="15747"/>
                          <a:ext cx="64" cy="114"/>
                        </a:xfrm>
                        <a:custGeom>
                          <a:avLst/>
                          <a:gdLst>
                            <a:gd name="T0" fmla="*/ 65 w 66"/>
                            <a:gd name="T1" fmla="*/ 82 h 116"/>
                            <a:gd name="T2" fmla="*/ 62 w 66"/>
                            <a:gd name="T3" fmla="*/ 95 h 116"/>
                            <a:gd name="T4" fmla="*/ 54 w 66"/>
                            <a:gd name="T5" fmla="*/ 106 h 116"/>
                            <a:gd name="T6" fmla="*/ 41 w 66"/>
                            <a:gd name="T7" fmla="*/ 113 h 116"/>
                            <a:gd name="T8" fmla="*/ 26 w 66"/>
                            <a:gd name="T9" fmla="*/ 115 h 116"/>
                            <a:gd name="T10" fmla="*/ 0 w 66"/>
                            <a:gd name="T11" fmla="*/ 109 h 116"/>
                            <a:gd name="T12" fmla="*/ 0 w 66"/>
                            <a:gd name="T13" fmla="*/ 95 h 116"/>
                            <a:gd name="T14" fmla="*/ 26 w 66"/>
                            <a:gd name="T15" fmla="*/ 104 h 116"/>
                            <a:gd name="T16" fmla="*/ 36 w 66"/>
                            <a:gd name="T17" fmla="*/ 103 h 116"/>
                            <a:gd name="T18" fmla="*/ 45 w 66"/>
                            <a:gd name="T19" fmla="*/ 99 h 116"/>
                            <a:gd name="T20" fmla="*/ 50 w 66"/>
                            <a:gd name="T21" fmla="*/ 92 h 116"/>
                            <a:gd name="T22" fmla="*/ 52 w 66"/>
                            <a:gd name="T23" fmla="*/ 83 h 116"/>
                            <a:gd name="T24" fmla="*/ 20 w 66"/>
                            <a:gd name="T25" fmla="*/ 61 h 116"/>
                            <a:gd name="T26" fmla="*/ 11 w 66"/>
                            <a:gd name="T27" fmla="*/ 61 h 116"/>
                            <a:gd name="T28" fmla="*/ 11 w 66"/>
                            <a:gd name="T29" fmla="*/ 50 h 116"/>
                            <a:gd name="T30" fmla="*/ 20 w 66"/>
                            <a:gd name="T31" fmla="*/ 50 h 116"/>
                            <a:gd name="T32" fmla="*/ 48 w 66"/>
                            <a:gd name="T33" fmla="*/ 30 h 116"/>
                            <a:gd name="T34" fmla="*/ 27 w 66"/>
                            <a:gd name="T35" fmla="*/ 11 h 116"/>
                            <a:gd name="T36" fmla="*/ 5 w 66"/>
                            <a:gd name="T37" fmla="*/ 19 h 116"/>
                            <a:gd name="T38" fmla="*/ 5 w 66"/>
                            <a:gd name="T39" fmla="*/ 6 h 116"/>
                            <a:gd name="T40" fmla="*/ 30 w 66"/>
                            <a:gd name="T41" fmla="*/ 0 h 116"/>
                            <a:gd name="T42" fmla="*/ 43 w 66"/>
                            <a:gd name="T43" fmla="*/ 2 h 116"/>
                            <a:gd name="T44" fmla="*/ 52 w 66"/>
                            <a:gd name="T45" fmla="*/ 7 h 116"/>
                            <a:gd name="T46" fmla="*/ 58 w 66"/>
                            <a:gd name="T47" fmla="*/ 16 h 116"/>
                            <a:gd name="T48" fmla="*/ 61 w 66"/>
                            <a:gd name="T49" fmla="*/ 27 h 116"/>
                            <a:gd name="T50" fmla="*/ 39 w 66"/>
                            <a:gd name="T51" fmla="*/ 55 h 116"/>
                            <a:gd name="T52" fmla="*/ 39 w 66"/>
                            <a:gd name="T53" fmla="*/ 56 h 116"/>
                            <a:gd name="T54" fmla="*/ 49 w 66"/>
                            <a:gd name="T55" fmla="*/ 58 h 116"/>
                            <a:gd name="T56" fmla="*/ 57 w 66"/>
                            <a:gd name="T57" fmla="*/ 64 h 116"/>
                            <a:gd name="T58" fmla="*/ 63 w 66"/>
                            <a:gd name="T59" fmla="*/ 71 h 116"/>
                            <a:gd name="T60" fmla="*/ 65 w 66"/>
                            <a:gd name="T61" fmla="*/ 8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6" h="116">
                              <a:moveTo>
                                <a:pt x="65" y="82"/>
                              </a:moveTo>
                              <a:cubicBezTo>
                                <a:pt x="65" y="87"/>
                                <a:pt x="64" y="91"/>
                                <a:pt x="62" y="95"/>
                              </a:cubicBezTo>
                              <a:cubicBezTo>
                                <a:pt x="60" y="100"/>
                                <a:pt x="57" y="103"/>
                                <a:pt x="54" y="106"/>
                              </a:cubicBezTo>
                              <a:cubicBezTo>
                                <a:pt x="51" y="109"/>
                                <a:pt x="46" y="111"/>
                                <a:pt x="41" y="113"/>
                              </a:cubicBezTo>
                              <a:cubicBezTo>
                                <a:pt x="36" y="115"/>
                                <a:pt x="31" y="115"/>
                                <a:pt x="26" y="115"/>
                              </a:cubicBezTo>
                              <a:cubicBezTo>
                                <a:pt x="15" y="115"/>
                                <a:pt x="6" y="113"/>
                                <a:pt x="0" y="109"/>
                              </a:cubicBezTo>
                              <a:lnTo>
                                <a:pt x="0" y="95"/>
                              </a:lnTo>
                              <a:cubicBezTo>
                                <a:pt x="7" y="102"/>
                                <a:pt x="16" y="104"/>
                                <a:pt x="26" y="104"/>
                              </a:cubicBezTo>
                              <a:cubicBezTo>
                                <a:pt x="30" y="104"/>
                                <a:pt x="34" y="104"/>
                                <a:pt x="36" y="103"/>
                              </a:cubicBezTo>
                              <a:cubicBezTo>
                                <a:pt x="40" y="102"/>
                                <a:pt x="43" y="100"/>
                                <a:pt x="45" y="99"/>
                              </a:cubicBezTo>
                              <a:cubicBezTo>
                                <a:pt x="47" y="97"/>
                                <a:pt x="49" y="95"/>
                                <a:pt x="50" y="92"/>
                              </a:cubicBezTo>
                              <a:cubicBezTo>
                                <a:pt x="51" y="89"/>
                                <a:pt x="52" y="86"/>
                                <a:pt x="52" y="83"/>
                              </a:cubicBezTo>
                              <a:cubicBezTo>
                                <a:pt x="52" y="69"/>
                                <a:pt x="41" y="61"/>
                                <a:pt x="20" y="61"/>
                              </a:cubicBezTo>
                              <a:lnTo>
                                <a:pt x="11" y="61"/>
                              </a:lnTo>
                              <a:lnTo>
                                <a:pt x="11" y="50"/>
                              </a:lnTo>
                              <a:lnTo>
                                <a:pt x="20" y="50"/>
                              </a:lnTo>
                              <a:cubicBezTo>
                                <a:pt x="39" y="50"/>
                                <a:pt x="48" y="44"/>
                                <a:pt x="48" y="30"/>
                              </a:cubicBezTo>
                              <a:cubicBezTo>
                                <a:pt x="48" y="17"/>
                                <a:pt x="41" y="11"/>
                                <a:pt x="27" y="11"/>
                              </a:cubicBezTo>
                              <a:cubicBezTo>
                                <a:pt x="19" y="11"/>
                                <a:pt x="11" y="14"/>
                                <a:pt x="5" y="19"/>
                              </a:cubicBezTo>
                              <a:lnTo>
                                <a:pt x="5" y="6"/>
                              </a:lnTo>
                              <a:cubicBezTo>
                                <a:pt x="11" y="2"/>
                                <a:pt x="20" y="0"/>
                                <a:pt x="30" y="0"/>
                              </a:cubicBezTo>
                              <a:cubicBezTo>
                                <a:pt x="35" y="0"/>
                                <a:pt x="39" y="1"/>
                                <a:pt x="43" y="2"/>
                              </a:cubicBezTo>
                              <a:cubicBezTo>
                                <a:pt x="47" y="3"/>
                                <a:pt x="49" y="5"/>
                                <a:pt x="52" y="7"/>
                              </a:cubicBezTo>
                              <a:cubicBezTo>
                                <a:pt x="55" y="10"/>
                                <a:pt x="57" y="12"/>
                                <a:pt x="58" y="16"/>
                              </a:cubicBezTo>
                              <a:cubicBezTo>
                                <a:pt x="60" y="19"/>
                                <a:pt x="61" y="23"/>
                                <a:pt x="61" y="27"/>
                              </a:cubicBezTo>
                              <a:cubicBezTo>
                                <a:pt x="61" y="41"/>
                                <a:pt x="53" y="51"/>
                                <a:pt x="39" y="55"/>
                              </a:cubicBezTo>
                              <a:lnTo>
                                <a:pt x="39" y="56"/>
                              </a:lnTo>
                              <a:cubicBezTo>
                                <a:pt x="42" y="56"/>
                                <a:pt x="46" y="57"/>
                                <a:pt x="49" y="58"/>
                              </a:cubicBezTo>
                              <a:cubicBezTo>
                                <a:pt x="52" y="60"/>
                                <a:pt x="55" y="61"/>
                                <a:pt x="57" y="64"/>
                              </a:cubicBezTo>
                              <a:cubicBezTo>
                                <a:pt x="60" y="66"/>
                                <a:pt x="61" y="69"/>
                                <a:pt x="63" y="71"/>
                              </a:cubicBezTo>
                              <a:cubicBezTo>
                                <a:pt x="64" y="75"/>
                                <a:pt x="65" y="78"/>
                                <a:pt x="65" y="82"/>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4" name="Freeform 313"/>
                      <wps:cNvSpPr>
                        <a:spLocks noChangeArrowheads="1"/>
                      </wps:cNvSpPr>
                      <wps:spPr bwMode="auto">
                        <a:xfrm>
                          <a:off x="7206" y="15749"/>
                          <a:ext cx="83" cy="110"/>
                        </a:xfrm>
                        <a:custGeom>
                          <a:avLst/>
                          <a:gdLst>
                            <a:gd name="T0" fmla="*/ 0 w 85"/>
                            <a:gd name="T1" fmla="*/ 111 h 112"/>
                            <a:gd name="T2" fmla="*/ 0 w 85"/>
                            <a:gd name="T3" fmla="*/ 0 h 112"/>
                            <a:gd name="T4" fmla="*/ 40 w 85"/>
                            <a:gd name="T5" fmla="*/ 0 h 112"/>
                            <a:gd name="T6" fmla="*/ 69 w 85"/>
                            <a:gd name="T7" fmla="*/ 7 h 112"/>
                            <a:gd name="T8" fmla="*/ 79 w 85"/>
                            <a:gd name="T9" fmla="*/ 26 h 112"/>
                            <a:gd name="T10" fmla="*/ 73 w 85"/>
                            <a:gd name="T11" fmla="*/ 42 h 112"/>
                            <a:gd name="T12" fmla="*/ 57 w 85"/>
                            <a:gd name="T13" fmla="*/ 51 h 112"/>
                            <a:gd name="T14" fmla="*/ 57 w 85"/>
                            <a:gd name="T15" fmla="*/ 51 h 112"/>
                            <a:gd name="T16" fmla="*/ 76 w 85"/>
                            <a:gd name="T17" fmla="*/ 60 h 112"/>
                            <a:gd name="T18" fmla="*/ 84 w 85"/>
                            <a:gd name="T19" fmla="*/ 78 h 112"/>
                            <a:gd name="T20" fmla="*/ 73 w 85"/>
                            <a:gd name="T21" fmla="*/ 102 h 112"/>
                            <a:gd name="T22" fmla="*/ 43 w 85"/>
                            <a:gd name="T23" fmla="*/ 111 h 112"/>
                            <a:gd name="T24" fmla="*/ 0 w 85"/>
                            <a:gd name="T25" fmla="*/ 111 h 112"/>
                            <a:gd name="T26" fmla="*/ 25 w 85"/>
                            <a:gd name="T27" fmla="*/ 18 h 112"/>
                            <a:gd name="T28" fmla="*/ 25 w 85"/>
                            <a:gd name="T29" fmla="*/ 45 h 112"/>
                            <a:gd name="T30" fmla="*/ 35 w 85"/>
                            <a:gd name="T31" fmla="*/ 45 h 112"/>
                            <a:gd name="T32" fmla="*/ 48 w 85"/>
                            <a:gd name="T33" fmla="*/ 41 h 112"/>
                            <a:gd name="T34" fmla="*/ 52 w 85"/>
                            <a:gd name="T35" fmla="*/ 30 h 112"/>
                            <a:gd name="T36" fmla="*/ 34 w 85"/>
                            <a:gd name="T37" fmla="*/ 18 h 112"/>
                            <a:gd name="T38" fmla="*/ 25 w 85"/>
                            <a:gd name="T39" fmla="*/ 18 h 112"/>
                            <a:gd name="T40" fmla="*/ 25 w 85"/>
                            <a:gd name="T41" fmla="*/ 63 h 112"/>
                            <a:gd name="T42" fmla="*/ 25 w 85"/>
                            <a:gd name="T43" fmla="*/ 93 h 112"/>
                            <a:gd name="T44" fmla="*/ 38 w 85"/>
                            <a:gd name="T45" fmla="*/ 93 h 112"/>
                            <a:gd name="T46" fmla="*/ 52 w 85"/>
                            <a:gd name="T47" fmla="*/ 89 h 112"/>
                            <a:gd name="T48" fmla="*/ 57 w 85"/>
                            <a:gd name="T49" fmla="*/ 77 h 112"/>
                            <a:gd name="T50" fmla="*/ 52 w 85"/>
                            <a:gd name="T51" fmla="*/ 67 h 112"/>
                            <a:gd name="T52" fmla="*/ 38 w 85"/>
                            <a:gd name="T53" fmla="*/ 63 h 112"/>
                            <a:gd name="T54" fmla="*/ 25 w 85"/>
                            <a:gd name="T55" fmla="*/ 63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5" h="112">
                              <a:moveTo>
                                <a:pt x="0" y="111"/>
                              </a:moveTo>
                              <a:lnTo>
                                <a:pt x="0" y="0"/>
                              </a:lnTo>
                              <a:lnTo>
                                <a:pt x="40" y="0"/>
                              </a:lnTo>
                              <a:cubicBezTo>
                                <a:pt x="53" y="0"/>
                                <a:pt x="62" y="2"/>
                                <a:pt x="69" y="7"/>
                              </a:cubicBezTo>
                              <a:cubicBezTo>
                                <a:pt x="76" y="11"/>
                                <a:pt x="79" y="17"/>
                                <a:pt x="79" y="26"/>
                              </a:cubicBezTo>
                              <a:cubicBezTo>
                                <a:pt x="79" y="32"/>
                                <a:pt x="77" y="37"/>
                                <a:pt x="73" y="42"/>
                              </a:cubicBezTo>
                              <a:cubicBezTo>
                                <a:pt x="69" y="46"/>
                                <a:pt x="64" y="49"/>
                                <a:pt x="57" y="51"/>
                              </a:cubicBezTo>
                              <a:lnTo>
                                <a:pt x="57" y="51"/>
                              </a:lnTo>
                              <a:cubicBezTo>
                                <a:pt x="65" y="52"/>
                                <a:pt x="72" y="55"/>
                                <a:pt x="76" y="60"/>
                              </a:cubicBezTo>
                              <a:cubicBezTo>
                                <a:pt x="81" y="65"/>
                                <a:pt x="84" y="71"/>
                                <a:pt x="84" y="78"/>
                              </a:cubicBezTo>
                              <a:cubicBezTo>
                                <a:pt x="84" y="88"/>
                                <a:pt x="80" y="96"/>
                                <a:pt x="73" y="102"/>
                              </a:cubicBezTo>
                              <a:cubicBezTo>
                                <a:pt x="65" y="109"/>
                                <a:pt x="55" y="111"/>
                                <a:pt x="43" y="111"/>
                              </a:cubicBezTo>
                              <a:lnTo>
                                <a:pt x="0" y="111"/>
                              </a:lnTo>
                              <a:close/>
                              <a:moveTo>
                                <a:pt x="25" y="18"/>
                              </a:moveTo>
                              <a:lnTo>
                                <a:pt x="25" y="45"/>
                              </a:lnTo>
                              <a:lnTo>
                                <a:pt x="35" y="45"/>
                              </a:lnTo>
                              <a:cubicBezTo>
                                <a:pt x="41" y="45"/>
                                <a:pt x="45" y="43"/>
                                <a:pt x="48" y="41"/>
                              </a:cubicBezTo>
                              <a:cubicBezTo>
                                <a:pt x="51" y="38"/>
                                <a:pt x="52" y="35"/>
                                <a:pt x="52" y="30"/>
                              </a:cubicBezTo>
                              <a:cubicBezTo>
                                <a:pt x="52" y="22"/>
                                <a:pt x="46" y="18"/>
                                <a:pt x="34" y="18"/>
                              </a:cubicBezTo>
                              <a:lnTo>
                                <a:pt x="25" y="18"/>
                              </a:lnTo>
                              <a:close/>
                              <a:moveTo>
                                <a:pt x="25" y="63"/>
                              </a:moveTo>
                              <a:lnTo>
                                <a:pt x="25" y="93"/>
                              </a:lnTo>
                              <a:lnTo>
                                <a:pt x="38" y="93"/>
                              </a:lnTo>
                              <a:cubicBezTo>
                                <a:pt x="44" y="93"/>
                                <a:pt x="48" y="92"/>
                                <a:pt x="52" y="89"/>
                              </a:cubicBezTo>
                              <a:cubicBezTo>
                                <a:pt x="55" y="86"/>
                                <a:pt x="57" y="82"/>
                                <a:pt x="57" y="77"/>
                              </a:cubicBezTo>
                              <a:cubicBezTo>
                                <a:pt x="57" y="73"/>
                                <a:pt x="55" y="69"/>
                                <a:pt x="52" y="67"/>
                              </a:cubicBezTo>
                              <a:cubicBezTo>
                                <a:pt x="49" y="64"/>
                                <a:pt x="44" y="63"/>
                                <a:pt x="38" y="63"/>
                              </a:cubicBezTo>
                              <a:lnTo>
                                <a:pt x="25" y="63"/>
                              </a:lnTo>
                              <a:close/>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5" name="Freeform 314"/>
                      <wps:cNvSpPr>
                        <a:spLocks noChangeArrowheads="1"/>
                      </wps:cNvSpPr>
                      <wps:spPr bwMode="auto">
                        <a:xfrm>
                          <a:off x="7310" y="15749"/>
                          <a:ext cx="24" cy="110"/>
                        </a:xfrm>
                        <a:custGeom>
                          <a:avLst/>
                          <a:gdLst>
                            <a:gd name="T0" fmla="*/ 25 w 26"/>
                            <a:gd name="T1" fmla="*/ 111 h 112"/>
                            <a:gd name="T2" fmla="*/ 0 w 26"/>
                            <a:gd name="T3" fmla="*/ 111 h 112"/>
                            <a:gd name="T4" fmla="*/ 0 w 26"/>
                            <a:gd name="T5" fmla="*/ 0 h 112"/>
                            <a:gd name="T6" fmla="*/ 25 w 26"/>
                            <a:gd name="T7" fmla="*/ 0 h 112"/>
                            <a:gd name="T8" fmla="*/ 25 w 26"/>
                            <a:gd name="T9" fmla="*/ 111 h 112"/>
                          </a:gdLst>
                          <a:ahLst/>
                          <a:cxnLst>
                            <a:cxn ang="0">
                              <a:pos x="T0" y="T1"/>
                            </a:cxn>
                            <a:cxn ang="0">
                              <a:pos x="T2" y="T3"/>
                            </a:cxn>
                            <a:cxn ang="0">
                              <a:pos x="T4" y="T5"/>
                            </a:cxn>
                            <a:cxn ang="0">
                              <a:pos x="T6" y="T7"/>
                            </a:cxn>
                            <a:cxn ang="0">
                              <a:pos x="T8" y="T9"/>
                            </a:cxn>
                          </a:cxnLst>
                          <a:rect l="0" t="0" r="r" b="b"/>
                          <a:pathLst>
                            <a:path w="26" h="112">
                              <a:moveTo>
                                <a:pt x="25" y="111"/>
                              </a:moveTo>
                              <a:cubicBezTo>
                                <a:pt x="17" y="111"/>
                                <a:pt x="8" y="111"/>
                                <a:pt x="0" y="111"/>
                              </a:cubicBezTo>
                              <a:cubicBezTo>
                                <a:pt x="0" y="74"/>
                                <a:pt x="0" y="37"/>
                                <a:pt x="0" y="0"/>
                              </a:cubicBezTo>
                              <a:cubicBezTo>
                                <a:pt x="8" y="0"/>
                                <a:pt x="17" y="0"/>
                                <a:pt x="25" y="0"/>
                              </a:cubicBezTo>
                              <a:cubicBezTo>
                                <a:pt x="25" y="37"/>
                                <a:pt x="25" y="74"/>
                                <a:pt x="25" y="111"/>
                              </a:cubicBez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6" name="Freeform 315"/>
                      <wps:cNvSpPr>
                        <a:spLocks noChangeArrowheads="1"/>
                      </wps:cNvSpPr>
                      <wps:spPr bwMode="auto">
                        <a:xfrm>
                          <a:off x="7353" y="15747"/>
                          <a:ext cx="86" cy="114"/>
                        </a:xfrm>
                        <a:custGeom>
                          <a:avLst/>
                          <a:gdLst>
                            <a:gd name="T0" fmla="*/ 87 w 88"/>
                            <a:gd name="T1" fmla="*/ 109 h 116"/>
                            <a:gd name="T2" fmla="*/ 55 w 88"/>
                            <a:gd name="T3" fmla="*/ 115 h 116"/>
                            <a:gd name="T4" fmla="*/ 14 w 88"/>
                            <a:gd name="T5" fmla="*/ 100 h 116"/>
                            <a:gd name="T6" fmla="*/ 0 w 88"/>
                            <a:gd name="T7" fmla="*/ 60 h 116"/>
                            <a:gd name="T8" fmla="*/ 16 w 88"/>
                            <a:gd name="T9" fmla="*/ 16 h 116"/>
                            <a:gd name="T10" fmla="*/ 59 w 88"/>
                            <a:gd name="T11" fmla="*/ 0 h 116"/>
                            <a:gd name="T12" fmla="*/ 87 w 88"/>
                            <a:gd name="T13" fmla="*/ 4 h 116"/>
                            <a:gd name="T14" fmla="*/ 87 w 88"/>
                            <a:gd name="T15" fmla="*/ 28 h 116"/>
                            <a:gd name="T16" fmla="*/ 61 w 88"/>
                            <a:gd name="T17" fmla="*/ 22 h 116"/>
                            <a:gd name="T18" fmla="*/ 36 w 88"/>
                            <a:gd name="T19" fmla="*/ 31 h 116"/>
                            <a:gd name="T20" fmla="*/ 26 w 88"/>
                            <a:gd name="T21" fmla="*/ 58 h 116"/>
                            <a:gd name="T22" fmla="*/ 35 w 88"/>
                            <a:gd name="T23" fmla="*/ 84 h 116"/>
                            <a:gd name="T24" fmla="*/ 60 w 88"/>
                            <a:gd name="T25" fmla="*/ 94 h 116"/>
                            <a:gd name="T26" fmla="*/ 87 w 88"/>
                            <a:gd name="T27" fmla="*/ 86 h 116"/>
                            <a:gd name="T28" fmla="*/ 87 w 88"/>
                            <a:gd name="T29" fmla="*/ 109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 h="116">
                              <a:moveTo>
                                <a:pt x="87" y="109"/>
                              </a:moveTo>
                              <a:cubicBezTo>
                                <a:pt x="79" y="113"/>
                                <a:pt x="68" y="115"/>
                                <a:pt x="55" y="115"/>
                              </a:cubicBezTo>
                              <a:cubicBezTo>
                                <a:pt x="37" y="115"/>
                                <a:pt x="24" y="110"/>
                                <a:pt x="14" y="100"/>
                              </a:cubicBezTo>
                              <a:cubicBezTo>
                                <a:pt x="5" y="90"/>
                                <a:pt x="0" y="77"/>
                                <a:pt x="0" y="60"/>
                              </a:cubicBezTo>
                              <a:cubicBezTo>
                                <a:pt x="0" y="42"/>
                                <a:pt x="5" y="28"/>
                                <a:pt x="16" y="16"/>
                              </a:cubicBezTo>
                              <a:cubicBezTo>
                                <a:pt x="27" y="6"/>
                                <a:pt x="41" y="0"/>
                                <a:pt x="59" y="0"/>
                              </a:cubicBezTo>
                              <a:cubicBezTo>
                                <a:pt x="70" y="0"/>
                                <a:pt x="79" y="1"/>
                                <a:pt x="87" y="4"/>
                              </a:cubicBezTo>
                              <a:lnTo>
                                <a:pt x="87" y="28"/>
                              </a:lnTo>
                              <a:cubicBezTo>
                                <a:pt x="79" y="24"/>
                                <a:pt x="71" y="22"/>
                                <a:pt x="61" y="22"/>
                              </a:cubicBezTo>
                              <a:cubicBezTo>
                                <a:pt x="51" y="22"/>
                                <a:pt x="42" y="25"/>
                                <a:pt x="36" y="31"/>
                              </a:cubicBezTo>
                              <a:cubicBezTo>
                                <a:pt x="30" y="38"/>
                                <a:pt x="26" y="47"/>
                                <a:pt x="26" y="58"/>
                              </a:cubicBezTo>
                              <a:cubicBezTo>
                                <a:pt x="26" y="69"/>
                                <a:pt x="29" y="78"/>
                                <a:pt x="35" y="84"/>
                              </a:cubicBezTo>
                              <a:cubicBezTo>
                                <a:pt x="41" y="90"/>
                                <a:pt x="49" y="94"/>
                                <a:pt x="60" y="94"/>
                              </a:cubicBezTo>
                              <a:cubicBezTo>
                                <a:pt x="70" y="94"/>
                                <a:pt x="79" y="91"/>
                                <a:pt x="87" y="86"/>
                              </a:cubicBezTo>
                              <a:lnTo>
                                <a:pt x="87" y="109"/>
                              </a:lnTo>
                            </a:path>
                          </a:pathLst>
                        </a:custGeom>
                        <a:solidFill>
                          <a:srgbClr val="333333"/>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7" name="Freeform 316"/>
                      <wps:cNvSpPr>
                        <a:spLocks noChangeArrowheads="1"/>
                      </wps:cNvSpPr>
                      <wps:spPr bwMode="auto">
                        <a:xfrm>
                          <a:off x="7493" y="15749"/>
                          <a:ext cx="144" cy="110"/>
                        </a:xfrm>
                        <a:custGeom>
                          <a:avLst/>
                          <a:gdLst>
                            <a:gd name="T0" fmla="*/ 145 w 146"/>
                            <a:gd name="T1" fmla="*/ 0 h 112"/>
                            <a:gd name="T2" fmla="*/ 113 w 146"/>
                            <a:gd name="T3" fmla="*/ 111 h 112"/>
                            <a:gd name="T4" fmla="*/ 98 w 146"/>
                            <a:gd name="T5" fmla="*/ 111 h 112"/>
                            <a:gd name="T6" fmla="*/ 75 w 146"/>
                            <a:gd name="T7" fmla="*/ 30 h 112"/>
                            <a:gd name="T8" fmla="*/ 73 w 146"/>
                            <a:gd name="T9" fmla="*/ 18 h 112"/>
                            <a:gd name="T10" fmla="*/ 73 w 146"/>
                            <a:gd name="T11" fmla="*/ 18 h 112"/>
                            <a:gd name="T12" fmla="*/ 70 w 146"/>
                            <a:gd name="T13" fmla="*/ 30 h 112"/>
                            <a:gd name="T14" fmla="*/ 48 w 146"/>
                            <a:gd name="T15" fmla="*/ 111 h 112"/>
                            <a:gd name="T16" fmla="*/ 32 w 146"/>
                            <a:gd name="T17" fmla="*/ 111 h 112"/>
                            <a:gd name="T18" fmla="*/ 0 w 146"/>
                            <a:gd name="T19" fmla="*/ 0 h 112"/>
                            <a:gd name="T20" fmla="*/ 14 w 146"/>
                            <a:gd name="T21" fmla="*/ 0 h 112"/>
                            <a:gd name="T22" fmla="*/ 38 w 146"/>
                            <a:gd name="T23" fmla="*/ 85 h 112"/>
                            <a:gd name="T24" fmla="*/ 40 w 146"/>
                            <a:gd name="T25" fmla="*/ 97 h 112"/>
                            <a:gd name="T26" fmla="*/ 43 w 146"/>
                            <a:gd name="T27" fmla="*/ 85 h 112"/>
                            <a:gd name="T28" fmla="*/ 67 w 146"/>
                            <a:gd name="T29" fmla="*/ 0 h 112"/>
                            <a:gd name="T30" fmla="*/ 79 w 146"/>
                            <a:gd name="T31" fmla="*/ 0 h 112"/>
                            <a:gd name="T32" fmla="*/ 103 w 146"/>
                            <a:gd name="T33" fmla="*/ 86 h 112"/>
                            <a:gd name="T34" fmla="*/ 105 w 146"/>
                            <a:gd name="T35" fmla="*/ 97 h 112"/>
                            <a:gd name="T36" fmla="*/ 106 w 146"/>
                            <a:gd name="T37" fmla="*/ 97 h 112"/>
                            <a:gd name="T38" fmla="*/ 108 w 146"/>
                            <a:gd name="T39" fmla="*/ 86 h 112"/>
                            <a:gd name="T40" fmla="*/ 130 w 146"/>
                            <a:gd name="T41" fmla="*/ 0 h 112"/>
                            <a:gd name="T42" fmla="*/ 145 w 146"/>
                            <a:gd name="T43"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12">
                              <a:moveTo>
                                <a:pt x="145" y="0"/>
                              </a:moveTo>
                              <a:lnTo>
                                <a:pt x="113" y="111"/>
                              </a:lnTo>
                              <a:lnTo>
                                <a:pt x="98" y="111"/>
                              </a:lnTo>
                              <a:lnTo>
                                <a:pt x="75" y="30"/>
                              </a:lnTo>
                              <a:cubicBezTo>
                                <a:pt x="74" y="26"/>
                                <a:pt x="73" y="22"/>
                                <a:pt x="73" y="18"/>
                              </a:cubicBezTo>
                              <a:lnTo>
                                <a:pt x="73" y="18"/>
                              </a:lnTo>
                              <a:cubicBezTo>
                                <a:pt x="72" y="22"/>
                                <a:pt x="72" y="26"/>
                                <a:pt x="70" y="30"/>
                              </a:cubicBezTo>
                              <a:lnTo>
                                <a:pt x="48" y="111"/>
                              </a:lnTo>
                              <a:lnTo>
                                <a:pt x="32" y="111"/>
                              </a:lnTo>
                              <a:lnTo>
                                <a:pt x="0" y="0"/>
                              </a:lnTo>
                              <a:lnTo>
                                <a:pt x="14" y="0"/>
                              </a:lnTo>
                              <a:lnTo>
                                <a:pt x="38" y="85"/>
                              </a:lnTo>
                              <a:cubicBezTo>
                                <a:pt x="39" y="89"/>
                                <a:pt x="39" y="93"/>
                                <a:pt x="40" y="97"/>
                              </a:cubicBezTo>
                              <a:cubicBezTo>
                                <a:pt x="40" y="94"/>
                                <a:pt x="41" y="90"/>
                                <a:pt x="43" y="85"/>
                              </a:cubicBezTo>
                              <a:lnTo>
                                <a:pt x="67" y="0"/>
                              </a:lnTo>
                              <a:lnTo>
                                <a:pt x="79" y="0"/>
                              </a:lnTo>
                              <a:lnTo>
                                <a:pt x="103" y="86"/>
                              </a:lnTo>
                              <a:cubicBezTo>
                                <a:pt x="104" y="89"/>
                                <a:pt x="105" y="93"/>
                                <a:pt x="105" y="97"/>
                              </a:cubicBezTo>
                              <a:lnTo>
                                <a:pt x="106" y="97"/>
                              </a:lnTo>
                              <a:cubicBezTo>
                                <a:pt x="106" y="94"/>
                                <a:pt x="107" y="90"/>
                                <a:pt x="108" y="86"/>
                              </a:cubicBezTo>
                              <a:lnTo>
                                <a:pt x="130" y="0"/>
                              </a:lnTo>
                              <a:lnTo>
                                <a:pt x="145" y="0"/>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8" name="Freeform 317"/>
                      <wps:cNvSpPr>
                        <a:spLocks noChangeArrowheads="1"/>
                      </wps:cNvSpPr>
                      <wps:spPr bwMode="auto">
                        <a:xfrm>
                          <a:off x="7658" y="15749"/>
                          <a:ext cx="12" cy="110"/>
                        </a:xfrm>
                        <a:custGeom>
                          <a:avLst/>
                          <a:gdLst>
                            <a:gd name="T0" fmla="*/ 13 w 14"/>
                            <a:gd name="T1" fmla="*/ 111 h 112"/>
                            <a:gd name="T2" fmla="*/ 0 w 14"/>
                            <a:gd name="T3" fmla="*/ 111 h 112"/>
                            <a:gd name="T4" fmla="*/ 0 w 14"/>
                            <a:gd name="T5" fmla="*/ 0 h 112"/>
                            <a:gd name="T6" fmla="*/ 13 w 14"/>
                            <a:gd name="T7" fmla="*/ 0 h 112"/>
                            <a:gd name="T8" fmla="*/ 13 w 14"/>
                            <a:gd name="T9" fmla="*/ 111 h 112"/>
                          </a:gdLst>
                          <a:ahLst/>
                          <a:cxnLst>
                            <a:cxn ang="0">
                              <a:pos x="T0" y="T1"/>
                            </a:cxn>
                            <a:cxn ang="0">
                              <a:pos x="T2" y="T3"/>
                            </a:cxn>
                            <a:cxn ang="0">
                              <a:pos x="T4" y="T5"/>
                            </a:cxn>
                            <a:cxn ang="0">
                              <a:pos x="T6" y="T7"/>
                            </a:cxn>
                            <a:cxn ang="0">
                              <a:pos x="T8" y="T9"/>
                            </a:cxn>
                          </a:cxnLst>
                          <a:rect l="0" t="0" r="r" b="b"/>
                          <a:pathLst>
                            <a:path w="14" h="112">
                              <a:moveTo>
                                <a:pt x="13" y="111"/>
                              </a:moveTo>
                              <a:cubicBezTo>
                                <a:pt x="8" y="111"/>
                                <a:pt x="4" y="111"/>
                                <a:pt x="0" y="111"/>
                              </a:cubicBezTo>
                              <a:cubicBezTo>
                                <a:pt x="0" y="74"/>
                                <a:pt x="0" y="37"/>
                                <a:pt x="0" y="0"/>
                              </a:cubicBezTo>
                              <a:cubicBezTo>
                                <a:pt x="4" y="0"/>
                                <a:pt x="8" y="0"/>
                                <a:pt x="13" y="0"/>
                              </a:cubicBezTo>
                              <a:cubicBezTo>
                                <a:pt x="13" y="37"/>
                                <a:pt x="13" y="74"/>
                                <a:pt x="13" y="11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9" name="Freeform 318"/>
                      <wps:cNvSpPr>
                        <a:spLocks noChangeArrowheads="1"/>
                      </wps:cNvSpPr>
                      <wps:spPr bwMode="auto">
                        <a:xfrm>
                          <a:off x="7700" y="15749"/>
                          <a:ext cx="68" cy="110"/>
                        </a:xfrm>
                        <a:custGeom>
                          <a:avLst/>
                          <a:gdLst>
                            <a:gd name="T0" fmla="*/ 0 w 70"/>
                            <a:gd name="T1" fmla="*/ 111 h 112"/>
                            <a:gd name="T2" fmla="*/ 0 w 70"/>
                            <a:gd name="T3" fmla="*/ 0 h 112"/>
                            <a:gd name="T4" fmla="*/ 32 w 70"/>
                            <a:gd name="T5" fmla="*/ 0 h 112"/>
                            <a:gd name="T6" fmla="*/ 55 w 70"/>
                            <a:gd name="T7" fmla="*/ 7 h 112"/>
                            <a:gd name="T8" fmla="*/ 64 w 70"/>
                            <a:gd name="T9" fmla="*/ 25 h 112"/>
                            <a:gd name="T10" fmla="*/ 58 w 70"/>
                            <a:gd name="T11" fmla="*/ 42 h 112"/>
                            <a:gd name="T12" fmla="*/ 44 w 70"/>
                            <a:gd name="T13" fmla="*/ 51 h 112"/>
                            <a:gd name="T14" fmla="*/ 44 w 70"/>
                            <a:gd name="T15" fmla="*/ 52 h 112"/>
                            <a:gd name="T16" fmla="*/ 62 w 70"/>
                            <a:gd name="T17" fmla="*/ 60 h 112"/>
                            <a:gd name="T18" fmla="*/ 69 w 70"/>
                            <a:gd name="T19" fmla="*/ 79 h 112"/>
                            <a:gd name="T20" fmla="*/ 59 w 70"/>
                            <a:gd name="T21" fmla="*/ 102 h 112"/>
                            <a:gd name="T22" fmla="*/ 33 w 70"/>
                            <a:gd name="T23" fmla="*/ 111 h 112"/>
                            <a:gd name="T24" fmla="*/ 0 w 70"/>
                            <a:gd name="T25" fmla="*/ 111 h 112"/>
                            <a:gd name="T26" fmla="*/ 13 w 70"/>
                            <a:gd name="T27" fmla="*/ 12 h 112"/>
                            <a:gd name="T28" fmla="*/ 13 w 70"/>
                            <a:gd name="T29" fmla="*/ 47 h 112"/>
                            <a:gd name="T30" fmla="*/ 27 w 70"/>
                            <a:gd name="T31" fmla="*/ 47 h 112"/>
                            <a:gd name="T32" fmla="*/ 44 w 70"/>
                            <a:gd name="T33" fmla="*/ 42 h 112"/>
                            <a:gd name="T34" fmla="*/ 50 w 70"/>
                            <a:gd name="T35" fmla="*/ 28 h 112"/>
                            <a:gd name="T36" fmla="*/ 28 w 70"/>
                            <a:gd name="T37" fmla="*/ 12 h 112"/>
                            <a:gd name="T38" fmla="*/ 13 w 70"/>
                            <a:gd name="T39" fmla="*/ 12 h 112"/>
                            <a:gd name="T40" fmla="*/ 13 w 70"/>
                            <a:gd name="T41" fmla="*/ 59 h 112"/>
                            <a:gd name="T42" fmla="*/ 13 w 70"/>
                            <a:gd name="T43" fmla="*/ 100 h 112"/>
                            <a:gd name="T44" fmla="*/ 31 w 70"/>
                            <a:gd name="T45" fmla="*/ 100 h 112"/>
                            <a:gd name="T46" fmla="*/ 49 w 70"/>
                            <a:gd name="T47" fmla="*/ 94 h 112"/>
                            <a:gd name="T48" fmla="*/ 56 w 70"/>
                            <a:gd name="T49" fmla="*/ 79 h 112"/>
                            <a:gd name="T50" fmla="*/ 28 w 70"/>
                            <a:gd name="T51" fmla="*/ 59 h 112"/>
                            <a:gd name="T52" fmla="*/ 13 w 70"/>
                            <a:gd name="T53" fmla="*/ 59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12">
                              <a:moveTo>
                                <a:pt x="0" y="111"/>
                              </a:moveTo>
                              <a:lnTo>
                                <a:pt x="0" y="0"/>
                              </a:lnTo>
                              <a:lnTo>
                                <a:pt x="32" y="0"/>
                              </a:lnTo>
                              <a:cubicBezTo>
                                <a:pt x="41" y="0"/>
                                <a:pt x="49" y="2"/>
                                <a:pt x="55" y="7"/>
                              </a:cubicBezTo>
                              <a:cubicBezTo>
                                <a:pt x="61" y="12"/>
                                <a:pt x="64" y="18"/>
                                <a:pt x="64" y="25"/>
                              </a:cubicBezTo>
                              <a:cubicBezTo>
                                <a:pt x="64" y="31"/>
                                <a:pt x="62" y="37"/>
                                <a:pt x="58" y="42"/>
                              </a:cubicBezTo>
                              <a:cubicBezTo>
                                <a:pt x="55" y="46"/>
                                <a:pt x="50" y="50"/>
                                <a:pt x="44" y="51"/>
                              </a:cubicBezTo>
                              <a:lnTo>
                                <a:pt x="44" y="52"/>
                              </a:lnTo>
                              <a:cubicBezTo>
                                <a:pt x="52" y="52"/>
                                <a:pt x="58" y="56"/>
                                <a:pt x="62" y="60"/>
                              </a:cubicBezTo>
                              <a:cubicBezTo>
                                <a:pt x="67" y="65"/>
                                <a:pt x="69" y="72"/>
                                <a:pt x="69" y="79"/>
                              </a:cubicBezTo>
                              <a:cubicBezTo>
                                <a:pt x="69" y="89"/>
                                <a:pt x="66" y="97"/>
                                <a:pt x="59" y="102"/>
                              </a:cubicBezTo>
                              <a:cubicBezTo>
                                <a:pt x="52" y="109"/>
                                <a:pt x="43" y="111"/>
                                <a:pt x="33" y="111"/>
                              </a:cubicBezTo>
                              <a:lnTo>
                                <a:pt x="0" y="111"/>
                              </a:lnTo>
                              <a:close/>
                              <a:moveTo>
                                <a:pt x="13" y="12"/>
                              </a:moveTo>
                              <a:lnTo>
                                <a:pt x="13" y="47"/>
                              </a:lnTo>
                              <a:lnTo>
                                <a:pt x="27" y="47"/>
                              </a:lnTo>
                              <a:cubicBezTo>
                                <a:pt x="34" y="47"/>
                                <a:pt x="40" y="46"/>
                                <a:pt x="44" y="42"/>
                              </a:cubicBezTo>
                              <a:cubicBezTo>
                                <a:pt x="48" y="39"/>
                                <a:pt x="50" y="34"/>
                                <a:pt x="50" y="28"/>
                              </a:cubicBezTo>
                              <a:cubicBezTo>
                                <a:pt x="50" y="17"/>
                                <a:pt x="43" y="12"/>
                                <a:pt x="28" y="12"/>
                              </a:cubicBezTo>
                              <a:lnTo>
                                <a:pt x="13" y="12"/>
                              </a:lnTo>
                              <a:close/>
                              <a:moveTo>
                                <a:pt x="13" y="59"/>
                              </a:moveTo>
                              <a:lnTo>
                                <a:pt x="13" y="100"/>
                              </a:lnTo>
                              <a:lnTo>
                                <a:pt x="31" y="100"/>
                              </a:lnTo>
                              <a:cubicBezTo>
                                <a:pt x="39" y="100"/>
                                <a:pt x="45" y="98"/>
                                <a:pt x="49" y="94"/>
                              </a:cubicBezTo>
                              <a:cubicBezTo>
                                <a:pt x="53" y="90"/>
                                <a:pt x="56" y="85"/>
                                <a:pt x="56" y="79"/>
                              </a:cubicBezTo>
                              <a:cubicBezTo>
                                <a:pt x="56" y="66"/>
                                <a:pt x="47" y="59"/>
                                <a:pt x="28" y="59"/>
                              </a:cubicBezTo>
                              <a:lnTo>
                                <a:pt x="13" y="59"/>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0" name="Freeform 319"/>
                      <wps:cNvSpPr>
                        <a:spLocks noChangeArrowheads="1"/>
                      </wps:cNvSpPr>
                      <wps:spPr bwMode="auto">
                        <a:xfrm>
                          <a:off x="7778" y="15749"/>
                          <a:ext cx="98" cy="110"/>
                        </a:xfrm>
                        <a:custGeom>
                          <a:avLst/>
                          <a:gdLst>
                            <a:gd name="T0" fmla="*/ 99 w 100"/>
                            <a:gd name="T1" fmla="*/ 111 h 112"/>
                            <a:gd name="T2" fmla="*/ 85 w 100"/>
                            <a:gd name="T3" fmla="*/ 111 h 112"/>
                            <a:gd name="T4" fmla="*/ 73 w 100"/>
                            <a:gd name="T5" fmla="*/ 80 h 112"/>
                            <a:gd name="T6" fmla="*/ 25 w 100"/>
                            <a:gd name="T7" fmla="*/ 80 h 112"/>
                            <a:gd name="T8" fmla="*/ 14 w 100"/>
                            <a:gd name="T9" fmla="*/ 111 h 112"/>
                            <a:gd name="T10" fmla="*/ 0 w 100"/>
                            <a:gd name="T11" fmla="*/ 111 h 112"/>
                            <a:gd name="T12" fmla="*/ 43 w 100"/>
                            <a:gd name="T13" fmla="*/ 0 h 112"/>
                            <a:gd name="T14" fmla="*/ 56 w 100"/>
                            <a:gd name="T15" fmla="*/ 0 h 112"/>
                            <a:gd name="T16" fmla="*/ 99 w 100"/>
                            <a:gd name="T17" fmla="*/ 111 h 112"/>
                            <a:gd name="T18" fmla="*/ 69 w 100"/>
                            <a:gd name="T19" fmla="*/ 68 h 112"/>
                            <a:gd name="T20" fmla="*/ 51 w 100"/>
                            <a:gd name="T21" fmla="*/ 21 h 112"/>
                            <a:gd name="T22" fmla="*/ 50 w 100"/>
                            <a:gd name="T23" fmla="*/ 13 h 112"/>
                            <a:gd name="T24" fmla="*/ 49 w 100"/>
                            <a:gd name="T25" fmla="*/ 13 h 112"/>
                            <a:gd name="T26" fmla="*/ 47 w 100"/>
                            <a:gd name="T27" fmla="*/ 21 h 112"/>
                            <a:gd name="T28" fmla="*/ 30 w 100"/>
                            <a:gd name="T29" fmla="*/ 68 h 112"/>
                            <a:gd name="T30" fmla="*/ 69 w 100"/>
                            <a:gd name="T31" fmla="*/ 68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12">
                              <a:moveTo>
                                <a:pt x="99" y="111"/>
                              </a:moveTo>
                              <a:lnTo>
                                <a:pt x="85" y="111"/>
                              </a:lnTo>
                              <a:lnTo>
                                <a:pt x="73" y="80"/>
                              </a:lnTo>
                              <a:lnTo>
                                <a:pt x="25" y="80"/>
                              </a:lnTo>
                              <a:lnTo>
                                <a:pt x="14" y="111"/>
                              </a:lnTo>
                              <a:lnTo>
                                <a:pt x="0" y="111"/>
                              </a:lnTo>
                              <a:lnTo>
                                <a:pt x="43" y="0"/>
                              </a:lnTo>
                              <a:lnTo>
                                <a:pt x="56" y="0"/>
                              </a:lnTo>
                              <a:lnTo>
                                <a:pt x="99" y="111"/>
                              </a:lnTo>
                              <a:close/>
                              <a:moveTo>
                                <a:pt x="69" y="68"/>
                              </a:moveTo>
                              <a:lnTo>
                                <a:pt x="51" y="21"/>
                              </a:lnTo>
                              <a:cubicBezTo>
                                <a:pt x="51" y="19"/>
                                <a:pt x="50" y="17"/>
                                <a:pt x="50" y="13"/>
                              </a:cubicBezTo>
                              <a:lnTo>
                                <a:pt x="49" y="13"/>
                              </a:lnTo>
                              <a:cubicBezTo>
                                <a:pt x="48" y="17"/>
                                <a:pt x="48" y="19"/>
                                <a:pt x="47" y="21"/>
                              </a:cubicBezTo>
                              <a:lnTo>
                                <a:pt x="30" y="68"/>
                              </a:lnTo>
                              <a:lnTo>
                                <a:pt x="69" y="68"/>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1" name="Freeform 320"/>
                      <wps:cNvSpPr>
                        <a:spLocks noChangeArrowheads="1"/>
                      </wps:cNvSpPr>
                      <wps:spPr bwMode="auto">
                        <a:xfrm>
                          <a:off x="7895" y="15749"/>
                          <a:ext cx="89" cy="110"/>
                        </a:xfrm>
                        <a:custGeom>
                          <a:avLst/>
                          <a:gdLst>
                            <a:gd name="T0" fmla="*/ 0 w 91"/>
                            <a:gd name="T1" fmla="*/ 111 h 112"/>
                            <a:gd name="T2" fmla="*/ 0 w 91"/>
                            <a:gd name="T3" fmla="*/ 0 h 112"/>
                            <a:gd name="T4" fmla="*/ 31 w 91"/>
                            <a:gd name="T5" fmla="*/ 0 h 112"/>
                            <a:gd name="T6" fmla="*/ 90 w 91"/>
                            <a:gd name="T7" fmla="*/ 54 h 112"/>
                            <a:gd name="T8" fmla="*/ 74 w 91"/>
                            <a:gd name="T9" fmla="*/ 96 h 112"/>
                            <a:gd name="T10" fmla="*/ 30 w 91"/>
                            <a:gd name="T11" fmla="*/ 111 h 112"/>
                            <a:gd name="T12" fmla="*/ 0 w 91"/>
                            <a:gd name="T13" fmla="*/ 111 h 112"/>
                            <a:gd name="T14" fmla="*/ 13 w 91"/>
                            <a:gd name="T15" fmla="*/ 12 h 112"/>
                            <a:gd name="T16" fmla="*/ 13 w 91"/>
                            <a:gd name="T17" fmla="*/ 100 h 112"/>
                            <a:gd name="T18" fmla="*/ 30 w 91"/>
                            <a:gd name="T19" fmla="*/ 100 h 112"/>
                            <a:gd name="T20" fmla="*/ 64 w 91"/>
                            <a:gd name="T21" fmla="*/ 88 h 112"/>
                            <a:gd name="T22" fmla="*/ 77 w 91"/>
                            <a:gd name="T23" fmla="*/ 55 h 112"/>
                            <a:gd name="T24" fmla="*/ 31 w 91"/>
                            <a:gd name="T25" fmla="*/ 12 h 112"/>
                            <a:gd name="T26" fmla="*/ 13 w 91"/>
                            <a:gd name="T27" fmla="*/ 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12">
                              <a:moveTo>
                                <a:pt x="0" y="111"/>
                              </a:moveTo>
                              <a:lnTo>
                                <a:pt x="0" y="0"/>
                              </a:lnTo>
                              <a:lnTo>
                                <a:pt x="31" y="0"/>
                              </a:lnTo>
                              <a:cubicBezTo>
                                <a:pt x="70" y="0"/>
                                <a:pt x="90" y="18"/>
                                <a:pt x="90" y="54"/>
                              </a:cubicBezTo>
                              <a:cubicBezTo>
                                <a:pt x="90" y="71"/>
                                <a:pt x="85" y="85"/>
                                <a:pt x="74" y="96"/>
                              </a:cubicBezTo>
                              <a:cubicBezTo>
                                <a:pt x="63" y="106"/>
                                <a:pt x="48" y="111"/>
                                <a:pt x="30" y="111"/>
                              </a:cubicBezTo>
                              <a:lnTo>
                                <a:pt x="0" y="111"/>
                              </a:lnTo>
                              <a:close/>
                              <a:moveTo>
                                <a:pt x="13" y="12"/>
                              </a:moveTo>
                              <a:lnTo>
                                <a:pt x="13" y="100"/>
                              </a:lnTo>
                              <a:lnTo>
                                <a:pt x="30" y="100"/>
                              </a:lnTo>
                              <a:cubicBezTo>
                                <a:pt x="45" y="100"/>
                                <a:pt x="56" y="96"/>
                                <a:pt x="64" y="88"/>
                              </a:cubicBezTo>
                              <a:cubicBezTo>
                                <a:pt x="73" y="80"/>
                                <a:pt x="77" y="69"/>
                                <a:pt x="77" y="55"/>
                              </a:cubicBezTo>
                              <a:cubicBezTo>
                                <a:pt x="77" y="26"/>
                                <a:pt x="61" y="12"/>
                                <a:pt x="31" y="12"/>
                              </a:cubicBezTo>
                              <a:lnTo>
                                <a:pt x="13" y="12"/>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2" name="Freeform 321"/>
                      <wps:cNvSpPr>
                        <a:spLocks noChangeArrowheads="1"/>
                      </wps:cNvSpPr>
                      <wps:spPr bwMode="auto">
                        <a:xfrm>
                          <a:off x="8008" y="15749"/>
                          <a:ext cx="59" cy="110"/>
                        </a:xfrm>
                        <a:custGeom>
                          <a:avLst/>
                          <a:gdLst>
                            <a:gd name="T0" fmla="*/ 60 w 61"/>
                            <a:gd name="T1" fmla="*/ 111 h 112"/>
                            <a:gd name="T2" fmla="*/ 0 w 61"/>
                            <a:gd name="T3" fmla="*/ 111 h 112"/>
                            <a:gd name="T4" fmla="*/ 0 w 61"/>
                            <a:gd name="T5" fmla="*/ 0 h 112"/>
                            <a:gd name="T6" fmla="*/ 58 w 61"/>
                            <a:gd name="T7" fmla="*/ 0 h 112"/>
                            <a:gd name="T8" fmla="*/ 58 w 61"/>
                            <a:gd name="T9" fmla="*/ 12 h 112"/>
                            <a:gd name="T10" fmla="*/ 13 w 61"/>
                            <a:gd name="T11" fmla="*/ 12 h 112"/>
                            <a:gd name="T12" fmla="*/ 13 w 61"/>
                            <a:gd name="T13" fmla="*/ 48 h 112"/>
                            <a:gd name="T14" fmla="*/ 54 w 61"/>
                            <a:gd name="T15" fmla="*/ 48 h 112"/>
                            <a:gd name="T16" fmla="*/ 54 w 61"/>
                            <a:gd name="T17" fmla="*/ 60 h 112"/>
                            <a:gd name="T18" fmla="*/ 13 w 61"/>
                            <a:gd name="T19" fmla="*/ 60 h 112"/>
                            <a:gd name="T20" fmla="*/ 13 w 61"/>
                            <a:gd name="T21" fmla="*/ 100 h 112"/>
                            <a:gd name="T22" fmla="*/ 60 w 61"/>
                            <a:gd name="T23" fmla="*/ 100 h 112"/>
                            <a:gd name="T24" fmla="*/ 60 w 61"/>
                            <a:gd name="T2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112">
                              <a:moveTo>
                                <a:pt x="60" y="111"/>
                              </a:moveTo>
                              <a:cubicBezTo>
                                <a:pt x="40" y="111"/>
                                <a:pt x="20" y="111"/>
                                <a:pt x="0" y="111"/>
                              </a:cubicBezTo>
                              <a:cubicBezTo>
                                <a:pt x="0" y="74"/>
                                <a:pt x="0" y="37"/>
                                <a:pt x="0" y="0"/>
                              </a:cubicBezTo>
                              <a:cubicBezTo>
                                <a:pt x="20" y="0"/>
                                <a:pt x="38" y="0"/>
                                <a:pt x="58" y="0"/>
                              </a:cubicBezTo>
                              <a:cubicBezTo>
                                <a:pt x="58" y="4"/>
                                <a:pt x="58" y="8"/>
                                <a:pt x="58" y="12"/>
                              </a:cubicBezTo>
                              <a:cubicBezTo>
                                <a:pt x="43" y="12"/>
                                <a:pt x="28" y="12"/>
                                <a:pt x="13" y="12"/>
                              </a:cubicBezTo>
                              <a:cubicBezTo>
                                <a:pt x="13" y="24"/>
                                <a:pt x="13" y="36"/>
                                <a:pt x="13" y="48"/>
                              </a:cubicBezTo>
                              <a:cubicBezTo>
                                <a:pt x="27" y="48"/>
                                <a:pt x="41" y="48"/>
                                <a:pt x="54" y="48"/>
                              </a:cubicBezTo>
                              <a:cubicBezTo>
                                <a:pt x="54" y="52"/>
                                <a:pt x="54" y="56"/>
                                <a:pt x="54" y="60"/>
                              </a:cubicBezTo>
                              <a:cubicBezTo>
                                <a:pt x="41" y="60"/>
                                <a:pt x="27" y="60"/>
                                <a:pt x="13" y="60"/>
                              </a:cubicBezTo>
                              <a:cubicBezTo>
                                <a:pt x="13" y="73"/>
                                <a:pt x="13" y="86"/>
                                <a:pt x="13" y="100"/>
                              </a:cubicBezTo>
                              <a:cubicBezTo>
                                <a:pt x="29" y="100"/>
                                <a:pt x="45" y="100"/>
                                <a:pt x="60" y="100"/>
                              </a:cubicBezTo>
                              <a:cubicBezTo>
                                <a:pt x="60" y="103"/>
                                <a:pt x="60" y="107"/>
                                <a:pt x="60" y="111"/>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3" name="Freeform 322"/>
                      <wps:cNvSpPr>
                        <a:spLocks noChangeArrowheads="1"/>
                      </wps:cNvSpPr>
                      <wps:spPr bwMode="auto">
                        <a:xfrm>
                          <a:off x="8087" y="15749"/>
                          <a:ext cx="61" cy="112"/>
                        </a:xfrm>
                        <a:custGeom>
                          <a:avLst/>
                          <a:gdLst>
                            <a:gd name="T0" fmla="*/ 62 w 63"/>
                            <a:gd name="T1" fmla="*/ 77 h 114"/>
                            <a:gd name="T2" fmla="*/ 59 w 63"/>
                            <a:gd name="T3" fmla="*/ 92 h 114"/>
                            <a:gd name="T4" fmla="*/ 51 w 63"/>
                            <a:gd name="T5" fmla="*/ 103 h 114"/>
                            <a:gd name="T6" fmla="*/ 39 w 63"/>
                            <a:gd name="T7" fmla="*/ 110 h 114"/>
                            <a:gd name="T8" fmla="*/ 23 w 63"/>
                            <a:gd name="T9" fmla="*/ 113 h 114"/>
                            <a:gd name="T10" fmla="*/ 0 w 63"/>
                            <a:gd name="T11" fmla="*/ 109 h 114"/>
                            <a:gd name="T12" fmla="*/ 0 w 63"/>
                            <a:gd name="T13" fmla="*/ 95 h 114"/>
                            <a:gd name="T14" fmla="*/ 23 w 63"/>
                            <a:gd name="T15" fmla="*/ 102 h 114"/>
                            <a:gd name="T16" fmla="*/ 34 w 63"/>
                            <a:gd name="T17" fmla="*/ 101 h 114"/>
                            <a:gd name="T18" fmla="*/ 42 w 63"/>
                            <a:gd name="T19" fmla="*/ 96 h 114"/>
                            <a:gd name="T20" fmla="*/ 47 w 63"/>
                            <a:gd name="T21" fmla="*/ 88 h 114"/>
                            <a:gd name="T22" fmla="*/ 49 w 63"/>
                            <a:gd name="T23" fmla="*/ 78 h 114"/>
                            <a:gd name="T24" fmla="*/ 42 w 63"/>
                            <a:gd name="T25" fmla="*/ 60 h 114"/>
                            <a:gd name="T26" fmla="*/ 21 w 63"/>
                            <a:gd name="T27" fmla="*/ 54 h 114"/>
                            <a:gd name="T28" fmla="*/ 16 w 63"/>
                            <a:gd name="T29" fmla="*/ 54 h 114"/>
                            <a:gd name="T30" fmla="*/ 11 w 63"/>
                            <a:gd name="T31" fmla="*/ 54 h 114"/>
                            <a:gd name="T32" fmla="*/ 6 w 63"/>
                            <a:gd name="T33" fmla="*/ 55 h 114"/>
                            <a:gd name="T34" fmla="*/ 2 w 63"/>
                            <a:gd name="T35" fmla="*/ 55 h 114"/>
                            <a:gd name="T36" fmla="*/ 6 w 63"/>
                            <a:gd name="T37" fmla="*/ 0 h 114"/>
                            <a:gd name="T38" fmla="*/ 57 w 63"/>
                            <a:gd name="T39" fmla="*/ 0 h 114"/>
                            <a:gd name="T40" fmla="*/ 57 w 63"/>
                            <a:gd name="T41" fmla="*/ 11 h 114"/>
                            <a:gd name="T42" fmla="*/ 17 w 63"/>
                            <a:gd name="T43" fmla="*/ 11 h 114"/>
                            <a:gd name="T44" fmla="*/ 15 w 63"/>
                            <a:gd name="T45" fmla="*/ 44 h 114"/>
                            <a:gd name="T46" fmla="*/ 20 w 63"/>
                            <a:gd name="T47" fmla="*/ 43 h 114"/>
                            <a:gd name="T48" fmla="*/ 25 w 63"/>
                            <a:gd name="T49" fmla="*/ 43 h 114"/>
                            <a:gd name="T50" fmla="*/ 40 w 63"/>
                            <a:gd name="T51" fmla="*/ 46 h 114"/>
                            <a:gd name="T52" fmla="*/ 52 w 63"/>
                            <a:gd name="T53" fmla="*/ 52 h 114"/>
                            <a:gd name="T54" fmla="*/ 60 w 63"/>
                            <a:gd name="T55" fmla="*/ 63 h 114"/>
                            <a:gd name="T56" fmla="*/ 62 w 63"/>
                            <a:gd name="T57" fmla="*/ 7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114">
                              <a:moveTo>
                                <a:pt x="62" y="77"/>
                              </a:moveTo>
                              <a:cubicBezTo>
                                <a:pt x="62" y="82"/>
                                <a:pt x="61" y="88"/>
                                <a:pt x="59" y="92"/>
                              </a:cubicBezTo>
                              <a:cubicBezTo>
                                <a:pt x="58" y="96"/>
                                <a:pt x="55" y="100"/>
                                <a:pt x="51" y="103"/>
                              </a:cubicBezTo>
                              <a:cubicBezTo>
                                <a:pt x="48" y="106"/>
                                <a:pt x="44" y="109"/>
                                <a:pt x="39" y="110"/>
                              </a:cubicBezTo>
                              <a:cubicBezTo>
                                <a:pt x="34" y="112"/>
                                <a:pt x="29" y="113"/>
                                <a:pt x="23" y="113"/>
                              </a:cubicBezTo>
                              <a:cubicBezTo>
                                <a:pt x="12" y="113"/>
                                <a:pt x="5" y="111"/>
                                <a:pt x="0" y="109"/>
                              </a:cubicBezTo>
                              <a:lnTo>
                                <a:pt x="0" y="95"/>
                              </a:lnTo>
                              <a:cubicBezTo>
                                <a:pt x="7" y="100"/>
                                <a:pt x="15" y="102"/>
                                <a:pt x="23" y="102"/>
                              </a:cubicBezTo>
                              <a:cubicBezTo>
                                <a:pt x="27" y="102"/>
                                <a:pt x="30" y="102"/>
                                <a:pt x="34" y="101"/>
                              </a:cubicBezTo>
                              <a:cubicBezTo>
                                <a:pt x="37" y="100"/>
                                <a:pt x="40" y="98"/>
                                <a:pt x="42" y="96"/>
                              </a:cubicBezTo>
                              <a:cubicBezTo>
                                <a:pt x="44" y="93"/>
                                <a:pt x="46" y="91"/>
                                <a:pt x="47" y="88"/>
                              </a:cubicBezTo>
                              <a:cubicBezTo>
                                <a:pt x="48" y="85"/>
                                <a:pt x="49" y="81"/>
                                <a:pt x="49" y="78"/>
                              </a:cubicBezTo>
                              <a:cubicBezTo>
                                <a:pt x="49" y="71"/>
                                <a:pt x="47" y="64"/>
                                <a:pt x="42" y="60"/>
                              </a:cubicBezTo>
                              <a:cubicBezTo>
                                <a:pt x="37" y="56"/>
                                <a:pt x="30" y="54"/>
                                <a:pt x="21" y="54"/>
                              </a:cubicBezTo>
                              <a:cubicBezTo>
                                <a:pt x="19" y="54"/>
                                <a:pt x="18" y="54"/>
                                <a:pt x="16" y="54"/>
                              </a:cubicBezTo>
                              <a:cubicBezTo>
                                <a:pt x="14" y="54"/>
                                <a:pt x="13" y="54"/>
                                <a:pt x="11" y="54"/>
                              </a:cubicBezTo>
                              <a:cubicBezTo>
                                <a:pt x="9" y="55"/>
                                <a:pt x="8" y="55"/>
                                <a:pt x="6" y="55"/>
                              </a:cubicBezTo>
                              <a:cubicBezTo>
                                <a:pt x="5" y="55"/>
                                <a:pt x="3" y="55"/>
                                <a:pt x="2" y="55"/>
                              </a:cubicBezTo>
                              <a:lnTo>
                                <a:pt x="6" y="0"/>
                              </a:lnTo>
                              <a:lnTo>
                                <a:pt x="57" y="0"/>
                              </a:lnTo>
                              <a:lnTo>
                                <a:pt x="57" y="11"/>
                              </a:lnTo>
                              <a:lnTo>
                                <a:pt x="17" y="11"/>
                              </a:lnTo>
                              <a:lnTo>
                                <a:pt x="15" y="44"/>
                              </a:lnTo>
                              <a:cubicBezTo>
                                <a:pt x="17" y="44"/>
                                <a:pt x="18" y="43"/>
                                <a:pt x="20" y="43"/>
                              </a:cubicBezTo>
                              <a:cubicBezTo>
                                <a:pt x="22" y="43"/>
                                <a:pt x="23" y="43"/>
                                <a:pt x="25" y="43"/>
                              </a:cubicBezTo>
                              <a:cubicBezTo>
                                <a:pt x="31" y="43"/>
                                <a:pt x="36" y="44"/>
                                <a:pt x="40" y="46"/>
                              </a:cubicBezTo>
                              <a:cubicBezTo>
                                <a:pt x="45" y="47"/>
                                <a:pt x="49" y="50"/>
                                <a:pt x="52" y="52"/>
                              </a:cubicBezTo>
                              <a:cubicBezTo>
                                <a:pt x="55" y="55"/>
                                <a:pt x="58" y="59"/>
                                <a:pt x="60" y="63"/>
                              </a:cubicBezTo>
                              <a:cubicBezTo>
                                <a:pt x="61" y="67"/>
                                <a:pt x="62" y="72"/>
                                <a:pt x="62" y="77"/>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4" name="Freeform 323"/>
                      <wps:cNvSpPr>
                        <a:spLocks noChangeArrowheads="1"/>
                      </wps:cNvSpPr>
                      <wps:spPr bwMode="auto">
                        <a:xfrm>
                          <a:off x="8162" y="15749"/>
                          <a:ext cx="144" cy="110"/>
                        </a:xfrm>
                        <a:custGeom>
                          <a:avLst/>
                          <a:gdLst>
                            <a:gd name="T0" fmla="*/ 145 w 146"/>
                            <a:gd name="T1" fmla="*/ 0 h 112"/>
                            <a:gd name="T2" fmla="*/ 113 w 146"/>
                            <a:gd name="T3" fmla="*/ 111 h 112"/>
                            <a:gd name="T4" fmla="*/ 98 w 146"/>
                            <a:gd name="T5" fmla="*/ 111 h 112"/>
                            <a:gd name="T6" fmla="*/ 75 w 146"/>
                            <a:gd name="T7" fmla="*/ 30 h 112"/>
                            <a:gd name="T8" fmla="*/ 74 w 146"/>
                            <a:gd name="T9" fmla="*/ 18 h 112"/>
                            <a:gd name="T10" fmla="*/ 73 w 146"/>
                            <a:gd name="T11" fmla="*/ 18 h 112"/>
                            <a:gd name="T12" fmla="*/ 71 w 146"/>
                            <a:gd name="T13" fmla="*/ 30 h 112"/>
                            <a:gd name="T14" fmla="*/ 48 w 146"/>
                            <a:gd name="T15" fmla="*/ 111 h 112"/>
                            <a:gd name="T16" fmla="*/ 33 w 146"/>
                            <a:gd name="T17" fmla="*/ 111 h 112"/>
                            <a:gd name="T18" fmla="*/ 0 w 146"/>
                            <a:gd name="T19" fmla="*/ 0 h 112"/>
                            <a:gd name="T20" fmla="*/ 14 w 146"/>
                            <a:gd name="T21" fmla="*/ 0 h 112"/>
                            <a:gd name="T22" fmla="*/ 38 w 146"/>
                            <a:gd name="T23" fmla="*/ 85 h 112"/>
                            <a:gd name="T24" fmla="*/ 40 w 146"/>
                            <a:gd name="T25" fmla="*/ 97 h 112"/>
                            <a:gd name="T26" fmla="*/ 43 w 146"/>
                            <a:gd name="T27" fmla="*/ 85 h 112"/>
                            <a:gd name="T28" fmla="*/ 68 w 146"/>
                            <a:gd name="T29" fmla="*/ 0 h 112"/>
                            <a:gd name="T30" fmla="*/ 80 w 146"/>
                            <a:gd name="T31" fmla="*/ 0 h 112"/>
                            <a:gd name="T32" fmla="*/ 104 w 146"/>
                            <a:gd name="T33" fmla="*/ 86 h 112"/>
                            <a:gd name="T34" fmla="*/ 106 w 146"/>
                            <a:gd name="T35" fmla="*/ 97 h 112"/>
                            <a:gd name="T36" fmla="*/ 106 w 146"/>
                            <a:gd name="T37" fmla="*/ 97 h 112"/>
                            <a:gd name="T38" fmla="*/ 108 w 146"/>
                            <a:gd name="T39" fmla="*/ 86 h 112"/>
                            <a:gd name="T40" fmla="*/ 131 w 146"/>
                            <a:gd name="T41" fmla="*/ 0 h 112"/>
                            <a:gd name="T42" fmla="*/ 145 w 146"/>
                            <a:gd name="T43"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12">
                              <a:moveTo>
                                <a:pt x="145" y="0"/>
                              </a:moveTo>
                              <a:lnTo>
                                <a:pt x="113" y="111"/>
                              </a:lnTo>
                              <a:lnTo>
                                <a:pt x="98" y="111"/>
                              </a:lnTo>
                              <a:lnTo>
                                <a:pt x="75" y="30"/>
                              </a:lnTo>
                              <a:cubicBezTo>
                                <a:pt x="74" y="26"/>
                                <a:pt x="74" y="22"/>
                                <a:pt x="74" y="18"/>
                              </a:cubicBezTo>
                              <a:lnTo>
                                <a:pt x="73" y="18"/>
                              </a:lnTo>
                              <a:cubicBezTo>
                                <a:pt x="73" y="22"/>
                                <a:pt x="72" y="26"/>
                                <a:pt x="71" y="30"/>
                              </a:cubicBezTo>
                              <a:lnTo>
                                <a:pt x="48" y="111"/>
                              </a:lnTo>
                              <a:lnTo>
                                <a:pt x="33" y="111"/>
                              </a:lnTo>
                              <a:lnTo>
                                <a:pt x="0" y="0"/>
                              </a:lnTo>
                              <a:lnTo>
                                <a:pt x="14" y="0"/>
                              </a:lnTo>
                              <a:lnTo>
                                <a:pt x="38" y="85"/>
                              </a:lnTo>
                              <a:cubicBezTo>
                                <a:pt x="39" y="89"/>
                                <a:pt x="40" y="93"/>
                                <a:pt x="40" y="97"/>
                              </a:cubicBezTo>
                              <a:cubicBezTo>
                                <a:pt x="41" y="94"/>
                                <a:pt x="41" y="90"/>
                                <a:pt x="43" y="85"/>
                              </a:cubicBezTo>
                              <a:lnTo>
                                <a:pt x="68" y="0"/>
                              </a:lnTo>
                              <a:lnTo>
                                <a:pt x="80" y="0"/>
                              </a:lnTo>
                              <a:lnTo>
                                <a:pt x="104" y="86"/>
                              </a:lnTo>
                              <a:cubicBezTo>
                                <a:pt x="105" y="89"/>
                                <a:pt x="106" y="93"/>
                                <a:pt x="106" y="97"/>
                              </a:cubicBezTo>
                              <a:lnTo>
                                <a:pt x="106" y="97"/>
                              </a:lnTo>
                              <a:cubicBezTo>
                                <a:pt x="106" y="94"/>
                                <a:pt x="107" y="90"/>
                                <a:pt x="108" y="86"/>
                              </a:cubicBezTo>
                              <a:lnTo>
                                <a:pt x="131" y="0"/>
                              </a:lnTo>
                              <a:lnTo>
                                <a:pt x="145" y="0"/>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5" name="Freeform 324"/>
                      <wps:cNvSpPr>
                        <a:spLocks noChangeArrowheads="1"/>
                      </wps:cNvSpPr>
                      <wps:spPr bwMode="auto">
                        <a:xfrm>
                          <a:off x="8314" y="15749"/>
                          <a:ext cx="89" cy="110"/>
                        </a:xfrm>
                        <a:custGeom>
                          <a:avLst/>
                          <a:gdLst>
                            <a:gd name="T0" fmla="*/ 90 w 91"/>
                            <a:gd name="T1" fmla="*/ 111 h 112"/>
                            <a:gd name="T2" fmla="*/ 74 w 91"/>
                            <a:gd name="T3" fmla="*/ 111 h 112"/>
                            <a:gd name="T4" fmla="*/ 48 w 91"/>
                            <a:gd name="T5" fmla="*/ 69 h 112"/>
                            <a:gd name="T6" fmla="*/ 45 w 91"/>
                            <a:gd name="T7" fmla="*/ 63 h 112"/>
                            <a:gd name="T8" fmla="*/ 43 w 91"/>
                            <a:gd name="T9" fmla="*/ 69 h 112"/>
                            <a:gd name="T10" fmla="*/ 16 w 91"/>
                            <a:gd name="T11" fmla="*/ 111 h 112"/>
                            <a:gd name="T12" fmla="*/ 0 w 91"/>
                            <a:gd name="T13" fmla="*/ 111 h 112"/>
                            <a:gd name="T14" fmla="*/ 37 w 91"/>
                            <a:gd name="T15" fmla="*/ 55 h 112"/>
                            <a:gd name="T16" fmla="*/ 3 w 91"/>
                            <a:gd name="T17" fmla="*/ 0 h 112"/>
                            <a:gd name="T18" fmla="*/ 19 w 91"/>
                            <a:gd name="T19" fmla="*/ 0 h 112"/>
                            <a:gd name="T20" fmla="*/ 41 w 91"/>
                            <a:gd name="T21" fmla="*/ 39 h 112"/>
                            <a:gd name="T22" fmla="*/ 45 w 91"/>
                            <a:gd name="T23" fmla="*/ 47 h 112"/>
                            <a:gd name="T24" fmla="*/ 46 w 91"/>
                            <a:gd name="T25" fmla="*/ 47 h 112"/>
                            <a:gd name="T26" fmla="*/ 50 w 91"/>
                            <a:gd name="T27" fmla="*/ 39 h 112"/>
                            <a:gd name="T28" fmla="*/ 74 w 91"/>
                            <a:gd name="T29" fmla="*/ 0 h 112"/>
                            <a:gd name="T30" fmla="*/ 89 w 91"/>
                            <a:gd name="T31" fmla="*/ 0 h 112"/>
                            <a:gd name="T32" fmla="*/ 54 w 91"/>
                            <a:gd name="T33" fmla="*/ 55 h 112"/>
                            <a:gd name="T34" fmla="*/ 90 w 91"/>
                            <a:gd name="T3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 h="112">
                              <a:moveTo>
                                <a:pt x="90" y="111"/>
                              </a:moveTo>
                              <a:lnTo>
                                <a:pt x="74" y="111"/>
                              </a:lnTo>
                              <a:lnTo>
                                <a:pt x="48" y="69"/>
                              </a:lnTo>
                              <a:cubicBezTo>
                                <a:pt x="47" y="67"/>
                                <a:pt x="47" y="65"/>
                                <a:pt x="45" y="63"/>
                              </a:cubicBezTo>
                              <a:cubicBezTo>
                                <a:pt x="45" y="64"/>
                                <a:pt x="44" y="66"/>
                                <a:pt x="43" y="69"/>
                              </a:cubicBezTo>
                              <a:lnTo>
                                <a:pt x="16" y="111"/>
                              </a:lnTo>
                              <a:lnTo>
                                <a:pt x="0" y="111"/>
                              </a:lnTo>
                              <a:lnTo>
                                <a:pt x="37" y="55"/>
                              </a:lnTo>
                              <a:lnTo>
                                <a:pt x="3" y="0"/>
                              </a:lnTo>
                              <a:lnTo>
                                <a:pt x="19" y="0"/>
                              </a:lnTo>
                              <a:lnTo>
                                <a:pt x="41" y="39"/>
                              </a:lnTo>
                              <a:cubicBezTo>
                                <a:pt x="43" y="42"/>
                                <a:pt x="44" y="44"/>
                                <a:pt x="45" y="47"/>
                              </a:cubicBezTo>
                              <a:lnTo>
                                <a:pt x="46" y="47"/>
                              </a:lnTo>
                              <a:cubicBezTo>
                                <a:pt x="48" y="43"/>
                                <a:pt x="49" y="41"/>
                                <a:pt x="50" y="39"/>
                              </a:cubicBezTo>
                              <a:lnTo>
                                <a:pt x="74" y="0"/>
                              </a:lnTo>
                              <a:lnTo>
                                <a:pt x="89" y="0"/>
                              </a:lnTo>
                              <a:lnTo>
                                <a:pt x="54" y="55"/>
                              </a:lnTo>
                              <a:lnTo>
                                <a:pt x="90" y="111"/>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6" name="Freeform 325"/>
                      <wps:cNvSpPr>
                        <a:spLocks noChangeArrowheads="1"/>
                      </wps:cNvSpPr>
                      <wps:spPr bwMode="auto">
                        <a:xfrm>
                          <a:off x="8409" y="15749"/>
                          <a:ext cx="89" cy="110"/>
                        </a:xfrm>
                        <a:custGeom>
                          <a:avLst/>
                          <a:gdLst>
                            <a:gd name="T0" fmla="*/ 90 w 91"/>
                            <a:gd name="T1" fmla="*/ 111 h 112"/>
                            <a:gd name="T2" fmla="*/ 74 w 91"/>
                            <a:gd name="T3" fmla="*/ 111 h 112"/>
                            <a:gd name="T4" fmla="*/ 48 w 91"/>
                            <a:gd name="T5" fmla="*/ 69 h 112"/>
                            <a:gd name="T6" fmla="*/ 46 w 91"/>
                            <a:gd name="T7" fmla="*/ 63 h 112"/>
                            <a:gd name="T8" fmla="*/ 43 w 91"/>
                            <a:gd name="T9" fmla="*/ 69 h 112"/>
                            <a:gd name="T10" fmla="*/ 16 w 91"/>
                            <a:gd name="T11" fmla="*/ 111 h 112"/>
                            <a:gd name="T12" fmla="*/ 0 w 91"/>
                            <a:gd name="T13" fmla="*/ 111 h 112"/>
                            <a:gd name="T14" fmla="*/ 38 w 91"/>
                            <a:gd name="T15" fmla="*/ 55 h 112"/>
                            <a:gd name="T16" fmla="*/ 3 w 91"/>
                            <a:gd name="T17" fmla="*/ 0 h 112"/>
                            <a:gd name="T18" fmla="*/ 19 w 91"/>
                            <a:gd name="T19" fmla="*/ 0 h 112"/>
                            <a:gd name="T20" fmla="*/ 42 w 91"/>
                            <a:gd name="T21" fmla="*/ 39 h 112"/>
                            <a:gd name="T22" fmla="*/ 46 w 91"/>
                            <a:gd name="T23" fmla="*/ 47 h 112"/>
                            <a:gd name="T24" fmla="*/ 46 w 91"/>
                            <a:gd name="T25" fmla="*/ 47 h 112"/>
                            <a:gd name="T26" fmla="*/ 51 w 91"/>
                            <a:gd name="T27" fmla="*/ 39 h 112"/>
                            <a:gd name="T28" fmla="*/ 75 w 91"/>
                            <a:gd name="T29" fmla="*/ 0 h 112"/>
                            <a:gd name="T30" fmla="*/ 89 w 91"/>
                            <a:gd name="T31" fmla="*/ 0 h 112"/>
                            <a:gd name="T32" fmla="*/ 54 w 91"/>
                            <a:gd name="T33" fmla="*/ 55 h 112"/>
                            <a:gd name="T34" fmla="*/ 90 w 91"/>
                            <a:gd name="T3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 h="112">
                              <a:moveTo>
                                <a:pt x="90" y="111"/>
                              </a:moveTo>
                              <a:lnTo>
                                <a:pt x="74" y="111"/>
                              </a:lnTo>
                              <a:lnTo>
                                <a:pt x="48" y="69"/>
                              </a:lnTo>
                              <a:cubicBezTo>
                                <a:pt x="47" y="67"/>
                                <a:pt x="47" y="65"/>
                                <a:pt x="46" y="63"/>
                              </a:cubicBezTo>
                              <a:cubicBezTo>
                                <a:pt x="45" y="64"/>
                                <a:pt x="44" y="66"/>
                                <a:pt x="43" y="69"/>
                              </a:cubicBezTo>
                              <a:lnTo>
                                <a:pt x="16" y="111"/>
                              </a:lnTo>
                              <a:lnTo>
                                <a:pt x="0" y="111"/>
                              </a:lnTo>
                              <a:lnTo>
                                <a:pt x="38" y="55"/>
                              </a:lnTo>
                              <a:lnTo>
                                <a:pt x="3" y="0"/>
                              </a:lnTo>
                              <a:lnTo>
                                <a:pt x="19" y="0"/>
                              </a:lnTo>
                              <a:lnTo>
                                <a:pt x="42" y="39"/>
                              </a:lnTo>
                              <a:cubicBezTo>
                                <a:pt x="43" y="42"/>
                                <a:pt x="44" y="44"/>
                                <a:pt x="46" y="47"/>
                              </a:cubicBezTo>
                              <a:lnTo>
                                <a:pt x="46" y="47"/>
                              </a:lnTo>
                              <a:cubicBezTo>
                                <a:pt x="48" y="43"/>
                                <a:pt x="49" y="41"/>
                                <a:pt x="51" y="39"/>
                              </a:cubicBezTo>
                              <a:lnTo>
                                <a:pt x="75" y="0"/>
                              </a:lnTo>
                              <a:lnTo>
                                <a:pt x="89" y="0"/>
                              </a:lnTo>
                              <a:lnTo>
                                <a:pt x="54" y="55"/>
                              </a:lnTo>
                              <a:lnTo>
                                <a:pt x="90" y="111"/>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7" name="Freeform 326"/>
                      <wps:cNvSpPr>
                        <a:spLocks noChangeArrowheads="1"/>
                      </wps:cNvSpPr>
                      <wps:spPr bwMode="auto">
                        <a:xfrm>
                          <a:off x="8505" y="15749"/>
                          <a:ext cx="89" cy="110"/>
                        </a:xfrm>
                        <a:custGeom>
                          <a:avLst/>
                          <a:gdLst>
                            <a:gd name="T0" fmla="*/ 90 w 91"/>
                            <a:gd name="T1" fmla="*/ 111 h 112"/>
                            <a:gd name="T2" fmla="*/ 74 w 91"/>
                            <a:gd name="T3" fmla="*/ 111 h 112"/>
                            <a:gd name="T4" fmla="*/ 48 w 91"/>
                            <a:gd name="T5" fmla="*/ 69 h 112"/>
                            <a:gd name="T6" fmla="*/ 45 w 91"/>
                            <a:gd name="T7" fmla="*/ 63 h 112"/>
                            <a:gd name="T8" fmla="*/ 43 w 91"/>
                            <a:gd name="T9" fmla="*/ 69 h 112"/>
                            <a:gd name="T10" fmla="*/ 16 w 91"/>
                            <a:gd name="T11" fmla="*/ 111 h 112"/>
                            <a:gd name="T12" fmla="*/ 0 w 91"/>
                            <a:gd name="T13" fmla="*/ 111 h 112"/>
                            <a:gd name="T14" fmla="*/ 37 w 91"/>
                            <a:gd name="T15" fmla="*/ 55 h 112"/>
                            <a:gd name="T16" fmla="*/ 3 w 91"/>
                            <a:gd name="T17" fmla="*/ 0 h 112"/>
                            <a:gd name="T18" fmla="*/ 19 w 91"/>
                            <a:gd name="T19" fmla="*/ 0 h 112"/>
                            <a:gd name="T20" fmla="*/ 41 w 91"/>
                            <a:gd name="T21" fmla="*/ 39 h 112"/>
                            <a:gd name="T22" fmla="*/ 45 w 91"/>
                            <a:gd name="T23" fmla="*/ 47 h 112"/>
                            <a:gd name="T24" fmla="*/ 46 w 91"/>
                            <a:gd name="T25" fmla="*/ 47 h 112"/>
                            <a:gd name="T26" fmla="*/ 51 w 91"/>
                            <a:gd name="T27" fmla="*/ 39 h 112"/>
                            <a:gd name="T28" fmla="*/ 74 w 91"/>
                            <a:gd name="T29" fmla="*/ 0 h 112"/>
                            <a:gd name="T30" fmla="*/ 89 w 91"/>
                            <a:gd name="T31" fmla="*/ 0 h 112"/>
                            <a:gd name="T32" fmla="*/ 54 w 91"/>
                            <a:gd name="T33" fmla="*/ 55 h 112"/>
                            <a:gd name="T34" fmla="*/ 90 w 91"/>
                            <a:gd name="T35"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 h="112">
                              <a:moveTo>
                                <a:pt x="90" y="111"/>
                              </a:moveTo>
                              <a:lnTo>
                                <a:pt x="74" y="111"/>
                              </a:lnTo>
                              <a:lnTo>
                                <a:pt x="48" y="69"/>
                              </a:lnTo>
                              <a:cubicBezTo>
                                <a:pt x="47" y="67"/>
                                <a:pt x="47" y="65"/>
                                <a:pt x="45" y="63"/>
                              </a:cubicBezTo>
                              <a:cubicBezTo>
                                <a:pt x="45" y="64"/>
                                <a:pt x="44" y="66"/>
                                <a:pt x="43" y="69"/>
                              </a:cubicBezTo>
                              <a:lnTo>
                                <a:pt x="16" y="111"/>
                              </a:lnTo>
                              <a:lnTo>
                                <a:pt x="0" y="111"/>
                              </a:lnTo>
                              <a:lnTo>
                                <a:pt x="37" y="55"/>
                              </a:lnTo>
                              <a:lnTo>
                                <a:pt x="3" y="0"/>
                              </a:lnTo>
                              <a:lnTo>
                                <a:pt x="19" y="0"/>
                              </a:lnTo>
                              <a:lnTo>
                                <a:pt x="41" y="39"/>
                              </a:lnTo>
                              <a:cubicBezTo>
                                <a:pt x="43" y="42"/>
                                <a:pt x="44" y="44"/>
                                <a:pt x="45" y="47"/>
                              </a:cubicBezTo>
                              <a:lnTo>
                                <a:pt x="46" y="47"/>
                              </a:lnTo>
                              <a:cubicBezTo>
                                <a:pt x="48" y="43"/>
                                <a:pt x="49" y="41"/>
                                <a:pt x="51" y="39"/>
                              </a:cubicBezTo>
                              <a:lnTo>
                                <a:pt x="74" y="0"/>
                              </a:lnTo>
                              <a:lnTo>
                                <a:pt x="89" y="0"/>
                              </a:lnTo>
                              <a:lnTo>
                                <a:pt x="54" y="55"/>
                              </a:lnTo>
                              <a:lnTo>
                                <a:pt x="90" y="111"/>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8" name="Freeform 327"/>
                      <wps:cNvSpPr>
                        <a:spLocks noChangeArrowheads="1"/>
                      </wps:cNvSpPr>
                      <wps:spPr bwMode="auto">
                        <a:xfrm>
                          <a:off x="9060" y="15734"/>
                          <a:ext cx="77" cy="125"/>
                        </a:xfrm>
                        <a:custGeom>
                          <a:avLst/>
                          <a:gdLst>
                            <a:gd name="T0" fmla="*/ 0 w 79"/>
                            <a:gd name="T1" fmla="*/ 126 h 127"/>
                            <a:gd name="T2" fmla="*/ 0 w 79"/>
                            <a:gd name="T3" fmla="*/ 0 h 127"/>
                            <a:gd name="T4" fmla="*/ 36 w 79"/>
                            <a:gd name="T5" fmla="*/ 0 h 127"/>
                            <a:gd name="T6" fmla="*/ 62 w 79"/>
                            <a:gd name="T7" fmla="*/ 8 h 127"/>
                            <a:gd name="T8" fmla="*/ 72 w 79"/>
                            <a:gd name="T9" fmla="*/ 29 h 127"/>
                            <a:gd name="T10" fmla="*/ 66 w 79"/>
                            <a:gd name="T11" fmla="*/ 48 h 127"/>
                            <a:gd name="T12" fmla="*/ 49 w 79"/>
                            <a:gd name="T13" fmla="*/ 59 h 127"/>
                            <a:gd name="T14" fmla="*/ 49 w 79"/>
                            <a:gd name="T15" fmla="*/ 60 h 127"/>
                            <a:gd name="T16" fmla="*/ 70 w 79"/>
                            <a:gd name="T17" fmla="*/ 69 h 127"/>
                            <a:gd name="T18" fmla="*/ 78 w 79"/>
                            <a:gd name="T19" fmla="*/ 90 h 127"/>
                            <a:gd name="T20" fmla="*/ 66 w 79"/>
                            <a:gd name="T21" fmla="*/ 116 h 127"/>
                            <a:gd name="T22" fmla="*/ 37 w 79"/>
                            <a:gd name="T23" fmla="*/ 126 h 127"/>
                            <a:gd name="T24" fmla="*/ 0 w 79"/>
                            <a:gd name="T25" fmla="*/ 126 h 127"/>
                            <a:gd name="T26" fmla="*/ 15 w 79"/>
                            <a:gd name="T27" fmla="*/ 13 h 127"/>
                            <a:gd name="T28" fmla="*/ 15 w 79"/>
                            <a:gd name="T29" fmla="*/ 54 h 127"/>
                            <a:gd name="T30" fmla="*/ 30 w 79"/>
                            <a:gd name="T31" fmla="*/ 54 h 127"/>
                            <a:gd name="T32" fmla="*/ 49 w 79"/>
                            <a:gd name="T33" fmla="*/ 49 h 127"/>
                            <a:gd name="T34" fmla="*/ 56 w 79"/>
                            <a:gd name="T35" fmla="*/ 32 h 127"/>
                            <a:gd name="T36" fmla="*/ 32 w 79"/>
                            <a:gd name="T37" fmla="*/ 13 h 127"/>
                            <a:gd name="T38" fmla="*/ 15 w 79"/>
                            <a:gd name="T39" fmla="*/ 13 h 127"/>
                            <a:gd name="T40" fmla="*/ 15 w 79"/>
                            <a:gd name="T41" fmla="*/ 67 h 127"/>
                            <a:gd name="T42" fmla="*/ 15 w 79"/>
                            <a:gd name="T43" fmla="*/ 113 h 127"/>
                            <a:gd name="T44" fmla="*/ 35 w 79"/>
                            <a:gd name="T45" fmla="*/ 113 h 127"/>
                            <a:gd name="T46" fmla="*/ 55 w 79"/>
                            <a:gd name="T47" fmla="*/ 107 h 127"/>
                            <a:gd name="T48" fmla="*/ 62 w 79"/>
                            <a:gd name="T49" fmla="*/ 90 h 127"/>
                            <a:gd name="T50" fmla="*/ 32 w 79"/>
                            <a:gd name="T51" fmla="*/ 67 h 127"/>
                            <a:gd name="T52" fmla="*/ 15 w 79"/>
                            <a:gd name="T53" fmla="*/ 6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9" h="127">
                              <a:moveTo>
                                <a:pt x="0" y="126"/>
                              </a:moveTo>
                              <a:lnTo>
                                <a:pt x="0" y="0"/>
                              </a:lnTo>
                              <a:lnTo>
                                <a:pt x="36" y="0"/>
                              </a:lnTo>
                              <a:cubicBezTo>
                                <a:pt x="47" y="0"/>
                                <a:pt x="56" y="3"/>
                                <a:pt x="62" y="8"/>
                              </a:cubicBezTo>
                              <a:cubicBezTo>
                                <a:pt x="68" y="14"/>
                                <a:pt x="72" y="20"/>
                                <a:pt x="72" y="29"/>
                              </a:cubicBezTo>
                              <a:cubicBezTo>
                                <a:pt x="72" y="36"/>
                                <a:pt x="70" y="43"/>
                                <a:pt x="66" y="48"/>
                              </a:cubicBezTo>
                              <a:cubicBezTo>
                                <a:pt x="62" y="53"/>
                                <a:pt x="56" y="57"/>
                                <a:pt x="49" y="59"/>
                              </a:cubicBezTo>
                              <a:lnTo>
                                <a:pt x="49" y="60"/>
                              </a:lnTo>
                              <a:cubicBezTo>
                                <a:pt x="58" y="60"/>
                                <a:pt x="65" y="63"/>
                                <a:pt x="70" y="69"/>
                              </a:cubicBezTo>
                              <a:cubicBezTo>
                                <a:pt x="75" y="74"/>
                                <a:pt x="78" y="82"/>
                                <a:pt x="78" y="90"/>
                              </a:cubicBezTo>
                              <a:cubicBezTo>
                                <a:pt x="78" y="101"/>
                                <a:pt x="74" y="110"/>
                                <a:pt x="66" y="116"/>
                              </a:cubicBezTo>
                              <a:cubicBezTo>
                                <a:pt x="58" y="123"/>
                                <a:pt x="49" y="126"/>
                                <a:pt x="37" y="126"/>
                              </a:cubicBezTo>
                              <a:lnTo>
                                <a:pt x="0" y="126"/>
                              </a:lnTo>
                              <a:close/>
                              <a:moveTo>
                                <a:pt x="15" y="13"/>
                              </a:moveTo>
                              <a:lnTo>
                                <a:pt x="15" y="54"/>
                              </a:lnTo>
                              <a:lnTo>
                                <a:pt x="30" y="54"/>
                              </a:lnTo>
                              <a:cubicBezTo>
                                <a:pt x="38" y="54"/>
                                <a:pt x="44" y="53"/>
                                <a:pt x="49" y="49"/>
                              </a:cubicBezTo>
                              <a:cubicBezTo>
                                <a:pt x="54" y="45"/>
                                <a:pt x="56" y="39"/>
                                <a:pt x="56" y="32"/>
                              </a:cubicBezTo>
                              <a:cubicBezTo>
                                <a:pt x="56" y="19"/>
                                <a:pt x="48" y="13"/>
                                <a:pt x="32" y="13"/>
                              </a:cubicBezTo>
                              <a:lnTo>
                                <a:pt x="15" y="13"/>
                              </a:lnTo>
                              <a:close/>
                              <a:moveTo>
                                <a:pt x="15" y="67"/>
                              </a:moveTo>
                              <a:lnTo>
                                <a:pt x="15" y="113"/>
                              </a:lnTo>
                              <a:lnTo>
                                <a:pt x="35" y="113"/>
                              </a:lnTo>
                              <a:cubicBezTo>
                                <a:pt x="44" y="113"/>
                                <a:pt x="51" y="111"/>
                                <a:pt x="55" y="107"/>
                              </a:cubicBezTo>
                              <a:cubicBezTo>
                                <a:pt x="60" y="103"/>
                                <a:pt x="62" y="97"/>
                                <a:pt x="62" y="90"/>
                              </a:cubicBezTo>
                              <a:cubicBezTo>
                                <a:pt x="62" y="75"/>
                                <a:pt x="52" y="67"/>
                                <a:pt x="32" y="67"/>
                              </a:cubicBezTo>
                              <a:lnTo>
                                <a:pt x="15" y="67"/>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9" name="Freeform 328"/>
                      <wps:cNvSpPr>
                        <a:spLocks noChangeArrowheads="1"/>
                      </wps:cNvSpPr>
                      <wps:spPr bwMode="auto">
                        <a:xfrm>
                          <a:off x="9161" y="15729"/>
                          <a:ext cx="18" cy="130"/>
                        </a:xfrm>
                        <a:custGeom>
                          <a:avLst/>
                          <a:gdLst>
                            <a:gd name="T0" fmla="*/ 9 w 20"/>
                            <a:gd name="T1" fmla="*/ 19 h 132"/>
                            <a:gd name="T2" fmla="*/ 3 w 20"/>
                            <a:gd name="T3" fmla="*/ 16 h 132"/>
                            <a:gd name="T4" fmla="*/ 0 w 20"/>
                            <a:gd name="T5" fmla="*/ 10 h 132"/>
                            <a:gd name="T6" fmla="*/ 3 w 20"/>
                            <a:gd name="T7" fmla="*/ 3 h 132"/>
                            <a:gd name="T8" fmla="*/ 9 w 20"/>
                            <a:gd name="T9" fmla="*/ 0 h 132"/>
                            <a:gd name="T10" fmla="*/ 16 w 20"/>
                            <a:gd name="T11" fmla="*/ 3 h 132"/>
                            <a:gd name="T12" fmla="*/ 19 w 20"/>
                            <a:gd name="T13" fmla="*/ 10 h 132"/>
                            <a:gd name="T14" fmla="*/ 16 w 20"/>
                            <a:gd name="T15" fmla="*/ 16 h 132"/>
                            <a:gd name="T16" fmla="*/ 9 w 20"/>
                            <a:gd name="T17" fmla="*/ 19 h 132"/>
                            <a:gd name="T18" fmla="*/ 16 w 20"/>
                            <a:gd name="T19" fmla="*/ 131 h 132"/>
                            <a:gd name="T20" fmla="*/ 2 w 20"/>
                            <a:gd name="T21" fmla="*/ 131 h 132"/>
                            <a:gd name="T22" fmla="*/ 2 w 20"/>
                            <a:gd name="T23" fmla="*/ 41 h 132"/>
                            <a:gd name="T24" fmla="*/ 16 w 20"/>
                            <a:gd name="T25" fmla="*/ 41 h 132"/>
                            <a:gd name="T26" fmla="*/ 16 w 20"/>
                            <a:gd name="T27"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32">
                              <a:moveTo>
                                <a:pt x="9" y="19"/>
                              </a:moveTo>
                              <a:cubicBezTo>
                                <a:pt x="7" y="19"/>
                                <a:pt x="5" y="17"/>
                                <a:pt x="3" y="16"/>
                              </a:cubicBezTo>
                              <a:cubicBezTo>
                                <a:pt x="1" y="14"/>
                                <a:pt x="0" y="12"/>
                                <a:pt x="0" y="10"/>
                              </a:cubicBezTo>
                              <a:cubicBezTo>
                                <a:pt x="0" y="7"/>
                                <a:pt x="1" y="4"/>
                                <a:pt x="3" y="3"/>
                              </a:cubicBezTo>
                              <a:cubicBezTo>
                                <a:pt x="5" y="1"/>
                                <a:pt x="7" y="0"/>
                                <a:pt x="9" y="0"/>
                              </a:cubicBezTo>
                              <a:cubicBezTo>
                                <a:pt x="12" y="0"/>
                                <a:pt x="14" y="1"/>
                                <a:pt x="16" y="3"/>
                              </a:cubicBezTo>
                              <a:cubicBezTo>
                                <a:pt x="18" y="4"/>
                                <a:pt x="19" y="7"/>
                                <a:pt x="19" y="10"/>
                              </a:cubicBezTo>
                              <a:cubicBezTo>
                                <a:pt x="19" y="12"/>
                                <a:pt x="18" y="14"/>
                                <a:pt x="16" y="16"/>
                              </a:cubicBezTo>
                              <a:cubicBezTo>
                                <a:pt x="14" y="17"/>
                                <a:pt x="12" y="19"/>
                                <a:pt x="9" y="19"/>
                              </a:cubicBezTo>
                              <a:close/>
                              <a:moveTo>
                                <a:pt x="16" y="131"/>
                              </a:moveTo>
                              <a:lnTo>
                                <a:pt x="2" y="131"/>
                              </a:lnTo>
                              <a:lnTo>
                                <a:pt x="2" y="41"/>
                              </a:lnTo>
                              <a:lnTo>
                                <a:pt x="16" y="41"/>
                              </a:lnTo>
                              <a:lnTo>
                                <a:pt x="16" y="131"/>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0" name="Freeform 329"/>
                      <wps:cNvSpPr>
                        <a:spLocks noChangeArrowheads="1"/>
                      </wps:cNvSpPr>
                      <wps:spPr bwMode="auto">
                        <a:xfrm>
                          <a:off x="9204" y="15768"/>
                          <a:ext cx="46" cy="91"/>
                        </a:xfrm>
                        <a:custGeom>
                          <a:avLst/>
                          <a:gdLst>
                            <a:gd name="T0" fmla="*/ 47 w 48"/>
                            <a:gd name="T1" fmla="*/ 16 h 93"/>
                            <a:gd name="T2" fmla="*/ 36 w 48"/>
                            <a:gd name="T3" fmla="*/ 13 h 93"/>
                            <a:gd name="T4" fmla="*/ 21 w 48"/>
                            <a:gd name="T5" fmla="*/ 22 h 93"/>
                            <a:gd name="T6" fmla="*/ 14 w 48"/>
                            <a:gd name="T7" fmla="*/ 46 h 93"/>
                            <a:gd name="T8" fmla="*/ 14 w 48"/>
                            <a:gd name="T9" fmla="*/ 92 h 93"/>
                            <a:gd name="T10" fmla="*/ 0 w 48"/>
                            <a:gd name="T11" fmla="*/ 92 h 93"/>
                            <a:gd name="T12" fmla="*/ 0 w 48"/>
                            <a:gd name="T13" fmla="*/ 2 h 93"/>
                            <a:gd name="T14" fmla="*/ 14 w 48"/>
                            <a:gd name="T15" fmla="*/ 2 h 93"/>
                            <a:gd name="T16" fmla="*/ 14 w 48"/>
                            <a:gd name="T17" fmla="*/ 20 h 93"/>
                            <a:gd name="T18" fmla="*/ 15 w 48"/>
                            <a:gd name="T19" fmla="*/ 20 h 93"/>
                            <a:gd name="T20" fmla="*/ 24 w 48"/>
                            <a:gd name="T21" fmla="*/ 5 h 93"/>
                            <a:gd name="T22" fmla="*/ 39 w 48"/>
                            <a:gd name="T23" fmla="*/ 0 h 93"/>
                            <a:gd name="T24" fmla="*/ 47 w 48"/>
                            <a:gd name="T25" fmla="*/ 1 h 93"/>
                            <a:gd name="T26" fmla="*/ 47 w 48"/>
                            <a:gd name="T27" fmla="*/ 1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93">
                              <a:moveTo>
                                <a:pt x="47" y="16"/>
                              </a:moveTo>
                              <a:cubicBezTo>
                                <a:pt x="45" y="14"/>
                                <a:pt x="41" y="13"/>
                                <a:pt x="36" y="13"/>
                              </a:cubicBezTo>
                              <a:cubicBezTo>
                                <a:pt x="30" y="13"/>
                                <a:pt x="24" y="16"/>
                                <a:pt x="21" y="22"/>
                              </a:cubicBezTo>
                              <a:cubicBezTo>
                                <a:pt x="17" y="28"/>
                                <a:pt x="14" y="36"/>
                                <a:pt x="14" y="46"/>
                              </a:cubicBezTo>
                              <a:lnTo>
                                <a:pt x="14" y="92"/>
                              </a:lnTo>
                              <a:lnTo>
                                <a:pt x="0" y="92"/>
                              </a:lnTo>
                              <a:lnTo>
                                <a:pt x="0" y="2"/>
                              </a:lnTo>
                              <a:lnTo>
                                <a:pt x="14" y="2"/>
                              </a:lnTo>
                              <a:lnTo>
                                <a:pt x="14" y="20"/>
                              </a:lnTo>
                              <a:lnTo>
                                <a:pt x="15" y="20"/>
                              </a:lnTo>
                              <a:cubicBezTo>
                                <a:pt x="17" y="14"/>
                                <a:pt x="20" y="9"/>
                                <a:pt x="24" y="5"/>
                              </a:cubicBezTo>
                              <a:cubicBezTo>
                                <a:pt x="28" y="2"/>
                                <a:pt x="33" y="0"/>
                                <a:pt x="39" y="0"/>
                              </a:cubicBezTo>
                              <a:cubicBezTo>
                                <a:pt x="42" y="0"/>
                                <a:pt x="45" y="1"/>
                                <a:pt x="47" y="1"/>
                              </a:cubicBezTo>
                              <a:lnTo>
                                <a:pt x="47" y="16"/>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1" name="Freeform 330"/>
                      <wps:cNvSpPr>
                        <a:spLocks noChangeArrowheads="1"/>
                      </wps:cNvSpPr>
                      <wps:spPr bwMode="auto">
                        <a:xfrm>
                          <a:off x="9259" y="15768"/>
                          <a:ext cx="81" cy="134"/>
                        </a:xfrm>
                        <a:custGeom>
                          <a:avLst/>
                          <a:gdLst>
                            <a:gd name="T0" fmla="*/ 82 w 83"/>
                            <a:gd name="T1" fmla="*/ 86 h 136"/>
                            <a:gd name="T2" fmla="*/ 35 w 83"/>
                            <a:gd name="T3" fmla="*/ 135 h 136"/>
                            <a:gd name="T4" fmla="*/ 6 w 83"/>
                            <a:gd name="T5" fmla="*/ 129 h 136"/>
                            <a:gd name="T6" fmla="*/ 6 w 83"/>
                            <a:gd name="T7" fmla="*/ 115 h 136"/>
                            <a:gd name="T8" fmla="*/ 35 w 83"/>
                            <a:gd name="T9" fmla="*/ 124 h 136"/>
                            <a:gd name="T10" fmla="*/ 68 w 83"/>
                            <a:gd name="T11" fmla="*/ 88 h 136"/>
                            <a:gd name="T12" fmla="*/ 68 w 83"/>
                            <a:gd name="T13" fmla="*/ 78 h 136"/>
                            <a:gd name="T14" fmla="*/ 68 w 83"/>
                            <a:gd name="T15" fmla="*/ 78 h 136"/>
                            <a:gd name="T16" fmla="*/ 37 w 83"/>
                            <a:gd name="T17" fmla="*/ 95 h 136"/>
                            <a:gd name="T18" fmla="*/ 10 w 83"/>
                            <a:gd name="T19" fmla="*/ 83 h 136"/>
                            <a:gd name="T20" fmla="*/ 0 w 83"/>
                            <a:gd name="T21" fmla="*/ 50 h 136"/>
                            <a:gd name="T22" fmla="*/ 10 w 83"/>
                            <a:gd name="T23" fmla="*/ 14 h 136"/>
                            <a:gd name="T24" fmla="*/ 41 w 83"/>
                            <a:gd name="T25" fmla="*/ 0 h 136"/>
                            <a:gd name="T26" fmla="*/ 68 w 83"/>
                            <a:gd name="T27" fmla="*/ 14 h 136"/>
                            <a:gd name="T28" fmla="*/ 68 w 83"/>
                            <a:gd name="T29" fmla="*/ 14 h 136"/>
                            <a:gd name="T30" fmla="*/ 68 w 83"/>
                            <a:gd name="T31" fmla="*/ 2 h 136"/>
                            <a:gd name="T32" fmla="*/ 82 w 83"/>
                            <a:gd name="T33" fmla="*/ 2 h 136"/>
                            <a:gd name="T34" fmla="*/ 82 w 83"/>
                            <a:gd name="T35" fmla="*/ 86 h 136"/>
                            <a:gd name="T36" fmla="*/ 68 w 83"/>
                            <a:gd name="T37" fmla="*/ 52 h 136"/>
                            <a:gd name="T38" fmla="*/ 68 w 83"/>
                            <a:gd name="T39" fmla="*/ 38 h 136"/>
                            <a:gd name="T40" fmla="*/ 61 w 83"/>
                            <a:gd name="T41" fmla="*/ 20 h 136"/>
                            <a:gd name="T42" fmla="*/ 43 w 83"/>
                            <a:gd name="T43" fmla="*/ 12 h 136"/>
                            <a:gd name="T44" fmla="*/ 22 w 83"/>
                            <a:gd name="T45" fmla="*/ 22 h 136"/>
                            <a:gd name="T46" fmla="*/ 14 w 83"/>
                            <a:gd name="T47" fmla="*/ 49 h 136"/>
                            <a:gd name="T48" fmla="*/ 22 w 83"/>
                            <a:gd name="T49" fmla="*/ 74 h 136"/>
                            <a:gd name="T50" fmla="*/ 41 w 83"/>
                            <a:gd name="T51" fmla="*/ 83 h 136"/>
                            <a:gd name="T52" fmla="*/ 61 w 83"/>
                            <a:gd name="T53" fmla="*/ 74 h 136"/>
                            <a:gd name="T54" fmla="*/ 68 w 83"/>
                            <a:gd name="T55" fmla="*/ 5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3" h="136">
                              <a:moveTo>
                                <a:pt x="82" y="86"/>
                              </a:moveTo>
                              <a:cubicBezTo>
                                <a:pt x="82" y="119"/>
                                <a:pt x="66" y="135"/>
                                <a:pt x="35" y="135"/>
                              </a:cubicBezTo>
                              <a:cubicBezTo>
                                <a:pt x="24" y="135"/>
                                <a:pt x="14" y="133"/>
                                <a:pt x="6" y="129"/>
                              </a:cubicBezTo>
                              <a:lnTo>
                                <a:pt x="6" y="115"/>
                              </a:lnTo>
                              <a:cubicBezTo>
                                <a:pt x="16" y="121"/>
                                <a:pt x="26" y="124"/>
                                <a:pt x="35" y="124"/>
                              </a:cubicBezTo>
                              <a:cubicBezTo>
                                <a:pt x="57" y="124"/>
                                <a:pt x="68" y="112"/>
                                <a:pt x="68" y="88"/>
                              </a:cubicBezTo>
                              <a:lnTo>
                                <a:pt x="68" y="78"/>
                              </a:lnTo>
                              <a:lnTo>
                                <a:pt x="68" y="78"/>
                              </a:lnTo>
                              <a:cubicBezTo>
                                <a:pt x="61" y="89"/>
                                <a:pt x="51" y="95"/>
                                <a:pt x="37" y="95"/>
                              </a:cubicBezTo>
                              <a:cubicBezTo>
                                <a:pt x="26" y="95"/>
                                <a:pt x="17" y="91"/>
                                <a:pt x="10" y="83"/>
                              </a:cubicBezTo>
                              <a:cubicBezTo>
                                <a:pt x="3" y="75"/>
                                <a:pt x="0" y="64"/>
                                <a:pt x="0" y="50"/>
                              </a:cubicBezTo>
                              <a:cubicBezTo>
                                <a:pt x="0" y="35"/>
                                <a:pt x="3" y="23"/>
                                <a:pt x="10" y="14"/>
                              </a:cubicBezTo>
                              <a:cubicBezTo>
                                <a:pt x="18" y="5"/>
                                <a:pt x="28" y="0"/>
                                <a:pt x="41" y="0"/>
                              </a:cubicBezTo>
                              <a:cubicBezTo>
                                <a:pt x="53" y="0"/>
                                <a:pt x="62" y="5"/>
                                <a:pt x="68" y="14"/>
                              </a:cubicBezTo>
                              <a:lnTo>
                                <a:pt x="68" y="14"/>
                              </a:lnTo>
                              <a:lnTo>
                                <a:pt x="68" y="2"/>
                              </a:lnTo>
                              <a:lnTo>
                                <a:pt x="82" y="2"/>
                              </a:lnTo>
                              <a:lnTo>
                                <a:pt x="82" y="86"/>
                              </a:lnTo>
                              <a:close/>
                              <a:moveTo>
                                <a:pt x="68" y="52"/>
                              </a:moveTo>
                              <a:lnTo>
                                <a:pt x="68" y="38"/>
                              </a:lnTo>
                              <a:cubicBezTo>
                                <a:pt x="68" y="31"/>
                                <a:pt x="66" y="25"/>
                                <a:pt x="61" y="20"/>
                              </a:cubicBezTo>
                              <a:cubicBezTo>
                                <a:pt x="56" y="15"/>
                                <a:pt x="50" y="12"/>
                                <a:pt x="43" y="12"/>
                              </a:cubicBezTo>
                              <a:cubicBezTo>
                                <a:pt x="34" y="12"/>
                                <a:pt x="27" y="15"/>
                                <a:pt x="22" y="22"/>
                              </a:cubicBezTo>
                              <a:cubicBezTo>
                                <a:pt x="17" y="28"/>
                                <a:pt x="14" y="37"/>
                                <a:pt x="14" y="49"/>
                              </a:cubicBezTo>
                              <a:cubicBezTo>
                                <a:pt x="14" y="60"/>
                                <a:pt x="17" y="67"/>
                                <a:pt x="22" y="74"/>
                              </a:cubicBezTo>
                              <a:cubicBezTo>
                                <a:pt x="26" y="80"/>
                                <a:pt x="33" y="83"/>
                                <a:pt x="41" y="83"/>
                              </a:cubicBezTo>
                              <a:cubicBezTo>
                                <a:pt x="49" y="83"/>
                                <a:pt x="56" y="80"/>
                                <a:pt x="61" y="74"/>
                              </a:cubicBezTo>
                              <a:cubicBezTo>
                                <a:pt x="66" y="68"/>
                                <a:pt x="68" y="61"/>
                                <a:pt x="68" y="52"/>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2" name="Freeform 331"/>
                      <wps:cNvSpPr>
                        <a:spLocks noChangeArrowheads="1"/>
                      </wps:cNvSpPr>
                      <wps:spPr bwMode="auto">
                        <a:xfrm>
                          <a:off x="9369" y="15729"/>
                          <a:ext cx="17" cy="130"/>
                        </a:xfrm>
                        <a:custGeom>
                          <a:avLst/>
                          <a:gdLst>
                            <a:gd name="T0" fmla="*/ 9 w 19"/>
                            <a:gd name="T1" fmla="*/ 19 h 132"/>
                            <a:gd name="T2" fmla="*/ 2 w 19"/>
                            <a:gd name="T3" fmla="*/ 16 h 132"/>
                            <a:gd name="T4" fmla="*/ 0 w 19"/>
                            <a:gd name="T5" fmla="*/ 10 h 132"/>
                            <a:gd name="T6" fmla="*/ 2 w 19"/>
                            <a:gd name="T7" fmla="*/ 3 h 132"/>
                            <a:gd name="T8" fmla="*/ 9 w 19"/>
                            <a:gd name="T9" fmla="*/ 0 h 132"/>
                            <a:gd name="T10" fmla="*/ 15 w 19"/>
                            <a:gd name="T11" fmla="*/ 3 h 132"/>
                            <a:gd name="T12" fmla="*/ 18 w 19"/>
                            <a:gd name="T13" fmla="*/ 10 h 132"/>
                            <a:gd name="T14" fmla="*/ 15 w 19"/>
                            <a:gd name="T15" fmla="*/ 16 h 132"/>
                            <a:gd name="T16" fmla="*/ 9 w 19"/>
                            <a:gd name="T17" fmla="*/ 19 h 132"/>
                            <a:gd name="T18" fmla="*/ 15 w 19"/>
                            <a:gd name="T19" fmla="*/ 131 h 132"/>
                            <a:gd name="T20" fmla="*/ 1 w 19"/>
                            <a:gd name="T21" fmla="*/ 131 h 132"/>
                            <a:gd name="T22" fmla="*/ 1 w 19"/>
                            <a:gd name="T23" fmla="*/ 41 h 132"/>
                            <a:gd name="T24" fmla="*/ 15 w 19"/>
                            <a:gd name="T25" fmla="*/ 41 h 132"/>
                            <a:gd name="T26" fmla="*/ 15 w 19"/>
                            <a:gd name="T27" fmla="*/ 13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32">
                              <a:moveTo>
                                <a:pt x="9" y="19"/>
                              </a:moveTo>
                              <a:cubicBezTo>
                                <a:pt x="6" y="19"/>
                                <a:pt x="4" y="17"/>
                                <a:pt x="2" y="16"/>
                              </a:cubicBezTo>
                              <a:cubicBezTo>
                                <a:pt x="1" y="14"/>
                                <a:pt x="0" y="12"/>
                                <a:pt x="0" y="10"/>
                              </a:cubicBezTo>
                              <a:cubicBezTo>
                                <a:pt x="0" y="7"/>
                                <a:pt x="1" y="4"/>
                                <a:pt x="2" y="3"/>
                              </a:cubicBezTo>
                              <a:cubicBezTo>
                                <a:pt x="4" y="1"/>
                                <a:pt x="6" y="0"/>
                                <a:pt x="9" y="0"/>
                              </a:cubicBezTo>
                              <a:cubicBezTo>
                                <a:pt x="11" y="0"/>
                                <a:pt x="14" y="1"/>
                                <a:pt x="15" y="3"/>
                              </a:cubicBezTo>
                              <a:cubicBezTo>
                                <a:pt x="17" y="4"/>
                                <a:pt x="18" y="7"/>
                                <a:pt x="18" y="10"/>
                              </a:cubicBezTo>
                              <a:cubicBezTo>
                                <a:pt x="18" y="12"/>
                                <a:pt x="17" y="14"/>
                                <a:pt x="15" y="16"/>
                              </a:cubicBezTo>
                              <a:cubicBezTo>
                                <a:pt x="14" y="17"/>
                                <a:pt x="11" y="19"/>
                                <a:pt x="9" y="19"/>
                              </a:cubicBezTo>
                              <a:close/>
                              <a:moveTo>
                                <a:pt x="15" y="131"/>
                              </a:moveTo>
                              <a:lnTo>
                                <a:pt x="1" y="131"/>
                              </a:lnTo>
                              <a:lnTo>
                                <a:pt x="1" y="41"/>
                              </a:lnTo>
                              <a:lnTo>
                                <a:pt x="15" y="41"/>
                              </a:lnTo>
                              <a:lnTo>
                                <a:pt x="15" y="131"/>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3" name="Freeform 332"/>
                      <wps:cNvSpPr>
                        <a:spLocks noChangeArrowheads="1"/>
                      </wps:cNvSpPr>
                      <wps:spPr bwMode="auto">
                        <a:xfrm>
                          <a:off x="9407" y="15726"/>
                          <a:ext cx="82" cy="135"/>
                        </a:xfrm>
                        <a:custGeom>
                          <a:avLst/>
                          <a:gdLst>
                            <a:gd name="T0" fmla="*/ 83 w 84"/>
                            <a:gd name="T1" fmla="*/ 133 h 137"/>
                            <a:gd name="T2" fmla="*/ 69 w 84"/>
                            <a:gd name="T3" fmla="*/ 133 h 137"/>
                            <a:gd name="T4" fmla="*/ 69 w 84"/>
                            <a:gd name="T5" fmla="*/ 119 h 137"/>
                            <a:gd name="T6" fmla="*/ 68 w 84"/>
                            <a:gd name="T7" fmla="*/ 119 h 137"/>
                            <a:gd name="T8" fmla="*/ 37 w 84"/>
                            <a:gd name="T9" fmla="*/ 136 h 137"/>
                            <a:gd name="T10" fmla="*/ 10 w 84"/>
                            <a:gd name="T11" fmla="*/ 124 h 137"/>
                            <a:gd name="T12" fmla="*/ 0 w 84"/>
                            <a:gd name="T13" fmla="*/ 90 h 137"/>
                            <a:gd name="T14" fmla="*/ 11 w 84"/>
                            <a:gd name="T15" fmla="*/ 54 h 137"/>
                            <a:gd name="T16" fmla="*/ 41 w 84"/>
                            <a:gd name="T17" fmla="*/ 41 h 137"/>
                            <a:gd name="T18" fmla="*/ 68 w 84"/>
                            <a:gd name="T19" fmla="*/ 55 h 137"/>
                            <a:gd name="T20" fmla="*/ 69 w 84"/>
                            <a:gd name="T21" fmla="*/ 55 h 137"/>
                            <a:gd name="T22" fmla="*/ 69 w 84"/>
                            <a:gd name="T23" fmla="*/ 0 h 137"/>
                            <a:gd name="T24" fmla="*/ 83 w 84"/>
                            <a:gd name="T25" fmla="*/ 0 h 137"/>
                            <a:gd name="T26" fmla="*/ 83 w 84"/>
                            <a:gd name="T27" fmla="*/ 133 h 137"/>
                            <a:gd name="T28" fmla="*/ 69 w 84"/>
                            <a:gd name="T29" fmla="*/ 92 h 137"/>
                            <a:gd name="T30" fmla="*/ 69 w 84"/>
                            <a:gd name="T31" fmla="*/ 79 h 137"/>
                            <a:gd name="T32" fmla="*/ 61 w 84"/>
                            <a:gd name="T33" fmla="*/ 61 h 137"/>
                            <a:gd name="T34" fmla="*/ 43 w 84"/>
                            <a:gd name="T35" fmla="*/ 53 h 137"/>
                            <a:gd name="T36" fmla="*/ 22 w 84"/>
                            <a:gd name="T37" fmla="*/ 62 h 137"/>
                            <a:gd name="T38" fmla="*/ 15 w 84"/>
                            <a:gd name="T39" fmla="*/ 90 h 137"/>
                            <a:gd name="T40" fmla="*/ 22 w 84"/>
                            <a:gd name="T41" fmla="*/ 115 h 137"/>
                            <a:gd name="T42" fmla="*/ 41 w 84"/>
                            <a:gd name="T43" fmla="*/ 124 h 137"/>
                            <a:gd name="T44" fmla="*/ 61 w 84"/>
                            <a:gd name="T45" fmla="*/ 115 h 137"/>
                            <a:gd name="T46" fmla="*/ 69 w 84"/>
                            <a:gd name="T47" fmla="*/ 92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4" h="137">
                              <a:moveTo>
                                <a:pt x="83" y="133"/>
                              </a:moveTo>
                              <a:lnTo>
                                <a:pt x="69" y="133"/>
                              </a:lnTo>
                              <a:lnTo>
                                <a:pt x="69" y="119"/>
                              </a:lnTo>
                              <a:lnTo>
                                <a:pt x="68" y="119"/>
                              </a:lnTo>
                              <a:cubicBezTo>
                                <a:pt x="62" y="130"/>
                                <a:pt x="51" y="136"/>
                                <a:pt x="37" y="136"/>
                              </a:cubicBezTo>
                              <a:cubicBezTo>
                                <a:pt x="26" y="136"/>
                                <a:pt x="17" y="132"/>
                                <a:pt x="10" y="124"/>
                              </a:cubicBezTo>
                              <a:cubicBezTo>
                                <a:pt x="3" y="115"/>
                                <a:pt x="0" y="104"/>
                                <a:pt x="0" y="90"/>
                              </a:cubicBezTo>
                              <a:cubicBezTo>
                                <a:pt x="0" y="75"/>
                                <a:pt x="4" y="64"/>
                                <a:pt x="11" y="54"/>
                              </a:cubicBezTo>
                              <a:cubicBezTo>
                                <a:pt x="19" y="45"/>
                                <a:pt x="29" y="41"/>
                                <a:pt x="41" y="41"/>
                              </a:cubicBezTo>
                              <a:cubicBezTo>
                                <a:pt x="54" y="41"/>
                                <a:pt x="62" y="45"/>
                                <a:pt x="68" y="55"/>
                              </a:cubicBezTo>
                              <a:lnTo>
                                <a:pt x="69" y="55"/>
                              </a:lnTo>
                              <a:lnTo>
                                <a:pt x="69" y="0"/>
                              </a:lnTo>
                              <a:lnTo>
                                <a:pt x="83" y="0"/>
                              </a:lnTo>
                              <a:lnTo>
                                <a:pt x="83" y="133"/>
                              </a:lnTo>
                              <a:close/>
                              <a:moveTo>
                                <a:pt x="69" y="92"/>
                              </a:moveTo>
                              <a:lnTo>
                                <a:pt x="69" y="79"/>
                              </a:lnTo>
                              <a:cubicBezTo>
                                <a:pt x="69" y="72"/>
                                <a:pt x="66" y="66"/>
                                <a:pt x="61" y="61"/>
                              </a:cubicBezTo>
                              <a:cubicBezTo>
                                <a:pt x="57" y="56"/>
                                <a:pt x="51" y="53"/>
                                <a:pt x="43" y="53"/>
                              </a:cubicBezTo>
                              <a:cubicBezTo>
                                <a:pt x="34" y="53"/>
                                <a:pt x="27" y="56"/>
                                <a:pt x="22" y="62"/>
                              </a:cubicBezTo>
                              <a:cubicBezTo>
                                <a:pt x="17" y="69"/>
                                <a:pt x="15" y="78"/>
                                <a:pt x="15" y="90"/>
                              </a:cubicBezTo>
                              <a:cubicBezTo>
                                <a:pt x="15" y="100"/>
                                <a:pt x="17" y="108"/>
                                <a:pt x="22" y="115"/>
                              </a:cubicBezTo>
                              <a:cubicBezTo>
                                <a:pt x="27" y="121"/>
                                <a:pt x="34" y="124"/>
                                <a:pt x="41" y="124"/>
                              </a:cubicBezTo>
                              <a:cubicBezTo>
                                <a:pt x="49" y="124"/>
                                <a:pt x="56" y="121"/>
                                <a:pt x="61" y="115"/>
                              </a:cubicBezTo>
                              <a:cubicBezTo>
                                <a:pt x="66" y="109"/>
                                <a:pt x="69" y="102"/>
                                <a:pt x="69" y="92"/>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4" name="Freeform 333"/>
                      <wps:cNvSpPr>
                        <a:spLocks noChangeArrowheads="1"/>
                      </wps:cNvSpPr>
                      <wps:spPr bwMode="auto">
                        <a:xfrm>
                          <a:off x="9513" y="15768"/>
                          <a:ext cx="59" cy="94"/>
                        </a:xfrm>
                        <a:custGeom>
                          <a:avLst/>
                          <a:gdLst>
                            <a:gd name="T0" fmla="*/ 0 w 61"/>
                            <a:gd name="T1" fmla="*/ 90 h 96"/>
                            <a:gd name="T2" fmla="*/ 0 w 61"/>
                            <a:gd name="T3" fmla="*/ 74 h 96"/>
                            <a:gd name="T4" fmla="*/ 26 w 61"/>
                            <a:gd name="T5" fmla="*/ 83 h 96"/>
                            <a:gd name="T6" fmla="*/ 45 w 61"/>
                            <a:gd name="T7" fmla="*/ 70 h 96"/>
                            <a:gd name="T8" fmla="*/ 43 w 61"/>
                            <a:gd name="T9" fmla="*/ 63 h 96"/>
                            <a:gd name="T10" fmla="*/ 39 w 61"/>
                            <a:gd name="T11" fmla="*/ 59 h 96"/>
                            <a:gd name="T12" fmla="*/ 32 w 61"/>
                            <a:gd name="T13" fmla="*/ 56 h 96"/>
                            <a:gd name="T14" fmla="*/ 24 w 61"/>
                            <a:gd name="T15" fmla="*/ 53 h 96"/>
                            <a:gd name="T16" fmla="*/ 14 w 61"/>
                            <a:gd name="T17" fmla="*/ 48 h 96"/>
                            <a:gd name="T18" fmla="*/ 6 w 61"/>
                            <a:gd name="T19" fmla="*/ 42 h 96"/>
                            <a:gd name="T20" fmla="*/ 2 w 61"/>
                            <a:gd name="T21" fmla="*/ 35 h 96"/>
                            <a:gd name="T22" fmla="*/ 0 w 61"/>
                            <a:gd name="T23" fmla="*/ 26 h 96"/>
                            <a:gd name="T24" fmla="*/ 3 w 61"/>
                            <a:gd name="T25" fmla="*/ 15 h 96"/>
                            <a:gd name="T26" fmla="*/ 11 w 61"/>
                            <a:gd name="T27" fmla="*/ 7 h 96"/>
                            <a:gd name="T28" fmla="*/ 22 w 61"/>
                            <a:gd name="T29" fmla="*/ 2 h 96"/>
                            <a:gd name="T30" fmla="*/ 35 w 61"/>
                            <a:gd name="T31" fmla="*/ 0 h 96"/>
                            <a:gd name="T32" fmla="*/ 56 w 61"/>
                            <a:gd name="T33" fmla="*/ 4 h 96"/>
                            <a:gd name="T34" fmla="*/ 56 w 61"/>
                            <a:gd name="T35" fmla="*/ 18 h 96"/>
                            <a:gd name="T36" fmla="*/ 32 w 61"/>
                            <a:gd name="T37" fmla="*/ 12 h 96"/>
                            <a:gd name="T38" fmla="*/ 26 w 61"/>
                            <a:gd name="T39" fmla="*/ 13 h 96"/>
                            <a:gd name="T40" fmla="*/ 20 w 61"/>
                            <a:gd name="T41" fmla="*/ 15 h 96"/>
                            <a:gd name="T42" fmla="*/ 16 w 61"/>
                            <a:gd name="T43" fmla="*/ 20 h 96"/>
                            <a:gd name="T44" fmla="*/ 15 w 61"/>
                            <a:gd name="T45" fmla="*/ 25 h 96"/>
                            <a:gd name="T46" fmla="*/ 16 w 61"/>
                            <a:gd name="T47" fmla="*/ 31 h 96"/>
                            <a:gd name="T48" fmla="*/ 20 w 61"/>
                            <a:gd name="T49" fmla="*/ 35 h 96"/>
                            <a:gd name="T50" fmla="*/ 26 w 61"/>
                            <a:gd name="T51" fmla="*/ 39 h 96"/>
                            <a:gd name="T52" fmla="*/ 34 w 61"/>
                            <a:gd name="T53" fmla="*/ 42 h 96"/>
                            <a:gd name="T54" fmla="*/ 44 w 61"/>
                            <a:gd name="T55" fmla="*/ 46 h 96"/>
                            <a:gd name="T56" fmla="*/ 53 w 61"/>
                            <a:gd name="T57" fmla="*/ 52 h 96"/>
                            <a:gd name="T58" fmla="*/ 58 w 61"/>
                            <a:gd name="T59" fmla="*/ 59 h 96"/>
                            <a:gd name="T60" fmla="*/ 60 w 61"/>
                            <a:gd name="T61" fmla="*/ 69 h 96"/>
                            <a:gd name="T62" fmla="*/ 57 w 61"/>
                            <a:gd name="T63" fmla="*/ 80 h 96"/>
                            <a:gd name="T64" fmla="*/ 49 w 61"/>
                            <a:gd name="T65" fmla="*/ 88 h 96"/>
                            <a:gd name="T66" fmla="*/ 37 w 61"/>
                            <a:gd name="T67" fmla="*/ 93 h 96"/>
                            <a:gd name="T68" fmla="*/ 24 w 61"/>
                            <a:gd name="T69" fmla="*/ 95 h 96"/>
                            <a:gd name="T70" fmla="*/ 0 w 61"/>
                            <a:gd name="T71" fmla="*/ 9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1" h="96">
                              <a:moveTo>
                                <a:pt x="0" y="90"/>
                              </a:moveTo>
                              <a:lnTo>
                                <a:pt x="0" y="74"/>
                              </a:lnTo>
                              <a:cubicBezTo>
                                <a:pt x="8" y="80"/>
                                <a:pt x="17" y="83"/>
                                <a:pt x="26" y="83"/>
                              </a:cubicBezTo>
                              <a:cubicBezTo>
                                <a:pt x="39" y="83"/>
                                <a:pt x="45" y="78"/>
                                <a:pt x="45" y="70"/>
                              </a:cubicBezTo>
                              <a:cubicBezTo>
                                <a:pt x="45" y="67"/>
                                <a:pt x="44" y="65"/>
                                <a:pt x="43" y="63"/>
                              </a:cubicBezTo>
                              <a:cubicBezTo>
                                <a:pt x="42" y="62"/>
                                <a:pt x="41" y="61"/>
                                <a:pt x="39" y="59"/>
                              </a:cubicBezTo>
                              <a:cubicBezTo>
                                <a:pt x="37" y="58"/>
                                <a:pt x="35" y="57"/>
                                <a:pt x="32" y="56"/>
                              </a:cubicBezTo>
                              <a:cubicBezTo>
                                <a:pt x="30" y="54"/>
                                <a:pt x="27" y="54"/>
                                <a:pt x="24" y="53"/>
                              </a:cubicBezTo>
                              <a:cubicBezTo>
                                <a:pt x="20" y="51"/>
                                <a:pt x="17" y="49"/>
                                <a:pt x="14" y="48"/>
                              </a:cubicBezTo>
                              <a:cubicBezTo>
                                <a:pt x="11" y="46"/>
                                <a:pt x="8" y="44"/>
                                <a:pt x="6" y="42"/>
                              </a:cubicBezTo>
                              <a:cubicBezTo>
                                <a:pt x="4" y="40"/>
                                <a:pt x="3" y="38"/>
                                <a:pt x="2" y="35"/>
                              </a:cubicBezTo>
                              <a:cubicBezTo>
                                <a:pt x="1" y="33"/>
                                <a:pt x="0" y="29"/>
                                <a:pt x="0" y="26"/>
                              </a:cubicBezTo>
                              <a:cubicBezTo>
                                <a:pt x="0" y="22"/>
                                <a:pt x="1" y="18"/>
                                <a:pt x="3" y="15"/>
                              </a:cubicBezTo>
                              <a:cubicBezTo>
                                <a:pt x="5" y="11"/>
                                <a:pt x="7" y="9"/>
                                <a:pt x="11" y="7"/>
                              </a:cubicBezTo>
                              <a:cubicBezTo>
                                <a:pt x="14" y="5"/>
                                <a:pt x="18" y="3"/>
                                <a:pt x="22" y="2"/>
                              </a:cubicBezTo>
                              <a:cubicBezTo>
                                <a:pt x="26" y="1"/>
                                <a:pt x="30" y="0"/>
                                <a:pt x="35" y="0"/>
                              </a:cubicBezTo>
                              <a:cubicBezTo>
                                <a:pt x="43" y="0"/>
                                <a:pt x="49" y="1"/>
                                <a:pt x="56" y="4"/>
                              </a:cubicBezTo>
                              <a:lnTo>
                                <a:pt x="56" y="18"/>
                              </a:lnTo>
                              <a:cubicBezTo>
                                <a:pt x="49" y="14"/>
                                <a:pt x="41" y="12"/>
                                <a:pt x="32" y="12"/>
                              </a:cubicBezTo>
                              <a:cubicBezTo>
                                <a:pt x="30" y="12"/>
                                <a:pt x="27" y="12"/>
                                <a:pt x="26" y="13"/>
                              </a:cubicBezTo>
                              <a:cubicBezTo>
                                <a:pt x="23" y="14"/>
                                <a:pt x="21" y="14"/>
                                <a:pt x="20" y="15"/>
                              </a:cubicBezTo>
                              <a:cubicBezTo>
                                <a:pt x="18" y="16"/>
                                <a:pt x="17" y="18"/>
                                <a:pt x="16" y="20"/>
                              </a:cubicBezTo>
                              <a:cubicBezTo>
                                <a:pt x="15" y="21"/>
                                <a:pt x="15" y="23"/>
                                <a:pt x="15" y="25"/>
                              </a:cubicBezTo>
                              <a:cubicBezTo>
                                <a:pt x="15" y="27"/>
                                <a:pt x="15" y="29"/>
                                <a:pt x="16" y="31"/>
                              </a:cubicBezTo>
                              <a:cubicBezTo>
                                <a:pt x="17" y="32"/>
                                <a:pt x="18" y="34"/>
                                <a:pt x="20" y="35"/>
                              </a:cubicBezTo>
                              <a:cubicBezTo>
                                <a:pt x="22" y="36"/>
                                <a:pt x="23" y="37"/>
                                <a:pt x="26" y="39"/>
                              </a:cubicBezTo>
                              <a:cubicBezTo>
                                <a:pt x="28" y="40"/>
                                <a:pt x="31" y="40"/>
                                <a:pt x="34" y="42"/>
                              </a:cubicBezTo>
                              <a:cubicBezTo>
                                <a:pt x="38" y="43"/>
                                <a:pt x="41" y="45"/>
                                <a:pt x="44" y="46"/>
                              </a:cubicBezTo>
                              <a:cubicBezTo>
                                <a:pt x="48" y="48"/>
                                <a:pt x="51" y="50"/>
                                <a:pt x="53" y="52"/>
                              </a:cubicBezTo>
                              <a:cubicBezTo>
                                <a:pt x="55" y="54"/>
                                <a:pt x="57" y="56"/>
                                <a:pt x="58" y="59"/>
                              </a:cubicBezTo>
                              <a:cubicBezTo>
                                <a:pt x="59" y="62"/>
                                <a:pt x="60" y="65"/>
                                <a:pt x="60" y="69"/>
                              </a:cubicBezTo>
                              <a:cubicBezTo>
                                <a:pt x="60" y="73"/>
                                <a:pt x="58" y="77"/>
                                <a:pt x="57" y="80"/>
                              </a:cubicBezTo>
                              <a:cubicBezTo>
                                <a:pt x="54" y="83"/>
                                <a:pt x="52" y="86"/>
                                <a:pt x="49" y="88"/>
                              </a:cubicBezTo>
                              <a:cubicBezTo>
                                <a:pt x="45" y="90"/>
                                <a:pt x="42" y="92"/>
                                <a:pt x="37" y="93"/>
                              </a:cubicBezTo>
                              <a:cubicBezTo>
                                <a:pt x="34" y="94"/>
                                <a:pt x="29" y="95"/>
                                <a:pt x="24" y="95"/>
                              </a:cubicBezTo>
                              <a:cubicBezTo>
                                <a:pt x="15" y="95"/>
                                <a:pt x="7" y="93"/>
                                <a:pt x="0" y="90"/>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5" name="Freeform 334"/>
                      <wps:cNvSpPr>
                        <a:spLocks noChangeArrowheads="1"/>
                      </wps:cNvSpPr>
                      <wps:spPr bwMode="auto">
                        <a:xfrm>
                          <a:off x="9585" y="15743"/>
                          <a:ext cx="51" cy="118"/>
                        </a:xfrm>
                        <a:custGeom>
                          <a:avLst/>
                          <a:gdLst>
                            <a:gd name="T0" fmla="*/ 52 w 53"/>
                            <a:gd name="T1" fmla="*/ 116 h 120"/>
                            <a:gd name="T2" fmla="*/ 39 w 53"/>
                            <a:gd name="T3" fmla="*/ 119 h 120"/>
                            <a:gd name="T4" fmla="*/ 15 w 53"/>
                            <a:gd name="T5" fmla="*/ 92 h 120"/>
                            <a:gd name="T6" fmla="*/ 15 w 53"/>
                            <a:gd name="T7" fmla="*/ 39 h 120"/>
                            <a:gd name="T8" fmla="*/ 0 w 53"/>
                            <a:gd name="T9" fmla="*/ 39 h 120"/>
                            <a:gd name="T10" fmla="*/ 0 w 53"/>
                            <a:gd name="T11" fmla="*/ 27 h 120"/>
                            <a:gd name="T12" fmla="*/ 15 w 53"/>
                            <a:gd name="T13" fmla="*/ 27 h 120"/>
                            <a:gd name="T14" fmla="*/ 15 w 53"/>
                            <a:gd name="T15" fmla="*/ 5 h 120"/>
                            <a:gd name="T16" fmla="*/ 30 w 53"/>
                            <a:gd name="T17" fmla="*/ 0 h 120"/>
                            <a:gd name="T18" fmla="*/ 30 w 53"/>
                            <a:gd name="T19" fmla="*/ 27 h 120"/>
                            <a:gd name="T20" fmla="*/ 52 w 53"/>
                            <a:gd name="T21" fmla="*/ 27 h 120"/>
                            <a:gd name="T22" fmla="*/ 52 w 53"/>
                            <a:gd name="T23" fmla="*/ 39 h 120"/>
                            <a:gd name="T24" fmla="*/ 30 w 53"/>
                            <a:gd name="T25" fmla="*/ 39 h 120"/>
                            <a:gd name="T26" fmla="*/ 30 w 53"/>
                            <a:gd name="T27" fmla="*/ 90 h 120"/>
                            <a:gd name="T28" fmla="*/ 32 w 53"/>
                            <a:gd name="T29" fmla="*/ 103 h 120"/>
                            <a:gd name="T30" fmla="*/ 43 w 53"/>
                            <a:gd name="T31" fmla="*/ 107 h 120"/>
                            <a:gd name="T32" fmla="*/ 52 w 53"/>
                            <a:gd name="T33" fmla="*/ 104 h 120"/>
                            <a:gd name="T34" fmla="*/ 52 w 53"/>
                            <a:gd name="T35" fmla="*/ 11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120">
                              <a:moveTo>
                                <a:pt x="52" y="116"/>
                              </a:moveTo>
                              <a:cubicBezTo>
                                <a:pt x="49" y="118"/>
                                <a:pt x="44" y="119"/>
                                <a:pt x="39" y="119"/>
                              </a:cubicBezTo>
                              <a:cubicBezTo>
                                <a:pt x="23" y="119"/>
                                <a:pt x="15" y="110"/>
                                <a:pt x="15" y="92"/>
                              </a:cubicBezTo>
                              <a:lnTo>
                                <a:pt x="15" y="39"/>
                              </a:lnTo>
                              <a:lnTo>
                                <a:pt x="0" y="39"/>
                              </a:lnTo>
                              <a:lnTo>
                                <a:pt x="0" y="27"/>
                              </a:lnTo>
                              <a:lnTo>
                                <a:pt x="15" y="27"/>
                              </a:lnTo>
                              <a:lnTo>
                                <a:pt x="15" y="5"/>
                              </a:lnTo>
                              <a:lnTo>
                                <a:pt x="30" y="0"/>
                              </a:lnTo>
                              <a:lnTo>
                                <a:pt x="30" y="27"/>
                              </a:lnTo>
                              <a:lnTo>
                                <a:pt x="52" y="27"/>
                              </a:lnTo>
                              <a:lnTo>
                                <a:pt x="52" y="39"/>
                              </a:lnTo>
                              <a:lnTo>
                                <a:pt x="30" y="39"/>
                              </a:lnTo>
                              <a:lnTo>
                                <a:pt x="30" y="90"/>
                              </a:lnTo>
                              <a:cubicBezTo>
                                <a:pt x="30" y="96"/>
                                <a:pt x="31" y="100"/>
                                <a:pt x="32" y="103"/>
                              </a:cubicBezTo>
                              <a:cubicBezTo>
                                <a:pt x="35" y="106"/>
                                <a:pt x="38" y="107"/>
                                <a:pt x="43" y="107"/>
                              </a:cubicBezTo>
                              <a:cubicBezTo>
                                <a:pt x="47" y="107"/>
                                <a:pt x="49" y="106"/>
                                <a:pt x="52" y="104"/>
                              </a:cubicBezTo>
                              <a:lnTo>
                                <a:pt x="52" y="116"/>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6" name="Freeform 335"/>
                      <wps:cNvSpPr>
                        <a:spLocks noChangeArrowheads="1"/>
                      </wps:cNvSpPr>
                      <wps:spPr bwMode="auto">
                        <a:xfrm>
                          <a:off x="9657" y="15768"/>
                          <a:ext cx="46" cy="91"/>
                        </a:xfrm>
                        <a:custGeom>
                          <a:avLst/>
                          <a:gdLst>
                            <a:gd name="T0" fmla="*/ 47 w 48"/>
                            <a:gd name="T1" fmla="*/ 16 h 93"/>
                            <a:gd name="T2" fmla="*/ 36 w 48"/>
                            <a:gd name="T3" fmla="*/ 13 h 93"/>
                            <a:gd name="T4" fmla="*/ 20 w 48"/>
                            <a:gd name="T5" fmla="*/ 22 h 93"/>
                            <a:gd name="T6" fmla="*/ 14 w 48"/>
                            <a:gd name="T7" fmla="*/ 46 h 93"/>
                            <a:gd name="T8" fmla="*/ 14 w 48"/>
                            <a:gd name="T9" fmla="*/ 92 h 93"/>
                            <a:gd name="T10" fmla="*/ 0 w 48"/>
                            <a:gd name="T11" fmla="*/ 92 h 93"/>
                            <a:gd name="T12" fmla="*/ 0 w 48"/>
                            <a:gd name="T13" fmla="*/ 2 h 93"/>
                            <a:gd name="T14" fmla="*/ 14 w 48"/>
                            <a:gd name="T15" fmla="*/ 2 h 93"/>
                            <a:gd name="T16" fmla="*/ 14 w 48"/>
                            <a:gd name="T17" fmla="*/ 20 h 93"/>
                            <a:gd name="T18" fmla="*/ 14 w 48"/>
                            <a:gd name="T19" fmla="*/ 20 h 93"/>
                            <a:gd name="T20" fmla="*/ 23 w 48"/>
                            <a:gd name="T21" fmla="*/ 5 h 93"/>
                            <a:gd name="T22" fmla="*/ 38 w 48"/>
                            <a:gd name="T23" fmla="*/ 0 h 93"/>
                            <a:gd name="T24" fmla="*/ 47 w 48"/>
                            <a:gd name="T25" fmla="*/ 1 h 93"/>
                            <a:gd name="T26" fmla="*/ 47 w 48"/>
                            <a:gd name="T27" fmla="*/ 1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93">
                              <a:moveTo>
                                <a:pt x="47" y="16"/>
                              </a:moveTo>
                              <a:cubicBezTo>
                                <a:pt x="44" y="14"/>
                                <a:pt x="40" y="13"/>
                                <a:pt x="36" y="13"/>
                              </a:cubicBezTo>
                              <a:cubicBezTo>
                                <a:pt x="30" y="13"/>
                                <a:pt x="24" y="16"/>
                                <a:pt x="20" y="22"/>
                              </a:cubicBezTo>
                              <a:cubicBezTo>
                                <a:pt x="16" y="28"/>
                                <a:pt x="14" y="36"/>
                                <a:pt x="14" y="46"/>
                              </a:cubicBezTo>
                              <a:lnTo>
                                <a:pt x="14" y="92"/>
                              </a:lnTo>
                              <a:lnTo>
                                <a:pt x="0" y="92"/>
                              </a:lnTo>
                              <a:lnTo>
                                <a:pt x="0" y="2"/>
                              </a:lnTo>
                              <a:lnTo>
                                <a:pt x="14" y="2"/>
                              </a:lnTo>
                              <a:lnTo>
                                <a:pt x="14" y="20"/>
                              </a:lnTo>
                              <a:lnTo>
                                <a:pt x="14" y="20"/>
                              </a:lnTo>
                              <a:cubicBezTo>
                                <a:pt x="16" y="14"/>
                                <a:pt x="19" y="9"/>
                                <a:pt x="23" y="5"/>
                              </a:cubicBezTo>
                              <a:cubicBezTo>
                                <a:pt x="28" y="2"/>
                                <a:pt x="32" y="0"/>
                                <a:pt x="38" y="0"/>
                              </a:cubicBezTo>
                              <a:cubicBezTo>
                                <a:pt x="41" y="0"/>
                                <a:pt x="44" y="1"/>
                                <a:pt x="47" y="1"/>
                              </a:cubicBezTo>
                              <a:lnTo>
                                <a:pt x="47" y="16"/>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7" name="Freeform 336"/>
                      <wps:cNvSpPr>
                        <a:spLocks noChangeArrowheads="1"/>
                      </wps:cNvSpPr>
                      <wps:spPr bwMode="auto">
                        <a:xfrm>
                          <a:off x="9712" y="15768"/>
                          <a:ext cx="70" cy="94"/>
                        </a:xfrm>
                        <a:custGeom>
                          <a:avLst/>
                          <a:gdLst>
                            <a:gd name="T0" fmla="*/ 71 w 72"/>
                            <a:gd name="T1" fmla="*/ 92 h 96"/>
                            <a:gd name="T2" fmla="*/ 57 w 72"/>
                            <a:gd name="T3" fmla="*/ 92 h 96"/>
                            <a:gd name="T4" fmla="*/ 57 w 72"/>
                            <a:gd name="T5" fmla="*/ 79 h 96"/>
                            <a:gd name="T6" fmla="*/ 56 w 72"/>
                            <a:gd name="T7" fmla="*/ 79 h 96"/>
                            <a:gd name="T8" fmla="*/ 29 w 72"/>
                            <a:gd name="T9" fmla="*/ 95 h 96"/>
                            <a:gd name="T10" fmla="*/ 7 w 72"/>
                            <a:gd name="T11" fmla="*/ 87 h 96"/>
                            <a:gd name="T12" fmla="*/ 0 w 72"/>
                            <a:gd name="T13" fmla="*/ 69 h 96"/>
                            <a:gd name="T14" fmla="*/ 30 w 72"/>
                            <a:gd name="T15" fmla="*/ 39 h 96"/>
                            <a:gd name="T16" fmla="*/ 57 w 72"/>
                            <a:gd name="T17" fmla="*/ 35 h 96"/>
                            <a:gd name="T18" fmla="*/ 38 w 72"/>
                            <a:gd name="T19" fmla="*/ 12 h 96"/>
                            <a:gd name="T20" fmla="*/ 9 w 72"/>
                            <a:gd name="T21" fmla="*/ 23 h 96"/>
                            <a:gd name="T22" fmla="*/ 9 w 72"/>
                            <a:gd name="T23" fmla="*/ 9 h 96"/>
                            <a:gd name="T24" fmla="*/ 40 w 72"/>
                            <a:gd name="T25" fmla="*/ 0 h 96"/>
                            <a:gd name="T26" fmla="*/ 71 w 72"/>
                            <a:gd name="T27" fmla="*/ 33 h 96"/>
                            <a:gd name="T28" fmla="*/ 71 w 72"/>
                            <a:gd name="T29" fmla="*/ 92 h 96"/>
                            <a:gd name="T30" fmla="*/ 57 w 72"/>
                            <a:gd name="T31" fmla="*/ 46 h 96"/>
                            <a:gd name="T32" fmla="*/ 35 w 72"/>
                            <a:gd name="T33" fmla="*/ 49 h 96"/>
                            <a:gd name="T34" fmla="*/ 20 w 72"/>
                            <a:gd name="T35" fmla="*/ 54 h 96"/>
                            <a:gd name="T36" fmla="*/ 15 w 72"/>
                            <a:gd name="T37" fmla="*/ 67 h 96"/>
                            <a:gd name="T38" fmla="*/ 19 w 72"/>
                            <a:gd name="T39" fmla="*/ 78 h 96"/>
                            <a:gd name="T40" fmla="*/ 32 w 72"/>
                            <a:gd name="T41" fmla="*/ 83 h 96"/>
                            <a:gd name="T42" fmla="*/ 50 w 72"/>
                            <a:gd name="T43" fmla="*/ 75 h 96"/>
                            <a:gd name="T44" fmla="*/ 57 w 72"/>
                            <a:gd name="T45" fmla="*/ 56 h 96"/>
                            <a:gd name="T46" fmla="*/ 57 w 72"/>
                            <a:gd name="T47" fmla="*/ 4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2" h="96">
                              <a:moveTo>
                                <a:pt x="71" y="92"/>
                              </a:moveTo>
                              <a:lnTo>
                                <a:pt x="57" y="92"/>
                              </a:lnTo>
                              <a:lnTo>
                                <a:pt x="57" y="79"/>
                              </a:lnTo>
                              <a:lnTo>
                                <a:pt x="56" y="79"/>
                              </a:lnTo>
                              <a:cubicBezTo>
                                <a:pt x="50" y="90"/>
                                <a:pt x="41" y="95"/>
                                <a:pt x="29" y="95"/>
                              </a:cubicBezTo>
                              <a:cubicBezTo>
                                <a:pt x="20" y="95"/>
                                <a:pt x="13" y="92"/>
                                <a:pt x="7" y="87"/>
                              </a:cubicBezTo>
                              <a:cubicBezTo>
                                <a:pt x="2" y="83"/>
                                <a:pt x="0" y="77"/>
                                <a:pt x="0" y="69"/>
                              </a:cubicBezTo>
                              <a:cubicBezTo>
                                <a:pt x="0" y="52"/>
                                <a:pt x="10" y="42"/>
                                <a:pt x="30" y="39"/>
                              </a:cubicBezTo>
                              <a:lnTo>
                                <a:pt x="57" y="35"/>
                              </a:lnTo>
                              <a:cubicBezTo>
                                <a:pt x="57" y="20"/>
                                <a:pt x="51" y="12"/>
                                <a:pt x="38" y="12"/>
                              </a:cubicBezTo>
                              <a:cubicBezTo>
                                <a:pt x="27" y="12"/>
                                <a:pt x="18" y="16"/>
                                <a:pt x="9" y="23"/>
                              </a:cubicBezTo>
                              <a:lnTo>
                                <a:pt x="9" y="9"/>
                              </a:lnTo>
                              <a:cubicBezTo>
                                <a:pt x="18" y="3"/>
                                <a:pt x="28" y="0"/>
                                <a:pt x="40" y="0"/>
                              </a:cubicBezTo>
                              <a:cubicBezTo>
                                <a:pt x="61" y="0"/>
                                <a:pt x="71" y="11"/>
                                <a:pt x="71" y="33"/>
                              </a:cubicBezTo>
                              <a:lnTo>
                                <a:pt x="71" y="92"/>
                              </a:lnTo>
                              <a:close/>
                              <a:moveTo>
                                <a:pt x="57" y="46"/>
                              </a:moveTo>
                              <a:lnTo>
                                <a:pt x="35" y="49"/>
                              </a:lnTo>
                              <a:cubicBezTo>
                                <a:pt x="28" y="50"/>
                                <a:pt x="23" y="52"/>
                                <a:pt x="20" y="54"/>
                              </a:cubicBezTo>
                              <a:cubicBezTo>
                                <a:pt x="17" y="57"/>
                                <a:pt x="15" y="61"/>
                                <a:pt x="15" y="67"/>
                              </a:cubicBezTo>
                              <a:cubicBezTo>
                                <a:pt x="15" y="72"/>
                                <a:pt x="17" y="75"/>
                                <a:pt x="19" y="78"/>
                              </a:cubicBezTo>
                              <a:cubicBezTo>
                                <a:pt x="23" y="81"/>
                                <a:pt x="27" y="83"/>
                                <a:pt x="32" y="83"/>
                              </a:cubicBezTo>
                              <a:cubicBezTo>
                                <a:pt x="39" y="83"/>
                                <a:pt x="45" y="80"/>
                                <a:pt x="50" y="75"/>
                              </a:cubicBezTo>
                              <a:cubicBezTo>
                                <a:pt x="54" y="70"/>
                                <a:pt x="57" y="63"/>
                                <a:pt x="57" y="56"/>
                              </a:cubicBezTo>
                              <a:lnTo>
                                <a:pt x="57" y="46"/>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8" name="Freeform 337"/>
                      <wps:cNvSpPr>
                        <a:spLocks noChangeArrowheads="1"/>
                      </wps:cNvSpPr>
                      <wps:spPr bwMode="auto">
                        <a:xfrm>
                          <a:off x="9809" y="15725"/>
                          <a:ext cx="76" cy="137"/>
                        </a:xfrm>
                        <a:custGeom>
                          <a:avLst/>
                          <a:gdLst>
                            <a:gd name="T0" fmla="*/ 26 w 78"/>
                            <a:gd name="T1" fmla="*/ 135 h 139"/>
                            <a:gd name="T2" fmla="*/ 26 w 78"/>
                            <a:gd name="T3" fmla="*/ 122 h 139"/>
                            <a:gd name="T4" fmla="*/ 41 w 78"/>
                            <a:gd name="T5" fmla="*/ 126 h 139"/>
                            <a:gd name="T6" fmla="*/ 56 w 78"/>
                            <a:gd name="T7" fmla="*/ 120 h 139"/>
                            <a:gd name="T8" fmla="*/ 62 w 78"/>
                            <a:gd name="T9" fmla="*/ 102 h 139"/>
                            <a:gd name="T10" fmla="*/ 53 w 78"/>
                            <a:gd name="T11" fmla="*/ 80 h 139"/>
                            <a:gd name="T12" fmla="*/ 29 w 78"/>
                            <a:gd name="T13" fmla="*/ 70 h 139"/>
                            <a:gd name="T14" fmla="*/ 29 w 78"/>
                            <a:gd name="T15" fmla="*/ 59 h 139"/>
                            <a:gd name="T16" fmla="*/ 46 w 78"/>
                            <a:gd name="T17" fmla="*/ 50 h 139"/>
                            <a:gd name="T18" fmla="*/ 53 w 78"/>
                            <a:gd name="T19" fmla="*/ 32 h 139"/>
                            <a:gd name="T20" fmla="*/ 48 w 78"/>
                            <a:gd name="T21" fmla="*/ 17 h 139"/>
                            <a:gd name="T22" fmla="*/ 35 w 78"/>
                            <a:gd name="T23" fmla="*/ 12 h 139"/>
                            <a:gd name="T24" fmla="*/ 14 w 78"/>
                            <a:gd name="T25" fmla="*/ 40 h 139"/>
                            <a:gd name="T26" fmla="*/ 14 w 78"/>
                            <a:gd name="T27" fmla="*/ 135 h 139"/>
                            <a:gd name="T28" fmla="*/ 0 w 78"/>
                            <a:gd name="T29" fmla="*/ 135 h 139"/>
                            <a:gd name="T30" fmla="*/ 0 w 78"/>
                            <a:gd name="T31" fmla="*/ 38 h 139"/>
                            <a:gd name="T32" fmla="*/ 10 w 78"/>
                            <a:gd name="T33" fmla="*/ 11 h 139"/>
                            <a:gd name="T34" fmla="*/ 36 w 78"/>
                            <a:gd name="T35" fmla="*/ 0 h 139"/>
                            <a:gd name="T36" fmla="*/ 59 w 78"/>
                            <a:gd name="T37" fmla="*/ 9 h 139"/>
                            <a:gd name="T38" fmla="*/ 67 w 78"/>
                            <a:gd name="T39" fmla="*/ 31 h 139"/>
                            <a:gd name="T40" fmla="*/ 61 w 78"/>
                            <a:gd name="T41" fmla="*/ 51 h 139"/>
                            <a:gd name="T42" fmla="*/ 44 w 78"/>
                            <a:gd name="T43" fmla="*/ 63 h 139"/>
                            <a:gd name="T44" fmla="*/ 44 w 78"/>
                            <a:gd name="T45" fmla="*/ 63 h 139"/>
                            <a:gd name="T46" fmla="*/ 77 w 78"/>
                            <a:gd name="T47" fmla="*/ 101 h 139"/>
                            <a:gd name="T48" fmla="*/ 67 w 78"/>
                            <a:gd name="T49" fmla="*/ 127 h 139"/>
                            <a:gd name="T50" fmla="*/ 41 w 78"/>
                            <a:gd name="T51" fmla="*/ 138 h 139"/>
                            <a:gd name="T52" fmla="*/ 26 w 78"/>
                            <a:gd name="T53" fmla="*/ 13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8" h="139">
                              <a:moveTo>
                                <a:pt x="26" y="135"/>
                              </a:moveTo>
                              <a:lnTo>
                                <a:pt x="26" y="122"/>
                              </a:lnTo>
                              <a:cubicBezTo>
                                <a:pt x="30" y="125"/>
                                <a:pt x="35" y="126"/>
                                <a:pt x="41" y="126"/>
                              </a:cubicBezTo>
                              <a:cubicBezTo>
                                <a:pt x="47" y="126"/>
                                <a:pt x="52" y="124"/>
                                <a:pt x="56" y="120"/>
                              </a:cubicBezTo>
                              <a:cubicBezTo>
                                <a:pt x="60" y="115"/>
                                <a:pt x="62" y="109"/>
                                <a:pt x="62" y="102"/>
                              </a:cubicBezTo>
                              <a:cubicBezTo>
                                <a:pt x="62" y="93"/>
                                <a:pt x="60" y="86"/>
                                <a:pt x="53" y="80"/>
                              </a:cubicBezTo>
                              <a:cubicBezTo>
                                <a:pt x="48" y="75"/>
                                <a:pt x="40" y="71"/>
                                <a:pt x="29" y="70"/>
                              </a:cubicBezTo>
                              <a:lnTo>
                                <a:pt x="29" y="59"/>
                              </a:lnTo>
                              <a:cubicBezTo>
                                <a:pt x="36" y="58"/>
                                <a:pt x="41" y="55"/>
                                <a:pt x="46" y="50"/>
                              </a:cubicBezTo>
                              <a:cubicBezTo>
                                <a:pt x="50" y="45"/>
                                <a:pt x="53" y="39"/>
                                <a:pt x="53" y="32"/>
                              </a:cubicBezTo>
                              <a:cubicBezTo>
                                <a:pt x="53" y="26"/>
                                <a:pt x="51" y="21"/>
                                <a:pt x="48" y="17"/>
                              </a:cubicBezTo>
                              <a:cubicBezTo>
                                <a:pt x="45" y="14"/>
                                <a:pt x="40" y="12"/>
                                <a:pt x="35" y="12"/>
                              </a:cubicBezTo>
                              <a:cubicBezTo>
                                <a:pt x="21" y="12"/>
                                <a:pt x="14" y="21"/>
                                <a:pt x="14" y="40"/>
                              </a:cubicBezTo>
                              <a:lnTo>
                                <a:pt x="14" y="135"/>
                              </a:lnTo>
                              <a:lnTo>
                                <a:pt x="0" y="135"/>
                              </a:lnTo>
                              <a:lnTo>
                                <a:pt x="0" y="38"/>
                              </a:lnTo>
                              <a:cubicBezTo>
                                <a:pt x="0" y="27"/>
                                <a:pt x="3" y="17"/>
                                <a:pt x="10" y="11"/>
                              </a:cubicBezTo>
                              <a:cubicBezTo>
                                <a:pt x="16" y="4"/>
                                <a:pt x="25" y="0"/>
                                <a:pt x="36" y="0"/>
                              </a:cubicBezTo>
                              <a:cubicBezTo>
                                <a:pt x="45" y="0"/>
                                <a:pt x="53" y="3"/>
                                <a:pt x="59" y="9"/>
                              </a:cubicBezTo>
                              <a:cubicBezTo>
                                <a:pt x="65" y="14"/>
                                <a:pt x="67" y="21"/>
                                <a:pt x="67" y="31"/>
                              </a:cubicBezTo>
                              <a:cubicBezTo>
                                <a:pt x="67" y="38"/>
                                <a:pt x="65" y="45"/>
                                <a:pt x="61" y="51"/>
                              </a:cubicBezTo>
                              <a:cubicBezTo>
                                <a:pt x="57" y="57"/>
                                <a:pt x="50" y="61"/>
                                <a:pt x="44" y="63"/>
                              </a:cubicBezTo>
                              <a:lnTo>
                                <a:pt x="44" y="63"/>
                              </a:lnTo>
                              <a:cubicBezTo>
                                <a:pt x="66" y="68"/>
                                <a:pt x="77" y="80"/>
                                <a:pt x="77" y="101"/>
                              </a:cubicBezTo>
                              <a:cubicBezTo>
                                <a:pt x="77" y="112"/>
                                <a:pt x="74" y="120"/>
                                <a:pt x="67" y="127"/>
                              </a:cubicBezTo>
                              <a:cubicBezTo>
                                <a:pt x="61" y="134"/>
                                <a:pt x="52" y="138"/>
                                <a:pt x="41" y="138"/>
                              </a:cubicBezTo>
                              <a:cubicBezTo>
                                <a:pt x="35" y="138"/>
                                <a:pt x="30" y="137"/>
                                <a:pt x="26" y="135"/>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9" name="Freeform 338"/>
                      <wps:cNvSpPr>
                        <a:spLocks noChangeArrowheads="1"/>
                      </wps:cNvSpPr>
                      <wps:spPr bwMode="auto">
                        <a:xfrm>
                          <a:off x="9902" y="15768"/>
                          <a:ext cx="77" cy="94"/>
                        </a:xfrm>
                        <a:custGeom>
                          <a:avLst/>
                          <a:gdLst>
                            <a:gd name="T0" fmla="*/ 78 w 79"/>
                            <a:gd name="T1" fmla="*/ 50 h 96"/>
                            <a:gd name="T2" fmla="*/ 15 w 79"/>
                            <a:gd name="T3" fmla="*/ 50 h 96"/>
                            <a:gd name="T4" fmla="*/ 23 w 79"/>
                            <a:gd name="T5" fmla="*/ 74 h 96"/>
                            <a:gd name="T6" fmla="*/ 44 w 79"/>
                            <a:gd name="T7" fmla="*/ 83 h 96"/>
                            <a:gd name="T8" fmla="*/ 72 w 79"/>
                            <a:gd name="T9" fmla="*/ 73 h 96"/>
                            <a:gd name="T10" fmla="*/ 72 w 79"/>
                            <a:gd name="T11" fmla="*/ 86 h 96"/>
                            <a:gd name="T12" fmla="*/ 41 w 79"/>
                            <a:gd name="T13" fmla="*/ 95 h 96"/>
                            <a:gd name="T14" fmla="*/ 11 w 79"/>
                            <a:gd name="T15" fmla="*/ 82 h 96"/>
                            <a:gd name="T16" fmla="*/ 0 w 79"/>
                            <a:gd name="T17" fmla="*/ 48 h 96"/>
                            <a:gd name="T18" fmla="*/ 12 w 79"/>
                            <a:gd name="T19" fmla="*/ 13 h 96"/>
                            <a:gd name="T20" fmla="*/ 41 w 79"/>
                            <a:gd name="T21" fmla="*/ 0 h 96"/>
                            <a:gd name="T22" fmla="*/ 69 w 79"/>
                            <a:gd name="T23" fmla="*/ 11 h 96"/>
                            <a:gd name="T24" fmla="*/ 78 w 79"/>
                            <a:gd name="T25" fmla="*/ 43 h 96"/>
                            <a:gd name="T26" fmla="*/ 78 w 79"/>
                            <a:gd name="T27" fmla="*/ 50 h 96"/>
                            <a:gd name="T28" fmla="*/ 63 w 79"/>
                            <a:gd name="T29" fmla="*/ 39 h 96"/>
                            <a:gd name="T30" fmla="*/ 57 w 79"/>
                            <a:gd name="T31" fmla="*/ 19 h 96"/>
                            <a:gd name="T32" fmla="*/ 41 w 79"/>
                            <a:gd name="T33" fmla="*/ 12 h 96"/>
                            <a:gd name="T34" fmla="*/ 24 w 79"/>
                            <a:gd name="T35" fmla="*/ 19 h 96"/>
                            <a:gd name="T36" fmla="*/ 15 w 79"/>
                            <a:gd name="T37" fmla="*/ 39 h 96"/>
                            <a:gd name="T38" fmla="*/ 63 w 79"/>
                            <a:gd name="T39" fmla="*/ 3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6">
                              <a:moveTo>
                                <a:pt x="78" y="50"/>
                              </a:moveTo>
                              <a:lnTo>
                                <a:pt x="15" y="50"/>
                              </a:lnTo>
                              <a:cubicBezTo>
                                <a:pt x="15" y="61"/>
                                <a:pt x="18" y="69"/>
                                <a:pt x="23" y="74"/>
                              </a:cubicBezTo>
                              <a:cubicBezTo>
                                <a:pt x="28" y="80"/>
                                <a:pt x="35" y="83"/>
                                <a:pt x="44" y="83"/>
                              </a:cubicBezTo>
                              <a:cubicBezTo>
                                <a:pt x="54" y="83"/>
                                <a:pt x="63" y="79"/>
                                <a:pt x="72" y="73"/>
                              </a:cubicBezTo>
                              <a:lnTo>
                                <a:pt x="72" y="86"/>
                              </a:lnTo>
                              <a:cubicBezTo>
                                <a:pt x="64" y="92"/>
                                <a:pt x="54" y="95"/>
                                <a:pt x="41" y="95"/>
                              </a:cubicBezTo>
                              <a:cubicBezTo>
                                <a:pt x="28" y="95"/>
                                <a:pt x="18" y="91"/>
                                <a:pt x="11" y="82"/>
                              </a:cubicBezTo>
                              <a:cubicBezTo>
                                <a:pt x="3" y="74"/>
                                <a:pt x="0" y="62"/>
                                <a:pt x="0" y="48"/>
                              </a:cubicBezTo>
                              <a:cubicBezTo>
                                <a:pt x="0" y="33"/>
                                <a:pt x="4" y="22"/>
                                <a:pt x="12" y="13"/>
                              </a:cubicBezTo>
                              <a:cubicBezTo>
                                <a:pt x="20" y="5"/>
                                <a:pt x="29" y="0"/>
                                <a:pt x="41" y="0"/>
                              </a:cubicBezTo>
                              <a:cubicBezTo>
                                <a:pt x="53" y="0"/>
                                <a:pt x="62" y="4"/>
                                <a:pt x="69" y="11"/>
                              </a:cubicBezTo>
                              <a:cubicBezTo>
                                <a:pt x="75" y="19"/>
                                <a:pt x="78" y="29"/>
                                <a:pt x="78" y="43"/>
                              </a:cubicBezTo>
                              <a:lnTo>
                                <a:pt x="78" y="50"/>
                              </a:lnTo>
                              <a:close/>
                              <a:moveTo>
                                <a:pt x="63" y="39"/>
                              </a:moveTo>
                              <a:cubicBezTo>
                                <a:pt x="63" y="30"/>
                                <a:pt x="61" y="24"/>
                                <a:pt x="57" y="19"/>
                              </a:cubicBezTo>
                              <a:cubicBezTo>
                                <a:pt x="53" y="14"/>
                                <a:pt x="48" y="12"/>
                                <a:pt x="41" y="12"/>
                              </a:cubicBezTo>
                              <a:cubicBezTo>
                                <a:pt x="34" y="12"/>
                                <a:pt x="28" y="14"/>
                                <a:pt x="24" y="19"/>
                              </a:cubicBezTo>
                              <a:cubicBezTo>
                                <a:pt x="19" y="24"/>
                                <a:pt x="16" y="31"/>
                                <a:pt x="15" y="39"/>
                              </a:cubicBezTo>
                              <a:lnTo>
                                <a:pt x="63" y="39"/>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0" name="Freeform 339"/>
                      <wps:cNvSpPr>
                        <a:spLocks noChangeArrowheads="1"/>
                      </wps:cNvSpPr>
                      <wps:spPr bwMode="auto">
                        <a:xfrm>
                          <a:off x="10047" y="15730"/>
                          <a:ext cx="77" cy="128"/>
                        </a:xfrm>
                        <a:custGeom>
                          <a:avLst/>
                          <a:gdLst>
                            <a:gd name="T0" fmla="*/ 58 w 79"/>
                            <a:gd name="T1" fmla="*/ 35 h 130"/>
                            <a:gd name="T2" fmla="*/ 56 w 79"/>
                            <a:gd name="T3" fmla="*/ 25 h 130"/>
                            <a:gd name="T4" fmla="*/ 51 w 79"/>
                            <a:gd name="T5" fmla="*/ 18 h 130"/>
                            <a:gd name="T6" fmla="*/ 44 w 79"/>
                            <a:gd name="T7" fmla="*/ 14 h 130"/>
                            <a:gd name="T8" fmla="*/ 35 w 79"/>
                            <a:gd name="T9" fmla="*/ 12 h 130"/>
                            <a:gd name="T10" fmla="*/ 26 w 79"/>
                            <a:gd name="T11" fmla="*/ 13 h 130"/>
                            <a:gd name="T12" fmla="*/ 18 w 79"/>
                            <a:gd name="T13" fmla="*/ 16 h 130"/>
                            <a:gd name="T14" fmla="*/ 11 w 79"/>
                            <a:gd name="T15" fmla="*/ 21 h 130"/>
                            <a:gd name="T16" fmla="*/ 5 w 79"/>
                            <a:gd name="T17" fmla="*/ 27 h 130"/>
                            <a:gd name="T18" fmla="*/ 5 w 79"/>
                            <a:gd name="T19" fmla="*/ 12 h 130"/>
                            <a:gd name="T20" fmla="*/ 18 w 79"/>
                            <a:gd name="T21" fmla="*/ 3 h 130"/>
                            <a:gd name="T22" fmla="*/ 36 w 79"/>
                            <a:gd name="T23" fmla="*/ 0 h 130"/>
                            <a:gd name="T24" fmla="*/ 51 w 79"/>
                            <a:gd name="T25" fmla="*/ 2 h 130"/>
                            <a:gd name="T26" fmla="*/ 62 w 79"/>
                            <a:gd name="T27" fmla="*/ 9 h 130"/>
                            <a:gd name="T28" fmla="*/ 70 w 79"/>
                            <a:gd name="T29" fmla="*/ 19 h 130"/>
                            <a:gd name="T30" fmla="*/ 73 w 79"/>
                            <a:gd name="T31" fmla="*/ 34 h 130"/>
                            <a:gd name="T32" fmla="*/ 71 w 79"/>
                            <a:gd name="T33" fmla="*/ 48 h 130"/>
                            <a:gd name="T34" fmla="*/ 66 w 79"/>
                            <a:gd name="T35" fmla="*/ 59 h 130"/>
                            <a:gd name="T36" fmla="*/ 57 w 79"/>
                            <a:gd name="T37" fmla="*/ 69 h 130"/>
                            <a:gd name="T38" fmla="*/ 44 w 79"/>
                            <a:gd name="T39" fmla="*/ 79 h 130"/>
                            <a:gd name="T40" fmla="*/ 30 w 79"/>
                            <a:gd name="T41" fmla="*/ 90 h 130"/>
                            <a:gd name="T42" fmla="*/ 21 w 79"/>
                            <a:gd name="T43" fmla="*/ 99 h 130"/>
                            <a:gd name="T44" fmla="*/ 15 w 79"/>
                            <a:gd name="T45" fmla="*/ 107 h 130"/>
                            <a:gd name="T46" fmla="*/ 14 w 79"/>
                            <a:gd name="T47" fmla="*/ 116 h 130"/>
                            <a:gd name="T48" fmla="*/ 78 w 79"/>
                            <a:gd name="T49" fmla="*/ 116 h 130"/>
                            <a:gd name="T50" fmla="*/ 78 w 79"/>
                            <a:gd name="T51" fmla="*/ 129 h 130"/>
                            <a:gd name="T52" fmla="*/ 0 w 79"/>
                            <a:gd name="T53" fmla="*/ 129 h 130"/>
                            <a:gd name="T54" fmla="*/ 0 w 79"/>
                            <a:gd name="T55" fmla="*/ 122 h 130"/>
                            <a:gd name="T56" fmla="*/ 1 w 79"/>
                            <a:gd name="T57" fmla="*/ 108 h 130"/>
                            <a:gd name="T58" fmla="*/ 7 w 79"/>
                            <a:gd name="T59" fmla="*/ 96 h 130"/>
                            <a:gd name="T60" fmla="*/ 18 w 79"/>
                            <a:gd name="T61" fmla="*/ 85 h 130"/>
                            <a:gd name="T62" fmla="*/ 34 w 79"/>
                            <a:gd name="T63" fmla="*/ 73 h 130"/>
                            <a:gd name="T64" fmla="*/ 45 w 79"/>
                            <a:gd name="T65" fmla="*/ 64 h 130"/>
                            <a:gd name="T66" fmla="*/ 53 w 79"/>
                            <a:gd name="T67" fmla="*/ 54 h 130"/>
                            <a:gd name="T68" fmla="*/ 57 w 79"/>
                            <a:gd name="T69" fmla="*/ 45 h 130"/>
                            <a:gd name="T70" fmla="*/ 58 w 79"/>
                            <a:gd name="T71" fmla="*/ 3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9" h="130">
                              <a:moveTo>
                                <a:pt x="58" y="35"/>
                              </a:moveTo>
                              <a:cubicBezTo>
                                <a:pt x="58" y="31"/>
                                <a:pt x="57" y="28"/>
                                <a:pt x="56" y="25"/>
                              </a:cubicBezTo>
                              <a:cubicBezTo>
                                <a:pt x="55" y="22"/>
                                <a:pt x="53" y="20"/>
                                <a:pt x="51" y="18"/>
                              </a:cubicBezTo>
                              <a:cubicBezTo>
                                <a:pt x="49" y="16"/>
                                <a:pt x="47" y="14"/>
                                <a:pt x="44" y="14"/>
                              </a:cubicBezTo>
                              <a:cubicBezTo>
                                <a:pt x="41" y="12"/>
                                <a:pt x="38" y="12"/>
                                <a:pt x="35" y="12"/>
                              </a:cubicBezTo>
                              <a:cubicBezTo>
                                <a:pt x="32" y="12"/>
                                <a:pt x="29" y="12"/>
                                <a:pt x="26" y="13"/>
                              </a:cubicBezTo>
                              <a:cubicBezTo>
                                <a:pt x="24" y="14"/>
                                <a:pt x="21" y="15"/>
                                <a:pt x="18" y="16"/>
                              </a:cubicBezTo>
                              <a:cubicBezTo>
                                <a:pt x="16" y="18"/>
                                <a:pt x="14" y="19"/>
                                <a:pt x="11" y="21"/>
                              </a:cubicBezTo>
                              <a:cubicBezTo>
                                <a:pt x="9" y="23"/>
                                <a:pt x="6" y="25"/>
                                <a:pt x="5" y="27"/>
                              </a:cubicBezTo>
                              <a:lnTo>
                                <a:pt x="5" y="12"/>
                              </a:lnTo>
                              <a:cubicBezTo>
                                <a:pt x="9" y="8"/>
                                <a:pt x="13" y="5"/>
                                <a:pt x="18" y="3"/>
                              </a:cubicBezTo>
                              <a:cubicBezTo>
                                <a:pt x="23" y="1"/>
                                <a:pt x="29" y="0"/>
                                <a:pt x="36" y="0"/>
                              </a:cubicBezTo>
                              <a:cubicBezTo>
                                <a:pt x="42" y="0"/>
                                <a:pt x="47" y="1"/>
                                <a:pt x="51" y="2"/>
                              </a:cubicBezTo>
                              <a:cubicBezTo>
                                <a:pt x="55" y="4"/>
                                <a:pt x="59" y="6"/>
                                <a:pt x="62" y="9"/>
                              </a:cubicBezTo>
                              <a:cubicBezTo>
                                <a:pt x="65" y="12"/>
                                <a:pt x="68" y="15"/>
                                <a:pt x="70" y="19"/>
                              </a:cubicBezTo>
                              <a:cubicBezTo>
                                <a:pt x="72" y="24"/>
                                <a:pt x="73" y="28"/>
                                <a:pt x="73" y="34"/>
                              </a:cubicBezTo>
                              <a:cubicBezTo>
                                <a:pt x="73" y="39"/>
                                <a:pt x="72" y="44"/>
                                <a:pt x="71" y="48"/>
                              </a:cubicBezTo>
                              <a:cubicBezTo>
                                <a:pt x="70" y="52"/>
                                <a:pt x="68" y="56"/>
                                <a:pt x="66" y="59"/>
                              </a:cubicBezTo>
                              <a:cubicBezTo>
                                <a:pt x="64" y="63"/>
                                <a:pt x="60" y="66"/>
                                <a:pt x="57" y="69"/>
                              </a:cubicBezTo>
                              <a:cubicBezTo>
                                <a:pt x="53" y="73"/>
                                <a:pt x="49" y="76"/>
                                <a:pt x="44" y="79"/>
                              </a:cubicBezTo>
                              <a:cubicBezTo>
                                <a:pt x="39" y="84"/>
                                <a:pt x="34" y="87"/>
                                <a:pt x="30" y="90"/>
                              </a:cubicBezTo>
                              <a:cubicBezTo>
                                <a:pt x="26" y="94"/>
                                <a:pt x="23" y="96"/>
                                <a:pt x="21" y="99"/>
                              </a:cubicBezTo>
                              <a:cubicBezTo>
                                <a:pt x="18" y="101"/>
                                <a:pt x="17" y="104"/>
                                <a:pt x="15" y="107"/>
                              </a:cubicBezTo>
                              <a:cubicBezTo>
                                <a:pt x="15" y="109"/>
                                <a:pt x="14" y="112"/>
                                <a:pt x="14" y="116"/>
                              </a:cubicBezTo>
                              <a:lnTo>
                                <a:pt x="78" y="116"/>
                              </a:lnTo>
                              <a:lnTo>
                                <a:pt x="78" y="129"/>
                              </a:lnTo>
                              <a:lnTo>
                                <a:pt x="0" y="129"/>
                              </a:lnTo>
                              <a:lnTo>
                                <a:pt x="0" y="122"/>
                              </a:lnTo>
                              <a:cubicBezTo>
                                <a:pt x="0" y="117"/>
                                <a:pt x="0" y="112"/>
                                <a:pt x="1" y="108"/>
                              </a:cubicBezTo>
                              <a:cubicBezTo>
                                <a:pt x="2" y="104"/>
                                <a:pt x="5" y="100"/>
                                <a:pt x="7" y="96"/>
                              </a:cubicBezTo>
                              <a:cubicBezTo>
                                <a:pt x="10" y="92"/>
                                <a:pt x="13" y="89"/>
                                <a:pt x="18" y="85"/>
                              </a:cubicBezTo>
                              <a:cubicBezTo>
                                <a:pt x="22" y="82"/>
                                <a:pt x="27" y="77"/>
                                <a:pt x="34" y="73"/>
                              </a:cubicBezTo>
                              <a:cubicBezTo>
                                <a:pt x="39" y="69"/>
                                <a:pt x="42" y="66"/>
                                <a:pt x="45" y="64"/>
                              </a:cubicBezTo>
                              <a:cubicBezTo>
                                <a:pt x="48" y="60"/>
                                <a:pt x="51" y="57"/>
                                <a:pt x="53" y="54"/>
                              </a:cubicBezTo>
                              <a:cubicBezTo>
                                <a:pt x="55" y="51"/>
                                <a:pt x="56" y="48"/>
                                <a:pt x="57" y="45"/>
                              </a:cubicBezTo>
                              <a:cubicBezTo>
                                <a:pt x="57" y="42"/>
                                <a:pt x="58" y="39"/>
                                <a:pt x="58" y="35"/>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1" name="Freeform 340"/>
                      <wps:cNvSpPr>
                        <a:spLocks noChangeArrowheads="1"/>
                      </wps:cNvSpPr>
                      <wps:spPr bwMode="auto">
                        <a:xfrm>
                          <a:off x="10141" y="15768"/>
                          <a:ext cx="70" cy="94"/>
                        </a:xfrm>
                        <a:custGeom>
                          <a:avLst/>
                          <a:gdLst>
                            <a:gd name="T0" fmla="*/ 71 w 72"/>
                            <a:gd name="T1" fmla="*/ 92 h 96"/>
                            <a:gd name="T2" fmla="*/ 56 w 72"/>
                            <a:gd name="T3" fmla="*/ 92 h 96"/>
                            <a:gd name="T4" fmla="*/ 56 w 72"/>
                            <a:gd name="T5" fmla="*/ 79 h 96"/>
                            <a:gd name="T6" fmla="*/ 56 w 72"/>
                            <a:gd name="T7" fmla="*/ 79 h 96"/>
                            <a:gd name="T8" fmla="*/ 29 w 72"/>
                            <a:gd name="T9" fmla="*/ 95 h 96"/>
                            <a:gd name="T10" fmla="*/ 7 w 72"/>
                            <a:gd name="T11" fmla="*/ 87 h 96"/>
                            <a:gd name="T12" fmla="*/ 0 w 72"/>
                            <a:gd name="T13" fmla="*/ 69 h 96"/>
                            <a:gd name="T14" fmla="*/ 29 w 72"/>
                            <a:gd name="T15" fmla="*/ 39 h 96"/>
                            <a:gd name="T16" fmla="*/ 56 w 72"/>
                            <a:gd name="T17" fmla="*/ 35 h 96"/>
                            <a:gd name="T18" fmla="*/ 38 w 72"/>
                            <a:gd name="T19" fmla="*/ 12 h 96"/>
                            <a:gd name="T20" fmla="*/ 9 w 72"/>
                            <a:gd name="T21" fmla="*/ 23 h 96"/>
                            <a:gd name="T22" fmla="*/ 9 w 72"/>
                            <a:gd name="T23" fmla="*/ 9 h 96"/>
                            <a:gd name="T24" fmla="*/ 39 w 72"/>
                            <a:gd name="T25" fmla="*/ 0 h 96"/>
                            <a:gd name="T26" fmla="*/ 71 w 72"/>
                            <a:gd name="T27" fmla="*/ 33 h 96"/>
                            <a:gd name="T28" fmla="*/ 71 w 72"/>
                            <a:gd name="T29" fmla="*/ 92 h 96"/>
                            <a:gd name="T30" fmla="*/ 56 w 72"/>
                            <a:gd name="T31" fmla="*/ 46 h 96"/>
                            <a:gd name="T32" fmla="*/ 35 w 72"/>
                            <a:gd name="T33" fmla="*/ 49 h 96"/>
                            <a:gd name="T34" fmla="*/ 20 w 72"/>
                            <a:gd name="T35" fmla="*/ 54 h 96"/>
                            <a:gd name="T36" fmla="*/ 14 w 72"/>
                            <a:gd name="T37" fmla="*/ 67 h 96"/>
                            <a:gd name="T38" fmla="*/ 19 w 72"/>
                            <a:gd name="T39" fmla="*/ 78 h 96"/>
                            <a:gd name="T40" fmla="*/ 31 w 72"/>
                            <a:gd name="T41" fmla="*/ 83 h 96"/>
                            <a:gd name="T42" fmla="*/ 50 w 72"/>
                            <a:gd name="T43" fmla="*/ 75 h 96"/>
                            <a:gd name="T44" fmla="*/ 56 w 72"/>
                            <a:gd name="T45" fmla="*/ 56 h 96"/>
                            <a:gd name="T46" fmla="*/ 56 w 72"/>
                            <a:gd name="T47" fmla="*/ 4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2" h="96">
                              <a:moveTo>
                                <a:pt x="71" y="92"/>
                              </a:moveTo>
                              <a:lnTo>
                                <a:pt x="56" y="92"/>
                              </a:lnTo>
                              <a:lnTo>
                                <a:pt x="56" y="79"/>
                              </a:lnTo>
                              <a:lnTo>
                                <a:pt x="56" y="79"/>
                              </a:lnTo>
                              <a:cubicBezTo>
                                <a:pt x="50" y="90"/>
                                <a:pt x="40" y="95"/>
                                <a:pt x="29" y="95"/>
                              </a:cubicBezTo>
                              <a:cubicBezTo>
                                <a:pt x="20" y="95"/>
                                <a:pt x="12" y="92"/>
                                <a:pt x="7" y="87"/>
                              </a:cubicBezTo>
                              <a:cubicBezTo>
                                <a:pt x="2" y="83"/>
                                <a:pt x="0" y="77"/>
                                <a:pt x="0" y="69"/>
                              </a:cubicBezTo>
                              <a:cubicBezTo>
                                <a:pt x="0" y="52"/>
                                <a:pt x="9" y="42"/>
                                <a:pt x="29" y="39"/>
                              </a:cubicBezTo>
                              <a:lnTo>
                                <a:pt x="56" y="35"/>
                              </a:lnTo>
                              <a:cubicBezTo>
                                <a:pt x="56" y="20"/>
                                <a:pt x="50" y="12"/>
                                <a:pt x="38" y="12"/>
                              </a:cubicBezTo>
                              <a:cubicBezTo>
                                <a:pt x="27" y="12"/>
                                <a:pt x="17" y="16"/>
                                <a:pt x="9" y="23"/>
                              </a:cubicBezTo>
                              <a:lnTo>
                                <a:pt x="9" y="9"/>
                              </a:lnTo>
                              <a:cubicBezTo>
                                <a:pt x="17" y="3"/>
                                <a:pt x="27" y="0"/>
                                <a:pt x="39" y="0"/>
                              </a:cubicBezTo>
                              <a:cubicBezTo>
                                <a:pt x="60" y="0"/>
                                <a:pt x="71" y="11"/>
                                <a:pt x="71" y="33"/>
                              </a:cubicBezTo>
                              <a:lnTo>
                                <a:pt x="71" y="92"/>
                              </a:lnTo>
                              <a:close/>
                              <a:moveTo>
                                <a:pt x="56" y="46"/>
                              </a:moveTo>
                              <a:lnTo>
                                <a:pt x="35" y="49"/>
                              </a:lnTo>
                              <a:cubicBezTo>
                                <a:pt x="28" y="50"/>
                                <a:pt x="23" y="52"/>
                                <a:pt x="20" y="54"/>
                              </a:cubicBezTo>
                              <a:cubicBezTo>
                                <a:pt x="16" y="57"/>
                                <a:pt x="14" y="61"/>
                                <a:pt x="14" y="67"/>
                              </a:cubicBezTo>
                              <a:cubicBezTo>
                                <a:pt x="14" y="72"/>
                                <a:pt x="16" y="75"/>
                                <a:pt x="19" y="78"/>
                              </a:cubicBezTo>
                              <a:cubicBezTo>
                                <a:pt x="22" y="81"/>
                                <a:pt x="26" y="83"/>
                                <a:pt x="31" y="83"/>
                              </a:cubicBezTo>
                              <a:cubicBezTo>
                                <a:pt x="39" y="83"/>
                                <a:pt x="44" y="80"/>
                                <a:pt x="50" y="75"/>
                              </a:cubicBezTo>
                              <a:cubicBezTo>
                                <a:pt x="54" y="70"/>
                                <a:pt x="56" y="63"/>
                                <a:pt x="56" y="56"/>
                              </a:cubicBezTo>
                              <a:lnTo>
                                <a:pt x="56" y="46"/>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2" name="Freeform 341"/>
                      <wps:cNvSpPr>
                        <a:spLocks noChangeArrowheads="1"/>
                      </wps:cNvSpPr>
                      <wps:spPr bwMode="auto">
                        <a:xfrm>
                          <a:off x="9054" y="16026"/>
                          <a:ext cx="79" cy="130"/>
                        </a:xfrm>
                        <a:custGeom>
                          <a:avLst/>
                          <a:gdLst>
                            <a:gd name="T0" fmla="*/ 80 w 81"/>
                            <a:gd name="T1" fmla="*/ 89 h 132"/>
                            <a:gd name="T2" fmla="*/ 78 w 81"/>
                            <a:gd name="T3" fmla="*/ 105 h 132"/>
                            <a:gd name="T4" fmla="*/ 69 w 81"/>
                            <a:gd name="T5" fmla="*/ 119 h 132"/>
                            <a:gd name="T6" fmla="*/ 57 w 81"/>
                            <a:gd name="T7" fmla="*/ 128 h 132"/>
                            <a:gd name="T8" fmla="*/ 41 w 81"/>
                            <a:gd name="T9" fmla="*/ 131 h 132"/>
                            <a:gd name="T10" fmla="*/ 24 w 81"/>
                            <a:gd name="T11" fmla="*/ 127 h 132"/>
                            <a:gd name="T12" fmla="*/ 11 w 81"/>
                            <a:gd name="T13" fmla="*/ 116 h 132"/>
                            <a:gd name="T14" fmla="*/ 3 w 81"/>
                            <a:gd name="T15" fmla="*/ 97 h 132"/>
                            <a:gd name="T16" fmla="*/ 0 w 81"/>
                            <a:gd name="T17" fmla="*/ 73 h 132"/>
                            <a:gd name="T18" fmla="*/ 4 w 81"/>
                            <a:gd name="T19" fmla="*/ 43 h 132"/>
                            <a:gd name="T20" fmla="*/ 15 w 81"/>
                            <a:gd name="T21" fmla="*/ 20 h 132"/>
                            <a:gd name="T22" fmla="*/ 30 w 81"/>
                            <a:gd name="T23" fmla="*/ 5 h 132"/>
                            <a:gd name="T24" fmla="*/ 52 w 81"/>
                            <a:gd name="T25" fmla="*/ 0 h 132"/>
                            <a:gd name="T26" fmla="*/ 72 w 81"/>
                            <a:gd name="T27" fmla="*/ 3 h 132"/>
                            <a:gd name="T28" fmla="*/ 72 w 81"/>
                            <a:gd name="T29" fmla="*/ 17 h 132"/>
                            <a:gd name="T30" fmla="*/ 52 w 81"/>
                            <a:gd name="T31" fmla="*/ 12 h 132"/>
                            <a:gd name="T32" fmla="*/ 37 w 81"/>
                            <a:gd name="T33" fmla="*/ 16 h 132"/>
                            <a:gd name="T34" fmla="*/ 25 w 81"/>
                            <a:gd name="T35" fmla="*/ 27 h 132"/>
                            <a:gd name="T36" fmla="*/ 18 w 81"/>
                            <a:gd name="T37" fmla="*/ 44 h 132"/>
                            <a:gd name="T38" fmla="*/ 15 w 81"/>
                            <a:gd name="T39" fmla="*/ 66 h 132"/>
                            <a:gd name="T40" fmla="*/ 16 w 81"/>
                            <a:gd name="T41" fmla="*/ 66 h 132"/>
                            <a:gd name="T42" fmla="*/ 44 w 81"/>
                            <a:gd name="T43" fmla="*/ 50 h 132"/>
                            <a:gd name="T44" fmla="*/ 59 w 81"/>
                            <a:gd name="T45" fmla="*/ 53 h 132"/>
                            <a:gd name="T46" fmla="*/ 71 w 81"/>
                            <a:gd name="T47" fmla="*/ 61 h 132"/>
                            <a:gd name="T48" fmla="*/ 78 w 81"/>
                            <a:gd name="T49" fmla="*/ 73 h 132"/>
                            <a:gd name="T50" fmla="*/ 80 w 81"/>
                            <a:gd name="T51" fmla="*/ 89 h 132"/>
                            <a:gd name="T52" fmla="*/ 64 w 81"/>
                            <a:gd name="T53" fmla="*/ 91 h 132"/>
                            <a:gd name="T54" fmla="*/ 62 w 81"/>
                            <a:gd name="T55" fmla="*/ 79 h 132"/>
                            <a:gd name="T56" fmla="*/ 57 w 81"/>
                            <a:gd name="T57" fmla="*/ 70 h 132"/>
                            <a:gd name="T58" fmla="*/ 49 w 81"/>
                            <a:gd name="T59" fmla="*/ 64 h 132"/>
                            <a:gd name="T60" fmla="*/ 39 w 81"/>
                            <a:gd name="T61" fmla="*/ 62 h 132"/>
                            <a:gd name="T62" fmla="*/ 29 w 81"/>
                            <a:gd name="T63" fmla="*/ 64 h 132"/>
                            <a:gd name="T64" fmla="*/ 21 w 81"/>
                            <a:gd name="T65" fmla="*/ 69 h 132"/>
                            <a:gd name="T66" fmla="*/ 16 w 81"/>
                            <a:gd name="T67" fmla="*/ 78 h 132"/>
                            <a:gd name="T68" fmla="*/ 14 w 81"/>
                            <a:gd name="T69" fmla="*/ 87 h 132"/>
                            <a:gd name="T70" fmla="*/ 16 w 81"/>
                            <a:gd name="T71" fmla="*/ 100 h 132"/>
                            <a:gd name="T72" fmla="*/ 21 w 81"/>
                            <a:gd name="T73" fmla="*/ 110 h 132"/>
                            <a:gd name="T74" fmla="*/ 29 w 81"/>
                            <a:gd name="T75" fmla="*/ 117 h 132"/>
                            <a:gd name="T76" fmla="*/ 39 w 81"/>
                            <a:gd name="T77" fmla="*/ 119 h 132"/>
                            <a:gd name="T78" fmla="*/ 49 w 81"/>
                            <a:gd name="T79" fmla="*/ 117 h 132"/>
                            <a:gd name="T80" fmla="*/ 57 w 81"/>
                            <a:gd name="T81" fmla="*/ 111 h 132"/>
                            <a:gd name="T82" fmla="*/ 62 w 81"/>
                            <a:gd name="T83" fmla="*/ 102 h 132"/>
                            <a:gd name="T84" fmla="*/ 64 w 81"/>
                            <a:gd name="T85" fmla="*/ 91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 h="132">
                              <a:moveTo>
                                <a:pt x="80" y="89"/>
                              </a:moveTo>
                              <a:cubicBezTo>
                                <a:pt x="80" y="95"/>
                                <a:pt x="79" y="100"/>
                                <a:pt x="78" y="105"/>
                              </a:cubicBezTo>
                              <a:cubicBezTo>
                                <a:pt x="75" y="111"/>
                                <a:pt x="72" y="115"/>
                                <a:pt x="69" y="119"/>
                              </a:cubicBezTo>
                              <a:cubicBezTo>
                                <a:pt x="66" y="123"/>
                                <a:pt x="62" y="126"/>
                                <a:pt x="57" y="128"/>
                              </a:cubicBezTo>
                              <a:cubicBezTo>
                                <a:pt x="51" y="130"/>
                                <a:pt x="46" y="131"/>
                                <a:pt x="41" y="131"/>
                              </a:cubicBezTo>
                              <a:cubicBezTo>
                                <a:pt x="34" y="131"/>
                                <a:pt x="29" y="130"/>
                                <a:pt x="24" y="127"/>
                              </a:cubicBezTo>
                              <a:cubicBezTo>
                                <a:pt x="19" y="124"/>
                                <a:pt x="15" y="121"/>
                                <a:pt x="11" y="116"/>
                              </a:cubicBezTo>
                              <a:cubicBezTo>
                                <a:pt x="8" y="111"/>
                                <a:pt x="5" y="104"/>
                                <a:pt x="3" y="97"/>
                              </a:cubicBezTo>
                              <a:cubicBezTo>
                                <a:pt x="2" y="90"/>
                                <a:pt x="0" y="82"/>
                                <a:pt x="0" y="73"/>
                              </a:cubicBezTo>
                              <a:cubicBezTo>
                                <a:pt x="0" y="62"/>
                                <a:pt x="2" y="52"/>
                                <a:pt x="4" y="43"/>
                              </a:cubicBezTo>
                              <a:cubicBezTo>
                                <a:pt x="7" y="34"/>
                                <a:pt x="10" y="27"/>
                                <a:pt x="15" y="20"/>
                              </a:cubicBezTo>
                              <a:cubicBezTo>
                                <a:pt x="19" y="14"/>
                                <a:pt x="24" y="8"/>
                                <a:pt x="30" y="5"/>
                              </a:cubicBezTo>
                              <a:cubicBezTo>
                                <a:pt x="37" y="2"/>
                                <a:pt x="44" y="0"/>
                                <a:pt x="52" y="0"/>
                              </a:cubicBezTo>
                              <a:cubicBezTo>
                                <a:pt x="61" y="0"/>
                                <a:pt x="67" y="1"/>
                                <a:pt x="72" y="3"/>
                              </a:cubicBezTo>
                              <a:lnTo>
                                <a:pt x="72" y="17"/>
                              </a:lnTo>
                              <a:cubicBezTo>
                                <a:pt x="66" y="14"/>
                                <a:pt x="59" y="12"/>
                                <a:pt x="52" y="12"/>
                              </a:cubicBezTo>
                              <a:cubicBezTo>
                                <a:pt x="46" y="12"/>
                                <a:pt x="41" y="13"/>
                                <a:pt x="37" y="16"/>
                              </a:cubicBezTo>
                              <a:cubicBezTo>
                                <a:pt x="32" y="18"/>
                                <a:pt x="28" y="22"/>
                                <a:pt x="25" y="27"/>
                              </a:cubicBezTo>
                              <a:cubicBezTo>
                                <a:pt x="22" y="31"/>
                                <a:pt x="20" y="37"/>
                                <a:pt x="18" y="44"/>
                              </a:cubicBezTo>
                              <a:cubicBezTo>
                                <a:pt x="16" y="50"/>
                                <a:pt x="15" y="58"/>
                                <a:pt x="15" y="66"/>
                              </a:cubicBezTo>
                              <a:lnTo>
                                <a:pt x="16" y="66"/>
                              </a:lnTo>
                              <a:cubicBezTo>
                                <a:pt x="21" y="55"/>
                                <a:pt x="31" y="50"/>
                                <a:pt x="44" y="50"/>
                              </a:cubicBezTo>
                              <a:cubicBezTo>
                                <a:pt x="50" y="50"/>
                                <a:pt x="55" y="51"/>
                                <a:pt x="59" y="53"/>
                              </a:cubicBezTo>
                              <a:cubicBezTo>
                                <a:pt x="63" y="54"/>
                                <a:pt x="67" y="57"/>
                                <a:pt x="71" y="61"/>
                              </a:cubicBezTo>
                              <a:cubicBezTo>
                                <a:pt x="74" y="64"/>
                                <a:pt x="76" y="68"/>
                                <a:pt x="78" y="73"/>
                              </a:cubicBezTo>
                              <a:cubicBezTo>
                                <a:pt x="80" y="78"/>
                                <a:pt x="80" y="83"/>
                                <a:pt x="80" y="89"/>
                              </a:cubicBezTo>
                              <a:close/>
                              <a:moveTo>
                                <a:pt x="64" y="91"/>
                              </a:moveTo>
                              <a:cubicBezTo>
                                <a:pt x="64" y="86"/>
                                <a:pt x="63" y="82"/>
                                <a:pt x="62" y="79"/>
                              </a:cubicBezTo>
                              <a:cubicBezTo>
                                <a:pt x="61" y="75"/>
                                <a:pt x="59" y="72"/>
                                <a:pt x="57" y="70"/>
                              </a:cubicBezTo>
                              <a:cubicBezTo>
                                <a:pt x="55" y="67"/>
                                <a:pt x="52" y="65"/>
                                <a:pt x="49" y="64"/>
                              </a:cubicBezTo>
                              <a:cubicBezTo>
                                <a:pt x="47" y="62"/>
                                <a:pt x="43" y="62"/>
                                <a:pt x="39" y="62"/>
                              </a:cubicBezTo>
                              <a:cubicBezTo>
                                <a:pt x="35" y="62"/>
                                <a:pt x="32" y="62"/>
                                <a:pt x="29" y="64"/>
                              </a:cubicBezTo>
                              <a:cubicBezTo>
                                <a:pt x="26" y="65"/>
                                <a:pt x="23" y="67"/>
                                <a:pt x="21" y="69"/>
                              </a:cubicBezTo>
                              <a:cubicBezTo>
                                <a:pt x="19" y="72"/>
                                <a:pt x="17" y="74"/>
                                <a:pt x="16" y="78"/>
                              </a:cubicBezTo>
                              <a:cubicBezTo>
                                <a:pt x="15" y="80"/>
                                <a:pt x="14" y="84"/>
                                <a:pt x="14" y="87"/>
                              </a:cubicBezTo>
                              <a:cubicBezTo>
                                <a:pt x="14" y="92"/>
                                <a:pt x="15" y="96"/>
                                <a:pt x="16" y="100"/>
                              </a:cubicBezTo>
                              <a:cubicBezTo>
                                <a:pt x="17" y="104"/>
                                <a:pt x="19" y="107"/>
                                <a:pt x="21" y="110"/>
                              </a:cubicBezTo>
                              <a:cubicBezTo>
                                <a:pt x="23" y="113"/>
                                <a:pt x="26" y="115"/>
                                <a:pt x="29" y="117"/>
                              </a:cubicBezTo>
                              <a:cubicBezTo>
                                <a:pt x="32" y="118"/>
                                <a:pt x="36" y="119"/>
                                <a:pt x="39" y="119"/>
                              </a:cubicBezTo>
                              <a:cubicBezTo>
                                <a:pt x="43" y="119"/>
                                <a:pt x="46" y="118"/>
                                <a:pt x="49" y="117"/>
                              </a:cubicBezTo>
                              <a:cubicBezTo>
                                <a:pt x="52" y="116"/>
                                <a:pt x="55" y="113"/>
                                <a:pt x="57" y="111"/>
                              </a:cubicBezTo>
                              <a:cubicBezTo>
                                <a:pt x="59" y="109"/>
                                <a:pt x="61" y="105"/>
                                <a:pt x="62" y="102"/>
                              </a:cubicBezTo>
                              <a:cubicBezTo>
                                <a:pt x="63" y="99"/>
                                <a:pt x="64" y="95"/>
                                <a:pt x="64" y="91"/>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3" name="Freeform 342"/>
                      <wps:cNvSpPr>
                        <a:spLocks noChangeArrowheads="1"/>
                      </wps:cNvSpPr>
                      <wps:spPr bwMode="auto">
                        <a:xfrm>
                          <a:off x="9153" y="16030"/>
                          <a:ext cx="70" cy="128"/>
                        </a:xfrm>
                        <a:custGeom>
                          <a:avLst/>
                          <a:gdLst>
                            <a:gd name="T0" fmla="*/ 71 w 72"/>
                            <a:gd name="T1" fmla="*/ 88 h 130"/>
                            <a:gd name="T2" fmla="*/ 68 w 72"/>
                            <a:gd name="T3" fmla="*/ 105 h 130"/>
                            <a:gd name="T4" fmla="*/ 58 w 72"/>
                            <a:gd name="T5" fmla="*/ 118 h 130"/>
                            <a:gd name="T6" fmla="*/ 45 w 72"/>
                            <a:gd name="T7" fmla="*/ 126 h 130"/>
                            <a:gd name="T8" fmla="*/ 26 w 72"/>
                            <a:gd name="T9" fmla="*/ 129 h 130"/>
                            <a:gd name="T10" fmla="*/ 0 w 72"/>
                            <a:gd name="T11" fmla="*/ 124 h 130"/>
                            <a:gd name="T12" fmla="*/ 0 w 72"/>
                            <a:gd name="T13" fmla="*/ 109 h 130"/>
                            <a:gd name="T14" fmla="*/ 26 w 72"/>
                            <a:gd name="T15" fmla="*/ 117 h 130"/>
                            <a:gd name="T16" fmla="*/ 39 w 72"/>
                            <a:gd name="T17" fmla="*/ 115 h 130"/>
                            <a:gd name="T18" fmla="*/ 48 w 72"/>
                            <a:gd name="T19" fmla="*/ 109 h 130"/>
                            <a:gd name="T20" fmla="*/ 54 w 72"/>
                            <a:gd name="T21" fmla="*/ 101 h 130"/>
                            <a:gd name="T22" fmla="*/ 56 w 72"/>
                            <a:gd name="T23" fmla="*/ 89 h 130"/>
                            <a:gd name="T24" fmla="*/ 48 w 72"/>
                            <a:gd name="T25" fmla="*/ 70 h 130"/>
                            <a:gd name="T26" fmla="*/ 24 w 72"/>
                            <a:gd name="T27" fmla="*/ 62 h 130"/>
                            <a:gd name="T28" fmla="*/ 18 w 72"/>
                            <a:gd name="T29" fmla="*/ 62 h 130"/>
                            <a:gd name="T30" fmla="*/ 13 w 72"/>
                            <a:gd name="T31" fmla="*/ 63 h 130"/>
                            <a:gd name="T32" fmla="*/ 7 w 72"/>
                            <a:gd name="T33" fmla="*/ 63 h 130"/>
                            <a:gd name="T34" fmla="*/ 2 w 72"/>
                            <a:gd name="T35" fmla="*/ 63 h 130"/>
                            <a:gd name="T36" fmla="*/ 7 w 72"/>
                            <a:gd name="T37" fmla="*/ 0 h 130"/>
                            <a:gd name="T38" fmla="*/ 65 w 72"/>
                            <a:gd name="T39" fmla="*/ 0 h 130"/>
                            <a:gd name="T40" fmla="*/ 65 w 72"/>
                            <a:gd name="T41" fmla="*/ 14 h 130"/>
                            <a:gd name="T42" fmla="*/ 19 w 72"/>
                            <a:gd name="T43" fmla="*/ 14 h 130"/>
                            <a:gd name="T44" fmla="*/ 17 w 72"/>
                            <a:gd name="T45" fmla="*/ 51 h 130"/>
                            <a:gd name="T46" fmla="*/ 23 w 72"/>
                            <a:gd name="T47" fmla="*/ 50 h 130"/>
                            <a:gd name="T48" fmla="*/ 28 w 72"/>
                            <a:gd name="T49" fmla="*/ 50 h 130"/>
                            <a:gd name="T50" fmla="*/ 46 w 72"/>
                            <a:gd name="T51" fmla="*/ 53 h 130"/>
                            <a:gd name="T52" fmla="*/ 60 w 72"/>
                            <a:gd name="T53" fmla="*/ 61 h 130"/>
                            <a:gd name="T54" fmla="*/ 68 w 72"/>
                            <a:gd name="T55" fmla="*/ 72 h 130"/>
                            <a:gd name="T56" fmla="*/ 71 w 72"/>
                            <a:gd name="T57" fmla="*/ 8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130">
                              <a:moveTo>
                                <a:pt x="71" y="88"/>
                              </a:moveTo>
                              <a:cubicBezTo>
                                <a:pt x="71" y="95"/>
                                <a:pt x="70" y="100"/>
                                <a:pt x="68" y="105"/>
                              </a:cubicBezTo>
                              <a:cubicBezTo>
                                <a:pt x="66" y="110"/>
                                <a:pt x="62" y="114"/>
                                <a:pt x="58" y="118"/>
                              </a:cubicBezTo>
                              <a:cubicBezTo>
                                <a:pt x="55" y="122"/>
                                <a:pt x="50" y="124"/>
                                <a:pt x="45" y="126"/>
                              </a:cubicBezTo>
                              <a:cubicBezTo>
                                <a:pt x="39" y="128"/>
                                <a:pt x="33" y="129"/>
                                <a:pt x="26" y="129"/>
                              </a:cubicBezTo>
                              <a:cubicBezTo>
                                <a:pt x="14" y="129"/>
                                <a:pt x="6" y="127"/>
                                <a:pt x="0" y="124"/>
                              </a:cubicBezTo>
                              <a:lnTo>
                                <a:pt x="0" y="109"/>
                              </a:lnTo>
                              <a:cubicBezTo>
                                <a:pt x="9" y="114"/>
                                <a:pt x="18" y="117"/>
                                <a:pt x="26" y="117"/>
                              </a:cubicBezTo>
                              <a:cubicBezTo>
                                <a:pt x="31" y="117"/>
                                <a:pt x="35" y="117"/>
                                <a:pt x="39" y="115"/>
                              </a:cubicBezTo>
                              <a:cubicBezTo>
                                <a:pt x="43" y="114"/>
                                <a:pt x="45" y="112"/>
                                <a:pt x="48" y="109"/>
                              </a:cubicBezTo>
                              <a:cubicBezTo>
                                <a:pt x="51" y="107"/>
                                <a:pt x="53" y="104"/>
                                <a:pt x="54" y="101"/>
                              </a:cubicBezTo>
                              <a:cubicBezTo>
                                <a:pt x="56" y="97"/>
                                <a:pt x="56" y="93"/>
                                <a:pt x="56" y="89"/>
                              </a:cubicBezTo>
                              <a:cubicBezTo>
                                <a:pt x="56" y="81"/>
                                <a:pt x="53" y="74"/>
                                <a:pt x="48" y="70"/>
                              </a:cubicBezTo>
                              <a:cubicBezTo>
                                <a:pt x="43" y="65"/>
                                <a:pt x="34" y="62"/>
                                <a:pt x="24" y="62"/>
                              </a:cubicBezTo>
                              <a:cubicBezTo>
                                <a:pt x="22" y="62"/>
                                <a:pt x="20" y="62"/>
                                <a:pt x="18" y="62"/>
                              </a:cubicBezTo>
                              <a:cubicBezTo>
                                <a:pt x="17" y="62"/>
                                <a:pt x="15" y="62"/>
                                <a:pt x="13" y="63"/>
                              </a:cubicBezTo>
                              <a:cubicBezTo>
                                <a:pt x="11" y="63"/>
                                <a:pt x="9" y="63"/>
                                <a:pt x="7" y="63"/>
                              </a:cubicBezTo>
                              <a:cubicBezTo>
                                <a:pt x="5" y="63"/>
                                <a:pt x="4" y="63"/>
                                <a:pt x="2" y="63"/>
                              </a:cubicBezTo>
                              <a:lnTo>
                                <a:pt x="7" y="0"/>
                              </a:lnTo>
                              <a:lnTo>
                                <a:pt x="65" y="0"/>
                              </a:lnTo>
                              <a:lnTo>
                                <a:pt x="65" y="14"/>
                              </a:lnTo>
                              <a:lnTo>
                                <a:pt x="19" y="14"/>
                              </a:lnTo>
                              <a:lnTo>
                                <a:pt x="17" y="51"/>
                              </a:lnTo>
                              <a:cubicBezTo>
                                <a:pt x="18" y="51"/>
                                <a:pt x="20" y="50"/>
                                <a:pt x="23" y="50"/>
                              </a:cubicBezTo>
                              <a:cubicBezTo>
                                <a:pt x="24" y="50"/>
                                <a:pt x="27" y="50"/>
                                <a:pt x="28" y="50"/>
                              </a:cubicBezTo>
                              <a:cubicBezTo>
                                <a:pt x="35" y="50"/>
                                <a:pt x="41" y="52"/>
                                <a:pt x="46" y="53"/>
                              </a:cubicBezTo>
                              <a:cubicBezTo>
                                <a:pt x="52" y="55"/>
                                <a:pt x="56" y="57"/>
                                <a:pt x="60" y="61"/>
                              </a:cubicBezTo>
                              <a:cubicBezTo>
                                <a:pt x="64" y="64"/>
                                <a:pt x="66" y="68"/>
                                <a:pt x="68" y="72"/>
                              </a:cubicBezTo>
                              <a:cubicBezTo>
                                <a:pt x="70" y="77"/>
                                <a:pt x="71" y="83"/>
                                <a:pt x="71" y="88"/>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4" name="Freeform 343"/>
                      <wps:cNvSpPr>
                        <a:spLocks noChangeArrowheads="1"/>
                      </wps:cNvSpPr>
                      <wps:spPr bwMode="auto">
                        <a:xfrm>
                          <a:off x="9255" y="16026"/>
                          <a:ext cx="43" cy="128"/>
                        </a:xfrm>
                        <a:custGeom>
                          <a:avLst/>
                          <a:gdLst>
                            <a:gd name="T0" fmla="*/ 44 w 45"/>
                            <a:gd name="T1" fmla="*/ 129 h 130"/>
                            <a:gd name="T2" fmla="*/ 30 w 45"/>
                            <a:gd name="T3" fmla="*/ 129 h 130"/>
                            <a:gd name="T4" fmla="*/ 30 w 45"/>
                            <a:gd name="T5" fmla="*/ 20 h 130"/>
                            <a:gd name="T6" fmla="*/ 24 w 45"/>
                            <a:gd name="T7" fmla="*/ 23 h 130"/>
                            <a:gd name="T8" fmla="*/ 17 w 45"/>
                            <a:gd name="T9" fmla="*/ 28 h 130"/>
                            <a:gd name="T10" fmla="*/ 9 w 45"/>
                            <a:gd name="T11" fmla="*/ 32 h 130"/>
                            <a:gd name="T12" fmla="*/ 0 w 45"/>
                            <a:gd name="T13" fmla="*/ 35 h 130"/>
                            <a:gd name="T14" fmla="*/ 0 w 45"/>
                            <a:gd name="T15" fmla="*/ 20 h 130"/>
                            <a:gd name="T16" fmla="*/ 10 w 45"/>
                            <a:gd name="T17" fmla="*/ 16 h 130"/>
                            <a:gd name="T18" fmla="*/ 21 w 45"/>
                            <a:gd name="T19" fmla="*/ 11 h 130"/>
                            <a:gd name="T20" fmla="*/ 31 w 45"/>
                            <a:gd name="T21" fmla="*/ 6 h 130"/>
                            <a:gd name="T22" fmla="*/ 39 w 45"/>
                            <a:gd name="T23" fmla="*/ 0 h 130"/>
                            <a:gd name="T24" fmla="*/ 44 w 45"/>
                            <a:gd name="T25" fmla="*/ 0 h 130"/>
                            <a:gd name="T26" fmla="*/ 44 w 45"/>
                            <a:gd name="T27" fmla="*/ 12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30">
                              <a:moveTo>
                                <a:pt x="44" y="129"/>
                              </a:moveTo>
                              <a:lnTo>
                                <a:pt x="30" y="129"/>
                              </a:lnTo>
                              <a:lnTo>
                                <a:pt x="30" y="20"/>
                              </a:lnTo>
                              <a:cubicBezTo>
                                <a:pt x="28" y="21"/>
                                <a:pt x="27" y="22"/>
                                <a:pt x="24" y="23"/>
                              </a:cubicBezTo>
                              <a:cubicBezTo>
                                <a:pt x="23" y="25"/>
                                <a:pt x="20" y="26"/>
                                <a:pt x="17" y="28"/>
                              </a:cubicBezTo>
                              <a:cubicBezTo>
                                <a:pt x="15" y="29"/>
                                <a:pt x="12" y="31"/>
                                <a:pt x="9" y="32"/>
                              </a:cubicBezTo>
                              <a:cubicBezTo>
                                <a:pt x="6" y="33"/>
                                <a:pt x="3" y="34"/>
                                <a:pt x="0" y="35"/>
                              </a:cubicBezTo>
                              <a:lnTo>
                                <a:pt x="0" y="20"/>
                              </a:lnTo>
                              <a:cubicBezTo>
                                <a:pt x="4" y="19"/>
                                <a:pt x="7" y="18"/>
                                <a:pt x="10" y="16"/>
                              </a:cubicBezTo>
                              <a:cubicBezTo>
                                <a:pt x="14" y="15"/>
                                <a:pt x="17" y="14"/>
                                <a:pt x="21" y="11"/>
                              </a:cubicBezTo>
                              <a:cubicBezTo>
                                <a:pt x="24" y="10"/>
                                <a:pt x="27" y="8"/>
                                <a:pt x="31" y="6"/>
                              </a:cubicBezTo>
                              <a:cubicBezTo>
                                <a:pt x="34" y="4"/>
                                <a:pt x="36" y="2"/>
                                <a:pt x="39" y="0"/>
                              </a:cubicBezTo>
                              <a:lnTo>
                                <a:pt x="44" y="0"/>
                              </a:lnTo>
                              <a:lnTo>
                                <a:pt x="44" y="129"/>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5" name="Freeform 344"/>
                      <wps:cNvSpPr>
                        <a:spLocks noChangeArrowheads="1"/>
                      </wps:cNvSpPr>
                      <wps:spPr bwMode="auto">
                        <a:xfrm>
                          <a:off x="9340" y="16026"/>
                          <a:ext cx="78" cy="130"/>
                        </a:xfrm>
                        <a:custGeom>
                          <a:avLst/>
                          <a:gdLst>
                            <a:gd name="T0" fmla="*/ 79 w 80"/>
                            <a:gd name="T1" fmla="*/ 58 h 132"/>
                            <a:gd name="T2" fmla="*/ 76 w 80"/>
                            <a:gd name="T3" fmla="*/ 89 h 132"/>
                            <a:gd name="T4" fmla="*/ 65 w 80"/>
                            <a:gd name="T5" fmla="*/ 112 h 132"/>
                            <a:gd name="T6" fmla="*/ 49 w 80"/>
                            <a:gd name="T7" fmla="*/ 126 h 132"/>
                            <a:gd name="T8" fmla="*/ 28 w 80"/>
                            <a:gd name="T9" fmla="*/ 131 h 132"/>
                            <a:gd name="T10" fmla="*/ 6 w 80"/>
                            <a:gd name="T11" fmla="*/ 127 h 132"/>
                            <a:gd name="T12" fmla="*/ 6 w 80"/>
                            <a:gd name="T13" fmla="*/ 113 h 132"/>
                            <a:gd name="T14" fmla="*/ 29 w 80"/>
                            <a:gd name="T15" fmla="*/ 119 h 132"/>
                            <a:gd name="T16" fmla="*/ 44 w 80"/>
                            <a:gd name="T17" fmla="*/ 116 h 132"/>
                            <a:gd name="T18" fmla="*/ 55 w 80"/>
                            <a:gd name="T19" fmla="*/ 105 h 132"/>
                            <a:gd name="T20" fmla="*/ 62 w 80"/>
                            <a:gd name="T21" fmla="*/ 88 h 132"/>
                            <a:gd name="T22" fmla="*/ 65 w 80"/>
                            <a:gd name="T23" fmla="*/ 65 h 132"/>
                            <a:gd name="T24" fmla="*/ 64 w 80"/>
                            <a:gd name="T25" fmla="*/ 65 h 132"/>
                            <a:gd name="T26" fmla="*/ 36 w 80"/>
                            <a:gd name="T27" fmla="*/ 82 h 132"/>
                            <a:gd name="T28" fmla="*/ 22 w 80"/>
                            <a:gd name="T29" fmla="*/ 79 h 132"/>
                            <a:gd name="T30" fmla="*/ 10 w 80"/>
                            <a:gd name="T31" fmla="*/ 71 h 132"/>
                            <a:gd name="T32" fmla="*/ 2 w 80"/>
                            <a:gd name="T33" fmla="*/ 58 h 132"/>
                            <a:gd name="T34" fmla="*/ 0 w 80"/>
                            <a:gd name="T35" fmla="*/ 42 h 132"/>
                            <a:gd name="T36" fmla="*/ 2 w 80"/>
                            <a:gd name="T37" fmla="*/ 25 h 132"/>
                            <a:gd name="T38" fmla="*/ 11 w 80"/>
                            <a:gd name="T39" fmla="*/ 12 h 132"/>
                            <a:gd name="T40" fmla="*/ 24 w 80"/>
                            <a:gd name="T41" fmla="*/ 3 h 132"/>
                            <a:gd name="T42" fmla="*/ 40 w 80"/>
                            <a:gd name="T43" fmla="*/ 0 h 132"/>
                            <a:gd name="T44" fmla="*/ 56 w 80"/>
                            <a:gd name="T45" fmla="*/ 4 h 132"/>
                            <a:gd name="T46" fmla="*/ 69 w 80"/>
                            <a:gd name="T47" fmla="*/ 15 h 132"/>
                            <a:gd name="T48" fmla="*/ 76 w 80"/>
                            <a:gd name="T49" fmla="*/ 33 h 132"/>
                            <a:gd name="T50" fmla="*/ 79 w 80"/>
                            <a:gd name="T51" fmla="*/ 58 h 132"/>
                            <a:gd name="T52" fmla="*/ 64 w 80"/>
                            <a:gd name="T53" fmla="*/ 45 h 132"/>
                            <a:gd name="T54" fmla="*/ 62 w 80"/>
                            <a:gd name="T55" fmla="*/ 31 h 132"/>
                            <a:gd name="T56" fmla="*/ 56 w 80"/>
                            <a:gd name="T57" fmla="*/ 21 h 132"/>
                            <a:gd name="T58" fmla="*/ 49 w 80"/>
                            <a:gd name="T59" fmla="*/ 14 h 132"/>
                            <a:gd name="T60" fmla="*/ 39 w 80"/>
                            <a:gd name="T61" fmla="*/ 12 h 132"/>
                            <a:gd name="T62" fmla="*/ 29 w 80"/>
                            <a:gd name="T63" fmla="*/ 14 h 132"/>
                            <a:gd name="T64" fmla="*/ 21 w 80"/>
                            <a:gd name="T65" fmla="*/ 20 h 132"/>
                            <a:gd name="T66" fmla="*/ 16 w 80"/>
                            <a:gd name="T67" fmla="*/ 29 h 132"/>
                            <a:gd name="T68" fmla="*/ 14 w 80"/>
                            <a:gd name="T69" fmla="*/ 40 h 132"/>
                            <a:gd name="T70" fmla="*/ 16 w 80"/>
                            <a:gd name="T71" fmla="*/ 52 h 132"/>
                            <a:gd name="T72" fmla="*/ 21 w 80"/>
                            <a:gd name="T73" fmla="*/ 61 h 132"/>
                            <a:gd name="T74" fmla="*/ 29 w 80"/>
                            <a:gd name="T75" fmla="*/ 67 h 132"/>
                            <a:gd name="T76" fmla="*/ 39 w 80"/>
                            <a:gd name="T77" fmla="*/ 69 h 132"/>
                            <a:gd name="T78" fmla="*/ 49 w 80"/>
                            <a:gd name="T79" fmla="*/ 67 h 132"/>
                            <a:gd name="T80" fmla="*/ 57 w 80"/>
                            <a:gd name="T81" fmla="*/ 62 h 132"/>
                            <a:gd name="T82" fmla="*/ 62 w 80"/>
                            <a:gd name="T83" fmla="*/ 54 h 132"/>
                            <a:gd name="T84" fmla="*/ 64 w 80"/>
                            <a:gd name="T85" fmla="*/ 4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0" h="132">
                              <a:moveTo>
                                <a:pt x="79" y="58"/>
                              </a:moveTo>
                              <a:cubicBezTo>
                                <a:pt x="79" y="69"/>
                                <a:pt x="78" y="80"/>
                                <a:pt x="76" y="89"/>
                              </a:cubicBezTo>
                              <a:cubicBezTo>
                                <a:pt x="73" y="98"/>
                                <a:pt x="70" y="105"/>
                                <a:pt x="65" y="112"/>
                              </a:cubicBezTo>
                              <a:cubicBezTo>
                                <a:pt x="61" y="118"/>
                                <a:pt x="56" y="123"/>
                                <a:pt x="49" y="126"/>
                              </a:cubicBezTo>
                              <a:cubicBezTo>
                                <a:pt x="43" y="129"/>
                                <a:pt x="36" y="131"/>
                                <a:pt x="28" y="131"/>
                              </a:cubicBezTo>
                              <a:cubicBezTo>
                                <a:pt x="20" y="131"/>
                                <a:pt x="13" y="130"/>
                                <a:pt x="6" y="127"/>
                              </a:cubicBezTo>
                              <a:lnTo>
                                <a:pt x="6" y="113"/>
                              </a:lnTo>
                              <a:cubicBezTo>
                                <a:pt x="13" y="117"/>
                                <a:pt x="21" y="119"/>
                                <a:pt x="29" y="119"/>
                              </a:cubicBezTo>
                              <a:cubicBezTo>
                                <a:pt x="34" y="119"/>
                                <a:pt x="39" y="118"/>
                                <a:pt x="44" y="116"/>
                              </a:cubicBezTo>
                              <a:cubicBezTo>
                                <a:pt x="48" y="113"/>
                                <a:pt x="52" y="109"/>
                                <a:pt x="55" y="105"/>
                              </a:cubicBezTo>
                              <a:cubicBezTo>
                                <a:pt x="58" y="100"/>
                                <a:pt x="60" y="95"/>
                                <a:pt x="62" y="88"/>
                              </a:cubicBezTo>
                              <a:cubicBezTo>
                                <a:pt x="64" y="82"/>
                                <a:pt x="65" y="74"/>
                                <a:pt x="65" y="65"/>
                              </a:cubicBezTo>
                              <a:lnTo>
                                <a:pt x="64" y="65"/>
                              </a:lnTo>
                              <a:cubicBezTo>
                                <a:pt x="59" y="76"/>
                                <a:pt x="49" y="82"/>
                                <a:pt x="36" y="82"/>
                              </a:cubicBezTo>
                              <a:cubicBezTo>
                                <a:pt x="31" y="82"/>
                                <a:pt x="26" y="80"/>
                                <a:pt x="22" y="79"/>
                              </a:cubicBezTo>
                              <a:cubicBezTo>
                                <a:pt x="17" y="77"/>
                                <a:pt x="13" y="74"/>
                                <a:pt x="10" y="71"/>
                              </a:cubicBezTo>
                              <a:cubicBezTo>
                                <a:pt x="6" y="67"/>
                                <a:pt x="4" y="63"/>
                                <a:pt x="2" y="58"/>
                              </a:cubicBezTo>
                              <a:cubicBezTo>
                                <a:pt x="1" y="53"/>
                                <a:pt x="0" y="48"/>
                                <a:pt x="0" y="42"/>
                              </a:cubicBezTo>
                              <a:cubicBezTo>
                                <a:pt x="0" y="36"/>
                                <a:pt x="1" y="30"/>
                                <a:pt x="2" y="25"/>
                              </a:cubicBezTo>
                              <a:cubicBezTo>
                                <a:pt x="5" y="20"/>
                                <a:pt x="8" y="15"/>
                                <a:pt x="11" y="12"/>
                              </a:cubicBezTo>
                              <a:cubicBezTo>
                                <a:pt x="14" y="8"/>
                                <a:pt x="19" y="5"/>
                                <a:pt x="24" y="3"/>
                              </a:cubicBezTo>
                              <a:cubicBezTo>
                                <a:pt x="29" y="1"/>
                                <a:pt x="34" y="0"/>
                                <a:pt x="40" y="0"/>
                              </a:cubicBezTo>
                              <a:cubicBezTo>
                                <a:pt x="46" y="0"/>
                                <a:pt x="52" y="1"/>
                                <a:pt x="56" y="4"/>
                              </a:cubicBezTo>
                              <a:cubicBezTo>
                                <a:pt x="61" y="6"/>
                                <a:pt x="65" y="10"/>
                                <a:pt x="69" y="15"/>
                              </a:cubicBezTo>
                              <a:cubicBezTo>
                                <a:pt x="72" y="20"/>
                                <a:pt x="74" y="26"/>
                                <a:pt x="76" y="33"/>
                              </a:cubicBezTo>
                              <a:cubicBezTo>
                                <a:pt x="78" y="40"/>
                                <a:pt x="79" y="49"/>
                                <a:pt x="79" y="58"/>
                              </a:cubicBezTo>
                              <a:close/>
                              <a:moveTo>
                                <a:pt x="64" y="45"/>
                              </a:moveTo>
                              <a:cubicBezTo>
                                <a:pt x="64" y="40"/>
                                <a:pt x="63" y="35"/>
                                <a:pt x="62" y="31"/>
                              </a:cubicBezTo>
                              <a:cubicBezTo>
                                <a:pt x="60" y="27"/>
                                <a:pt x="59" y="24"/>
                                <a:pt x="56" y="21"/>
                              </a:cubicBezTo>
                              <a:cubicBezTo>
                                <a:pt x="55" y="18"/>
                                <a:pt x="52" y="16"/>
                                <a:pt x="49" y="14"/>
                              </a:cubicBezTo>
                              <a:cubicBezTo>
                                <a:pt x="46" y="12"/>
                                <a:pt x="42" y="12"/>
                                <a:pt x="39" y="12"/>
                              </a:cubicBezTo>
                              <a:cubicBezTo>
                                <a:pt x="35" y="12"/>
                                <a:pt x="32" y="12"/>
                                <a:pt x="29" y="14"/>
                              </a:cubicBezTo>
                              <a:cubicBezTo>
                                <a:pt x="26" y="15"/>
                                <a:pt x="23" y="18"/>
                                <a:pt x="21" y="20"/>
                              </a:cubicBezTo>
                              <a:cubicBezTo>
                                <a:pt x="19" y="22"/>
                                <a:pt x="18" y="25"/>
                                <a:pt x="16" y="29"/>
                              </a:cubicBezTo>
                              <a:cubicBezTo>
                                <a:pt x="15" y="32"/>
                                <a:pt x="14" y="36"/>
                                <a:pt x="14" y="40"/>
                              </a:cubicBezTo>
                              <a:cubicBezTo>
                                <a:pt x="14" y="45"/>
                                <a:pt x="15" y="49"/>
                                <a:pt x="16" y="52"/>
                              </a:cubicBezTo>
                              <a:cubicBezTo>
                                <a:pt x="17" y="56"/>
                                <a:pt x="19" y="58"/>
                                <a:pt x="21" y="61"/>
                              </a:cubicBezTo>
                              <a:cubicBezTo>
                                <a:pt x="23" y="63"/>
                                <a:pt x="26" y="65"/>
                                <a:pt x="29" y="67"/>
                              </a:cubicBezTo>
                              <a:cubicBezTo>
                                <a:pt x="32" y="68"/>
                                <a:pt x="36" y="69"/>
                                <a:pt x="39" y="69"/>
                              </a:cubicBezTo>
                              <a:cubicBezTo>
                                <a:pt x="43" y="69"/>
                                <a:pt x="46" y="68"/>
                                <a:pt x="49" y="67"/>
                              </a:cubicBezTo>
                              <a:cubicBezTo>
                                <a:pt x="52" y="65"/>
                                <a:pt x="55" y="63"/>
                                <a:pt x="57" y="62"/>
                              </a:cubicBezTo>
                              <a:cubicBezTo>
                                <a:pt x="59" y="59"/>
                                <a:pt x="60" y="57"/>
                                <a:pt x="62" y="54"/>
                              </a:cubicBezTo>
                              <a:cubicBezTo>
                                <a:pt x="63" y="51"/>
                                <a:pt x="64" y="48"/>
                                <a:pt x="64" y="45"/>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6" name="Freeform 345"/>
                      <wps:cNvSpPr>
                        <a:spLocks noChangeArrowheads="1"/>
                      </wps:cNvSpPr>
                      <wps:spPr bwMode="auto">
                        <a:xfrm>
                          <a:off x="9448" y="16026"/>
                          <a:ext cx="43" cy="128"/>
                        </a:xfrm>
                        <a:custGeom>
                          <a:avLst/>
                          <a:gdLst>
                            <a:gd name="T0" fmla="*/ 44 w 45"/>
                            <a:gd name="T1" fmla="*/ 129 h 130"/>
                            <a:gd name="T2" fmla="*/ 30 w 45"/>
                            <a:gd name="T3" fmla="*/ 129 h 130"/>
                            <a:gd name="T4" fmla="*/ 30 w 45"/>
                            <a:gd name="T5" fmla="*/ 20 h 130"/>
                            <a:gd name="T6" fmla="*/ 25 w 45"/>
                            <a:gd name="T7" fmla="*/ 23 h 130"/>
                            <a:gd name="T8" fmla="*/ 17 w 45"/>
                            <a:gd name="T9" fmla="*/ 28 h 130"/>
                            <a:gd name="T10" fmla="*/ 9 w 45"/>
                            <a:gd name="T11" fmla="*/ 32 h 130"/>
                            <a:gd name="T12" fmla="*/ 0 w 45"/>
                            <a:gd name="T13" fmla="*/ 35 h 130"/>
                            <a:gd name="T14" fmla="*/ 0 w 45"/>
                            <a:gd name="T15" fmla="*/ 20 h 130"/>
                            <a:gd name="T16" fmla="*/ 11 w 45"/>
                            <a:gd name="T17" fmla="*/ 16 h 130"/>
                            <a:gd name="T18" fmla="*/ 21 w 45"/>
                            <a:gd name="T19" fmla="*/ 11 h 130"/>
                            <a:gd name="T20" fmla="*/ 31 w 45"/>
                            <a:gd name="T21" fmla="*/ 6 h 130"/>
                            <a:gd name="T22" fmla="*/ 39 w 45"/>
                            <a:gd name="T23" fmla="*/ 0 h 130"/>
                            <a:gd name="T24" fmla="*/ 44 w 45"/>
                            <a:gd name="T25" fmla="*/ 0 h 130"/>
                            <a:gd name="T26" fmla="*/ 44 w 45"/>
                            <a:gd name="T27" fmla="*/ 12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30">
                              <a:moveTo>
                                <a:pt x="44" y="129"/>
                              </a:moveTo>
                              <a:lnTo>
                                <a:pt x="30" y="129"/>
                              </a:lnTo>
                              <a:lnTo>
                                <a:pt x="30" y="20"/>
                              </a:lnTo>
                              <a:cubicBezTo>
                                <a:pt x="29" y="21"/>
                                <a:pt x="27" y="22"/>
                                <a:pt x="25" y="23"/>
                              </a:cubicBezTo>
                              <a:cubicBezTo>
                                <a:pt x="23" y="25"/>
                                <a:pt x="20" y="26"/>
                                <a:pt x="17" y="28"/>
                              </a:cubicBezTo>
                              <a:cubicBezTo>
                                <a:pt x="15" y="29"/>
                                <a:pt x="12" y="31"/>
                                <a:pt x="9" y="32"/>
                              </a:cubicBezTo>
                              <a:cubicBezTo>
                                <a:pt x="6" y="33"/>
                                <a:pt x="3" y="34"/>
                                <a:pt x="0" y="35"/>
                              </a:cubicBezTo>
                              <a:lnTo>
                                <a:pt x="0" y="20"/>
                              </a:lnTo>
                              <a:cubicBezTo>
                                <a:pt x="4" y="19"/>
                                <a:pt x="7" y="18"/>
                                <a:pt x="11" y="16"/>
                              </a:cubicBezTo>
                              <a:cubicBezTo>
                                <a:pt x="14" y="15"/>
                                <a:pt x="17" y="14"/>
                                <a:pt x="21" y="11"/>
                              </a:cubicBezTo>
                              <a:cubicBezTo>
                                <a:pt x="25" y="10"/>
                                <a:pt x="28" y="8"/>
                                <a:pt x="31" y="6"/>
                              </a:cubicBezTo>
                              <a:cubicBezTo>
                                <a:pt x="34" y="4"/>
                                <a:pt x="37" y="2"/>
                                <a:pt x="39" y="0"/>
                              </a:cubicBezTo>
                              <a:lnTo>
                                <a:pt x="44" y="0"/>
                              </a:lnTo>
                              <a:lnTo>
                                <a:pt x="44" y="129"/>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7" name="Freeform 346"/>
                      <wps:cNvSpPr>
                        <a:spLocks noChangeArrowheads="1"/>
                      </wps:cNvSpPr>
                      <wps:spPr bwMode="auto">
                        <a:xfrm>
                          <a:off x="9576" y="16030"/>
                          <a:ext cx="163" cy="126"/>
                        </a:xfrm>
                        <a:custGeom>
                          <a:avLst/>
                          <a:gdLst>
                            <a:gd name="T0" fmla="*/ 164 w 165"/>
                            <a:gd name="T1" fmla="*/ 0 h 128"/>
                            <a:gd name="T2" fmla="*/ 128 w 165"/>
                            <a:gd name="T3" fmla="*/ 127 h 128"/>
                            <a:gd name="T4" fmla="*/ 111 w 165"/>
                            <a:gd name="T5" fmla="*/ 127 h 128"/>
                            <a:gd name="T6" fmla="*/ 85 w 165"/>
                            <a:gd name="T7" fmla="*/ 35 h 128"/>
                            <a:gd name="T8" fmla="*/ 83 w 165"/>
                            <a:gd name="T9" fmla="*/ 21 h 128"/>
                            <a:gd name="T10" fmla="*/ 81 w 165"/>
                            <a:gd name="T11" fmla="*/ 35 h 128"/>
                            <a:gd name="T12" fmla="*/ 54 w 165"/>
                            <a:gd name="T13" fmla="*/ 127 h 128"/>
                            <a:gd name="T14" fmla="*/ 37 w 165"/>
                            <a:gd name="T15" fmla="*/ 127 h 128"/>
                            <a:gd name="T16" fmla="*/ 0 w 165"/>
                            <a:gd name="T17" fmla="*/ 0 h 128"/>
                            <a:gd name="T18" fmla="*/ 16 w 165"/>
                            <a:gd name="T19" fmla="*/ 0 h 128"/>
                            <a:gd name="T20" fmla="*/ 43 w 165"/>
                            <a:gd name="T21" fmla="*/ 97 h 128"/>
                            <a:gd name="T22" fmla="*/ 45 w 165"/>
                            <a:gd name="T23" fmla="*/ 110 h 128"/>
                            <a:gd name="T24" fmla="*/ 46 w 165"/>
                            <a:gd name="T25" fmla="*/ 110 h 128"/>
                            <a:gd name="T26" fmla="*/ 48 w 165"/>
                            <a:gd name="T27" fmla="*/ 97 h 128"/>
                            <a:gd name="T28" fmla="*/ 77 w 165"/>
                            <a:gd name="T29" fmla="*/ 0 h 128"/>
                            <a:gd name="T30" fmla="*/ 91 w 165"/>
                            <a:gd name="T31" fmla="*/ 0 h 128"/>
                            <a:gd name="T32" fmla="*/ 117 w 165"/>
                            <a:gd name="T33" fmla="*/ 98 h 128"/>
                            <a:gd name="T34" fmla="*/ 119 w 165"/>
                            <a:gd name="T35" fmla="*/ 110 h 128"/>
                            <a:gd name="T36" fmla="*/ 120 w 165"/>
                            <a:gd name="T37" fmla="*/ 110 h 128"/>
                            <a:gd name="T38" fmla="*/ 122 w 165"/>
                            <a:gd name="T39" fmla="*/ 98 h 128"/>
                            <a:gd name="T40" fmla="*/ 148 w 165"/>
                            <a:gd name="T41" fmla="*/ 0 h 128"/>
                            <a:gd name="T42" fmla="*/ 164 w 165"/>
                            <a:gd name="T43"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5" h="128">
                              <a:moveTo>
                                <a:pt x="164" y="0"/>
                              </a:moveTo>
                              <a:lnTo>
                                <a:pt x="128" y="127"/>
                              </a:lnTo>
                              <a:lnTo>
                                <a:pt x="111" y="127"/>
                              </a:lnTo>
                              <a:lnTo>
                                <a:pt x="85" y="35"/>
                              </a:lnTo>
                              <a:cubicBezTo>
                                <a:pt x="84" y="31"/>
                                <a:pt x="83" y="27"/>
                                <a:pt x="83" y="21"/>
                              </a:cubicBezTo>
                              <a:cubicBezTo>
                                <a:pt x="82" y="26"/>
                                <a:pt x="82" y="30"/>
                                <a:pt x="81" y="35"/>
                              </a:cubicBezTo>
                              <a:lnTo>
                                <a:pt x="54" y="127"/>
                              </a:lnTo>
                              <a:lnTo>
                                <a:pt x="37" y="127"/>
                              </a:lnTo>
                              <a:lnTo>
                                <a:pt x="0" y="0"/>
                              </a:lnTo>
                              <a:lnTo>
                                <a:pt x="16" y="0"/>
                              </a:lnTo>
                              <a:lnTo>
                                <a:pt x="43" y="97"/>
                              </a:lnTo>
                              <a:cubicBezTo>
                                <a:pt x="44" y="101"/>
                                <a:pt x="45" y="106"/>
                                <a:pt x="45" y="110"/>
                              </a:cubicBezTo>
                              <a:lnTo>
                                <a:pt x="46" y="110"/>
                              </a:lnTo>
                              <a:cubicBezTo>
                                <a:pt x="46" y="107"/>
                                <a:pt x="47" y="103"/>
                                <a:pt x="48" y="97"/>
                              </a:cubicBezTo>
                              <a:lnTo>
                                <a:pt x="77" y="0"/>
                              </a:lnTo>
                              <a:lnTo>
                                <a:pt x="91" y="0"/>
                              </a:lnTo>
                              <a:lnTo>
                                <a:pt x="117" y="98"/>
                              </a:lnTo>
                              <a:cubicBezTo>
                                <a:pt x="118" y="101"/>
                                <a:pt x="119" y="105"/>
                                <a:pt x="119" y="110"/>
                              </a:cubicBezTo>
                              <a:lnTo>
                                <a:pt x="120" y="110"/>
                              </a:lnTo>
                              <a:cubicBezTo>
                                <a:pt x="120" y="107"/>
                                <a:pt x="121" y="103"/>
                                <a:pt x="122" y="98"/>
                              </a:cubicBezTo>
                              <a:lnTo>
                                <a:pt x="148" y="0"/>
                              </a:lnTo>
                              <a:lnTo>
                                <a:pt x="164" y="0"/>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8" name="Freeform 347"/>
                      <wps:cNvSpPr>
                        <a:spLocks noChangeArrowheads="1"/>
                      </wps:cNvSpPr>
                      <wps:spPr bwMode="auto">
                        <a:xfrm>
                          <a:off x="9755" y="16025"/>
                          <a:ext cx="17" cy="131"/>
                        </a:xfrm>
                        <a:custGeom>
                          <a:avLst/>
                          <a:gdLst>
                            <a:gd name="T0" fmla="*/ 9 w 19"/>
                            <a:gd name="T1" fmla="*/ 19 h 133"/>
                            <a:gd name="T2" fmla="*/ 2 w 19"/>
                            <a:gd name="T3" fmla="*/ 16 h 133"/>
                            <a:gd name="T4" fmla="*/ 0 w 19"/>
                            <a:gd name="T5" fmla="*/ 10 h 133"/>
                            <a:gd name="T6" fmla="*/ 2 w 19"/>
                            <a:gd name="T7" fmla="*/ 3 h 133"/>
                            <a:gd name="T8" fmla="*/ 9 w 19"/>
                            <a:gd name="T9" fmla="*/ 0 h 133"/>
                            <a:gd name="T10" fmla="*/ 15 w 19"/>
                            <a:gd name="T11" fmla="*/ 3 h 133"/>
                            <a:gd name="T12" fmla="*/ 18 w 19"/>
                            <a:gd name="T13" fmla="*/ 10 h 133"/>
                            <a:gd name="T14" fmla="*/ 15 w 19"/>
                            <a:gd name="T15" fmla="*/ 16 h 133"/>
                            <a:gd name="T16" fmla="*/ 9 w 19"/>
                            <a:gd name="T17" fmla="*/ 19 h 133"/>
                            <a:gd name="T18" fmla="*/ 15 w 19"/>
                            <a:gd name="T19" fmla="*/ 132 h 133"/>
                            <a:gd name="T20" fmla="*/ 1 w 19"/>
                            <a:gd name="T21" fmla="*/ 132 h 133"/>
                            <a:gd name="T22" fmla="*/ 1 w 19"/>
                            <a:gd name="T23" fmla="*/ 42 h 133"/>
                            <a:gd name="T24" fmla="*/ 15 w 19"/>
                            <a:gd name="T25" fmla="*/ 42 h 133"/>
                            <a:gd name="T26" fmla="*/ 15 w 19"/>
                            <a:gd name="T27" fmla="*/ 13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33">
                              <a:moveTo>
                                <a:pt x="9" y="19"/>
                              </a:moveTo>
                              <a:cubicBezTo>
                                <a:pt x="6" y="19"/>
                                <a:pt x="4" y="18"/>
                                <a:pt x="2" y="16"/>
                              </a:cubicBezTo>
                              <a:cubicBezTo>
                                <a:pt x="1" y="15"/>
                                <a:pt x="0" y="12"/>
                                <a:pt x="0" y="10"/>
                              </a:cubicBezTo>
                              <a:cubicBezTo>
                                <a:pt x="0" y="7"/>
                                <a:pt x="1" y="5"/>
                                <a:pt x="2" y="3"/>
                              </a:cubicBezTo>
                              <a:cubicBezTo>
                                <a:pt x="4" y="2"/>
                                <a:pt x="6" y="0"/>
                                <a:pt x="9" y="0"/>
                              </a:cubicBezTo>
                              <a:cubicBezTo>
                                <a:pt x="11" y="0"/>
                                <a:pt x="14" y="2"/>
                                <a:pt x="15" y="3"/>
                              </a:cubicBezTo>
                              <a:cubicBezTo>
                                <a:pt x="17" y="5"/>
                                <a:pt x="18" y="7"/>
                                <a:pt x="18" y="10"/>
                              </a:cubicBezTo>
                              <a:cubicBezTo>
                                <a:pt x="18" y="12"/>
                                <a:pt x="17" y="15"/>
                                <a:pt x="15" y="16"/>
                              </a:cubicBezTo>
                              <a:cubicBezTo>
                                <a:pt x="14" y="18"/>
                                <a:pt x="11" y="19"/>
                                <a:pt x="9" y="19"/>
                              </a:cubicBezTo>
                              <a:close/>
                              <a:moveTo>
                                <a:pt x="15" y="132"/>
                              </a:moveTo>
                              <a:lnTo>
                                <a:pt x="1" y="132"/>
                              </a:lnTo>
                              <a:lnTo>
                                <a:pt x="1" y="42"/>
                              </a:lnTo>
                              <a:lnTo>
                                <a:pt x="15" y="42"/>
                              </a:lnTo>
                              <a:lnTo>
                                <a:pt x="15" y="132"/>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9" name="Freeform 348"/>
                      <wps:cNvSpPr>
                        <a:spLocks noChangeArrowheads="1"/>
                      </wps:cNvSpPr>
                      <wps:spPr bwMode="auto">
                        <a:xfrm>
                          <a:off x="9793" y="16064"/>
                          <a:ext cx="77" cy="94"/>
                        </a:xfrm>
                        <a:custGeom>
                          <a:avLst/>
                          <a:gdLst>
                            <a:gd name="T0" fmla="*/ 78 w 79"/>
                            <a:gd name="T1" fmla="*/ 50 h 96"/>
                            <a:gd name="T2" fmla="*/ 15 w 79"/>
                            <a:gd name="T3" fmla="*/ 50 h 96"/>
                            <a:gd name="T4" fmla="*/ 23 w 79"/>
                            <a:gd name="T5" fmla="*/ 74 h 96"/>
                            <a:gd name="T6" fmla="*/ 44 w 79"/>
                            <a:gd name="T7" fmla="*/ 83 h 96"/>
                            <a:gd name="T8" fmla="*/ 72 w 79"/>
                            <a:gd name="T9" fmla="*/ 73 h 96"/>
                            <a:gd name="T10" fmla="*/ 72 w 79"/>
                            <a:gd name="T11" fmla="*/ 86 h 96"/>
                            <a:gd name="T12" fmla="*/ 41 w 79"/>
                            <a:gd name="T13" fmla="*/ 95 h 96"/>
                            <a:gd name="T14" fmla="*/ 11 w 79"/>
                            <a:gd name="T15" fmla="*/ 82 h 96"/>
                            <a:gd name="T16" fmla="*/ 0 w 79"/>
                            <a:gd name="T17" fmla="*/ 48 h 96"/>
                            <a:gd name="T18" fmla="*/ 12 w 79"/>
                            <a:gd name="T19" fmla="*/ 13 h 96"/>
                            <a:gd name="T20" fmla="*/ 42 w 79"/>
                            <a:gd name="T21" fmla="*/ 0 h 96"/>
                            <a:gd name="T22" fmla="*/ 69 w 79"/>
                            <a:gd name="T23" fmla="*/ 11 h 96"/>
                            <a:gd name="T24" fmla="*/ 78 w 79"/>
                            <a:gd name="T25" fmla="*/ 43 h 96"/>
                            <a:gd name="T26" fmla="*/ 78 w 79"/>
                            <a:gd name="T27" fmla="*/ 50 h 96"/>
                            <a:gd name="T28" fmla="*/ 64 w 79"/>
                            <a:gd name="T29" fmla="*/ 38 h 96"/>
                            <a:gd name="T30" fmla="*/ 57 w 79"/>
                            <a:gd name="T31" fmla="*/ 19 h 96"/>
                            <a:gd name="T32" fmla="*/ 41 w 79"/>
                            <a:gd name="T33" fmla="*/ 12 h 96"/>
                            <a:gd name="T34" fmla="*/ 24 w 79"/>
                            <a:gd name="T35" fmla="*/ 19 h 96"/>
                            <a:gd name="T36" fmla="*/ 15 w 79"/>
                            <a:gd name="T37" fmla="*/ 38 h 96"/>
                            <a:gd name="T38" fmla="*/ 64 w 79"/>
                            <a:gd name="T39" fmla="*/ 3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6">
                              <a:moveTo>
                                <a:pt x="78" y="50"/>
                              </a:moveTo>
                              <a:lnTo>
                                <a:pt x="15" y="50"/>
                              </a:lnTo>
                              <a:cubicBezTo>
                                <a:pt x="15" y="61"/>
                                <a:pt x="18" y="69"/>
                                <a:pt x="23" y="74"/>
                              </a:cubicBezTo>
                              <a:cubicBezTo>
                                <a:pt x="28" y="80"/>
                                <a:pt x="35" y="83"/>
                                <a:pt x="44" y="83"/>
                              </a:cubicBezTo>
                              <a:cubicBezTo>
                                <a:pt x="55" y="83"/>
                                <a:pt x="64" y="79"/>
                                <a:pt x="72" y="73"/>
                              </a:cubicBezTo>
                              <a:lnTo>
                                <a:pt x="72" y="86"/>
                              </a:lnTo>
                              <a:cubicBezTo>
                                <a:pt x="64" y="92"/>
                                <a:pt x="54" y="95"/>
                                <a:pt x="41" y="95"/>
                              </a:cubicBezTo>
                              <a:cubicBezTo>
                                <a:pt x="28" y="95"/>
                                <a:pt x="18" y="91"/>
                                <a:pt x="11" y="82"/>
                              </a:cubicBezTo>
                              <a:cubicBezTo>
                                <a:pt x="4" y="74"/>
                                <a:pt x="0" y="62"/>
                                <a:pt x="0" y="48"/>
                              </a:cubicBezTo>
                              <a:cubicBezTo>
                                <a:pt x="0" y="33"/>
                                <a:pt x="4" y="22"/>
                                <a:pt x="12" y="13"/>
                              </a:cubicBezTo>
                              <a:cubicBezTo>
                                <a:pt x="20" y="4"/>
                                <a:pt x="30" y="0"/>
                                <a:pt x="42" y="0"/>
                              </a:cubicBezTo>
                              <a:cubicBezTo>
                                <a:pt x="53" y="0"/>
                                <a:pt x="62" y="4"/>
                                <a:pt x="69" y="11"/>
                              </a:cubicBezTo>
                              <a:cubicBezTo>
                                <a:pt x="75" y="19"/>
                                <a:pt x="78" y="29"/>
                                <a:pt x="78" y="43"/>
                              </a:cubicBezTo>
                              <a:lnTo>
                                <a:pt x="78" y="50"/>
                              </a:lnTo>
                              <a:close/>
                              <a:moveTo>
                                <a:pt x="64" y="38"/>
                              </a:moveTo>
                              <a:cubicBezTo>
                                <a:pt x="64" y="30"/>
                                <a:pt x="61" y="24"/>
                                <a:pt x="57" y="19"/>
                              </a:cubicBezTo>
                              <a:cubicBezTo>
                                <a:pt x="53" y="14"/>
                                <a:pt x="48" y="12"/>
                                <a:pt x="41" y="12"/>
                              </a:cubicBezTo>
                              <a:cubicBezTo>
                                <a:pt x="34" y="12"/>
                                <a:pt x="28" y="14"/>
                                <a:pt x="24" y="19"/>
                              </a:cubicBezTo>
                              <a:cubicBezTo>
                                <a:pt x="19" y="24"/>
                                <a:pt x="16" y="31"/>
                                <a:pt x="15" y="38"/>
                              </a:cubicBezTo>
                              <a:lnTo>
                                <a:pt x="64" y="38"/>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0" name="Freeform 349"/>
                      <wps:cNvSpPr>
                        <a:spLocks noChangeArrowheads="1"/>
                      </wps:cNvSpPr>
                      <wps:spPr bwMode="auto">
                        <a:xfrm>
                          <a:off x="9887" y="16064"/>
                          <a:ext cx="59" cy="94"/>
                        </a:xfrm>
                        <a:custGeom>
                          <a:avLst/>
                          <a:gdLst>
                            <a:gd name="T0" fmla="*/ 0 w 61"/>
                            <a:gd name="T1" fmla="*/ 90 h 96"/>
                            <a:gd name="T2" fmla="*/ 0 w 61"/>
                            <a:gd name="T3" fmla="*/ 74 h 96"/>
                            <a:gd name="T4" fmla="*/ 26 w 61"/>
                            <a:gd name="T5" fmla="*/ 83 h 96"/>
                            <a:gd name="T6" fmla="*/ 45 w 61"/>
                            <a:gd name="T7" fmla="*/ 70 h 96"/>
                            <a:gd name="T8" fmla="*/ 43 w 61"/>
                            <a:gd name="T9" fmla="*/ 63 h 96"/>
                            <a:gd name="T10" fmla="*/ 39 w 61"/>
                            <a:gd name="T11" fmla="*/ 59 h 96"/>
                            <a:gd name="T12" fmla="*/ 33 w 61"/>
                            <a:gd name="T13" fmla="*/ 55 h 96"/>
                            <a:gd name="T14" fmla="*/ 25 w 61"/>
                            <a:gd name="T15" fmla="*/ 53 h 96"/>
                            <a:gd name="T16" fmla="*/ 14 w 61"/>
                            <a:gd name="T17" fmla="*/ 48 h 96"/>
                            <a:gd name="T18" fmla="*/ 6 w 61"/>
                            <a:gd name="T19" fmla="*/ 42 h 96"/>
                            <a:gd name="T20" fmla="*/ 2 w 61"/>
                            <a:gd name="T21" fmla="*/ 35 h 96"/>
                            <a:gd name="T22" fmla="*/ 0 w 61"/>
                            <a:gd name="T23" fmla="*/ 26 h 96"/>
                            <a:gd name="T24" fmla="*/ 3 w 61"/>
                            <a:gd name="T25" fmla="*/ 15 h 96"/>
                            <a:gd name="T26" fmla="*/ 11 w 61"/>
                            <a:gd name="T27" fmla="*/ 7 h 96"/>
                            <a:gd name="T28" fmla="*/ 22 w 61"/>
                            <a:gd name="T29" fmla="*/ 2 h 96"/>
                            <a:gd name="T30" fmla="*/ 35 w 61"/>
                            <a:gd name="T31" fmla="*/ 0 h 96"/>
                            <a:gd name="T32" fmla="*/ 56 w 61"/>
                            <a:gd name="T33" fmla="*/ 4 h 96"/>
                            <a:gd name="T34" fmla="*/ 56 w 61"/>
                            <a:gd name="T35" fmla="*/ 18 h 96"/>
                            <a:gd name="T36" fmla="*/ 33 w 61"/>
                            <a:gd name="T37" fmla="*/ 12 h 96"/>
                            <a:gd name="T38" fmla="*/ 26 w 61"/>
                            <a:gd name="T39" fmla="*/ 13 h 96"/>
                            <a:gd name="T40" fmla="*/ 20 w 61"/>
                            <a:gd name="T41" fmla="*/ 15 h 96"/>
                            <a:gd name="T42" fmla="*/ 16 w 61"/>
                            <a:gd name="T43" fmla="*/ 20 h 96"/>
                            <a:gd name="T44" fmla="*/ 15 w 61"/>
                            <a:gd name="T45" fmla="*/ 25 h 96"/>
                            <a:gd name="T46" fmla="*/ 16 w 61"/>
                            <a:gd name="T47" fmla="*/ 31 h 96"/>
                            <a:gd name="T48" fmla="*/ 20 w 61"/>
                            <a:gd name="T49" fmla="*/ 35 h 96"/>
                            <a:gd name="T50" fmla="*/ 26 w 61"/>
                            <a:gd name="T51" fmla="*/ 38 h 96"/>
                            <a:gd name="T52" fmla="*/ 34 w 61"/>
                            <a:gd name="T53" fmla="*/ 42 h 96"/>
                            <a:gd name="T54" fmla="*/ 44 w 61"/>
                            <a:gd name="T55" fmla="*/ 46 h 96"/>
                            <a:gd name="T56" fmla="*/ 53 w 61"/>
                            <a:gd name="T57" fmla="*/ 52 h 96"/>
                            <a:gd name="T58" fmla="*/ 58 w 61"/>
                            <a:gd name="T59" fmla="*/ 59 h 96"/>
                            <a:gd name="T60" fmla="*/ 60 w 61"/>
                            <a:gd name="T61" fmla="*/ 69 h 96"/>
                            <a:gd name="T62" fmla="*/ 57 w 61"/>
                            <a:gd name="T63" fmla="*/ 80 h 96"/>
                            <a:gd name="T64" fmla="*/ 49 w 61"/>
                            <a:gd name="T65" fmla="*/ 88 h 96"/>
                            <a:gd name="T66" fmla="*/ 38 w 61"/>
                            <a:gd name="T67" fmla="*/ 93 h 96"/>
                            <a:gd name="T68" fmla="*/ 24 w 61"/>
                            <a:gd name="T69" fmla="*/ 95 h 96"/>
                            <a:gd name="T70" fmla="*/ 0 w 61"/>
                            <a:gd name="T71" fmla="*/ 9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1" h="96">
                              <a:moveTo>
                                <a:pt x="0" y="90"/>
                              </a:moveTo>
                              <a:lnTo>
                                <a:pt x="0" y="74"/>
                              </a:lnTo>
                              <a:cubicBezTo>
                                <a:pt x="8" y="80"/>
                                <a:pt x="17" y="83"/>
                                <a:pt x="26" y="83"/>
                              </a:cubicBezTo>
                              <a:cubicBezTo>
                                <a:pt x="39" y="83"/>
                                <a:pt x="45" y="78"/>
                                <a:pt x="45" y="70"/>
                              </a:cubicBezTo>
                              <a:cubicBezTo>
                                <a:pt x="45" y="67"/>
                                <a:pt x="44" y="65"/>
                                <a:pt x="43" y="63"/>
                              </a:cubicBezTo>
                              <a:cubicBezTo>
                                <a:pt x="42" y="62"/>
                                <a:pt x="41" y="61"/>
                                <a:pt x="39" y="59"/>
                              </a:cubicBezTo>
                              <a:cubicBezTo>
                                <a:pt x="37" y="58"/>
                                <a:pt x="35" y="57"/>
                                <a:pt x="33" y="55"/>
                              </a:cubicBezTo>
                              <a:cubicBezTo>
                                <a:pt x="30" y="54"/>
                                <a:pt x="27" y="54"/>
                                <a:pt x="25" y="53"/>
                              </a:cubicBezTo>
                              <a:cubicBezTo>
                                <a:pt x="21" y="51"/>
                                <a:pt x="17" y="49"/>
                                <a:pt x="14" y="48"/>
                              </a:cubicBezTo>
                              <a:cubicBezTo>
                                <a:pt x="11" y="46"/>
                                <a:pt x="8" y="44"/>
                                <a:pt x="6" y="42"/>
                              </a:cubicBezTo>
                              <a:cubicBezTo>
                                <a:pt x="4" y="40"/>
                                <a:pt x="3" y="38"/>
                                <a:pt x="2" y="35"/>
                              </a:cubicBezTo>
                              <a:cubicBezTo>
                                <a:pt x="1" y="33"/>
                                <a:pt x="0" y="29"/>
                                <a:pt x="0" y="26"/>
                              </a:cubicBezTo>
                              <a:cubicBezTo>
                                <a:pt x="0" y="22"/>
                                <a:pt x="1" y="18"/>
                                <a:pt x="3" y="15"/>
                              </a:cubicBezTo>
                              <a:cubicBezTo>
                                <a:pt x="5" y="11"/>
                                <a:pt x="8" y="9"/>
                                <a:pt x="11" y="7"/>
                              </a:cubicBezTo>
                              <a:cubicBezTo>
                                <a:pt x="14" y="4"/>
                                <a:pt x="18" y="3"/>
                                <a:pt x="22" y="2"/>
                              </a:cubicBezTo>
                              <a:cubicBezTo>
                                <a:pt x="26" y="1"/>
                                <a:pt x="30" y="0"/>
                                <a:pt x="35" y="0"/>
                              </a:cubicBezTo>
                              <a:cubicBezTo>
                                <a:pt x="43" y="0"/>
                                <a:pt x="50" y="1"/>
                                <a:pt x="56" y="4"/>
                              </a:cubicBezTo>
                              <a:lnTo>
                                <a:pt x="56" y="18"/>
                              </a:lnTo>
                              <a:cubicBezTo>
                                <a:pt x="49" y="14"/>
                                <a:pt x="42" y="12"/>
                                <a:pt x="33" y="12"/>
                              </a:cubicBezTo>
                              <a:cubicBezTo>
                                <a:pt x="30" y="12"/>
                                <a:pt x="27" y="12"/>
                                <a:pt x="26" y="13"/>
                              </a:cubicBezTo>
                              <a:cubicBezTo>
                                <a:pt x="23" y="14"/>
                                <a:pt x="21" y="14"/>
                                <a:pt x="20" y="15"/>
                              </a:cubicBezTo>
                              <a:cubicBezTo>
                                <a:pt x="18" y="16"/>
                                <a:pt x="17" y="18"/>
                                <a:pt x="16" y="20"/>
                              </a:cubicBezTo>
                              <a:cubicBezTo>
                                <a:pt x="16" y="21"/>
                                <a:pt x="15" y="23"/>
                                <a:pt x="15" y="25"/>
                              </a:cubicBezTo>
                              <a:cubicBezTo>
                                <a:pt x="15" y="27"/>
                                <a:pt x="16" y="29"/>
                                <a:pt x="16" y="31"/>
                              </a:cubicBezTo>
                              <a:cubicBezTo>
                                <a:pt x="17" y="32"/>
                                <a:pt x="18" y="34"/>
                                <a:pt x="20" y="35"/>
                              </a:cubicBezTo>
                              <a:cubicBezTo>
                                <a:pt x="22" y="36"/>
                                <a:pt x="23" y="37"/>
                                <a:pt x="26" y="38"/>
                              </a:cubicBezTo>
                              <a:cubicBezTo>
                                <a:pt x="29" y="40"/>
                                <a:pt x="31" y="40"/>
                                <a:pt x="34" y="42"/>
                              </a:cubicBezTo>
                              <a:cubicBezTo>
                                <a:pt x="38" y="43"/>
                                <a:pt x="42" y="45"/>
                                <a:pt x="44" y="46"/>
                              </a:cubicBezTo>
                              <a:cubicBezTo>
                                <a:pt x="48" y="48"/>
                                <a:pt x="51" y="50"/>
                                <a:pt x="53" y="52"/>
                              </a:cubicBezTo>
                              <a:cubicBezTo>
                                <a:pt x="55" y="54"/>
                                <a:pt x="57" y="56"/>
                                <a:pt x="58" y="59"/>
                              </a:cubicBezTo>
                              <a:cubicBezTo>
                                <a:pt x="59" y="62"/>
                                <a:pt x="60" y="65"/>
                                <a:pt x="60" y="69"/>
                              </a:cubicBezTo>
                              <a:cubicBezTo>
                                <a:pt x="60" y="73"/>
                                <a:pt x="59" y="76"/>
                                <a:pt x="57" y="80"/>
                              </a:cubicBezTo>
                              <a:cubicBezTo>
                                <a:pt x="55" y="83"/>
                                <a:pt x="52" y="86"/>
                                <a:pt x="49" y="88"/>
                              </a:cubicBezTo>
                              <a:cubicBezTo>
                                <a:pt x="46" y="90"/>
                                <a:pt x="42" y="92"/>
                                <a:pt x="38" y="93"/>
                              </a:cubicBezTo>
                              <a:cubicBezTo>
                                <a:pt x="34" y="94"/>
                                <a:pt x="29" y="95"/>
                                <a:pt x="24" y="95"/>
                              </a:cubicBezTo>
                              <a:cubicBezTo>
                                <a:pt x="15" y="95"/>
                                <a:pt x="7" y="93"/>
                                <a:pt x="0" y="90"/>
                              </a:cubicBez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1" name="Freeform 350"/>
                      <wps:cNvSpPr>
                        <a:spLocks noChangeArrowheads="1"/>
                      </wps:cNvSpPr>
                      <wps:spPr bwMode="auto">
                        <a:xfrm>
                          <a:off x="9970" y="16022"/>
                          <a:ext cx="82" cy="134"/>
                        </a:xfrm>
                        <a:custGeom>
                          <a:avLst/>
                          <a:gdLst>
                            <a:gd name="T0" fmla="*/ 15 w 84"/>
                            <a:gd name="T1" fmla="*/ 121 h 136"/>
                            <a:gd name="T2" fmla="*/ 14 w 84"/>
                            <a:gd name="T3" fmla="*/ 121 h 136"/>
                            <a:gd name="T4" fmla="*/ 14 w 84"/>
                            <a:gd name="T5" fmla="*/ 133 h 136"/>
                            <a:gd name="T6" fmla="*/ 0 w 84"/>
                            <a:gd name="T7" fmla="*/ 133 h 136"/>
                            <a:gd name="T8" fmla="*/ 0 w 84"/>
                            <a:gd name="T9" fmla="*/ 0 h 136"/>
                            <a:gd name="T10" fmla="*/ 14 w 84"/>
                            <a:gd name="T11" fmla="*/ 0 h 136"/>
                            <a:gd name="T12" fmla="*/ 14 w 84"/>
                            <a:gd name="T13" fmla="*/ 58 h 136"/>
                            <a:gd name="T14" fmla="*/ 15 w 84"/>
                            <a:gd name="T15" fmla="*/ 58 h 136"/>
                            <a:gd name="T16" fmla="*/ 46 w 84"/>
                            <a:gd name="T17" fmla="*/ 41 h 136"/>
                            <a:gd name="T18" fmla="*/ 73 w 84"/>
                            <a:gd name="T19" fmla="*/ 53 h 136"/>
                            <a:gd name="T20" fmla="*/ 83 w 84"/>
                            <a:gd name="T21" fmla="*/ 86 h 136"/>
                            <a:gd name="T22" fmla="*/ 72 w 84"/>
                            <a:gd name="T23" fmla="*/ 122 h 136"/>
                            <a:gd name="T24" fmla="*/ 41 w 84"/>
                            <a:gd name="T25" fmla="*/ 135 h 136"/>
                            <a:gd name="T26" fmla="*/ 15 w 84"/>
                            <a:gd name="T27" fmla="*/ 121 h 136"/>
                            <a:gd name="T28" fmla="*/ 14 w 84"/>
                            <a:gd name="T29" fmla="*/ 84 h 136"/>
                            <a:gd name="T30" fmla="*/ 14 w 84"/>
                            <a:gd name="T31" fmla="*/ 96 h 136"/>
                            <a:gd name="T32" fmla="*/ 22 w 84"/>
                            <a:gd name="T33" fmla="*/ 116 h 136"/>
                            <a:gd name="T34" fmla="*/ 40 w 84"/>
                            <a:gd name="T35" fmla="*/ 124 h 136"/>
                            <a:gd name="T36" fmla="*/ 61 w 84"/>
                            <a:gd name="T37" fmla="*/ 113 h 136"/>
                            <a:gd name="T38" fmla="*/ 68 w 84"/>
                            <a:gd name="T39" fmla="*/ 85 h 136"/>
                            <a:gd name="T40" fmla="*/ 61 w 84"/>
                            <a:gd name="T41" fmla="*/ 61 h 136"/>
                            <a:gd name="T42" fmla="*/ 42 w 84"/>
                            <a:gd name="T43" fmla="*/ 53 h 136"/>
                            <a:gd name="T44" fmla="*/ 22 w 84"/>
                            <a:gd name="T45" fmla="*/ 62 h 136"/>
                            <a:gd name="T46" fmla="*/ 14 w 84"/>
                            <a:gd name="T47" fmla="*/ 84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4" h="136">
                              <a:moveTo>
                                <a:pt x="15" y="121"/>
                              </a:moveTo>
                              <a:lnTo>
                                <a:pt x="14" y="121"/>
                              </a:lnTo>
                              <a:lnTo>
                                <a:pt x="14" y="133"/>
                              </a:lnTo>
                              <a:lnTo>
                                <a:pt x="0" y="133"/>
                              </a:lnTo>
                              <a:lnTo>
                                <a:pt x="0" y="0"/>
                              </a:lnTo>
                              <a:lnTo>
                                <a:pt x="14" y="0"/>
                              </a:lnTo>
                              <a:lnTo>
                                <a:pt x="14" y="58"/>
                              </a:lnTo>
                              <a:lnTo>
                                <a:pt x="15" y="58"/>
                              </a:lnTo>
                              <a:cubicBezTo>
                                <a:pt x="22" y="46"/>
                                <a:pt x="32" y="41"/>
                                <a:pt x="46" y="41"/>
                              </a:cubicBezTo>
                              <a:cubicBezTo>
                                <a:pt x="57" y="41"/>
                                <a:pt x="66" y="45"/>
                                <a:pt x="73" y="53"/>
                              </a:cubicBezTo>
                              <a:cubicBezTo>
                                <a:pt x="79" y="61"/>
                                <a:pt x="83" y="72"/>
                                <a:pt x="83" y="86"/>
                              </a:cubicBezTo>
                              <a:cubicBezTo>
                                <a:pt x="83" y="101"/>
                                <a:pt x="79" y="113"/>
                                <a:pt x="72" y="122"/>
                              </a:cubicBezTo>
                              <a:cubicBezTo>
                                <a:pt x="65" y="131"/>
                                <a:pt x="54" y="135"/>
                                <a:pt x="41" y="135"/>
                              </a:cubicBezTo>
                              <a:cubicBezTo>
                                <a:pt x="29" y="135"/>
                                <a:pt x="20" y="130"/>
                                <a:pt x="15" y="121"/>
                              </a:cubicBezTo>
                              <a:close/>
                              <a:moveTo>
                                <a:pt x="14" y="84"/>
                              </a:moveTo>
                              <a:lnTo>
                                <a:pt x="14" y="96"/>
                              </a:lnTo>
                              <a:cubicBezTo>
                                <a:pt x="14" y="104"/>
                                <a:pt x="16" y="111"/>
                                <a:pt x="22" y="116"/>
                              </a:cubicBezTo>
                              <a:cubicBezTo>
                                <a:pt x="26" y="121"/>
                                <a:pt x="32" y="124"/>
                                <a:pt x="40" y="124"/>
                              </a:cubicBezTo>
                              <a:cubicBezTo>
                                <a:pt x="49" y="124"/>
                                <a:pt x="56" y="120"/>
                                <a:pt x="61" y="113"/>
                              </a:cubicBezTo>
                              <a:cubicBezTo>
                                <a:pt x="66" y="107"/>
                                <a:pt x="68" y="97"/>
                                <a:pt x="68" y="85"/>
                              </a:cubicBezTo>
                              <a:cubicBezTo>
                                <a:pt x="68" y="75"/>
                                <a:pt x="66" y="67"/>
                                <a:pt x="61" y="61"/>
                              </a:cubicBezTo>
                              <a:cubicBezTo>
                                <a:pt x="56" y="56"/>
                                <a:pt x="50" y="53"/>
                                <a:pt x="42" y="53"/>
                              </a:cubicBezTo>
                              <a:cubicBezTo>
                                <a:pt x="34" y="53"/>
                                <a:pt x="27" y="56"/>
                                <a:pt x="22" y="62"/>
                              </a:cubicBezTo>
                              <a:cubicBezTo>
                                <a:pt x="17" y="67"/>
                                <a:pt x="14" y="75"/>
                                <a:pt x="14" y="84"/>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2" name="Freeform 351"/>
                      <wps:cNvSpPr>
                        <a:spLocks noChangeArrowheads="1"/>
                      </wps:cNvSpPr>
                      <wps:spPr bwMode="auto">
                        <a:xfrm>
                          <a:off x="10068" y="16064"/>
                          <a:ext cx="69" cy="94"/>
                        </a:xfrm>
                        <a:custGeom>
                          <a:avLst/>
                          <a:gdLst>
                            <a:gd name="T0" fmla="*/ 70 w 71"/>
                            <a:gd name="T1" fmla="*/ 92 h 96"/>
                            <a:gd name="T2" fmla="*/ 56 w 71"/>
                            <a:gd name="T3" fmla="*/ 92 h 96"/>
                            <a:gd name="T4" fmla="*/ 56 w 71"/>
                            <a:gd name="T5" fmla="*/ 79 h 96"/>
                            <a:gd name="T6" fmla="*/ 56 w 71"/>
                            <a:gd name="T7" fmla="*/ 79 h 96"/>
                            <a:gd name="T8" fmla="*/ 28 w 71"/>
                            <a:gd name="T9" fmla="*/ 95 h 96"/>
                            <a:gd name="T10" fmla="*/ 7 w 71"/>
                            <a:gd name="T11" fmla="*/ 87 h 96"/>
                            <a:gd name="T12" fmla="*/ 0 w 71"/>
                            <a:gd name="T13" fmla="*/ 69 h 96"/>
                            <a:gd name="T14" fmla="*/ 29 w 71"/>
                            <a:gd name="T15" fmla="*/ 39 h 96"/>
                            <a:gd name="T16" fmla="*/ 56 w 71"/>
                            <a:gd name="T17" fmla="*/ 35 h 96"/>
                            <a:gd name="T18" fmla="*/ 38 w 71"/>
                            <a:gd name="T19" fmla="*/ 12 h 96"/>
                            <a:gd name="T20" fmla="*/ 9 w 71"/>
                            <a:gd name="T21" fmla="*/ 23 h 96"/>
                            <a:gd name="T22" fmla="*/ 9 w 71"/>
                            <a:gd name="T23" fmla="*/ 8 h 96"/>
                            <a:gd name="T24" fmla="*/ 39 w 71"/>
                            <a:gd name="T25" fmla="*/ 0 h 96"/>
                            <a:gd name="T26" fmla="*/ 70 w 71"/>
                            <a:gd name="T27" fmla="*/ 33 h 96"/>
                            <a:gd name="T28" fmla="*/ 70 w 71"/>
                            <a:gd name="T29" fmla="*/ 92 h 96"/>
                            <a:gd name="T30" fmla="*/ 56 w 71"/>
                            <a:gd name="T31" fmla="*/ 46 h 96"/>
                            <a:gd name="T32" fmla="*/ 35 w 71"/>
                            <a:gd name="T33" fmla="*/ 49 h 96"/>
                            <a:gd name="T34" fmla="*/ 19 w 71"/>
                            <a:gd name="T35" fmla="*/ 54 h 96"/>
                            <a:gd name="T36" fmla="*/ 14 w 71"/>
                            <a:gd name="T37" fmla="*/ 67 h 96"/>
                            <a:gd name="T38" fmla="*/ 19 w 71"/>
                            <a:gd name="T39" fmla="*/ 78 h 96"/>
                            <a:gd name="T40" fmla="*/ 31 w 71"/>
                            <a:gd name="T41" fmla="*/ 83 h 96"/>
                            <a:gd name="T42" fmla="*/ 49 w 71"/>
                            <a:gd name="T43" fmla="*/ 75 h 96"/>
                            <a:gd name="T44" fmla="*/ 56 w 71"/>
                            <a:gd name="T45" fmla="*/ 55 h 96"/>
                            <a:gd name="T46" fmla="*/ 56 w 71"/>
                            <a:gd name="T47" fmla="*/ 4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 h="96">
                              <a:moveTo>
                                <a:pt x="70" y="92"/>
                              </a:moveTo>
                              <a:lnTo>
                                <a:pt x="56" y="92"/>
                              </a:lnTo>
                              <a:lnTo>
                                <a:pt x="56" y="79"/>
                              </a:lnTo>
                              <a:lnTo>
                                <a:pt x="56" y="79"/>
                              </a:lnTo>
                              <a:cubicBezTo>
                                <a:pt x="49" y="90"/>
                                <a:pt x="40" y="95"/>
                                <a:pt x="28" y="95"/>
                              </a:cubicBezTo>
                              <a:cubicBezTo>
                                <a:pt x="19" y="95"/>
                                <a:pt x="12" y="92"/>
                                <a:pt x="7" y="87"/>
                              </a:cubicBezTo>
                              <a:cubicBezTo>
                                <a:pt x="2" y="83"/>
                                <a:pt x="0" y="76"/>
                                <a:pt x="0" y="69"/>
                              </a:cubicBezTo>
                              <a:cubicBezTo>
                                <a:pt x="0" y="52"/>
                                <a:pt x="9" y="42"/>
                                <a:pt x="29" y="39"/>
                              </a:cubicBezTo>
                              <a:lnTo>
                                <a:pt x="56" y="35"/>
                              </a:lnTo>
                              <a:cubicBezTo>
                                <a:pt x="56" y="20"/>
                                <a:pt x="50" y="12"/>
                                <a:pt x="38" y="12"/>
                              </a:cubicBezTo>
                              <a:cubicBezTo>
                                <a:pt x="27" y="12"/>
                                <a:pt x="17" y="16"/>
                                <a:pt x="9" y="23"/>
                              </a:cubicBezTo>
                              <a:lnTo>
                                <a:pt x="9" y="8"/>
                              </a:lnTo>
                              <a:cubicBezTo>
                                <a:pt x="17" y="3"/>
                                <a:pt x="27" y="0"/>
                                <a:pt x="39" y="0"/>
                              </a:cubicBezTo>
                              <a:cubicBezTo>
                                <a:pt x="60" y="0"/>
                                <a:pt x="70" y="11"/>
                                <a:pt x="70" y="33"/>
                              </a:cubicBezTo>
                              <a:lnTo>
                                <a:pt x="70" y="92"/>
                              </a:lnTo>
                              <a:close/>
                              <a:moveTo>
                                <a:pt x="56" y="46"/>
                              </a:moveTo>
                              <a:lnTo>
                                <a:pt x="35" y="49"/>
                              </a:lnTo>
                              <a:cubicBezTo>
                                <a:pt x="28" y="50"/>
                                <a:pt x="23" y="52"/>
                                <a:pt x="19" y="54"/>
                              </a:cubicBezTo>
                              <a:cubicBezTo>
                                <a:pt x="16" y="57"/>
                                <a:pt x="14" y="61"/>
                                <a:pt x="14" y="67"/>
                              </a:cubicBezTo>
                              <a:cubicBezTo>
                                <a:pt x="14" y="72"/>
                                <a:pt x="16" y="75"/>
                                <a:pt x="19" y="78"/>
                              </a:cubicBezTo>
                              <a:cubicBezTo>
                                <a:pt x="22" y="81"/>
                                <a:pt x="26" y="83"/>
                                <a:pt x="31" y="83"/>
                              </a:cubicBezTo>
                              <a:cubicBezTo>
                                <a:pt x="39" y="83"/>
                                <a:pt x="44" y="80"/>
                                <a:pt x="49" y="75"/>
                              </a:cubicBezTo>
                              <a:cubicBezTo>
                                <a:pt x="54" y="70"/>
                                <a:pt x="56" y="63"/>
                                <a:pt x="56" y="55"/>
                              </a:cubicBezTo>
                              <a:lnTo>
                                <a:pt x="56" y="46"/>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3" name="Freeform 352"/>
                      <wps:cNvSpPr>
                        <a:spLocks noChangeArrowheads="1"/>
                      </wps:cNvSpPr>
                      <wps:spPr bwMode="auto">
                        <a:xfrm>
                          <a:off x="10158" y="16022"/>
                          <a:ext cx="82" cy="134"/>
                        </a:xfrm>
                        <a:custGeom>
                          <a:avLst/>
                          <a:gdLst>
                            <a:gd name="T0" fmla="*/ 83 w 84"/>
                            <a:gd name="T1" fmla="*/ 133 h 136"/>
                            <a:gd name="T2" fmla="*/ 69 w 84"/>
                            <a:gd name="T3" fmla="*/ 133 h 136"/>
                            <a:gd name="T4" fmla="*/ 69 w 84"/>
                            <a:gd name="T5" fmla="*/ 118 h 136"/>
                            <a:gd name="T6" fmla="*/ 68 w 84"/>
                            <a:gd name="T7" fmla="*/ 118 h 136"/>
                            <a:gd name="T8" fmla="*/ 38 w 84"/>
                            <a:gd name="T9" fmla="*/ 135 h 136"/>
                            <a:gd name="T10" fmla="*/ 10 w 84"/>
                            <a:gd name="T11" fmla="*/ 124 h 136"/>
                            <a:gd name="T12" fmla="*/ 0 w 84"/>
                            <a:gd name="T13" fmla="*/ 90 h 136"/>
                            <a:gd name="T14" fmla="*/ 12 w 84"/>
                            <a:gd name="T15" fmla="*/ 54 h 136"/>
                            <a:gd name="T16" fmla="*/ 42 w 84"/>
                            <a:gd name="T17" fmla="*/ 41 h 136"/>
                            <a:gd name="T18" fmla="*/ 68 w 84"/>
                            <a:gd name="T19" fmla="*/ 55 h 136"/>
                            <a:gd name="T20" fmla="*/ 69 w 84"/>
                            <a:gd name="T21" fmla="*/ 55 h 136"/>
                            <a:gd name="T22" fmla="*/ 69 w 84"/>
                            <a:gd name="T23" fmla="*/ 0 h 136"/>
                            <a:gd name="T24" fmla="*/ 83 w 84"/>
                            <a:gd name="T25" fmla="*/ 0 h 136"/>
                            <a:gd name="T26" fmla="*/ 83 w 84"/>
                            <a:gd name="T27" fmla="*/ 133 h 136"/>
                            <a:gd name="T28" fmla="*/ 69 w 84"/>
                            <a:gd name="T29" fmla="*/ 92 h 136"/>
                            <a:gd name="T30" fmla="*/ 69 w 84"/>
                            <a:gd name="T31" fmla="*/ 79 h 136"/>
                            <a:gd name="T32" fmla="*/ 61 w 84"/>
                            <a:gd name="T33" fmla="*/ 61 h 136"/>
                            <a:gd name="T34" fmla="*/ 43 w 84"/>
                            <a:gd name="T35" fmla="*/ 53 h 136"/>
                            <a:gd name="T36" fmla="*/ 22 w 84"/>
                            <a:gd name="T37" fmla="*/ 62 h 136"/>
                            <a:gd name="T38" fmla="*/ 15 w 84"/>
                            <a:gd name="T39" fmla="*/ 90 h 136"/>
                            <a:gd name="T40" fmla="*/ 22 w 84"/>
                            <a:gd name="T41" fmla="*/ 115 h 136"/>
                            <a:gd name="T42" fmla="*/ 42 w 84"/>
                            <a:gd name="T43" fmla="*/ 124 h 136"/>
                            <a:gd name="T44" fmla="*/ 61 w 84"/>
                            <a:gd name="T45" fmla="*/ 115 h 136"/>
                            <a:gd name="T46" fmla="*/ 69 w 84"/>
                            <a:gd name="T47" fmla="*/ 9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4" h="136">
                              <a:moveTo>
                                <a:pt x="83" y="133"/>
                              </a:moveTo>
                              <a:lnTo>
                                <a:pt x="69" y="133"/>
                              </a:lnTo>
                              <a:lnTo>
                                <a:pt x="69" y="118"/>
                              </a:lnTo>
                              <a:lnTo>
                                <a:pt x="68" y="118"/>
                              </a:lnTo>
                              <a:cubicBezTo>
                                <a:pt x="62" y="130"/>
                                <a:pt x="51" y="135"/>
                                <a:pt x="38" y="135"/>
                              </a:cubicBezTo>
                              <a:cubicBezTo>
                                <a:pt x="26" y="135"/>
                                <a:pt x="17" y="132"/>
                                <a:pt x="10" y="124"/>
                              </a:cubicBezTo>
                              <a:cubicBezTo>
                                <a:pt x="4" y="115"/>
                                <a:pt x="0" y="104"/>
                                <a:pt x="0" y="90"/>
                              </a:cubicBezTo>
                              <a:cubicBezTo>
                                <a:pt x="0" y="75"/>
                                <a:pt x="4" y="63"/>
                                <a:pt x="12" y="54"/>
                              </a:cubicBezTo>
                              <a:cubicBezTo>
                                <a:pt x="19" y="45"/>
                                <a:pt x="29" y="41"/>
                                <a:pt x="42" y="41"/>
                              </a:cubicBezTo>
                              <a:cubicBezTo>
                                <a:pt x="54" y="41"/>
                                <a:pt x="63" y="45"/>
                                <a:pt x="68" y="55"/>
                              </a:cubicBezTo>
                              <a:lnTo>
                                <a:pt x="69" y="55"/>
                              </a:lnTo>
                              <a:lnTo>
                                <a:pt x="69" y="0"/>
                              </a:lnTo>
                              <a:lnTo>
                                <a:pt x="83" y="0"/>
                              </a:lnTo>
                              <a:lnTo>
                                <a:pt x="83" y="133"/>
                              </a:lnTo>
                              <a:close/>
                              <a:moveTo>
                                <a:pt x="69" y="92"/>
                              </a:moveTo>
                              <a:lnTo>
                                <a:pt x="69" y="79"/>
                              </a:lnTo>
                              <a:cubicBezTo>
                                <a:pt x="69" y="72"/>
                                <a:pt x="67" y="66"/>
                                <a:pt x="61" y="61"/>
                              </a:cubicBezTo>
                              <a:cubicBezTo>
                                <a:pt x="57" y="56"/>
                                <a:pt x="51" y="53"/>
                                <a:pt x="43" y="53"/>
                              </a:cubicBezTo>
                              <a:cubicBezTo>
                                <a:pt x="34" y="53"/>
                                <a:pt x="27" y="56"/>
                                <a:pt x="22" y="62"/>
                              </a:cubicBezTo>
                              <a:cubicBezTo>
                                <a:pt x="17" y="69"/>
                                <a:pt x="15" y="78"/>
                                <a:pt x="15" y="90"/>
                              </a:cubicBezTo>
                              <a:cubicBezTo>
                                <a:pt x="15" y="100"/>
                                <a:pt x="17" y="108"/>
                                <a:pt x="22" y="115"/>
                              </a:cubicBezTo>
                              <a:cubicBezTo>
                                <a:pt x="27" y="121"/>
                                <a:pt x="34" y="124"/>
                                <a:pt x="42" y="124"/>
                              </a:cubicBezTo>
                              <a:cubicBezTo>
                                <a:pt x="50" y="124"/>
                                <a:pt x="56" y="121"/>
                                <a:pt x="61" y="115"/>
                              </a:cubicBezTo>
                              <a:cubicBezTo>
                                <a:pt x="67" y="109"/>
                                <a:pt x="69" y="101"/>
                                <a:pt x="69" y="92"/>
                              </a:cubicBez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4" name="Freeform 353"/>
                      <wps:cNvSpPr>
                        <a:spLocks noChangeArrowheads="1"/>
                      </wps:cNvSpPr>
                      <wps:spPr bwMode="auto">
                        <a:xfrm>
                          <a:off x="10264" y="16064"/>
                          <a:ext cx="77" cy="94"/>
                        </a:xfrm>
                        <a:custGeom>
                          <a:avLst/>
                          <a:gdLst>
                            <a:gd name="T0" fmla="*/ 78 w 79"/>
                            <a:gd name="T1" fmla="*/ 50 h 96"/>
                            <a:gd name="T2" fmla="*/ 14 w 79"/>
                            <a:gd name="T3" fmla="*/ 50 h 96"/>
                            <a:gd name="T4" fmla="*/ 22 w 79"/>
                            <a:gd name="T5" fmla="*/ 74 h 96"/>
                            <a:gd name="T6" fmla="*/ 44 w 79"/>
                            <a:gd name="T7" fmla="*/ 83 h 96"/>
                            <a:gd name="T8" fmla="*/ 72 w 79"/>
                            <a:gd name="T9" fmla="*/ 73 h 96"/>
                            <a:gd name="T10" fmla="*/ 72 w 79"/>
                            <a:gd name="T11" fmla="*/ 86 h 96"/>
                            <a:gd name="T12" fmla="*/ 41 w 79"/>
                            <a:gd name="T13" fmla="*/ 95 h 96"/>
                            <a:gd name="T14" fmla="*/ 10 w 79"/>
                            <a:gd name="T15" fmla="*/ 82 h 96"/>
                            <a:gd name="T16" fmla="*/ 0 w 79"/>
                            <a:gd name="T17" fmla="*/ 48 h 96"/>
                            <a:gd name="T18" fmla="*/ 12 w 79"/>
                            <a:gd name="T19" fmla="*/ 13 h 96"/>
                            <a:gd name="T20" fmla="*/ 41 w 79"/>
                            <a:gd name="T21" fmla="*/ 0 h 96"/>
                            <a:gd name="T22" fmla="*/ 68 w 79"/>
                            <a:gd name="T23" fmla="*/ 11 h 96"/>
                            <a:gd name="T24" fmla="*/ 78 w 79"/>
                            <a:gd name="T25" fmla="*/ 43 h 96"/>
                            <a:gd name="T26" fmla="*/ 78 w 79"/>
                            <a:gd name="T27" fmla="*/ 50 h 96"/>
                            <a:gd name="T28" fmla="*/ 63 w 79"/>
                            <a:gd name="T29" fmla="*/ 38 h 96"/>
                            <a:gd name="T30" fmla="*/ 57 w 79"/>
                            <a:gd name="T31" fmla="*/ 19 h 96"/>
                            <a:gd name="T32" fmla="*/ 41 w 79"/>
                            <a:gd name="T33" fmla="*/ 12 h 96"/>
                            <a:gd name="T34" fmla="*/ 23 w 79"/>
                            <a:gd name="T35" fmla="*/ 19 h 96"/>
                            <a:gd name="T36" fmla="*/ 14 w 79"/>
                            <a:gd name="T37" fmla="*/ 38 h 96"/>
                            <a:gd name="T38" fmla="*/ 63 w 79"/>
                            <a:gd name="T39" fmla="*/ 3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6">
                              <a:moveTo>
                                <a:pt x="78" y="50"/>
                              </a:moveTo>
                              <a:lnTo>
                                <a:pt x="14" y="50"/>
                              </a:lnTo>
                              <a:cubicBezTo>
                                <a:pt x="14" y="61"/>
                                <a:pt x="17" y="69"/>
                                <a:pt x="22" y="74"/>
                              </a:cubicBezTo>
                              <a:cubicBezTo>
                                <a:pt x="27" y="80"/>
                                <a:pt x="35" y="83"/>
                                <a:pt x="44" y="83"/>
                              </a:cubicBezTo>
                              <a:cubicBezTo>
                                <a:pt x="54" y="83"/>
                                <a:pt x="63" y="79"/>
                                <a:pt x="72" y="73"/>
                              </a:cubicBezTo>
                              <a:lnTo>
                                <a:pt x="72" y="86"/>
                              </a:lnTo>
                              <a:cubicBezTo>
                                <a:pt x="64" y="92"/>
                                <a:pt x="54" y="95"/>
                                <a:pt x="41" y="95"/>
                              </a:cubicBezTo>
                              <a:cubicBezTo>
                                <a:pt x="27" y="95"/>
                                <a:pt x="18" y="91"/>
                                <a:pt x="10" y="82"/>
                              </a:cubicBezTo>
                              <a:cubicBezTo>
                                <a:pt x="3" y="74"/>
                                <a:pt x="0" y="62"/>
                                <a:pt x="0" y="48"/>
                              </a:cubicBezTo>
                              <a:cubicBezTo>
                                <a:pt x="0" y="33"/>
                                <a:pt x="4" y="22"/>
                                <a:pt x="12" y="13"/>
                              </a:cubicBezTo>
                              <a:cubicBezTo>
                                <a:pt x="20" y="4"/>
                                <a:pt x="29" y="0"/>
                                <a:pt x="41" y="0"/>
                              </a:cubicBezTo>
                              <a:cubicBezTo>
                                <a:pt x="53" y="0"/>
                                <a:pt x="62" y="4"/>
                                <a:pt x="68" y="11"/>
                              </a:cubicBezTo>
                              <a:cubicBezTo>
                                <a:pt x="75" y="19"/>
                                <a:pt x="78" y="29"/>
                                <a:pt x="78" y="43"/>
                              </a:cubicBezTo>
                              <a:lnTo>
                                <a:pt x="78" y="50"/>
                              </a:lnTo>
                              <a:close/>
                              <a:moveTo>
                                <a:pt x="63" y="38"/>
                              </a:moveTo>
                              <a:cubicBezTo>
                                <a:pt x="63" y="30"/>
                                <a:pt x="61" y="24"/>
                                <a:pt x="57" y="19"/>
                              </a:cubicBezTo>
                              <a:cubicBezTo>
                                <a:pt x="53" y="14"/>
                                <a:pt x="48" y="12"/>
                                <a:pt x="41" y="12"/>
                              </a:cubicBezTo>
                              <a:cubicBezTo>
                                <a:pt x="34" y="12"/>
                                <a:pt x="28" y="14"/>
                                <a:pt x="23" y="19"/>
                              </a:cubicBezTo>
                              <a:cubicBezTo>
                                <a:pt x="18" y="24"/>
                                <a:pt x="16" y="31"/>
                                <a:pt x="14" y="38"/>
                              </a:cubicBezTo>
                              <a:lnTo>
                                <a:pt x="63" y="38"/>
                              </a:lnTo>
                              <a:close/>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5" name="Freeform 354"/>
                      <wps:cNvSpPr>
                        <a:spLocks noChangeArrowheads="1"/>
                      </wps:cNvSpPr>
                      <wps:spPr bwMode="auto">
                        <a:xfrm>
                          <a:off x="10364" y="16064"/>
                          <a:ext cx="73" cy="91"/>
                        </a:xfrm>
                        <a:custGeom>
                          <a:avLst/>
                          <a:gdLst>
                            <a:gd name="T0" fmla="*/ 74 w 75"/>
                            <a:gd name="T1" fmla="*/ 92 h 93"/>
                            <a:gd name="T2" fmla="*/ 60 w 75"/>
                            <a:gd name="T3" fmla="*/ 92 h 93"/>
                            <a:gd name="T4" fmla="*/ 60 w 75"/>
                            <a:gd name="T5" fmla="*/ 41 h 93"/>
                            <a:gd name="T6" fmla="*/ 39 w 75"/>
                            <a:gd name="T7" fmla="*/ 12 h 93"/>
                            <a:gd name="T8" fmla="*/ 21 w 75"/>
                            <a:gd name="T9" fmla="*/ 20 h 93"/>
                            <a:gd name="T10" fmla="*/ 14 w 75"/>
                            <a:gd name="T11" fmla="*/ 41 h 93"/>
                            <a:gd name="T12" fmla="*/ 14 w 75"/>
                            <a:gd name="T13" fmla="*/ 92 h 93"/>
                            <a:gd name="T14" fmla="*/ 0 w 75"/>
                            <a:gd name="T15" fmla="*/ 92 h 93"/>
                            <a:gd name="T16" fmla="*/ 0 w 75"/>
                            <a:gd name="T17" fmla="*/ 2 h 93"/>
                            <a:gd name="T18" fmla="*/ 14 w 75"/>
                            <a:gd name="T19" fmla="*/ 2 h 93"/>
                            <a:gd name="T20" fmla="*/ 14 w 75"/>
                            <a:gd name="T21" fmla="*/ 17 h 93"/>
                            <a:gd name="T22" fmla="*/ 15 w 75"/>
                            <a:gd name="T23" fmla="*/ 17 h 93"/>
                            <a:gd name="T24" fmla="*/ 44 w 75"/>
                            <a:gd name="T25" fmla="*/ 0 h 93"/>
                            <a:gd name="T26" fmla="*/ 66 w 75"/>
                            <a:gd name="T27" fmla="*/ 10 h 93"/>
                            <a:gd name="T28" fmla="*/ 74 w 75"/>
                            <a:gd name="T29" fmla="*/ 37 h 93"/>
                            <a:gd name="T30" fmla="*/ 74 w 75"/>
                            <a:gd name="T31" fmla="*/ 92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3">
                              <a:moveTo>
                                <a:pt x="74" y="92"/>
                              </a:moveTo>
                              <a:lnTo>
                                <a:pt x="60" y="92"/>
                              </a:lnTo>
                              <a:lnTo>
                                <a:pt x="60" y="41"/>
                              </a:lnTo>
                              <a:cubicBezTo>
                                <a:pt x="60" y="21"/>
                                <a:pt x="53" y="12"/>
                                <a:pt x="39" y="12"/>
                              </a:cubicBezTo>
                              <a:cubicBezTo>
                                <a:pt x="32" y="12"/>
                                <a:pt x="26" y="15"/>
                                <a:pt x="21" y="20"/>
                              </a:cubicBezTo>
                              <a:cubicBezTo>
                                <a:pt x="16" y="25"/>
                                <a:pt x="14" y="32"/>
                                <a:pt x="14" y="41"/>
                              </a:cubicBezTo>
                              <a:lnTo>
                                <a:pt x="14" y="92"/>
                              </a:lnTo>
                              <a:lnTo>
                                <a:pt x="0" y="92"/>
                              </a:lnTo>
                              <a:lnTo>
                                <a:pt x="0" y="2"/>
                              </a:lnTo>
                              <a:lnTo>
                                <a:pt x="14" y="2"/>
                              </a:lnTo>
                              <a:lnTo>
                                <a:pt x="14" y="17"/>
                              </a:lnTo>
                              <a:lnTo>
                                <a:pt x="15" y="17"/>
                              </a:lnTo>
                              <a:cubicBezTo>
                                <a:pt x="22" y="6"/>
                                <a:pt x="31" y="0"/>
                                <a:pt x="44" y="0"/>
                              </a:cubicBezTo>
                              <a:cubicBezTo>
                                <a:pt x="54" y="0"/>
                                <a:pt x="61" y="3"/>
                                <a:pt x="66" y="10"/>
                              </a:cubicBezTo>
                              <a:cubicBezTo>
                                <a:pt x="71" y="16"/>
                                <a:pt x="74" y="25"/>
                                <a:pt x="74" y="37"/>
                              </a:cubicBezTo>
                              <a:lnTo>
                                <a:pt x="74" y="92"/>
                              </a:lnTo>
                            </a:path>
                          </a:pathLst>
                        </a:custGeom>
                        <a:solidFill>
                          <a:srgbClr val="BA2751"/>
                        </a:solidFill>
                        <a:ln>
                          <a:noFill/>
                        </a:ln>
                        <a:effectLst/>
                        <a:extLs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D7E4A" id="BK1_BildUnten" o:spid="_x0000_s1026" style="position:absolute;margin-left:65.9pt;margin-top:761.95pt;width:466.5pt;height:73.7pt;z-index:251661312;mso-wrap-distance-left:0;mso-wrap-distance-right:0;mso-position-horizontal-relative:page;mso-position-vertical-relative:page" coordorigin="1463,15364" coordsize="9328,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">
              <v:line id="Line 234" o:spid="_x0000_s1027" style="position:absolute;visibility:visible;mso-wrap-style:square" from="8890,15364" to="8890,1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fn7ccAAADcAAAADwAAAGRycy9kb3ducmV2LnhtbESPW2vCQBSE3wv+h+UIfZG6ab1Uoqu0&#10;ghcQH9RSfDxkj0ls9mzIrib+e1cQ+jjMzDfMZNaYQlypcrllBe/dCARxYnXOqYKfw+JtBMJ5ZI2F&#10;ZVJwIwezaetlgrG2Ne/ouvepCBB2MSrIvC9jKV2SkUHXtSVx8E62MuiDrFKpK6wD3BTyI4qG0mDO&#10;YSHDkuYZJX/7i1HQ227OtVwT6fS468vO5/J7dfhV6rXdfI1BeGr8f/jZXmsFg9EAHmfCEZ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h+ftxwAAANwAAAAPAAAAAAAA&#10;AAAAAAAAAKECAABkcnMvZG93bnJldi54bWxQSwUGAAAAAAQABAD5AAAAlQMAAAAA&#10;" strokecolor="#333" strokeweight=".41mm"/>
              <v:shape id="Freeform 235" o:spid="_x0000_s1028" style="position:absolute;left:9057;top:15429;width:92;height:125;visibility:visible;mso-wrap-style:none;v-text-anchor:middle" coordsize="9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U2cUA&#10;AADcAAAADwAAAGRycy9kb3ducmV2LnhtbESPQWsCMRSE7wX/Q3hCbzVraRddjaKCUHoorSvo8bF5&#10;7gY3L9skdbf/vikUehxm5htmuR5sK27kg3GsYDrJQBBXThuuFRzL/cMMRIjIGlvHpOCbAqxXo7sl&#10;Ftr1/EG3Q6xFgnAoUEETY1dIGaqGLIaJ64iTd3HeYkzS11J77BPctvIxy3Jp0XBaaLCjXUPV9fBl&#10;FdS+n5sey9ftqXzPzfDm6Pz5pNT9eNgsQEQa4n/4r/2iFTzPcv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BTZxQAAANwAAAAPAAAAAAAAAAAAAAAAAJgCAABkcnMv&#10;ZG93bnJldi54bWxQSwUGAAAAAAQABAD1AAAAigMAAAAA&#10;" path="m29,83r,43l,126,,,45,c77,,93,14,93,40v,13,-5,23,-14,31c70,79,58,83,42,83r-13,xm29,22r,39l40,61v15,,23,-7,23,-20c63,28,55,22,40,22r-11,xe" fillcolor="#333" stroked="f">
                <v:path o:connecttype="custom" o:connectlocs="28,82;28,124;0,124;0,0;44,0;91,39;77,70;41,82;28,82;28,22;28,60;39,60;62,40;39,22;28,22" o:connectangles="0,0,0,0,0,0,0,0,0,0,0,0,0,0,0"/>
              </v:shape>
              <v:shape id="Freeform 236" o:spid="_x0000_s1029" style="position:absolute;left:9158;top:15421;width:66;height:135;visibility:visible;mso-wrap-style:none;v-text-anchor:middle" coordsize="6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pCsYA&#10;AADcAAAADwAAAGRycy9kb3ducmV2LnhtbESPT2vCQBTE7wW/w/KE3urGUltJXUUqKb2o+Ad6fc0+&#10;k2j2bbq71eTbu0LB4zAzv2Ems9bU4kzOV5YVDAcJCOLc6ooLBftd9jQG4QOyxtoyKejIw2zae5hg&#10;qu2FN3TehkJECPsUFZQhNKmUPi/JoB/Yhjh6B+sMhihdIbXDS4SbWj4nyas0WHFcKLGhj5Ly0/bP&#10;KDj9ZNnLfrk+ulU+Wvx+fneLHXVKPfbb+TuIQG24h//bX1rBaPw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TpCsYAAADcAAAADwAAAAAAAAAAAAAAAACYAgAAZHJz&#10;L2Rvd25yZXYueG1sUEsFBgAAAAAEAAQA9QAAAIsDAAAAAA==&#10;" path="m67,24c63,22,60,22,56,22v-9,,-13,4,-13,14l43,45r21,l64,66r-21,l43,136r-28,l15,66,,66,,45r15,l15,34c15,24,18,16,25,10,32,3,41,,52,v6,,11,1,15,2l67,24e" fillcolor="#333" stroked="f">
                <v:path o:connecttype="custom" o:connectlocs="65,24;54,22;42,35;42,44;62,44;62,65;42,65;42,134;15,134;15,65;0,65;0,44;15,44;15,34;24,10;50,0;65,2;65,24" o:connectangles="0,0,0,0,0,0,0,0,0,0,0,0,0,0,0,0,0,0"/>
              </v:shape>
              <v:shape id="Freeform 237" o:spid="_x0000_s1030" style="position:absolute;left:9229;top:15463;width:81;height:94;visibility:visible;mso-wrap-style:none;v-text-anchor:middle" coordsize="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y2sMA&#10;AADcAAAADwAAAGRycy9kb3ducmV2LnhtbERPTWvCQBC9F/oflin0Uuqmiq2krlJKizmIYKrtdciO&#10;STA7G3a3Gv+9cyj0+Hjf8+XgOnWiEFvPBp5GGSjiytuWawO7r8/HGaiYkC12nsnAhSIsF7c3c8yt&#10;P/OWTmWqlYRwzNFAk1Kfax2rhhzGke+JhTv44DAJDLW2Ac8S7jo9zrJn7bBlaWiwp/eGqmP56wxM&#10;p98vrQ774+pj/VCMNz88KQ4rY+7vhrdXUImG9C/+cxdWfDNZK2fkCO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y2sMAAADcAAAADwAAAAAAAAAAAAAAAACYAgAAZHJzL2Rv&#10;d25yZXYueG1sUEsFBgAAAAAEAAQA9QAAAIgDAAAAAA==&#10;" path="m82,92r-26,l56,79r-1,c49,90,40,95,28,95,19,95,13,92,7,87,2,82,,75,,67,,50,10,40,31,37l56,33c56,24,50,19,40,19,29,19,19,22,9,28l9,7c13,6,18,4,25,2,32,1,38,,43,,69,,82,13,82,39r,53xm56,56r,-7l39,52c30,53,26,57,26,64v,3,1,6,3,8c31,74,34,75,38,75v5,,10,-2,13,-6c54,66,56,61,56,56xe" fillcolor="#333" stroked="f">
                <v:path o:connecttype="custom" o:connectlocs="80,90;55,90;55,77;54,77;27,93;7,85;0,66;30,36;55,32;39,19;9,27;9,7;24,2;42,0;80,38;80,90;55,55;55,48;38,51;25,63;28,71;37,73;50,68;55,55" o:connectangles="0,0,0,0,0,0,0,0,0,0,0,0,0,0,0,0,0,0,0,0,0,0,0,0"/>
              </v:shape>
              <v:shape id="Freeform 238" o:spid="_x0000_s1031" style="position:absolute;left:9331;top:15463;width:58;height:91;visibility:visible;mso-wrap-style:none;v-text-anchor:middle"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tCMcA&#10;AADcAAAADwAAAGRycy9kb3ducmV2LnhtbESPQWvCQBSE74L/YXmFXkQ3rbSm0VVaURApaNMKHh/Z&#10;1ySYfRuyq8b+elcoeBxm5htmMmtNJU7UuNKygqdBBII4s7rkXMHP97Ifg3AeWWNlmRRcyMFs2u1M&#10;MNH2zF90Sn0uAoRdggoK7+tESpcVZNANbE0cvF/bGPRBNrnUDZ4D3FTyOYpepcGSw0KBNc0Lyg7p&#10;0SjY77brzebD9Jb273NIcbUY7S4LpR4f2vcxCE+tv4f/2yut4CV+g9uZc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xbQjHAAAA3AAAAA8AAAAAAAAAAAAAAAAAmAIAAGRy&#10;cy9kb3ducmV2LnhtbFBLBQYAAAAABAAEAPUAAACMAwAAAAA=&#10;" path="m59,27c56,25,52,24,47,24v-6,,-11,2,-14,7c30,35,28,41,28,49r,43l,92,,2r28,l28,18r,c32,6,41,,52,v3,,5,1,7,1l59,27e" fillcolor="#333" stroked="f">
                <v:path o:connecttype="custom" o:connectlocs="57,26;45,23;32,30;27,48;27,90;0,90;0,2;27,2;27,18;27,18;50,0;57,1;57,26" o:connectangles="0,0,0,0,0,0,0,0,0,0,0,0,0"/>
              </v:shape>
              <v:shape id="Freeform 239" o:spid="_x0000_s1032" style="position:absolute;left:9403;top:15463;width:58;height:91;visibility:visible;mso-wrap-style:none;v-text-anchor:middle"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SSMUA&#10;AADcAAAADwAAAGRycy9kb3ducmV2LnhtbERPTWvCQBC9C/6HZQQvopsqbWPqKq0oiAhW24DHITtN&#10;QrOzIbuN0V/fPRR6fLzvxaozlWipcaVlBQ+TCARxZnXJuYLPj+04BuE8ssbKMim4kYPVst9bYKLt&#10;lU/Unn0uQgi7BBUU3teJlC4ryKCb2Jo4cF+2MegDbHKpG7yGcFPJaRQ9SYMlh4YCa1oXlH2ff4yC&#10;S/q+Px7fzGhr74cZxdXmOb1tlBoOutcXEJ46/y/+c++0gsd5mB/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lJIxQAAANwAAAAPAAAAAAAAAAAAAAAAAJgCAABkcnMv&#10;ZG93bnJldi54bWxQSwUGAAAAAAQABAD1AAAAigMAAAAA&#10;" path="m59,27c56,25,52,24,47,24v-6,,-11,2,-14,7c30,35,28,41,28,49r,43l,92,,2r28,l28,18r,c32,6,41,,52,v3,,5,1,7,1l59,27e" fillcolor="#333" stroked="f">
                <v:path o:connecttype="custom" o:connectlocs="57,26;45,23;32,30;27,48;27,90;0,90;0,2;27,2;27,18;27,18;50,0;57,1;57,26" o:connectangles="0,0,0,0,0,0,0,0,0,0,0,0,0"/>
              </v:shape>
              <v:shape id="Freeform 240" o:spid="_x0000_s1033" style="position:absolute;left:9475;top:15423;width:89;height:133;visibility:visible;mso-wrap-style:none;v-text-anchor:middle" coordsize="9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UaMQA&#10;AADcAAAADwAAAGRycy9kb3ducmV2LnhtbESPQWvCQBSE70L/w/IK3nQTRWmjqxRB8Whjpe3tkX1m&#10;Q7NvY3bV+O/dguBxmJlvmPmys7W4UOsrxwrSYQKCuHC64lLB1349eAPhA7LG2jEpuJGH5eKlN8dM&#10;uyt/0iUPpYgQ9hkqMCE0mZS+MGTRD11DHL2jay2GKNtS6havEW5rOUqSqbRYcVww2NDKUPGXn62C&#10;9TfuNi49HW6Gfn4P1d6W43ykVP+1+5iBCNSFZ/jR3moFk/cU/s/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0VGjEAAAA3AAAAA8AAAAAAAAAAAAAAAAAmAIAAGRycy9k&#10;b3ducmV2LnhtbFBLBQYAAAAABAAEAPUAAACJAwAAAAA=&#10;" path="m90,134v-11,,-22,,-33,c47,119,38,103,28,89v,,,,,c28,103,28,119,28,134v-9,,-19,,-28,c,89,,45,,,9,,19,,28,v,29,,57,,85l28,85c37,71,46,57,55,43v11,,22,,33,c77,58,66,72,56,86v11,16,23,32,34,48e" fillcolor="#333" stroked="f">
                <v:path o:connecttype="custom" o:connectlocs="88,132;56,132;27,88;27,88;27,132;0,132;0,0;27,0;27,84;27,84;54,42;86,42;55,85;88,132" o:connectangles="0,0,0,0,0,0,0,0,0,0,0,0,0,0"/>
              </v:shape>
              <v:shape id="Freeform 241" o:spid="_x0000_s1034" style="position:absolute;left:9576;top:15423;width:31;height:133;visibility:visible;mso-wrap-style:none;v-text-anchor:middle" coordsize="3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kqsMA&#10;AADcAAAADwAAAGRycy9kb3ducmV2LnhtbESPQWvCQBSE7wX/w/KE3ppNAwaNrqGKhfZYW3t+zT6T&#10;kOzbsLs18d+7hYLHYWa+YTblZHpxIedbywqekxQEcWV1y7WCr8/XpyUIH5A19pZJwZU8lNvZwwYL&#10;bUf+oMsx1CJC2BeooAlhKKT0VUMGfWIH4uidrTMYonS11A7HCDe9zNI0lwZbjgsNDrRvqOqOv0bB&#10;+2GX54cf32GOC/Odje6UoVPqcT69rEEEmsI9/N9+0woWqwz+zs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okqsMAAADcAAAADwAAAAAAAAAAAAAAAACYAgAAZHJzL2Rv&#10;d25yZXYueG1sUEsFBgAAAAAEAAQA9QAAAIgDAAAAAA==&#10;" path="m16,29c11,29,7,28,5,25,2,22,,18,,14,,10,2,7,5,4,7,1,11,,16,v4,,8,1,11,4c30,7,32,10,32,14v,4,-2,8,-5,11c24,28,20,29,16,29xm29,134r-27,l2,43r27,l29,134xe" fillcolor="#333" stroked="f">
                <v:path o:connecttype="custom" o:connectlocs="15,29;5,25;0,14;5,4;15,0;25,4;30,14;25,25;15,29;27,132;2,132;2,42;27,42;27,132" o:connectangles="0,0,0,0,0,0,0,0,0,0,0,0,0,0"/>
              </v:shape>
              <v:shape id="Freeform 242" o:spid="_x0000_s1035" style="position:absolute;left:9627;top:15463;width:58;height:91;visibility:visible;mso-wrap-style:none;v-text-anchor:middle"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MP8gA&#10;AADcAAAADwAAAGRycy9kb3ducmV2LnhtbESP3WrCQBSE74W+w3IK3kjdVNHa6Ca0olBKwdYf6OUh&#10;e0xCs2dDdtXo07sFwcthZr5hZmlrKnGkxpWWFTz3IxDEmdUl5wq2m+XTBITzyBory6TgTA7S5KEz&#10;w1jbE//Qce1zESDsYlRQeF/HUrqsIIOub2vi4O1tY9AH2eRSN3gKcFPJQRSNpcGSw0KBNc0Lyv7W&#10;B6Pgd/f9uVq9m97SXr6GNKkWL7vzQqnuY/s2BeGp9ffwrf2hFYxeh/B/JhwBm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wMw/yAAAANwAAAAPAAAAAAAAAAAAAAAAAJgCAABk&#10;cnMvZG93bnJldi54bWxQSwUGAAAAAAQABAD1AAAAjQMAAAAA&#10;" path="m59,27c56,25,52,24,47,24v-6,,-11,2,-14,7c30,35,28,41,28,49r,43l,92,,2r28,l28,18r,c32,6,41,,52,v3,,5,1,7,1l59,27e" fillcolor="#333" stroked="f">
                <v:path o:connecttype="custom" o:connectlocs="57,26;45,23;32,30;27,48;27,90;0,90;0,2;27,2;27,18;27,18;50,0;57,1;57,26" o:connectangles="0,0,0,0,0,0,0,0,0,0,0,0,0"/>
              </v:shape>
              <v:shape id="Freeform 243" o:spid="_x0000_s1036" style="position:absolute;left:9695;top:15463;width:73;height:94;visibility:visible;mso-wrap-style:none;v-text-anchor:middle" coordsize="7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fPsUA&#10;AADcAAAADwAAAGRycy9kb3ducmV2LnhtbESPW2vCQBCF3wv+h2UKfasbi/USXUUEQUEKXsDXITsm&#10;sdnZNDvV5N93C4U+Hs6c78yZL1tXqTs1ofRsYNBPQBFn3pacGzifNq8TUEGQLVaeyUBHAZaL3tMc&#10;U+sffKD7UXIVIRxSNFCI1KnWISvIYej7mjh6V984lCibXNsGHxHuKv2WJCPtsOTYUGBN64Kyz+O3&#10;i2+IPn+NR9XglgV76Xbdfvghe2NentvVDJRQK//Hf+mtNfA+HcLvmEgA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J8+xQAAANwAAAAPAAAAAAAAAAAAAAAAAJgCAABkcnMv&#10;ZG93bnJldi54bWxQSwUGAAAAAAQABAD1AAAAigMAAAAA&#10;" path="m74,89v-6,4,-16,6,-27,6c33,95,22,91,13,82,5,74,,63,,49,,34,5,22,14,13,23,5,35,,51,,61,,69,1,74,4r,24c68,24,61,22,54,22v-7,,-14,2,-19,6c31,33,28,40,28,48v,8,3,14,7,18c40,71,45,73,53,73v7,,14,-2,21,-7l74,89e" fillcolor="#333" stroked="f">
                <v:path o:connecttype="custom" o:connectlocs="72,87;46,93;13,80;0,48;14,13;50,0;72,4;72,27;53,22;34,27;27,47;34,65;52,71;72,65;72,87" o:connectangles="0,0,0,0,0,0,0,0,0,0,0,0,0,0,0"/>
              </v:shape>
              <v:shape id="Freeform 244" o:spid="_x0000_s1037" style="position:absolute;left:9785;top:15423;width:85;height:133;visibility:visible;mso-wrap-style:none;v-text-anchor:middle" coordsize="8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BZsMA&#10;AADcAAAADwAAAGRycy9kb3ducmV2LnhtbESPwWrDMBBE74H+g9hCbrHcgEPrWglpodAefLCTD1is&#10;je3UWhlLsZW/rwqFHoeZecMUh2AGMdPkessKnpIUBHFjdc+tgvPpY/MMwnlkjYNlUnAnB4f9w6rA&#10;XNuFK5pr34oIYZejgs77MZfSNR0ZdIkdiaN3sZNBH+XUSj3hEuFmkNs03UmDPceFDkd676j5rm9G&#10;gS2/ht34Vh4XKu18zUxwQVZKrR/D8RWEp+D/w3/tT60ge8ng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BZsMAAADcAAAADwAAAAAAAAAAAAAAAACYAgAAZHJzL2Rv&#10;d25yZXYueG1sUEsFBgAAAAAEAAQA9QAAAIgDAAAAAA==&#10;" path="m86,134r-28,l58,83c58,69,53,63,44,63v-5,,-9,1,-12,5c29,72,27,77,27,83r,51l,134,,,27,r,57l28,57c35,46,44,41,55,41v21,,31,13,31,37l86,134e" fillcolor="#333" stroked="f">
                <v:path o:connecttype="custom" o:connectlocs="84,132;57,132;57,82;43,62;31,67;26,82;26,132;0,132;0,0;26,0;26,56;27,56;54,40;84,77;84,132" o:connectangles="0,0,0,0,0,0,0,0,0,0,0,0,0,0,0"/>
              </v:shape>
              <v:shape id="Freeform 245" o:spid="_x0000_s1038" style="position:absolute;left:9887;top:15463;width:85;height:94;visibility:visible;mso-wrap-style:none;v-text-anchor:middle" coordsize="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KnMcA&#10;AADcAAAADwAAAGRycy9kb3ducmV2LnhtbESPW2sCMRSE3wv9D+EIvtWsSle7mhURC/ahWC8IfTts&#10;zl7o5mRJom7/fVMo9HGYmW+Y5ao3rbiR841lBeNRAoK4sLrhSsH59Po0B+EDssbWMin4Jg+r/PFh&#10;iZm2dz7Q7RgqESHsM1RQh9BlUvqiJoN+ZDvi6JXWGQxRukpqh/cIN62cJEkqDTYcF2rsaFNT8XW8&#10;GgX7mS8/dp+X67ubtem2GZv+bXpRajjo1wsQgfrwH/5r77SC55cUfs/EI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iCpzHAAAA3AAAAA8AAAAAAAAAAAAAAAAAmAIAAGRy&#10;cy9kb3ducmV2LnhtbFBLBQYAAAAABAAEAPUAAACMAwAAAAA=&#10;" path="m86,55r-59,c29,68,37,75,52,75v10,,19,-2,26,-8l78,88v-9,4,-19,7,-32,7c31,95,20,91,12,83,4,74,,63,,49,,34,4,22,13,13,21,5,32,,44,,58,,68,4,75,12v7,7,11,18,11,31l86,55xm60,38c60,25,55,19,44,19v-4,,-7,1,-11,5c30,28,28,32,27,38r33,xe" fillcolor="#333" stroked="f">
                <v:path o:connecttype="custom" o:connectlocs="84,54;26,54;51,73;76,66;76,86;45,93;12,81;0,48;13,13;43,0;73,12;84,42;84,54;59,37;43,19;32,24;26,37;59,37" o:connectangles="0,0,0,0,0,0,0,0,0,0,0,0,0,0,0,0,0,0"/>
              </v:shape>
              <v:shape id="Freeform 246" o:spid="_x0000_s1039" style="position:absolute;left:10038;top:15428;width:86;height:130;visibility:visible;mso-wrap-style:none;v-text-anchor:middle" coordsize="8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MsYA&#10;AADcAAAADwAAAGRycy9kb3ducmV2LnhtbESPT2vCQBTE74V+h+UVetONhVaNrqEECu3NPyXV2yP7&#10;zEazb0N2G+O37wpCj8PM/IZZZoNtRE+drx0rmIwTEMSl0zVXCr53H6MZCB+QNTaOScGVPGSrx4cl&#10;ptpdeEP9NlQiQtinqMCE0KZS+tKQRT92LXH0jq6zGKLsKqk7vES4beRLkrxJizXHBYMt5YbK8/bX&#10;Kji5vWnWP9NrUePXMDtUxTrPC6Wen4b3BYhAQ/gP39ufWsHrfA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lMsYAAADcAAAADwAAAAAAAAAAAAAAAACYAgAAZHJz&#10;L2Rvd25yZXYueG1sUEsFBgAAAAAEAAQA9QAAAIsDAAAAAA==&#10;" path="m1,124l1,96v5,4,10,7,16,9c23,108,30,109,35,109v4,,7,-1,10,-1c48,107,49,106,52,105v1,-1,2,-3,4,-4c56,99,57,97,57,96v,-3,-1,-5,-3,-7c53,87,51,85,49,84,47,82,44,80,40,79,37,78,33,76,30,74,19,70,12,65,7,59,2,53,,46,,37,,31,1,25,4,20,7,16,10,12,15,9,19,6,24,3,31,2,36,,43,,49,v7,,13,,18,1c72,2,77,3,81,5r,26c79,29,77,28,74,27,71,26,69,25,66,24v-2,,-5,-1,-8,-1c56,22,53,22,51,22v-3,,-6,1,-8,1c40,24,37,24,36,25v-2,1,-4,3,-4,5c31,31,30,33,30,35v,2,1,4,2,6c33,42,35,44,36,46v3,1,5,3,8,4c47,51,51,53,54,54v5,3,10,5,14,7c71,63,75,66,78,69v3,3,5,7,7,11c86,83,87,88,87,93v,7,-1,13,-4,18c80,115,77,119,72,122v-4,4,-10,5,-16,7c50,130,43,131,37,131v-7,,-14,-1,-20,-2c11,128,5,126,1,124e" fillcolor="#333" stroked="f">
                <v:path o:connecttype="custom" o:connectlocs="1,122;1,95;17,103;34,107;44,106;51,103;55,99;56,95;53,88;48,83;39,78;29,73;7,58;0,36;4,20;15,9;30,2;48,0;65,1;79,5;79,31;72,27;65,24;57,23;50,22;42,23;35,25;31,30;29,34;31,40;35,45;43,49;53,53;66,60;76,68;83,79;85,92;81,109;70,120;55,127;36,129;17,127;1,122" o:connectangles="0,0,0,0,0,0,0,0,0,0,0,0,0,0,0,0,0,0,0,0,0,0,0,0,0,0,0,0,0,0,0,0,0,0,0,0,0,0,0,0,0,0,0"/>
              </v:shape>
              <v:shape id="Freeform 247" o:spid="_x0000_s1040" style="position:absolute;left:10131;top:15438;width:62;height:119;visibility:visible;mso-wrap-style:none;v-text-anchor:middle" coordsize="6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CN8AA&#10;AADcAAAADwAAAGRycy9kb3ducmV2LnhtbERPu27CMBTdkfoP1kViAwcQqKQYVPEqK5QBtkt8m0TE&#10;11Fsgvl7PFRiPDrv+TKYSrTUuNKyguEgAUGcWV1yruD0u+1/gnAeWWNlmRQ8ycFy8dGZY6rtgw/U&#10;Hn0uYgi7FBUU3teplC4ryKAb2Jo4cn+2MegjbHKpG3zEcFPJUZJMpcGSY0OBNa0Kym7Hu1FQzQ6t&#10;267D5nkmGdbXy3j3Mxwr1euG7y8QnoJ/i//de61gMotr45l4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VCN8AAAADcAAAADwAAAAAAAAAAAAAAAACYAgAAZHJzL2Rvd25y&#10;ZXYueG1sUEsFBgAAAAAEAAQA9QAAAIUDAAAAAA==&#10;" path="m63,116v-4,3,-10,4,-19,4c24,120,15,109,15,89r,-41l,48,,27r15,l15,8,43,r,27l63,27r,21l43,48r,36c43,94,47,98,54,98v3,,6,,9,-2l63,116e" fillcolor="#333" stroked="f">
                <v:path o:connecttype="custom" o:connectlocs="61,114;43,118;15,88;15,47;0,47;0,27;15,27;15,8;42,0;42,27;61,27;61,47;42,47;42,83;52,96;61,94;61,114" o:connectangles="0,0,0,0,0,0,0,0,0,0,0,0,0,0,0,0,0"/>
              </v:shape>
              <v:shape id="Freeform 248" o:spid="_x0000_s1041" style="position:absolute;left:10203;top:15530;width:32;height:28;visibility:visible;mso-wrap-style:none;v-text-anchor:middle" coordsize="3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WEsccA&#10;AADcAAAADwAAAGRycy9kb3ducmV2LnhtbESPT2vCQBTE74V+h+UVvOnGgmmNrlJK/HOwh9pQ6u2R&#10;fU1Csm9Ddo3x27sFocdhZn7DLNeDaURPnassK5hOIhDEudUVFwqyr834FYTzyBoby6TgSg7Wq8eH&#10;JSbaXviT+qMvRICwS1BB6X2bSOnykgy6iW2Jg/drO4M+yK6QusNLgJtGPkdRLA1WHBZKbOm9pLw+&#10;no2C+CeL0+nH9vvlsKuyujfpqe5TpUZPw9sChKfB/4fv7b1WMJvP4e9MO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VhLHHAAAA3AAAAA8AAAAAAAAAAAAAAAAAmAIAAGRy&#10;cy9kb3ducmV2LnhtbFBLBQYAAAAABAAEAPUAAACMAwAAAAA=&#10;" path="m16,29c11,29,8,28,5,25,2,22,,19,,14,,10,2,7,5,4,8,1,12,,16,v6,,10,1,12,4c31,7,33,10,33,14v,5,-2,8,-5,11c25,28,21,29,16,29e" fillcolor="#333" stroked="f">
                <v:path o:connecttype="custom" o:connectlocs="15,27;5,23;0,13;5,4;15,0;26,4;31,13;26,23;15,27" o:connectangles="0,0,0,0,0,0,0,0,0"/>
              </v:shape>
              <v:shape id="Freeform 249" o:spid="_x0000_s1042" style="position:absolute;left:10309;top:15429;width:94;height:125;visibility:visible;mso-wrap-style:none;v-text-anchor:middle" coordsize="9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qCLwA&#10;AADcAAAADwAAAGRycy9kb3ducmV2LnhtbERPSwrCMBDdC94hjOBOU0WKVKOIICrqws8BhmZsi82k&#10;JFHr7c1CcPl4//myNbV4kfOVZQWjYQKCOLe64kLB7boZTEH4gKyxtkwKPuRhueh25php++YzvS6h&#10;EDGEfYYKyhCaTEqfl2TQD21DHLm7dQZDhK6Q2uE7hptajpMklQYrjg0lNrQuKX9cnkbB/tSwqY73&#10;45bT28mu3S5MDlapfq9dzUAEasNf/HPvtII0ifPjmXgE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2oIvAAAANwAAAAPAAAAAAAAAAAAAAAAAJgCAABkcnMvZG93bnJldi54&#10;bWxQSwUGAAAAAAQABAD1AAAAgQMAAAAA&#10;" path="m,126l,,46,c60,,71,3,79,8v7,5,11,12,11,21c90,36,88,42,83,48,79,53,73,56,66,58v8,2,16,5,21,11c92,74,95,80,95,88v,12,-4,21,-12,28c74,123,63,126,49,126l,126xm28,21r,30l41,51v6,,11,-2,14,-5c58,44,60,40,60,35,60,25,53,21,39,21r-11,xm28,72r,33l44,105v6,,12,-1,16,-4c64,97,65,94,65,88v,-5,-1,-9,-5,-11c56,74,51,72,44,72r-16,xe" fillcolor="#333" stroked="f">
                <v:path o:connecttype="custom" o:connectlocs="0,124;0,0;45,0;77,8;88,29;81,47;65,57;85,68;93,87;81,114;48,124;0,124;27,21;27,50;40,50;54,45;59,34;38,21;27,21;27,71;27,103;43,103;59,99;64,87;59,76;43,71;27,71" o:connectangles="0,0,0,0,0,0,0,0,0,0,0,0,0,0,0,0,0,0,0,0,0,0,0,0,0,0,0"/>
              </v:shape>
              <v:shape id="Freeform 250" o:spid="_x0000_s1043" style="position:absolute;left:10419;top:15423;width:31;height:133;visibility:visible;mso-wrap-style:none;v-text-anchor:middle" coordsize="3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OJsEA&#10;AADcAAAADwAAAGRycy9kb3ducmV2LnhtbESPQWsCMRSE7wX/Q3iCt5p1wVBWo6hYsMda9fzcPHcX&#10;Ny9Lkrrrv28KhR6HmfmGWa4H24oH+dA41jCbZiCIS2carjScvt5f30CEiGywdUwanhRgvRq9LLEw&#10;rudPehxjJRKEQ4Ea6hi7QspQ1mQxTF1HnLyb8xZjkr6SxmOf4LaVeZYpabHhtFBjR7uayvvx22r4&#10;2G+V2l/DHRXO7SXv/TlHr/VkPGwWICIN8T/81z4YDSqbwe+ZdAT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TibBAAAA3AAAAA8AAAAAAAAAAAAAAAAAmAIAAGRycy9kb3du&#10;cmV2LnhtbFBLBQYAAAAABAAEAPUAAACGAwAAAAA=&#10;" path="m16,29c11,29,7,28,5,25,2,22,,18,,14,,10,2,7,5,4,7,1,11,,16,v4,,8,1,11,4c30,7,32,10,32,14v,4,-2,8,-5,11c24,28,20,29,16,29xm30,134r-28,l2,43r28,l30,134xe" fillcolor="#333" stroked="f">
                <v:path o:connecttype="custom" o:connectlocs="15,29;5,25;0,14;5,4;15,0;25,4;30,14;25,25;15,29;28,132;2,132;2,42;28,42;28,132" o:connectangles="0,0,0,0,0,0,0,0,0,0,0,0,0,0"/>
              </v:shape>
              <v:shape id="Freeform 251" o:spid="_x0000_s1044" style="position:absolute;left:10471;top:15463;width:58;height:91;visibility:visible;mso-wrap-style:none;v-text-anchor:middle"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dX8cA&#10;AADcAAAADwAAAGRycy9kb3ducmV2LnhtbESPQWvCQBSE7wX/w/IEL6VuaiGV6CptSaCIYGsreHxk&#10;n0kw+zZkV0389a5Q6HGYmW+Y+bIztThT6yrLCp7HEQji3OqKCwW/P9nTFITzyBpry6SgJwfLxeBh&#10;jom2F/6m89YXIkDYJaig9L5JpHR5SQbd2DbEwTvY1qAPsi2kbvES4KaWkyiKpcGKw0KJDX2UlB+3&#10;J6Ngv/tabTbv5jGz1/ULTev0ddenSo2G3dsMhKfO/4f/2p9aQRxN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jnV/HAAAA3AAAAA8AAAAAAAAAAAAAAAAAmAIAAGRy&#10;cy9kb3ducmV2LnhtbFBLBQYAAAAABAAEAPUAAACMAwAAAAA=&#10;" path="m59,27c56,25,52,24,47,24v-6,,-11,2,-14,7c30,35,28,41,28,49r,43l,92,,2r28,l28,18r1,c32,6,41,,52,v3,,5,1,7,1l59,27e" fillcolor="#333" stroked="f">
                <v:path o:connecttype="custom" o:connectlocs="57,26;45,23;32,30;27,48;27,90;0,90;0,2;27,2;27,18;28,18;50,0;57,1;57,26" o:connectangles="0,0,0,0,0,0,0,0,0,0,0,0,0"/>
              </v:shape>
              <v:shape id="Freeform 252" o:spid="_x0000_s1045" style="position:absolute;left:10538;top:15463;width:93;height:134;visibility:visible;mso-wrap-style:none;v-text-anchor:middle" coordsize="95,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hSMcA&#10;AADcAAAADwAAAGRycy9kb3ducmV2LnhtbESPQWvCQBSE70L/w/IKvTWbtiAlukprlWqxBaOgx2f2&#10;NRvMvg3Zrcb++q5Q8DjMzDfMcNzZWhyp9ZVjBQ9JCoK4cLriUsFmPbt/BuEDssbaMSk4k4fx6KY3&#10;xEy7E6/omIdSRAj7DBWYEJpMSl8YsugT1xBH79u1FkOUbSl1i6cIt7V8TNO+tFhxXDDY0MRQcch/&#10;rILt4vN1kb9Xb3ucmt9dt19+6Q+v1N1t9zIAEagL1/B/e64V9NMnuJyJR0C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OIUjHAAAA3AAAAA8AAAAAAAAAAAAAAAAAmAIAAGRy&#10;cy9kb3ducmV2LnhtbFBLBQYAAAAABAAEAPUAAACMAwAAAAA=&#10;" path="m94,82v,17,-5,30,-15,39c70,130,56,135,37,135v-12,,-22,-2,-28,-5l9,107v9,5,18,8,27,8c46,115,53,112,58,107v5,-5,8,-12,8,-20l66,79r-1,c59,90,50,95,37,95,26,95,17,91,10,83,3,74,,63,,50,,35,4,23,11,14,19,5,28,,41,,52,,60,5,65,13r1,l66,2r28,l94,82xm66,49r,-7c66,36,65,32,61,28,58,24,53,22,48,22v-6,,-11,2,-14,7c30,33,28,40,28,49v,7,2,13,6,18c37,71,41,73,47,73v6,,10,-2,14,-7c65,62,66,56,66,49xe" fillcolor="#333" stroked="f">
                <v:path o:connecttype="custom" o:connectlocs="92,81;77,119;36,133;9,128;9,105;35,113;57,105;65,86;65,78;64,78;36,94;10,82;0,49;11,14;40,0;64,13;65,13;65,2;92,2;92,81;65,48;65,41;60,28;47,22;33,29;27,48;33,66;46,72;60,65;65,48" o:connectangles="0,0,0,0,0,0,0,0,0,0,0,0,0,0,0,0,0,0,0,0,0,0,0,0,0,0,0,0,0,0"/>
              </v:shape>
              <v:shape id="Freeform 253" o:spid="_x0000_s1046" style="position:absolute;left:10652;top:15423;width:31;height:133;visibility:visible;mso-wrap-style:none;v-text-anchor:middle" coordsize="3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tvsIA&#10;AADcAAAADwAAAGRycy9kb3ducmV2LnhtbESPQWsCMRSE7wX/Q3iCt5p1sUFWo9SiYI9V2/Nz87q7&#10;uHlZktRd/70pFHocZuYbZrUZbCtu5EPjWMNsmoEgLp1puNJwPu2fFyBCRDbYOiYNdwqwWY+eVlgY&#10;1/MH3Y6xEgnCoUANdYxdIWUoa7IYpq4jTt638xZjkr6SxmOf4LaVeZYpabHhtFBjR281ldfjj9Xw&#10;vtsqtbuEKyp8sV957z9z9FpPxsPrEkSkIf6H/9oHo0Flc/g9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O2+wgAAANwAAAAPAAAAAAAAAAAAAAAAAJgCAABkcnMvZG93&#10;bnJldi54bWxQSwUGAAAAAAQABAD1AAAAhwMAAAAA&#10;" path="m16,29c11,29,7,28,5,25,2,22,,18,,14,,10,2,7,5,4,7,1,11,,16,v4,,8,1,11,4c30,7,32,10,32,14v,4,-2,8,-5,11c24,28,20,29,16,29xm30,134r-28,l2,43r28,l30,134xe" fillcolor="#333" stroked="f">
                <v:path o:connecttype="custom" o:connectlocs="15,29;5,25;0,14;5,4;15,0;25,4;30,14;25,25;15,29;28,132;2,132;2,42;28,42;28,132" o:connectangles="0,0,0,0,0,0,0,0,0,0,0,0,0,0"/>
              </v:shape>
              <v:shape id="Freeform 254" o:spid="_x0000_s1047" style="position:absolute;left:10699;top:15423;width:93;height:135;visibility:visible;mso-wrap-style:none;v-text-anchor:middle" coordsize="9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spcMA&#10;AADcAAAADwAAAGRycy9kb3ducmV2LnhtbESPQYvCMBSE78L+h/AW9maTFVakGkUEiydB14u3Z/Ns&#10;i81Lt0lr/fdGEPY4zMw3zGI12Fr01PrKsYbvRIEgzp2puNBw+t2OZyB8QDZYOyYND/KwWn6MFpga&#10;d+cD9cdQiAhhn6KGMoQmldLnJVn0iWuIo3d1rcUQZVtI0+I9wm0tJ0pNpcWK40KJDW1Kym/Hzmq4&#10;nf9wctnvslkWHrka+u6U2U7rr89hPQcRaAj/4Xd7ZzRM1Q+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espcMAAADcAAAADwAAAAAAAAAAAAAAAACYAgAAZHJzL2Rv&#10;d25yZXYueG1sUEsFBgAAAAAEAAQA9QAAAIgDAAAAAA==&#10;" path="m94,134r-29,l65,121r,c58,131,49,136,37,136v-11,,-20,-4,-27,-12c3,116,,105,,90,,76,3,64,11,55,18,46,28,41,41,41v11,,19,4,24,13l65,54,65,,94,r,134xm66,90r,-7c66,77,64,72,61,68,57,64,53,63,48,63v-7,,-12,2,-15,7c30,75,28,81,28,90v,8,2,13,5,18c36,112,41,114,47,114v5,,10,-2,14,-7c64,103,66,97,66,90xe" fillcolor="#333" stroked="f">
                <v:path o:connecttype="custom" o:connectlocs="92,132;64,132;64,119;64,119;36,134;10,122;0,89;11,54;40,40;64,53;64,53;64,0;92,0;92,132;65,89;65,82;60,67;47,62;32,69;27,89;32,106;46,112;60,105;65,89" o:connectangles="0,0,0,0,0,0,0,0,0,0,0,0,0,0,0,0,0,0,0,0,0,0,0,0"/>
              </v:shape>
              <v:shape id="Freeform 255" o:spid="_x0000_s1048" style="position:absolute;left:1463;top:15749;width:83;height:110;visibility:visible;mso-wrap-style:none;v-text-anchor:middle" coordsize="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SR7b4A&#10;AADcAAAADwAAAGRycy9kb3ducmV2LnhtbESPzQrCMBCE74LvEFbwpqkeSq1GkYro1R/Q49KsbbHZ&#10;lCZqfXsjCB6HmfmGWaw6U4snta6yrGAyjkAQ51ZXXCg4n7ajBITzyBpry6TgTQ5Wy35vgam2Lz7Q&#10;8+gLESDsUlRQet+kUrq8JINubBvi4N1sa9AH2RZSt/gKcFPLaRTF0mDFYaHEhrKS8vvxYRRkTPfp&#10;Y3e9GEzi9YZtpWdJptRw0K3nIDx1/h/+tfdaQRzF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Eke2+AAAA3AAAAA8AAAAAAAAAAAAAAAAAmAIAAGRycy9kb3ducmV2&#10;LnhtbFBLBQYAAAAABAAEAPUAAACDAwAAAAA=&#10;" path="m,111l,,41,c54,,63,2,69,7v7,4,11,10,11,19c80,32,77,37,73,42v-4,4,-9,7,-15,9l58,51v8,1,14,4,19,9c82,65,84,71,84,78v,10,-3,18,-11,24c66,109,56,111,43,111l,111xm25,18r,27l36,45v6,,10,-2,12,-4c51,38,53,35,53,30,53,22,47,18,35,18r-10,xm25,63r,30l39,93v5,,10,-1,13,-4c56,86,58,82,58,77v,-4,-2,-8,-6,-10c50,64,45,63,39,63r-14,xe" fillcolor="#333" stroked="f">
                <v:path o:connecttype="custom" o:connectlocs="0,109;0,0;40,0;67,7;78,26;71,41;57,50;57,50;75,59;82,77;71,100;42,109;0,109;24,18;24,44;35,44;47,40;52,29;34,18;24,18;24,62;24,91;38,91;51,87;57,76;51,66;38,62;24,62" o:connectangles="0,0,0,0,0,0,0,0,0,0,0,0,0,0,0,0,0,0,0,0,0,0,0,0,0,0,0,0"/>
              </v:shape>
              <v:shape id="Freeform 256" o:spid="_x0000_s1049" style="position:absolute;left:1555;top:15749;width:109;height:110;visibility:visible;mso-wrap-style:none;v-text-anchor:middle" coordsize="11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IMUA&#10;AADcAAAADwAAAGRycy9kb3ducmV2LnhtbESPzW7CMBCE75V4B2uRemscekhJwCAEgvZQDgQeYBUv&#10;SUS8jmI3P29fV6rEcTQz32jW29E0oqfO1ZYVLKIYBHFhdc2lgtv1+LYE4TyyxsYyKZjIwXYze1lj&#10;pu3AF+pzX4oAYZehgsr7NpPSFRUZdJFtiYN3t51BH2RXSt3hEOCmke9xnEiDNYeFClvaV1Q88h+j&#10;4HPfPpan3XfaHCiVuTyk96k4K/U6H3crEJ5G/wz/t7+0giT+gL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kgxQAAANwAAAAPAAAAAAAAAAAAAAAAAJgCAABkcnMv&#10;ZG93bnJldi54bWxQSwUGAAAAAAQABAD1AAAAigMAAAAA&#10;" path="m110,111r-27,l74,86r-39,l27,111,,111,40,,70,r40,111xm69,67l57,30c56,27,55,24,55,20r,c54,23,53,26,52,29l40,67r29,xe" fillcolor="#333" stroked="f">
                <v:path o:connecttype="custom" o:connectlocs="108,109;82,109;73,84;34,84;27,109;0,109;39,0;69,0;108,109;68,66;56,29;54,20;54,20;51,28;39,66;68,66" o:connectangles="0,0,0,0,0,0,0,0,0,0,0,0,0,0,0,0"/>
              </v:shape>
              <v:shape id="Freeform 257" o:spid="_x0000_s1050" style="position:absolute;left:1679;top:15749;width:100;height:110;visibility:visible;mso-wrap-style:none;v-text-anchor:middle" coordsize="10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8rRb4A&#10;AADcAAAADwAAAGRycy9kb3ducmV2LnhtbERPS27CMBDdV+IO1iB1VxxYuChgECAhugV6gEk8+Yh4&#10;HMUmDrevF5VYPr3/dj/ZTow0+NaxhuUiA0FcOtNyreH3fv5ag/AB2WDnmDS8yMN+N/vYYm5c5CuN&#10;t1CLFMI+Rw1NCH0upS8bsugXridOXOUGiyHBoZZmwJjCbSdXWaakxZZTQ4M9nRoqH7en1VCt1fhQ&#10;1lbx8q1idz8WHF2h9ed8OmxABJrCW/zv/jEaVJbWpjPpCMjd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K0W+AAAA3AAAAA8AAAAAAAAAAAAAAAAAmAIAAGRycy9kb3ducmV2&#10;LnhtbFBLBQYAAAAABAAEAPUAAACDAwAAAAA=&#10;" path="m101,111r-26,l29,41c27,37,25,34,23,32v1,4,1,10,1,18l24,111,,111,,,27,,72,68v1,3,4,6,5,9c77,74,77,69,77,62l77,r24,l101,111e" fillcolor="#333" stroked="f">
                <v:path o:connecttype="custom" o:connectlocs="99,109;74,109;28,40;23,31;24,49;24,109;0,109;0,0;26,0;71,67;75,76;75,61;75,0;99,0;99,109" o:connectangles="0,0,0,0,0,0,0,0,0,0,0,0,0,0,0"/>
              </v:shape>
              <v:shape id="Freeform 258" o:spid="_x0000_s1051" style="position:absolute;left:1806;top:15749;width:92;height:110;visibility:visible;mso-wrap-style:none;v-text-anchor:middle" coordsize="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81MEA&#10;AADcAAAADwAAAGRycy9kb3ducmV2LnhtbESPzQrCMBCE74LvEFbwIpqqIFqNIoLoSfEHvC7N2hab&#10;TW2i1rc3guBxmJlvmNmiNoV4UuVyywr6vQgEcWJ1zqmC82ndHYNwHlljYZkUvMnBYt5szDDW9sUH&#10;eh59KgKEXYwKMu/LWEqXZGTQ9WxJHLyrrQz6IKtU6gpfAW4KOYiikTSYc1jIsKRVRsnt+DAKcje4&#10;+LNZ2vuuMzTr4n2djDd7pdqtejkF4an2//CvvdUKRtEE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PNTBAAAA3AAAAA8AAAAAAAAAAAAAAAAAmAIAAGRycy9kb3du&#10;cmV2LnhtbFBLBQYAAAAABAAEAPUAAACGAwAAAAA=&#10;" path="m93,111r-32,l29,63c28,62,27,60,26,57r-1,l25,111,,111,,,25,r,52l26,52v,-1,1,-3,3,-6l60,,90,,51,53r42,58e" fillcolor="#333" stroked="f">
                <v:path o:connecttype="custom" o:connectlocs="91,109;60,109;28,62;25,56;24,56;24,109;0,109;0,0;24,0;24,51;25,51;28,45;59,0;88,0;50,52;91,109" o:connectangles="0,0,0,0,0,0,0,0,0,0,0,0,0,0,0,0"/>
              </v:shape>
              <v:shape id="Freeform 259" o:spid="_x0000_s1052" style="position:absolute;left:1898;top:15749;width:104;height:110;visibility:visible;mso-wrap-style:none;v-text-anchor:middle" coordsize="10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0McEA&#10;AADcAAAADwAAAGRycy9kb3ducmV2LnhtbERPW2vCMBR+H/gfwhF8m6k6xHVGEUEZjEG1+n5ojk2x&#10;OSlNetm/Xx4Ge/z47tv9aGvRU+srxwoW8wQEceF0xaWCW3563YDwAVlj7ZgU/JCH/W7yssVUu4Ev&#10;1F9DKWII+xQVmBCaVEpfGLLo564hjtzDtRZDhG0pdYtDDLe1XCbJWlqsODYYbOhoqHheO6tgPL9n&#10;J7ybu+y+VnmWH90hfL8pNZuOhw8QgcbwL/5zf2oF60WcH8/E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tDHBAAAA3AAAAA8AAAAAAAAAAAAAAAAAmAIAAGRycy9kb3du&#10;cmV2LnhtbFBLBQYAAAAABAAEAPUAAACGAwAAAAA=&#10;" path="m105,l66,111r-29,l,,27,,50,77v1,5,2,8,2,12l53,89v,-4,1,-8,2,-12l78,r27,e" fillcolor="#333" stroked="f">
                <v:path o:connecttype="custom" o:connectlocs="103,0;65,109;36,109;0,0;26,0;49,76;51,87;52,87;54,76;77,0;103,0" o:connectangles="0,0,0,0,0,0,0,0,0,0,0"/>
              </v:shape>
              <v:shape id="Freeform 260" o:spid="_x0000_s1053" style="position:absolute;left:2018;top:15749;width:66;height:110;visibility:visible;mso-wrap-style:none;v-text-anchor:middle" coordsize="6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0MYA&#10;AADcAAAADwAAAGRycy9kb3ducmV2LnhtbESPQWvCQBSE74L/YXmF3nQTS6RNXUWkLaIgmBa8vmZf&#10;s6nZtyG71fjvXUHocZiZb5jZoreNOFHna8cK0nECgrh0uuZKwdfn++gZhA/IGhvHpOBCHhbz4WCG&#10;uXZn3tOpCJWIEPY5KjAhtLmUvjRk0Y9dSxy9H9dZDFF2ldQdniPcNnKSJFNpsea4YLCllaHyWPxZ&#10;BS/p73d23Gx3Jtsdso99eHormoNSjw/98hVEoD78h+/ttVYwTV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i0MYAAADcAAAADwAAAAAAAAAAAAAAAACYAgAAZHJz&#10;L2Rvd25yZXYueG1sUEsFBgAAAAAEAAQA9QAAAIsDAAAAAA==&#10;" path="m67,111v-23,,-45,,-67,c,74,,37,,,21,,42,,64,v,7,,13,,20c51,20,38,20,25,20v,9,,17,,25c37,45,49,45,61,45v,7,,14,,20c49,65,37,65,25,65v,9,,17,,26c39,91,52,91,67,91v,7,,14,,20e" fillcolor="#333" stroked="f">
                <v:path o:connecttype="custom" o:connectlocs="65,109;0,109;0,0;62,0;62,20;24,20;24,44;59,44;59,64;24,64;24,89;65,89;65,109" o:connectangles="0,0,0,0,0,0,0,0,0,0,0,0,0"/>
              </v:shape>
              <v:shape id="Freeform 261" o:spid="_x0000_s1054" style="position:absolute;left:2105;top:15749;width:93;height:110;visibility:visible;mso-wrap-style:none;v-text-anchor:middle" coordsize="9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Qo8QA&#10;AADcAAAADwAAAGRycy9kb3ducmV2LnhtbESPQWvCQBSE7wX/w/IEb81GA6GkriKtRYuXqun9kX1N&#10;gtm3Ibua5N93BcHjMDPfMMv1YBpxo87VlhXMoxgEcWF1zaWC/Pz1+gbCeWSNjWVSMJKD9WryssRM&#10;256PdDv5UgQIuwwVVN63mZSuqMigi2xLHLw/2xn0QXal1B32AW4auYjjVBqsOSxU2NJHRcXldDUK&#10;fi/H7XX7/Tm2fr/b/Bx0MqZ5otRsOmzeQXga/DP8aO+1gnS+gPu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EKPEAAAA3AAAAA8AAAAAAAAAAAAAAAAAmAIAAGRycy9k&#10;b3ducmV2LnhtbFBLBQYAAAAABAAEAPUAAACJAwAAAAA=&#10;" path="m94,111r-29,l47,82c46,80,45,79,44,77,43,75,41,73,40,72,39,71,37,70,36,69v-1,,-3,-1,-4,-1l25,68r,43l,111,,,40,c67,,81,10,81,30v,4,-1,7,-2,11c78,44,76,47,74,50v-3,2,-5,5,-8,6c62,58,59,60,56,61v1,1,2,2,4,3c62,65,64,66,65,68v1,1,2,3,4,5c70,75,71,76,73,78r21,33xm25,18r,32l36,50v5,,9,-2,13,-5c52,42,54,38,54,33,54,24,48,18,36,18r-11,xe" fillcolor="#333" stroked="f">
                <v:path o:connecttype="custom" o:connectlocs="92,109;64,109;46,81;43,76;39,71;35,68;31,67;24,67;24,109;0,109;0,0;39,0;79,29;77,40;72,49;65,55;55,60;59,63;64,67;68,72;71,77;92,109;24,18;24,49;35,49;48,44;53,32;35,18;24,18" o:connectangles="0,0,0,0,0,0,0,0,0,0,0,0,0,0,0,0,0,0,0,0,0,0,0,0,0,0,0,0,0"/>
              </v:shape>
              <v:shape id="Freeform 262" o:spid="_x0000_s1055" style="position:absolute;left:2211;top:15749;width:83;height:110;visibility:visible;mso-wrap-style:none;v-text-anchor:middle" coordsize="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kqMAA&#10;AADcAAAADwAAAGRycy9kb3ducmV2LnhtbESPzarCMBSE94LvEM4FdzZVodRqFKmIbv0BXR6ac9ti&#10;c1KaqL1vfyMILoeZ+YZZrnvTiCd1rrasYBLFIIgLq2suFVzOu3EKwnlkjY1lUvBHDtar4WCJmbYv&#10;PtLz5EsRIOwyVFB532ZSuqIigy6yLXHwfm1n0AfZlVJ3+Apw08hpHCfSYM1hocKW8oqK++lhFORM&#10;9+ljf7saTJPNlm2t52mu1Oin3yxAeOr9N/xpH7SCZDKD95lw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qkqMAAAADcAAAADwAAAAAAAAAAAAAAAACYAgAAZHJzL2Rvd25y&#10;ZXYueG1sUEsFBgAAAAAEAAQA9QAAAIUDAAAAAA==&#10;" path="m,111l,,41,c53,,62,2,69,7v7,4,10,10,10,19c79,32,77,37,73,42v-4,4,-9,7,-15,9l58,51v8,1,14,4,19,9c82,65,84,71,84,78v,10,-3,18,-11,24c66,109,56,111,43,111l,111xm25,18r,27l36,45v5,,9,-2,12,-4c51,38,53,35,53,30,53,22,47,18,35,18r-10,xm25,63r,30l39,93v5,,10,-1,13,-4c56,86,57,82,57,77v,-4,-1,-8,-5,-10c49,64,45,63,39,63r-14,xe" fillcolor="#333" stroked="f">
                <v:path o:connecttype="custom" o:connectlocs="0,109;0,0;40,0;67,7;77,26;71,41;57,50;57,50;75,59;82,77;71,100;42,109;0,109;24,18;24,44;35,44;47,40;52,29;34,18;24,18;24,62;24,91;38,91;51,87;56,76;51,66;38,62;24,62" o:connectangles="0,0,0,0,0,0,0,0,0,0,0,0,0,0,0,0,0,0,0,0,0,0,0,0,0,0,0,0"/>
              </v:shape>
              <v:shape id="Freeform 263" o:spid="_x0000_s1056" style="position:absolute;left:2313;top:15749;width:24;height:110;visibility:visible;mso-wrap-style:none;v-text-anchor:middle" coordsize="2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B0cYA&#10;AADcAAAADwAAAGRycy9kb3ducmV2LnhtbESP3WrCQBSE7wt9h+UUvKublNTa6CpFLUhBwR/w9pA9&#10;zYZmz4bsJsa3dwuFXg4z8w0zXw62Fj21vnKsIB0nIIgLpysuFZxPn89TED4ga6wdk4IbeVguHh/m&#10;mGt35QP1x1CKCGGfowITQpNL6QtDFv3YNcTR+3atxRBlW0rd4jXCbS1fkmQiLVYcFww2tDJU/Bw7&#10;qyC7HN7fzqfXjZmmme+/dt162+2VGj0NHzMQgYbwH/5rb7WCSZrB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rB0cYAAADcAAAADwAAAAAAAAAAAAAAAACYAgAAZHJz&#10;L2Rvd25yZXYueG1sUEsFBgAAAAAEAAQA9QAAAIsDAAAAAA==&#10;" path="m25,111v-8,,-16,,-25,c,74,,37,,,9,,17,,25,v,37,,74,,111e" fillcolor="#333" stroked="f">
                <v:path o:connecttype="custom" o:connectlocs="23,109;0,109;0,0;23,0;23,109" o:connectangles="0,0,0,0,0"/>
              </v:shape>
              <v:shape id="Freeform 264" o:spid="_x0000_s1057" style="position:absolute;left:2364;top:15749;width:99;height:110;visibility:visible;mso-wrap-style:none;v-text-anchor:middle" coordsize="1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LKMcAA&#10;AADcAAAADwAAAGRycy9kb3ducmV2LnhtbESP3arCMBCE7w/4DmEF745pFYtWo4ggeKP49wBLs7bF&#10;ZlOaaOvbG0HwcpiZb5jFqjOVeFLjSssK4mEEgjizuuRcwfWy/Z+CcB5ZY2WZFLzIwWrZ+1tgqm3L&#10;J3qefS4ChF2KCgrv61RKlxVk0A1tTRy8m20M+iCbXOoG2wA3lRxFUSINlhwWCqxpU1B2Pz+MAhcl&#10;+DiU++tsM841Hdu9jkczpQb9bj0H4anzv/C3vdMKkngCnzPh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LKMcAAAADcAAAADwAAAAAAAAAAAAAAAACYAgAAZHJzL2Rvd25y&#10;ZXYueG1sUEsFBgAAAAAEAAQA9QAAAIUDAAAAAA==&#10;" path="m100,111r-25,l29,41c27,37,24,34,23,32v1,4,1,10,1,18l24,111,,111,,,27,,72,68v1,3,3,6,5,9c77,74,77,69,77,62l77,r23,l100,111e" fillcolor="#333" stroked="f">
                <v:path o:connecttype="custom" o:connectlocs="98,109;74,109;28,40;23,31;24,49;24,109;0,109;0,0;26,0;71,67;75,76;75,61;75,0;98,0;98,109" o:connectangles="0,0,0,0,0,0,0,0,0,0,0,0,0,0,0"/>
              </v:shape>
              <v:shape id="Freeform 265" o:spid="_x0000_s1058" style="position:absolute;left:2491;top:15749;width:98;height:110;visibility:visible;mso-wrap-style:none;v-text-anchor:middle" coordsize="10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2sUA&#10;AADcAAAADwAAAGRycy9kb3ducmV2LnhtbESPQWvCQBSE74X+h+UVems2thhszEZKadGLoKng9Zl9&#10;TUKzb0N2G6O/3hUEj8PMfMNki9G0YqDeNZYVTKIYBHFpdcOVgt3P98sMhPPIGlvLpOBEDhb540OG&#10;qbZH3tJQ+EoECLsUFdTed6mUrqzJoItsRxy8X9sb9EH2ldQ9HgPctPI1jhNpsOGwUGNHnzWVf8W/&#10;UXA2Bc74vBym+93GHt6K9f5r+a7U89P4MQfhafT38K290gqSSQLXM+EI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4TaxQAAANwAAAAPAAAAAAAAAAAAAAAAAJgCAABkcnMv&#10;ZG93bnJldi54bWxQSwUGAAAAAAQABAD1AAAAigMAAAAA&#10;" path="m,111l,,40,c79,,99,18,99,54v,18,-5,31,-16,42c72,106,58,111,40,111l,111xm25,20r,71l38,91v10,,19,-3,26,-10c70,75,73,65,73,55,73,44,70,35,64,29,57,23,48,20,38,20r-13,xe" fillcolor="#333" stroked="f">
                <v:path o:connecttype="custom" o:connectlocs="0,109;0,0;39,0;97,53;81,94;39,109;0,109;25,20;25,89;37,89;63,80;72,54;63,28;37,20;25,20" o:connectangles="0,0,0,0,0,0,0,0,0,0,0,0,0,0,0"/>
              </v:shape>
              <v:shape id="Freeform 266" o:spid="_x0000_s1059" style="position:absolute;left:2606;top:15749;width:92;height:112;visibility:visible;mso-wrap-style:none;v-text-anchor:middle" coordsize="9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PcQA&#10;AADcAAAADwAAAGRycy9kb3ducmV2LnhtbESPwWrDMBBE74X+g9hAbo2cHNLiRgkhxWByKXV7yW2x&#10;traptDLWJlH+PioUehxm5g2z2SXv1IWmOAQ2sFwUoIjbYAfuDHx9Vk8voKIgW3SBycCNIuy2jw8b&#10;LG248gddGulUhnAs0UAvMpZax7Ynj3ERRuLsfYfJo2Q5ddpOeM1w7/SqKNba48B5oceRDj21P83Z&#10;G2hE6qNzVb06709F1cb0dnpPxsxnaf8KSijJf/ivXVsD6+Uz/J7JR0B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AqT3EAAAA3AAAAA8AAAAAAAAAAAAAAAAAmAIAAGRycy9k&#10;b3ducmV2LnhtbFBLBQYAAAAABAAEAPUAAACJAwAAAAA=&#10;" path="m93,63v,33,-16,50,-47,50c15,113,,97,,64l,,25,r,64c25,82,32,92,47,92v14,,21,-9,21,-27l68,,93,r,63e" fillcolor="#333" stroked="f">
                <v:path o:connecttype="custom" o:connectlocs="91,62;45,111;0,63;0,0;24,0;24,63;46,90;67,64;67,0;91,0;91,62" o:connectangles="0,0,0,0,0,0,0,0,0,0,0"/>
              </v:shape>
              <v:shape id="Freeform 267" o:spid="_x0000_s1060" style="position:absolute;left:2724;top:15749;width:99;height:110;visibility:visible;mso-wrap-style:none;v-text-anchor:middle" coordsize="1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lr7wA&#10;AADcAAAADwAAAGRycy9kb3ducmV2LnhtbERPSwrCMBDdC94hjOBO0yoUW40iguBG8XeAoRnbYjMp&#10;TbT19mYhuHy8/2rTm1q8qXWVZQXxNAJBnFtdcaHgfttPFiCcR9ZYWyYFH3KwWQ8HK8y07fhC76sv&#10;RAhhl6GC0vsmk9LlJRl0U9sQB+5hW4M+wLaQusUuhJtazqIokQYrDg0lNrQrKX9eX0aBixJ8narj&#10;Pd3NC03n7qjjWarUeNRvlyA89f4v/rkPWkESh7XhTDgC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02WvvAAAANwAAAAPAAAAAAAAAAAAAAAAAJgCAABkcnMvZG93bnJldi54&#10;bWxQSwUGAAAAAAQABAD1AAAAgQMAAAAA&#10;" path="m100,111r-25,l29,41c27,37,24,34,23,32v1,4,1,10,1,18l24,111,,111,,,27,,72,68v1,3,3,6,5,9c77,74,77,69,77,62l77,r23,l100,111e" fillcolor="#333" stroked="f">
                <v:path o:connecttype="custom" o:connectlocs="98,109;74,109;28,40;23,31;24,49;24,109;0,109;0,0;26,0;71,67;75,76;75,61;75,0;98,0;98,109" o:connectangles="0,0,0,0,0,0,0,0,0,0,0,0,0,0,0"/>
              </v:shape>
              <v:shape id="Freeform 268" o:spid="_x0000_s1061" style="position:absolute;left:2843;top:15747;width:98;height:114;visibility:visible;mso-wrap-style:none;v-text-anchor:middle" coordsize="10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8I8YA&#10;AADcAAAADwAAAGRycy9kb3ducmV2LnhtbESPQWvCQBSE7wX/w/IKXopuIhhs6iqlKJRerFaE3l6z&#10;r9nU7NuQXWP8965Q8DjMzDfMfNnbWnTU+sqxgnScgCAunK64VLD/Wo9mIHxA1lg7JgUX8rBcDB7m&#10;mGt35i11u1CKCGGfowITQpNL6QtDFv3YNcTR+3WtxRBlW0rd4jnCbS0nSZJJixXHBYMNvRkqjruT&#10;VVBOVofpD6eGn/6+P92l+9ibTabU8LF/fQERqA/38H/7XSvI0me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o8I8YAAADcAAAADwAAAAAAAAAAAAAAAACYAgAAZHJz&#10;L2Rvd25yZXYueG1sUEsFBgAAAAAEAAQA9QAAAIsDAAAAAA==&#10;" path="m99,105v-11,7,-25,10,-41,10c40,115,26,110,15,100,5,90,,77,,60,,42,6,28,17,16,28,6,44,,63,,74,,85,2,94,5r,23c85,23,74,21,62,21,52,21,43,24,36,31v-6,7,-9,16,-9,27c27,70,30,78,36,84v6,7,13,10,24,10c65,94,70,94,74,92r,-22l52,70r,-20l99,50r,55e" fillcolor="#333" stroked="f">
                <v:path o:connecttype="custom" o:connectlocs="97,103;57,113;15,98;0,59;17,16;62,0;92,5;92,28;61,21;35,30;26,57;35,83;59,92;73,90;73,69;51,69;51,49;97,49;97,103" o:connectangles="0,0,0,0,0,0,0,0,0,0,0,0,0,0,0,0,0,0,0"/>
              </v:shape>
              <v:shape id="Freeform 269" o:spid="_x0000_s1062" style="position:absolute;left:3007;top:15747;width:66;height:114;visibility:visible;mso-wrap-style:none;v-text-anchor:middle" coordsize="6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RDcMA&#10;AADcAAAADwAAAGRycy9kb3ducmV2LnhtbERPz2vCMBS+C/4P4Qm7yEznsEg1yhSFTTxsTjw/m2db&#10;bV5KktnuvzeHwY4f3+/5sjO1uJPzlWUFL6MEBHFudcWFguP39nkKwgdkjbVlUvBLHpaLfm+OmbYt&#10;f9H9EAoRQ9hnqKAMocmk9HlJBv3INsSRu1hnMEToCqkdtjHc1HKcJKk0WHFsKLGhdUn57fBjFFyH&#10;2+nHfvN6PE9Oezuxq93nqkClngbd2wxEoC78i//c71pBOo7z4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RDcMAAADcAAAADwAAAAAAAAAAAAAAAACYAgAAZHJzL2Rv&#10;d25yZXYueG1sUEsFBgAAAAAEAAQA9QAAAIgDAAAAAA==&#10;" path="m,108l,93v2,2,4,3,6,5c9,99,11,100,14,100v3,2,6,2,8,3c25,103,28,103,30,103v8,,14,-1,18,-4c52,96,54,92,54,86v,-3,-1,-5,-2,-8c50,76,49,74,46,72,44,70,41,69,38,67,35,65,31,64,28,61,24,60,20,58,17,56,14,53,11,51,8,49,6,47,3,44,2,41,1,37,,34,,30,,25,1,20,3,16,6,12,8,10,12,7,16,5,20,3,24,2,29,1,34,,39,,50,,58,1,63,4r,15c56,14,48,12,37,12v-2,,-5,,-8,1c26,14,23,14,21,16v-2,1,-4,3,-5,5c14,23,14,26,14,28v,3,,6,1,8c16,38,18,40,20,41v2,2,4,4,8,6c31,48,34,50,38,52v4,2,8,4,11,6c53,60,56,63,58,65v3,3,5,6,7,9c67,77,67,81,67,85v,6,-1,10,-3,14c62,103,59,106,56,108v-4,3,-8,4,-13,5c38,115,33,115,28,115v-2,,-4,,-6,c19,115,16,114,14,113v-3,,-6,-1,-8,-2c3,111,2,109,,108e" fillcolor="#ba2751" stroked="f">
                <v:path o:connecttype="custom" o:connectlocs="0,106;0,91;6,96;14,98;21,101;29,101;47,97;52,85;50,77;45,71;37,66;27,60;17,55;8,48;2,40;0,29;3,16;12,7;23,2;38,0;61,4;61,19;36,12;28,13;20,16;16,21;14,28;15,35;19,40;27,46;37,51;48,57;56,64;63,73;65,84;62,97;54,106;42,111;27,113;21,113;14,111;6,109;0,106" o:connectangles="0,0,0,0,0,0,0,0,0,0,0,0,0,0,0,0,0,0,0,0,0,0,0,0,0,0,0,0,0,0,0,0,0,0,0,0,0,0,0,0,0,0,0"/>
              </v:shape>
              <v:shape id="Freeform 270" o:spid="_x0000_s1063" style="position:absolute;left:3081;top:15755;width:46;height:104;visibility:visible;mso-wrap-style:none;v-text-anchor:middle" coordsize="4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8D8QA&#10;AADcAAAADwAAAGRycy9kb3ducmV2LnhtbESPQWsCMRSE70L/Q3gFL1Kz60Fka5RSENRbrSDenpvX&#10;zdLNS9hkdddf3whCj8PMfMMs171txJXaUDtWkE8zEMSl0zVXCo7fm7cFiBCRNTaOScFAAdarl9ES&#10;C+1u/EXXQ6xEgnAoUIGJ0RdShtKQxTB1njh5P661GJNsK6lbvCW4beQsy+bSYs1pwaCnT0Pl76Gz&#10;Cva788R01cXm+r7z/t4NJxcHpcav/cc7iEh9/A8/21utYD7L4X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q/A/EAAAA3AAAAA8AAAAAAAAAAAAAAAAAmAIAAGRycy9k&#10;b3ducmV2LnhtbFBLBQYAAAAABAAEAPUAAACJAwAAAAA=&#10;" path="m47,103v-3,2,-8,2,-12,2c21,105,13,97,13,82r,-47l,35,,24r13,l13,4,26,r,24l47,24r,11l26,35r,45c26,85,27,89,29,91v2,3,5,4,9,4c42,95,44,94,47,92r,11e" fillcolor="#ba2751" stroked="f">
                <v:path o:connecttype="custom" o:connectlocs="45,101;34,103;12,80;12,34;0,34;0,24;12,24;12,4;25,0;25,24;45,24;45,34;25,34;25,78;28,89;36,93;45,90;45,101" o:connectangles="0,0,0,0,0,0,0,0,0,0,0,0,0,0,0,0,0,0"/>
              </v:shape>
              <v:shape id="Freeform 271" o:spid="_x0000_s1064" style="position:absolute;left:3143;top:15844;width:17;height:17;visibility:visible;mso-wrap-style:none;v-text-anchor:middle"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hLscA&#10;AADcAAAADwAAAGRycy9kb3ducmV2LnhtbESPQWvCQBSE7wX/w/IKXkrdGKgtqRsRQRALBU1K29sj&#10;+5qEZN+G7Ebjv3cLgsdhZr5hlqvRtOJEvastK5jPIhDEhdU1lwrybPv8BsJ5ZI2tZVJwIQerdPKw&#10;xETbMx/odPSlCBB2CSqovO8SKV1RkUE3sx1x8P5sb9AH2ZdS93gOcNPKOIoW0mDNYaHCjjYVFc1x&#10;MAqyYv2ZPw3Zx+/rbv/9E38148sQKTV9HNfvIDyN/h6+tXdawSKO4f9MOAIy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VoS7HAAAA3AAAAA8AAAAAAAAAAAAAAAAAmAIAAGRy&#10;cy9kb3ducmV2LnhtbFBLBQYAAAAABAAEAPUAAACMAwAAAAA=&#10;" path="m9,18c6,18,5,16,3,15,1,13,,11,,9,,6,1,5,3,3,5,1,6,,9,v2,,4,1,6,3c16,5,18,6,18,9v,2,-2,4,-3,6c13,16,11,18,9,18e" fillcolor="#ba2751" stroked="f">
                <v:path o:connecttype="custom" o:connectlocs="8,16;3,13;0,8;3,3;8,0;13,3;16,8;13,13;8,16" o:connectangles="0,0,0,0,0,0,0,0,0"/>
              </v:shape>
              <v:shape id="Freeform 272" o:spid="_x0000_s1065" style="position:absolute;left:3228;top:15749;width:68;height:110;visibility:visible;mso-wrap-style:none;v-text-anchor:middle" coordsize="7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o28YA&#10;AADcAAAADwAAAGRycy9kb3ducmV2LnhtbESPQWvCQBSE70L/w/IKvZlNLaaaukorlYoHodFCj4/s&#10;M1nMvg3Zrab/3hUEj8PMfMPMFr1txIk6bxwreE5SEMSl04YrBfvdajgB4QOyxsYxKfgnD4v5w2CG&#10;uXZn/qZTESoRIexzVFCH0OZS+rImiz5xLXH0Dq6zGKLsKqk7PEe4beQoTTNp0XBcqLGlZU3lsfiz&#10;Cj6OP+awHm+Xm6/CFNnr1Fn/+avU02P//gYiUB/u4Vt7rRVkoxe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Fo28YAAADcAAAADwAAAAAAAAAAAAAAAACYAgAAZHJz&#10;L2Rvd25yZXYueG1sUEsFBgAAAAAEAAQA9QAAAIsDAAAAAA==&#10;" path="m,111l,,31,c41,,49,2,55,7v5,5,8,11,8,18c63,31,61,37,58,42v-3,4,-9,8,-14,9l44,52v7,,13,4,18,8c66,65,69,72,69,79v,10,-4,18,-11,23c52,109,43,111,32,111l,111xm13,12r,35l26,47v8,,13,-1,17,-5c47,39,49,34,49,28,49,17,42,12,28,12r-15,xm13,59r,41l31,100v7,,13,-2,18,-6c53,90,55,85,55,79,55,66,46,59,28,59r-15,xe" fillcolor="#ba2751" stroked="f">
                <v:path o:connecttype="custom" o:connectlocs="0,109;0,0;30,0;53,7;61,25;56,41;43,50;43,51;60,59;67,78;56,100;31,109;0,109;13,12;13,46;25,46;42,41;48,28;27,12;13,12;13,58;13,98;30,98;48,92;53,78;27,58;13,58" o:connectangles="0,0,0,0,0,0,0,0,0,0,0,0,0,0,0,0,0,0,0,0,0,0,0,0,0,0,0"/>
              </v:shape>
              <v:shape id="Freeform 273" o:spid="_x0000_s1066" style="position:absolute;left:3314;top:15743;width:16;height:116;visibility:visible;mso-wrap-style:none;v-text-anchor:middle" coordsize="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p9cQA&#10;AADcAAAADwAAAGRycy9kb3ducmV2LnhtbESP0WrCQBRE3wX/YbmCb7pbFSmpqxRRaEGqSfsB1+w1&#10;CWbvhuw2pn/fFQQfh5k5w6w2va1FR62vHGt4mSoQxLkzFRcafr73k1cQPiAbrB2Thj/ysFkPBytM&#10;jLtxSl0WChEh7BPUUIbQJFL6vCSLfuoa4uhdXGsxRNkW0rR4i3Bby5lSS2mx4rhQYkPbkvJr9ms1&#10;7D673fxkmutRHVSap1/27Gqr9XjUv7+BCNSHZ/jR/jAalrMF3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sqfXEAAAA3AAAAA8AAAAAAAAAAAAAAAAAmAIAAGRycy9k&#10;b3ducmV2LnhtbFBLBQYAAAAABAAEAPUAAACJAwAAAAA=&#10;" path="m8,16v-2,,-4,,-5,-2c1,13,,11,,9,,6,1,4,3,2,4,1,6,,8,v2,,5,1,6,2c16,4,17,6,17,9v,2,-1,4,-3,5c13,16,10,16,8,16xm15,117r-13,l2,37r13,l15,117xe" fillcolor="#ba2751" stroked="f">
                <v:path o:connecttype="custom" o:connectlocs="7,16;3,14;0,9;3,2;7,0;12,2;15,9;12,14;7,16;13,115;2,115;2,36;13,36;13,115" o:connectangles="0,0,0,0,0,0,0,0,0,0,0,0,0,0"/>
              </v:shape>
              <v:shape id="Freeform 274" o:spid="_x0000_s1067" style="position:absolute;left:3355;top:15779;width:40;height:80;visibility:visible;mso-wrap-style:none;v-text-anchor:middle"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c+MUA&#10;AADcAAAADwAAAGRycy9kb3ducmV2LnhtbESPQYvCMBSE78L+h/CEvYimKq1SjSILLh48qLsXb4/m&#10;2Rabl26TtfXfG0HwOMzMN8xy3ZlK3KhxpWUF41EEgjizuuRcwe/PdjgH4TyyxsoyKbiTg/Xqo7fE&#10;VNuWj3Q7+VwECLsUFRTe16mULivIoBvZmjh4F9sY9EE2udQNtgFuKjmJokQaLDksFFjTV0HZ9fRv&#10;FHzPkn0bZ+fD1g0ufyaextUxPyv12e82CxCeOv8Ov9o7rSCZxPA8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lz4xQAAANwAAAAPAAAAAAAAAAAAAAAAAJgCAABkcnMv&#10;ZG93bnJldi54bWxQSwUGAAAAAAQABAD1AAAAigMAAAAA&#10;" path="m41,15c39,13,36,12,32,12v-5,,-10,3,-13,8c15,25,13,32,13,41r,40l,81,,1r13,l13,18r1,c15,12,18,8,22,4,25,1,30,,34,v4,,6,,7,1l41,15e" fillcolor="#ba2751" stroked="f">
                <v:path o:connecttype="custom" o:connectlocs="39,15;30,12;18,20;12,40;12,79;0,79;0,1;12,1;12,18;13,18;21,4;32,0;39,1;39,15" o:connectangles="0,0,0,0,0,0,0,0,0,0,0,0,0,0"/>
              </v:shape>
              <v:shape id="Freeform 275" o:spid="_x0000_s1068" style="position:absolute;left:3402;top:15779;width:73;height:118;visibility:visible;mso-wrap-style:none;v-text-anchor:middle" coordsize="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uDcMA&#10;AADcAAAADwAAAGRycy9kb3ducmV2LnhtbESPzWrDMBCE74G+g9hCboncHExwrYTSUnBOIb/0uFhb&#10;ydRaGUt1nLePAoEch5n5hinXo2vFQH1oPCt4m2cgiGuvGzYKjofv2RJEiMgaW8+k4EoB1quXSYmF&#10;9hfe0bCPRiQIhwIV2Bi7QspQW3IY5r4jTt6v7x3GJHsjdY+XBHetXGRZLh02nBYsdvRpqf7b/zsF&#10;Z2t2WbsdzM9mqOjLVeHUyaVS09fx4x1EpDE+w492pRXkixzuZ9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uuDcMAAADcAAAADwAAAAAAAAAAAAAAAACYAgAAZHJzL2Rv&#10;d25yZXYueG1sUEsFBgAAAAAEAAQA9QAAAIgDAAAAAA==&#10;" path="m74,75v,29,-14,44,-43,44c21,119,13,117,5,113r,-12c14,106,23,108,31,108v20,,30,-11,30,-32l61,68r-1,c55,78,45,83,33,83,23,83,15,80,9,72,2,66,,56,,44,,30,3,20,9,12,16,4,25,,36,,47,,55,4,60,13r1,l61,1r13,l74,75xm61,45r,-11c61,27,59,22,55,17,50,13,44,11,38,11v-8,,-14,2,-19,8c15,25,13,33,13,43v,9,2,16,6,21c23,70,29,72,36,72v8,,13,-2,18,-7c59,60,61,53,61,45xe" fillcolor="#ba2751" stroked="f">
                <v:path o:connecttype="custom" o:connectlocs="72,74;30,117;5,111;5,99;30,106;59,75;59,67;58,67;32,82;9,71;0,43;9,12;35,0;58,13;59,13;59,1;72,1;72,74;59,44;59,33;54,17;37,11;18,19;13,42;18,63;35,71;53,64;59,44" o:connectangles="0,0,0,0,0,0,0,0,0,0,0,0,0,0,0,0,0,0,0,0,0,0,0,0,0,0,0,0"/>
              </v:shape>
              <v:shape id="Freeform 276" o:spid="_x0000_s1069" style="position:absolute;left:3499;top:15743;width:16;height:116;visibility:visible;mso-wrap-style:none;v-text-anchor:middle" coordsize="1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3gsUA&#10;AADcAAAADwAAAGRycy9kb3ducmV2LnhtbESP0WrCQBRE3wv9h+UW+lZ3TcFKdBUpFiyUaqIfcM1e&#10;k5Ds3ZBdY/r33YLQx2FmzjDL9WhbMVDva8caphMFgrhwpuZSw+n48TIH4QOywdYxafghD+vV48MS&#10;U+NunNGQh1JECPsUNVQhdKmUvqjIop+4jjh6F9dbDFH2pTQ93iLctjJRaiYt1hwXKuzovaKiya9W&#10;w/Zz2L4eTNfs1ZfKiuzbnl1rtX5+GjcLEIHG8B++t3dGwyx5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jeCxQAAANwAAAAPAAAAAAAAAAAAAAAAAJgCAABkcnMv&#10;ZG93bnJldi54bWxQSwUGAAAAAAQABAD1AAAAigMAAAAA&#10;" path="m8,16v-2,,-4,,-6,-2c1,13,,11,,9,,6,1,4,2,2,4,1,6,,8,v2,,5,1,6,2c16,4,17,6,17,9v,2,-1,4,-3,5c13,16,10,16,8,16xm15,117r-13,l2,37r13,l15,117xe" fillcolor="#ba2751" stroked="f">
                <v:path o:connecttype="custom" o:connectlocs="7,16;2,14;0,9;2,2;7,0;12,2;15,9;12,14;7,16;13,115;2,115;2,36;13,36;13,115" o:connectangles="0,0,0,0,0,0,0,0,0,0,0,0,0,0"/>
              </v:shape>
              <v:shape id="Freeform 277" o:spid="_x0000_s1070" style="position:absolute;left:3534;top:15742;width:73;height:119;visibility:visible;mso-wrap-style:none;v-text-anchor:middle" coordsize="7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5S2cIA&#10;AADcAAAADwAAAGRycy9kb3ducmV2LnhtbERPXWvCMBR9H/gfwh3sbabrQKUzypQNBgqilT3fNXdt&#10;XXMTk0zrvzcPgo+H8z2d96YTJ/KhtazgZZiBIK6sbrlWsC8/nycgQkTW2FkmBRcKMJ8NHqZYaHvm&#10;LZ12sRYphEOBCpoYXSFlqBoyGIbWESfu13qDMUFfS+3xnMJNJ/MsG0mDLaeGBh0tG6r+dv9Gwdgd&#10;F/meVx+v5aZ0hx//vT5MjFJPj/37G4hIfbyLb+4vrWCUp7XpTDoC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lLZwgAAANwAAAAPAAAAAAAAAAAAAAAAAJgCAABkcnMvZG93&#10;bnJldi54bWxQSwUGAAAAAAQABAD1AAAAhwMAAAAA&#10;" path="m74,118r-13,l61,105r-1,c55,115,46,120,33,120,23,120,15,117,9,109,3,103,,92,,80,,67,3,57,10,49,17,41,25,37,37,37v10,,19,4,23,13l61,50,61,,74,r,118xm61,82r,-11c61,64,59,59,55,54,50,50,44,48,38,48v-8,,-14,2,-18,8c15,62,13,70,13,80v,9,2,16,6,21c23,107,29,109,37,109v7,,13,-2,17,-8c59,96,61,90,61,82xe" fillcolor="#ba2751" stroked="f">
                <v:path o:connecttype="custom" o:connectlocs="72,116;59,116;59,103;58,103;32,118;9,107;0,79;10,48;36,36;58,49;59,49;59,0;72,0;72,116;59,81;59,70;54,53;37,47;19,55;13,79;18,99;36,107;53,99;59,81" o:connectangles="0,0,0,0,0,0,0,0,0,0,0,0,0,0,0,0,0,0,0,0,0,0,0,0"/>
              </v:shape>
              <v:shape id="Freeform 278" o:spid="_x0000_s1071" style="position:absolute;left:3665;top:15749;width:144;height:110;visibility:visible;mso-wrap-style:none;v-text-anchor:middle"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JfsQA&#10;AADcAAAADwAAAGRycy9kb3ducmV2LnhtbESPQWsCMRSE7wX/Q3iCt5rVg62rUbQgWOilqyDenptn&#10;srh5WTepu/33TaHQ4zAz3zDLde9q8aA2VJ4VTMYZCOLS64qNguNh9/wKIkRkjbVnUvBNAdarwdMS&#10;c+07/qRHEY1IEA45KrAxNrmUobTkMIx9Q5y8q28dxiRbI3WLXYK7Wk6zbCYdVpwWLDb0Zqm8FV9O&#10;QTh92Hdzfpl08ZrVF11s72ZnlRoN+80CRKQ+/of/2nutYDad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8CX7EAAAA3AAAAA8AAAAAAAAAAAAAAAAAmAIAAGRycy9k&#10;b3ducmV2LnhtbFBLBQYAAAAABAAEAPUAAACJAwAAAAA=&#10;" path="m145,l114,111r-16,l76,30c74,26,74,22,74,18r-1,c73,22,72,26,71,30l48,111r-15,l,,14,,38,85v1,4,2,8,2,12c41,94,42,90,43,85l68,,80,r24,86c105,89,106,93,106,97r,c106,94,107,90,108,86l131,r14,e" fillcolor="#ba2751" stroked="f">
                <v:path o:connecttype="custom" o:connectlocs="143,0;112,109;97,109;75,29;73,18;72,18;70,29;47,109;33,109;0,0;14,0;37,83;39,95;42,83;67,0;79,0;103,84;105,95;105,95;107,84;129,0;143,0" o:connectangles="0,0,0,0,0,0,0,0,0,0,0,0,0,0,0,0,0,0,0,0,0,0"/>
              </v:shape>
              <v:shape id="Freeform 279" o:spid="_x0000_s1072" style="position:absolute;left:3826;top:15743;width:15;height:116;visibility:visible;mso-wrap-style:none;v-text-anchor:middle" coordsize="1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tEMEA&#10;AADcAAAADwAAAGRycy9kb3ducmV2LnhtbERPy4rCMBTdC/5DuII7TXVQho6pOAMOuhHU0dlemtsH&#10;NjelibX69WYhuDyc92LZmUq01LjSsoLJOAJBnFpdcq7g77gefYJwHlljZZkU3MnBMun3Fhhre+M9&#10;tQefixDCLkYFhfd1LKVLCzLoxrYmDlxmG4M+wCaXusFbCDeVnEbRXBosOTQUWNNPQenlcDUK+Pe7&#10;Pf8/utn6cdq6832S7U5GKjUcdKsvEJ46/xa/3ButYP4R5ocz4Qj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rRDBAAAA3AAAAA8AAAAAAAAAAAAAAAAAmAIAAGRycy9kb3du&#10;cmV2LnhtbFBLBQYAAAAABAAEAPUAAACGAwAAAAA=&#10;" path="m8,16v-3,,-4,,-6,-2c,13,,11,,9,,6,,4,2,2,4,1,5,,8,v2,,4,1,6,2c16,4,16,6,16,9v,2,,4,-2,5c12,16,10,16,8,16xm14,117r-13,l1,37r13,l14,117xe" fillcolor="#ba2751" stroked="f">
                <v:path o:connecttype="custom" o:connectlocs="7,16;2,14;0,9;2,2;7,0;12,2;14,9;12,14;7,16;12,115;1,115;1,36;12,36;12,115" o:connectangles="0,0,0,0,0,0,0,0,0,0,0,0,0,0"/>
              </v:shape>
              <v:shape id="Freeform 280" o:spid="_x0000_s1073" style="position:absolute;left:3860;top:15779;width:68;height:82;visibility:visible;mso-wrap-style:none;v-text-anchor:middle" coordsize="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ObcUA&#10;AADcAAAADwAAAGRycy9kb3ducmV2LnhtbESPQWvCQBSE7wX/w/KE3urGBmyJ2Ui1FIQexFTo9TX7&#10;3IRm34bsGpN/3xWEHoeZ+YbJN6NtxUC9bxwrWC4SEMSV0w0bBaevj6dXED4ga2wdk4KJPGyK2UOO&#10;mXZXPtJQBiMihH2GCuoQukxKX9Vk0S9cRxy9s+sthih7I3WP1wi3rXxOkpW02HBcqLGjXU3Vb3mx&#10;Ct7NdpoO6edl+DkdJrN/Se3xO1XqcT6+rUEEGsN/+N7eawWrdAm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A5txQAAANwAAAAPAAAAAAAAAAAAAAAAAJgCAABkcnMv&#10;ZG93bnJldi54bWxQSwUGAAAAAAQABAD1AAAAigMAAAAA&#10;" path="m69,45r-56,c13,54,16,60,20,65v5,5,11,7,19,7c48,72,56,70,64,63r,12c57,80,47,83,36,83,25,83,16,80,9,72,3,65,,55,,42,,29,3,19,10,12,17,4,26,,37,,47,,55,3,61,10v6,7,8,16,8,28l69,45xm56,34c56,26,55,21,51,17,47,13,43,11,36,11v-6,,-11,2,-15,6c17,21,14,27,13,34r43,xe" fillcolor="#ba2751" stroked="f">
                <v:path o:connecttype="custom" o:connectlocs="67,44;13,44;19,63;38,70;62,62;62,73;35,81;9,70;0,41;10,12;36,0;59,10;67,37;67,44;54,33;50,17;35,11;20,17;13,33;54,33" o:connectangles="0,0,0,0,0,0,0,0,0,0,0,0,0,0,0,0,0,0,0,0"/>
              </v:shape>
              <v:shape id="Freeform 281" o:spid="_x0000_s1074" style="position:absolute;left:3944;top:15779;width:52;height:82;visibility:visible;mso-wrap-style:none;v-text-anchor:middle" coordsize="5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RW8QA&#10;AADcAAAADwAAAGRycy9kb3ducmV2LnhtbESPQWuDQBSE74H+h+UFeourFiTYrFIChRzagxraHh/u&#10;i0rdt+Juovn33UKhx2FmvmEO5WpGcaPZDZYVJFEMgri1euBOwbl53e1BOI+scbRMCu7koCweNgfM&#10;tV24olvtOxEg7HJU0Hs/5VK6tieDLrITcfAudjbog5w7qWdcAtyMMo3jTBocOCz0ONGxp/a7vhoF&#10;l8/3ZMy6aji/3b8+ln3csF8bpR6368szCE+r/w//tU9aQfaUwu+Zc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uEVvEAAAA3AAAAA8AAAAAAAAAAAAAAAAAmAIAAGRycy9k&#10;b3ducmV2LnhtbFBLBQYAAAAABAAEAPUAAACJAwAAAAA=&#10;" path="m,79l,64v7,6,15,8,23,8c35,72,40,68,40,61v,-2,,-4,-1,-5c38,54,36,53,35,52,34,51,31,50,29,49,27,48,25,47,22,46,18,45,15,43,13,42,10,40,7,39,6,37,4,35,2,33,1,31,1,29,,26,,23,,19,1,16,3,13,5,10,7,8,10,5,13,4,16,2,19,1,23,,27,,31,v7,,13,1,18,3l49,16c44,12,37,11,29,11v-2,,-4,,-7,c21,12,19,13,18,13v-2,2,-3,3,-4,4c14,18,13,20,13,22v,2,1,3,1,5c15,28,16,30,18,30v1,2,3,3,5,4c25,34,27,35,30,37v4,1,7,2,10,4c43,42,45,43,47,46v2,1,4,3,5,5c53,54,53,56,53,60v,4,-1,7,-2,10c49,73,47,76,44,77v-3,2,-6,4,-10,5c30,83,26,83,22,83,13,83,6,81,,79e" fillcolor="#ba2751" stroked="f">
                <v:path o:connecttype="custom" o:connectlocs="0,77;0,62;22,70;39,60;38,55;34,51;28,48;21,45;13,41;6,36;1,30;0,22;3,13;10,5;18,1;30,0;47,3;47,16;28,11;21,11;17,13;13,17;13,21;13,26;17,29;22,33;29,36;39,40;45,45;50,50;51,59;49,68;42,75;33,80;21,81;0,77" o:connectangles="0,0,0,0,0,0,0,0,0,0,0,0,0,0,0,0,0,0,0,0,0,0,0,0,0,0,0,0,0,0,0,0,0,0,0,0"/>
              </v:shape>
              <v:shape id="Freeform 282" o:spid="_x0000_s1075" style="position:absolute;left:4017;top:15742;width:72;height:119;visibility:visible;mso-wrap-style:none;v-text-anchor:middle" coordsize="7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TL8MA&#10;AADcAAAADwAAAGRycy9kb3ducmV2LnhtbESPQYvCMBSE78L+h/AWvGmqYl26RhGh0ouIddnzo3nb&#10;dm1eShO1/nsjCB6HmfmGWa5704grda62rGAyjkAQF1bXXCr4OaWjLxDOI2tsLJOCOzlYrz4GS0y0&#10;vfGRrrkvRYCwS1BB5X2bSOmKigy6sW2Jg/dnO4M+yK6UusNbgJtGTqMolgZrDgsVtrStqDjnF6Ng&#10;8R8f4qyfNykds8PvYr9Li71RavjZb75BeOr9O/xqZ1pBPJvB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DTL8MAAADcAAAADwAAAAAAAAAAAAAAAACYAgAAZHJzL2Rv&#10;d25yZXYueG1sUEsFBgAAAAAEAAQA9QAAAIgDAAAAAA==&#10;" path="m13,107r,l13,118,,118,,,13,r,53l13,53c20,42,29,37,41,37v10,,18,3,24,11c71,54,73,64,73,76v,13,-3,24,-9,32c57,116,48,120,37,120v-11,,-19,-4,-24,-13xm13,75r,11c13,92,15,98,19,103v5,4,10,6,16,6c43,109,50,107,54,100v4,-5,6,-13,6,-24c60,67,58,60,54,55,50,50,44,48,38,48v-8,,-14,2,-18,7c15,61,13,67,13,75xe" fillcolor="#ba2751" stroked="f">
                <v:path o:connecttype="custom" o:connectlocs="13,105;13,105;13,116;0,116;0,0;13,0;13,52;13,52;40,36;63,47;71,75;62,106;36,118;13,105;13,74;13,85;18,101;34,107;53,98;58,75;53,54;37,47;19,54;13,74" o:connectangles="0,0,0,0,0,0,0,0,0,0,0,0,0,0,0,0,0,0,0,0,0,0,0,0"/>
              </v:shape>
              <v:shape id="Freeform 283" o:spid="_x0000_s1076" style="position:absolute;left:4103;top:15779;width:63;height:82;visibility:visible;mso-wrap-style:none;v-text-anchor:middle"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rNcQA&#10;AADcAAAADwAAAGRycy9kb3ducmV2LnhtbESPQYvCMBSE74L/ITxhb5paF5FqFBEVWdaDVj0/mmdb&#10;bF5Kk9XqrzcLC3scZuYbZrZoTSXu1LjSsoLhIAJBnFldcq7glG76ExDOI2usLJOCJzlYzLudGSba&#10;PvhA96PPRYCwS1BB4X2dSOmyggy6ga2Jg3e1jUEfZJNL3eAjwE0l4ygaS4Mlh4UCa1oVlN2OP0bB&#10;Xo7ir8v3RqYmnZz369P2lW1jpT567XIKwlPr/8N/7Z1WMB59wu+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B6zXEAAAA3AAAAA8AAAAAAAAAAAAAAAAAmAIAAGRycy9k&#10;b3ducmV2LnhtbFBLBQYAAAAABAAEAPUAAACJAwAAAAA=&#10;" path="m64,81r-13,l51,69r-1,c45,79,37,83,26,83,18,83,12,81,7,77,3,73,,67,,60,,45,10,37,27,34l51,31c51,17,45,11,34,11v-9,,-18,3,-26,9l8,7c16,2,25,,36,,54,,64,9,64,29r,52xm49,41l30,44v-7,1,-11,2,-14,4c13,50,11,54,11,59v,4,2,7,4,10c18,71,22,72,27,72v6,,12,-2,16,-6c47,62,49,56,49,49r,-8xe" fillcolor="#ba2751" stroked="f">
                <v:path o:connecttype="custom" o:connectlocs="62,79;49,79;49,67;48,67;25,81;7,75;0,59;26,33;49,30;33,11;8,20;8,7;35,0;62,28;62,79;47,40;29,43;16,47;11,58;15,67;26,70;42,64;47,48;47,40" o:connectangles="0,0,0,0,0,0,0,0,0,0,0,0,0,0,0,0,0,0,0,0,0,0,0,0"/>
              </v:shape>
              <v:shape id="Freeform 284" o:spid="_x0000_s1077" style="position:absolute;left:4185;top:15742;width:73;height:119;visibility:visible;mso-wrap-style:none;v-text-anchor:middle" coordsize="7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rmsUA&#10;AADcAAAADwAAAGRycy9kb3ducmV2LnhtbESPQWsCMRSE74L/ITzBm2ZVqrI1SlssFFooutLz6+Z1&#10;d3Xzkiapbv+9EQo9DjPzDbPadKYVZ/KhsaxgMs5AEJdWN1wpOBTPoyWIEJE1tpZJwS8F2Kz7vRXm&#10;2l54R+d9rESCcMhRQR2jy6UMZU0Gw9g64uR9WW8wJukrqT1eEty0cpplc2mw4bRQo6OnmsrT/sco&#10;WLjvx+mBX7ez4r1wx0//8XZcGqWGg+7hHkSkLv6H/9ovWsF8dge3M+k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muaxQAAANwAAAAPAAAAAAAAAAAAAAAAAJgCAABkcnMv&#10;ZG93bnJldi54bWxQSwUGAAAAAAQABAD1AAAAigMAAAAA&#10;" path="m74,118r-13,l61,105r-1,c54,115,45,120,33,120,23,120,15,117,9,109,2,103,,92,,80,,67,3,57,10,49,17,41,25,37,36,37v11,,20,4,24,13l61,50,61,,74,r,118xm61,82r,-11c61,64,58,59,54,54,50,50,44,48,38,48v-8,,-14,2,-19,8c15,62,13,70,13,80v,9,2,16,6,21c23,107,29,109,36,109v8,,13,-2,18,-8c58,96,61,90,61,82xe" fillcolor="#ba2751" stroked="f">
                <v:path o:connecttype="custom" o:connectlocs="72,116;59,116;59,103;58,103;32,118;9,107;0,79;10,48;35,36;58,49;59,49;59,0;72,0;72,116;59,81;59,70;53,53;37,47;18,55;13,79;18,99;35,107;53,99;59,81" o:connectangles="0,0,0,0,0,0,0,0,0,0,0,0,0,0,0,0,0,0,0,0,0,0,0,0"/>
              </v:shape>
              <v:shape id="Freeform 285" o:spid="_x0000_s1078" style="position:absolute;left:4278;top:15779;width:69;height:82;visibility:visible;mso-wrap-style:none;v-text-anchor:middle" coordsize="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JQcUA&#10;AADcAAAADwAAAGRycy9kb3ducmV2LnhtbESPQWvCQBSE7wX/w/IEL6VuaiGU1E2oQsGTtFbN9ZF9&#10;JqHZt0t2E+O/dwuFHoeZ+YZZF5PpxEi9by0reF4mIIgrq1uuFRy/P55eQfiArLGzTApu5KHIZw9r&#10;zLS98heNh1CLCGGfoYImBJdJ6auGDPqldcTRu9jeYIiyr6Xu8RrhppOrJEmlwZbjQoOOtg1VP4fB&#10;KPhsTXmxNZePLt0ch7Pbj+VpUGoxn97fQASawn/4r73TCtKXFH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YlBxQAAANwAAAAPAAAAAAAAAAAAAAAAAJgCAABkcnMv&#10;ZG93bnJldi54bWxQSwUGAAAAAAQABAD1AAAAigMAAAAA&#10;" path="m70,45r-57,c13,54,16,60,20,65v5,5,11,7,19,7c48,72,57,70,64,63r,12c57,80,48,83,36,83,25,83,16,80,10,72,3,65,,55,,42,,29,3,19,11,12,18,4,27,,37,,47,,56,3,61,10v6,7,9,16,9,28l70,45xm57,34c57,26,55,21,51,17,48,13,43,11,36,11v-5,,-10,2,-15,6c17,21,14,27,13,34r44,xe" fillcolor="#ba2751" stroked="f">
                <v:path o:connecttype="custom" o:connectlocs="68,44;13,44;19,63;38,70;62,62;62,73;35,81;10,70;0,41;11,12;36,0;59,10;68,37;68,44;55,33;50,17;35,11;20,17;13,33;55,33" o:connectangles="0,0,0,0,0,0,0,0,0,0,0,0,0,0,0,0,0,0,0,0"/>
              </v:shape>
              <v:shape id="Freeform 286" o:spid="_x0000_s1079" style="position:absolute;left:4367;top:15779;width:66;height:80;visibility:visible;mso-wrap-style:none;v-text-anchor:middle" coordsize="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4bHccA&#10;AADcAAAADwAAAGRycy9kb3ducmV2LnhtbESPW2vCQBSE3wv+h+UIfasbLV4aXcXeoIJQTAt9PWaP&#10;2WD2bMhuNfHXdwWhj8PMfMMsVq2txIkaXzpWMBwkIIhzp0suFHx/vT/MQPiArLFyTAo68rBa9u4W&#10;mGp35h2dslCICGGfogITQp1K6XNDFv3A1cTRO7jGYoiyKaRu8BzhtpKjJJlIiyXHBYM1vRjKj9mv&#10;VfC0f7usu+zS6eft6/hHb2Y787lV6r7frucgArXhP3xrf2gFk8cpXM/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eGx3HAAAA3AAAAA8AAAAAAAAAAAAAAAAAmAIAAGRy&#10;cy9kb3ducmV2LnhtbFBLBQYAAAAABAAEAPUAAACMAwAAAAA=&#10;" path="m67,81r-13,l54,36c54,19,48,11,35,11v-6,,-11,2,-16,7c15,22,13,29,13,36r,45l,81,,1r13,l13,15r1,c19,5,28,,40,v9,,15,3,20,8c65,14,67,22,67,33r,48e" fillcolor="#ba2751" stroked="f">
                <v:path o:connecttype="custom" o:connectlocs="65,79;52,79;52,35;34,11;18,18;13,35;13,79;0,79;0,1;13,1;13,15;14,15;39,0;58,8;65,32;65,79" o:connectangles="0,0,0,0,0,0,0,0,0,0,0,0,0,0,0,0"/>
              </v:shape>
              <v:shape id="Freeform 287" o:spid="_x0000_s1080" style="position:absolute;left:4545;top:15749;width:24;height:110;visibility:visible;mso-wrap-style:none;v-text-anchor:middle" coordsize="2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XtMIA&#10;AADcAAAADwAAAGRycy9kb3ducmV2LnhtbERPW2vCMBR+H+w/hDPwbabOezWKuA1EUPACvh6aY1PW&#10;nJQmrd2/Nw+DPX589+W6s6VoqfaFYwWDfgKCOHO64FzB9fL9PgPhA7LG0jEp+CUP69XryxJT7R58&#10;ovYcchFD2KeowIRQpVL6zJBF33cVceTurrYYIqxzqWt8xHBbyo8kmUiLBccGgxVtDWU/58YqGN1O&#10;8+n1Mv4ys8HIt/tD87lrjkr13rrNAkSgLvyL/9w7rWAyjGvj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pe0wgAAANwAAAAPAAAAAAAAAAAAAAAAAJgCAABkcnMvZG93&#10;bnJldi54bWxQSwUGAAAAAAQABAD1AAAAhwMAAAAA&#10;" path="m25,111v-8,,-16,,-25,c,74,,37,,,9,,17,,25,v,37,,74,,111e" fillcolor="#333" stroked="f">
                <v:path o:connecttype="custom" o:connectlocs="23,109;0,109;0,0;23,0;23,109" o:connectangles="0,0,0,0,0"/>
              </v:shape>
              <v:shape id="Freeform 288" o:spid="_x0000_s1081" style="position:absolute;left:4596;top:15749;width:82;height:110;visibility:visible;mso-wrap-style:none;v-text-anchor:middle"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bwsUA&#10;AADcAAAADwAAAGRycy9kb3ducmV2LnhtbESPQWvCQBSE7wX/w/KE3nRjK0FjVimCRbGUqvH+yD6T&#10;aPZtyG419td3C0KPw8x8w6SLztTiSq2rLCsYDSMQxLnVFRcKssNqMAHhPLLG2jIpuJODxbz3lGKi&#10;7Y13dN37QgQIuwQVlN43iZQuL8mgG9qGOHgn2xr0QbaF1C3eAtzU8iWKYmmw4rBQYkPLkvLL/tso&#10;+Dmbj2oTd7vt+3hL2dfoSJ/LlVLP/e5tBsJT5//Dj/ZaK4hf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xvCxQAAANwAAAAPAAAAAAAAAAAAAAAAAJgCAABkcnMv&#10;ZG93bnJldi54bWxQSwUGAAAAAAQABAD1AAAAigMAAAAA&#10;" path="m,111l,,40,c53,,62,2,69,7v6,4,10,10,10,19c79,32,77,37,73,42v-4,4,-9,7,-16,9l57,51v8,1,15,4,19,9c81,65,83,71,83,78v,10,-3,18,-10,24c65,109,55,111,43,111l,111xm24,18r,27l35,45v6,,10,-2,13,-4c51,38,52,35,52,30,52,22,46,18,34,18r-10,xm24,63r,30l38,93v6,,10,-1,14,-4c55,86,57,82,57,77v,-4,-2,-8,-5,-10c49,64,44,63,38,63r-14,xe" fillcolor="#333" stroked="f">
                <v:path o:connecttype="custom" o:connectlocs="0,109;0,0;39,0;67,7;77,26;71,41;56,50;56,50;74,59;81,77;71,100;42,109;0,109;23,18;23,44;34,44;47,40;51,29;33,18;23,18;23,62;23,91;37,91;51,87;56,76;51,66;37,62;23,62" o:connectangles="0,0,0,0,0,0,0,0,0,0,0,0,0,0,0,0,0,0,0,0,0,0,0,0,0,0,0,0"/>
              </v:shape>
              <v:shape id="Freeform 289" o:spid="_x0000_s1082" style="position:absolute;left:4686;top:15749;width:109;height:110;visibility:visible;mso-wrap-style:none;v-text-anchor:middle" coordsize="11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YlL4A&#10;AADcAAAADwAAAGRycy9kb3ducmV2LnhtbERPSwrCMBDdC94hjOBOU0XEVqOI4mehC6sHGJqxLTaT&#10;0kSttzcLweXj/Rer1lTiRY0rLSsYDSMQxJnVJecKbtfdYAbCeWSNlWVS8CEHq2W3s8BE2zdf6JX6&#10;XIQQdgkqKLyvEyldVpBBN7Q1ceDutjHoA2xyqRt8h3BTyXEUTaXBkkNDgTVtCsoe6dMoOGzqx2y/&#10;PsXVlmKZym18/2Rnpfq9dj0H4an1f/HPfdQKppMwP5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2JS+AAAA3AAAAA8AAAAAAAAAAAAAAAAAmAIAAGRycy9kb3ducmV2&#10;LnhtbFBLBQYAAAAABAAEAPUAAACDAwAAAAA=&#10;" path="m110,111r-27,l75,86r-40,l27,111,,111,40,,71,r39,111xm69,67l57,30c56,27,55,24,55,20r,c54,23,54,26,52,29l40,67r29,xe" fillcolor="#333" stroked="f">
                <v:path o:connecttype="custom" o:connectlocs="108,109;82,109;74,84;34,84;27,109;0,109;39,0;70,0;108,109;68,66;56,29;54,20;54,20;51,28;39,66;68,66" o:connectangles="0,0,0,0,0,0,0,0,0,0,0,0,0,0,0,0"/>
              </v:shape>
              <v:shape id="Freeform 290" o:spid="_x0000_s1083" style="position:absolute;left:4812;top:15749;width:99;height:110;visibility:visible;mso-wrap-style:none;v-text-anchor:middle" coordsize="1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jL8AA&#10;AADcAAAADwAAAGRycy9kb3ducmV2LnhtbESP3arCMBCE7w/4DmEF745pVYpWo4ggeKP49wBLs7bF&#10;ZlOaaOvbG0HwcpiZb5jFqjOVeFLjSssK4mEEgjizuuRcwfWy/Z+CcB5ZY2WZFLzIwWrZ+1tgqm3L&#10;J3qefS4ChF2KCgrv61RKlxVk0A1tTRy8m20M+iCbXOoG2wA3lRxFUSINlhwWCqxpU1B2Pz+MAhcl&#10;+DiU++tsM841Hdu9jkczpQb9bj0H4anzv/C3vdMKkkkMnzPh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rjL8AAAADcAAAADwAAAAAAAAAAAAAAAACYAgAAZHJzL2Rvd25y&#10;ZXYueG1sUEsFBgAAAAAEAAQA9QAAAIUDAAAAAA==&#10;" path="m100,111r-26,l28,41c26,37,24,34,23,32v,4,,10,,18l23,111,,111,,,27,,71,68v2,3,4,6,6,9c76,74,76,69,76,62l76,r24,l100,111e" fillcolor="#333" stroked="f">
                <v:path o:connecttype="custom" o:connectlocs="98,109;73,109;27,40;23,31;23,49;23,109;0,109;0,0;26,0;70,67;75,76;74,61;74,0;98,0;98,109" o:connectangles="0,0,0,0,0,0,0,0,0,0,0,0,0,0,0"/>
              </v:shape>
              <v:shape id="Freeform 291" o:spid="_x0000_s1084" style="position:absolute;left:4984;top:15749;width:90;height:110;visibility:visible;mso-wrap-style:none;v-text-anchor:middle"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qMMUA&#10;AADcAAAADwAAAGRycy9kb3ducmV2LnhtbESPQWvCQBSE70L/w/IK3nRTkSDRVUrBUhFRY8HrM/tM&#10;gtm3Ibs10V/vCkKPw8x8w8wWnanElRpXWlbwMYxAEGdWl5wr+D0sBxMQziNrrCyTghs5WMzfejNM&#10;tG15T9fU5yJA2CWooPC+TqR0WUEG3dDWxME728agD7LJpW6wDXBTyVEUxdJgyWGhwJq+Csou6Z9R&#10;oJff1emyWtXHdNJu4/364Da7u1L99+5zCsJT5//Dr/aPVhCPR/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OowxQAAANwAAAAPAAAAAAAAAAAAAAAAAJgCAABkcnMv&#10;ZG93bnJldi54bWxQSwUGAAAAAAQABAD1AAAAigMAAAAA&#10;" path="m,111l,,32,c71,,91,18,91,54v,17,-6,31,-17,42c63,106,49,111,30,111l,111xm11,12r,88l28,100v15,,27,-4,35,-12c71,80,75,69,75,55,75,26,60,12,29,12r-18,xe" fillcolor="#ba2751" stroked="f">
                <v:path o:connecttype="custom" o:connectlocs="0,109;0,0;31,0;89,53;72,94;29,109;0,109;11,12;11,98;27,98;62,86;73,54;28,12;11,12" o:connectangles="0,0,0,0,0,0,0,0,0,0,0,0,0,0"/>
              </v:shape>
              <v:shape id="Freeform 292" o:spid="_x0000_s1085" style="position:absolute;left:5096;top:15749;width:58;height:110;visibility:visible;mso-wrap-style:none;v-text-anchor:middle"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yv8QA&#10;AADcAAAADwAAAGRycy9kb3ducmV2LnhtbESPQWvCQBSE7wX/w/IKvdVNmzZIdBUpCO2pGI3n5+4z&#10;SZt9G7KrSf+9Kwg9DjPzDbNYjbYVF+p941jByzQBQaydabhSsN9tnmcgfEA22DomBX/kYbWcPCww&#10;N27gLV2KUIkIYZ+jgjqELpfS65os+qnriKN3cr3FEGVfSdPjEOG2la9JkkmLDceFGjv6qEn/Fmer&#10;AIvx/SuVw/mQHb+1Tn82ZSlLpZ4ex/UcRKAx/Ifv7U+jIHtL4X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sr/EAAAA3AAAAA8AAAAAAAAAAAAAAAAAmAIAAGRycy9k&#10;b3ducmV2LnhtbFBLBQYAAAAABAAEAPUAAACJAwAAAAA=&#10;" path="m59,111v-20,,-40,,-59,c,74,,37,,,19,,38,,57,v,4,,8,,12c42,12,27,12,13,12v,12,,24,,36c26,48,40,48,53,48v,4,,8,,12c40,60,26,60,13,60v,13,,26,,40c28,100,44,100,59,100v,3,,7,,11e" fillcolor="#ba2751" stroked="f">
                <v:path o:connecttype="custom" o:connectlocs="57,109;0,109;0,0;55,0;55,12;13,12;13,47;51,47;51,59;13,59;13,98;57,98;57,109" o:connectangles="0,0,0,0,0,0,0,0,0,0,0,0,0"/>
              </v:shape>
              <v:shape id="Freeform 293" o:spid="_x0000_s1086" style="position:absolute;left:5172;top:15747;width:68;height:112;visibility:visible;mso-wrap-style:none;v-text-anchor:middle" coordsize="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wNsQA&#10;AADcAAAADwAAAGRycy9kb3ducmV2LnhtbESP3YrCMBSE7wXfIRzBO00UEamNIv7Ayu6CP32AQ3Ns&#10;i81JabJa394sLOzlMDPfMOm6s7V4UOsrxxomYwWCOHem4kJDdj2MFiB8QDZYOyYNL/KwXvV7KSbG&#10;PflMj0soRISwT1BDGUKTSOnzkiz6sWuIo3dzrcUQZVtI0+Izwm0tp0rNpcWK40KJDW1Lyu+XH6vh&#10;8zQ97TfuWOy+um91oMyrq1xoPRx0myWIQF34D/+1P4yG+WwGv2fi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i8DbEAAAA3AAAAA8AAAAAAAAAAAAAAAAAmAIAAGRycy9k&#10;b3ducmV2LnhtbFBLBQYAAAAABAAEAPUAAACJAwAAAAA=&#10;" path="m51,31v,-3,,-6,-2,-9c48,20,47,18,45,16,43,14,41,13,39,12,36,11,34,11,31,11v-3,,-5,,-8,1c21,12,19,14,17,15v-3,1,-5,2,-7,4c7,20,6,22,4,24l4,11c7,7,11,5,16,3,21,1,26,,32,v5,,9,1,13,2c49,3,52,5,55,8v3,2,5,6,7,9c64,21,64,25,64,30v,5,,9,-2,12c62,45,60,49,58,52v-2,4,-5,6,-8,9c47,64,43,67,39,70v-5,4,-9,7,-13,10c23,82,20,85,18,87v-2,3,-3,5,-4,7c13,96,13,99,13,102r56,l69,113,,113r,-5c,103,,99,1,95,2,92,4,88,6,85v3,-3,6,-7,9,-10c19,72,24,68,30,64v4,-3,7,-6,10,-8c43,53,45,50,47,48v1,-3,2,-5,3,-8c51,37,51,34,51,31e" fillcolor="#ba2751" stroked="f">
                <v:path o:connecttype="custom" o:connectlocs="50,30;48,22;44,16;38,12;30,11;22,12;17,15;10,19;4,24;4,11;16,3;31,0;44,2;53,8;60,17;62,29;60,41;56,51;49,60;38,69;25,79;17,85;14,92;13,100;67,100;67,111;0,111;0,106;1,93;6,84;15,74;29,63;39,55;46,47;49,39;50,30" o:connectangles="0,0,0,0,0,0,0,0,0,0,0,0,0,0,0,0,0,0,0,0,0,0,0,0,0,0,0,0,0,0,0,0,0,0,0,0"/>
              </v:shape>
              <v:shape id="Freeform 294" o:spid="_x0000_s1087" style="position:absolute;left:5262;top:15749;width:61;height:112;visibility:visible;mso-wrap-style:none;v-text-anchor:middle" coordsize="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IcsQA&#10;AADcAAAADwAAAGRycy9kb3ducmV2LnhtbESPT2vCQBTE7wW/w/IKvdWNRUVSVylCQRQP/jt4e2Sf&#10;ydLs25B9mvTbdwuCx2FmfsPMl72v1Z3a6AIbGA0zUMRFsI5LA6fj9/sMVBRki3VgMvBLEZaLwcsc&#10;cxs63tP9IKVKEI45GqhEmlzrWFTkMQ5DQ5y8a2g9SpJtqW2LXYL7Wn9k2VR7dJwWKmxoVVHxc7h5&#10;A/tucybndq7e0Va24i6X62hizNtr//UJSqiXZ/jRXlsD0/EE/s+k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iHLEAAAA3AAAAA8AAAAAAAAAAAAAAAAAmAIAAGRycy9k&#10;b3ducmV2LnhtbFBLBQYAAAAABAAEAPUAAACJAwAAAAA=&#10;" path="m62,77v,5,-1,11,-3,15c57,96,55,100,51,103v-3,3,-7,6,-12,7c34,112,29,113,23,113,12,113,5,111,,109l,95v7,5,15,7,23,7c27,102,30,102,34,101v3,-1,6,-3,8,-5c44,93,46,91,47,88v1,-3,2,-7,2,-10c49,71,47,64,42,60,37,56,30,54,21,54v-2,,-3,,-5,c14,54,13,54,11,54,9,55,8,55,6,55v-1,,-3,,-4,l6,,57,r,11l17,11,15,44v2,,3,-1,5,-1c22,43,23,43,25,43v6,,11,1,15,3c45,47,49,50,52,52v3,3,6,7,8,11c61,67,62,72,62,77e" fillcolor="#ba2751" stroked="f">
                <v:path o:connecttype="custom" o:connectlocs="60,76;57,90;49,101;38,108;22,111;0,107;0,93;22,100;33,99;41,94;46,86;47,77;41,59;20,53;15,53;11,53;6,54;2,54;6,0;55,0;55,11;16,11;15,43;19,42;24,42;39,45;50,51;58,62;60,76" o:connectangles="0,0,0,0,0,0,0,0,0,0,0,0,0,0,0,0,0,0,0,0,0,0,0,0,0,0,0,0,0"/>
              </v:shape>
              <v:shape id="Freeform 295" o:spid="_x0000_s1088" style="position:absolute;left:5392;top:15749;width:61;height:112;visibility:visible;mso-wrap-style:none;v-text-anchor:middle" coordsize="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WBcQA&#10;AADcAAAADwAAAGRycy9kb3ducmV2LnhtbESPQWvCQBSE74X+h+UVeqsbpYaSuooUCqJ4UNuDt0f2&#10;mSxm34bs06T/visIHoeZ+YaZLQbfqCt10QU2MB5loIjLYB1XBn4O328foKIgW2wCk4E/irCYPz/N&#10;sLCh5x1d91KpBOFYoIFapC20jmVNHuMotMTJO4XOoyTZVdp22Ce4b/Qky3Lt0XFaqLGlr5rK8/7i&#10;Dez69S85t3XNljayEXc8nsZTY15fhuUnKKFBHuF7e2UN5O853M6kI6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FgXEAAAA3AAAAA8AAAAAAAAAAAAAAAAAmAIAAGRycy9k&#10;b3ducmV2LnhtbFBLBQYAAAAABAAEAPUAAACJAwAAAAA=&#10;" path="m62,77v,5,-1,11,-2,15c58,96,55,100,52,103v-4,3,-8,6,-13,7c35,112,29,113,23,113,13,113,5,111,,109l,95v7,5,15,7,23,7c27,102,31,102,34,101v3,-1,6,-3,9,-5c45,93,47,91,48,88v1,-3,1,-7,1,-10c49,71,47,64,42,60,37,56,30,54,21,54v-2,,-3,,-4,c15,54,13,54,11,54v-1,1,-3,1,-4,1c5,55,3,55,2,55l6,,57,r,11l18,11,15,44v2,,4,-1,5,-1c22,43,24,43,26,43v5,,10,1,15,3c45,47,49,50,53,52v3,3,5,7,7,11c62,67,62,72,62,77e" fillcolor="#ba2751" stroked="f">
                <v:path o:connecttype="custom" o:connectlocs="60,76;58,90;50,101;38,108;22,111;0,107;0,93;22,100;33,99;42,94;46,86;47,77;41,59;20,53;16,53;11,53;7,54;2,54;6,0;55,0;55,11;17,11;15,43;19,42;25,42;40,45;51,51;58,62;60,76" o:connectangles="0,0,0,0,0,0,0,0,0,0,0,0,0,0,0,0,0,0,0,0,0,0,0,0,0,0,0,0,0"/>
              </v:shape>
              <v:shape id="Freeform 296" o:spid="_x0000_s1089" style="position:absolute;left:5482;top:15746;width:38;height:113;visibility:visible;mso-wrap-style:none;v-text-anchor:middle" coordsize="4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FVcQA&#10;AADcAAAADwAAAGRycy9kb3ducmV2LnhtbESPUWvCMBSF3wf+h3CFvYyZKk6lM4oIhb3NqT/grrlr&#10;qs1NSWJb//0iDPZ4OOd8h7PeDrYRHflQO1YwnWQgiEuna64UnE/F6wpEiMgaG8ek4E4BtpvR0xpz&#10;7Xr+ou4YK5EgHHJUYGJscylDachimLiWOHk/zluMSfpKao99gttGzrJsIS3WnBYMtrQ3VF6PN6vg&#10;5WA/5299Ee7ZyvjLd1d1Be2Ueh4Pu3cQkYb4H/5rf2gFi/kSH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VXEAAAA3AAAAA8AAAAAAAAAAAAAAAAAmAIAAGRycy9k&#10;b3ducmV2LnhtbFBLBQYAAAAABAAEAPUAAACJAwAAAAA=&#10;" path="m39,114r-13,l26,18v-1,1,-2,2,-4,3c20,23,18,24,16,25v-3,1,-6,3,-8,3c5,29,2,31,,31l,18c3,17,6,16,9,15v3,-2,7,-3,9,-4c22,9,25,7,27,5,30,3,33,2,34,r5,l39,114e" fillcolor="#ba2751" stroked="f">
                <v:path o:connecttype="custom" o:connectlocs="37,112;25,112;25,18;21,21;15,25;8,28;0,30;0,18;9,15;17,11;26,5;32,0;37,0;37,112" o:connectangles="0,0,0,0,0,0,0,0,0,0,0,0,0,0"/>
              </v:shape>
              <v:shape id="Freeform 297" o:spid="_x0000_s1090" style="position:absolute;left:5558;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Wa8MA&#10;AADcAAAADwAAAGRycy9kb3ducmV2LnhtbERPz0vDMBS+C/4P4QneXKpIlW7ZEHFsTDy0lcFub81b&#10;U9a81CTb6n9vDsKOH9/v2WK0vTiTD51jBY+TDARx43THrYLvevnwCiJEZI29Y1LwSwEW89ubGRba&#10;XbikcxVbkUI4FKjAxDgUUobGkMUwcQNx4g7OW4wJ+lZqj5cUbnv5lGW5tNhxajA40Luh5lidrIIq&#10;lp/5bv1V78fVT/lh6xez3Xil7u/GtymISGO8iv/da60gf05r0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4Wa8MAAADcAAAADwAAAAAAAAAAAAAAAACYAgAAZHJzL2Rv&#10;d25yZXYueG1sUEsFBgAAAAAEAAQA9QAAAIgDAAAAAA==&#10;" path="m73,57v,9,-1,18,-3,25c69,89,66,95,63,100v-3,5,-7,9,-12,11c47,114,41,115,35,115v-5,,-10,-1,-14,-3c16,109,12,105,9,101,6,96,4,90,2,83,1,77,,69,,60,,50,1,41,2,34,4,27,6,20,10,15,13,10,17,6,22,4,26,1,32,,38,,61,,73,19,73,57xm60,58c60,27,52,11,37,11,21,11,13,27,13,59v,30,8,45,23,45c52,104,60,89,60,58xe" fillcolor="#ba2751" stroked="f">
                <v:path o:connecttype="custom" o:connectlocs="71,56;68,81;61,98;50,109;34,113;20,110;9,99;2,82;0,59;2,33;10,15;21,4;37,0;71,56;58,57;36,11;13,58;35,102;58,57" o:connectangles="0,0,0,0,0,0,0,0,0,0,0,0,0,0,0,0,0,0,0"/>
              </v:shape>
              <v:shape id="Freeform 298" o:spid="_x0000_s1091" style="position:absolute;left:5646;top:15747;width:70;height:114;visibility:visible;mso-wrap-style:none;v-text-anchor:middle" coordsize="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n+MYA&#10;AADcAAAADwAAAGRycy9kb3ducmV2LnhtbESPT2sCMRTE7wW/Q3hCL0WzFRFdjWIVQZAe/IPg7bl5&#10;bhY3L8sm1dVP3xQKHoeZ+Q0zmTW2FDeqfeFYwWc3AUGcOV1wruCwX3WGIHxA1lg6JgUP8jCbtt4m&#10;mGp35y3ddiEXEcI+RQUmhCqV0meGLPquq4ijd3G1xRBlnUtd4z3CbSl7STKQFguOCwYrWhjKrrsf&#10;q+B4LjYfi9PSfF/N+nLQq+fwi/dKvbeb+RhEoCa8wv/ttVYw6I/g70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kn+MYAAADcAAAADwAAAAAAAAAAAAAAAACYAgAAZHJz&#10;L2Rvd25yZXYueG1sUEsFBgAAAAAEAAQA9QAAAIsDAAAAAA==&#10;" path="m71,51v,10,-1,19,-3,27c66,86,63,93,59,98v-4,6,-8,10,-14,13c39,113,33,115,26,115v-8,,-14,-1,-20,-4l6,99v7,4,13,5,20,5c31,104,36,103,40,102v4,-3,7,-6,10,-10c52,88,54,83,56,78v1,-6,2,-13,2,-20l58,58c53,67,45,72,33,72v-5,,-9,-1,-13,-2c16,68,12,65,9,62,6,59,4,56,2,52,1,47,,43,,37,,32,1,27,3,22,5,18,7,14,10,10,14,7,17,5,22,3,26,1,31,,36,v5,,11,1,15,3c55,6,59,9,62,13v3,5,5,10,7,16c70,36,71,43,71,51xm57,40v,-5,,-9,-1,-12c54,24,53,21,51,19,49,16,47,14,44,13,41,11,38,11,35,11v-3,,-6,,-9,1c24,14,22,15,19,18v-1,2,-3,5,-4,8c14,29,13,32,13,36v,4,1,7,2,10c16,49,17,52,19,54v2,2,5,4,8,5c29,60,32,61,36,61v3,,5,-1,8,-2c47,58,49,56,51,54v2,-1,3,-4,5,-6c57,45,57,43,57,40xe" fillcolor="#ba2751" stroked="f">
                <v:path o:connecttype="custom" o:connectlocs="69,50;66,77;57,96;44,109;25,113;6,109;6,97;25,102;39,100;49,90;54,77;56,57;56,57;32,71;19,69;9,61;2,51;0,36;3,22;10,10;21,3;35,0;50,3;60,13;67,29;69,50;55,39;54,28;50,19;43,13;34,11;25,12;18,18;15,26;13,35;15,45;18,53;26,58;35,60;43,58;50,53;54,47;55,39" o:connectangles="0,0,0,0,0,0,0,0,0,0,0,0,0,0,0,0,0,0,0,0,0,0,0,0,0,0,0,0,0,0,0,0,0,0,0,0,0,0,0,0,0,0,0"/>
              </v:shape>
              <v:shape id="Freeform 299" o:spid="_x0000_s1092" style="position:absolute;left:5774;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MsMMA&#10;AADcAAAADwAAAGRycy9kb3ducmV2LnhtbERPz0vDMBS+C/4P4QneXKpglW7ZEHFsTDy0lcFub81b&#10;U9a81CTb6n9vDsKOH9/v2WK0vTiTD51jBY+TDARx43THrYLvevnwCiJEZI29Y1LwSwEW89ubGRba&#10;XbikcxVbkUI4FKjAxDgUUobGkMUwcQNx4g7OW4wJ+lZqj5cUbnv5lGW5tNhxajA40Luh5lidrIIq&#10;lp/5bv1V78fVT/lh6xez3Xil7u/GtymISGO8iv/da60gf07z0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MsMMAAADcAAAADwAAAAAAAAAAAAAAAACYAgAAZHJzL2Rv&#10;d25yZXYueG1sUEsFBgAAAAAEAAQA9QAAAIgDAAAAAA==&#10;" path="m73,57v,9,-1,18,-3,25c69,89,66,95,63,100v-3,5,-7,9,-12,11c47,114,41,115,35,115v-5,,-10,-1,-14,-3c16,109,12,105,9,101,6,96,4,90,2,83,1,77,,69,,60,,50,1,41,2,34,4,27,6,20,10,15,13,10,17,6,22,4,26,1,32,,38,,61,,73,19,73,57xm60,58c60,27,52,11,37,11,21,11,13,27,13,59v,30,8,45,23,45c52,104,60,89,60,58xe" fillcolor="#ba2751" stroked="f">
                <v:path o:connecttype="custom" o:connectlocs="71,56;68,81;61,98;50,109;34,113;20,110;9,99;2,82;0,59;2,33;10,15;21,4;37,0;71,56;58,57;36,11;13,58;35,102;58,57" o:connectangles="0,0,0,0,0,0,0,0,0,0,0,0,0,0,0,0,0,0,0"/>
              </v:shape>
              <v:shape id="Freeform 300" o:spid="_x0000_s1093" style="position:absolute;left:5862;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pK8YA&#10;AADcAAAADwAAAGRycy9kb3ducmV2LnhtbESPQUvDQBSE74L/YXmCN7tpwVhit0XE0qJ4SCKCt2f2&#10;mQ1m36a7axv/fbdQ6HGYmW+YxWq0vdiTD51jBdNJBoK4cbrjVsFHvb6bgwgRWWPvmBT8U4DV8vpq&#10;gYV2By5pX8VWJAiHAhWYGIdCytAYshgmbiBO3o/zFmOSvpXa4yHBbS9nWZZLix2nBYMDPRtqfqs/&#10;q6CK5Vv+tX2vv8fNrnyx9YP5fPVK3d6MT48gIo3xEj63t1pBfj+F05l0BOTyC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0pK8YAAADcAAAADwAAAAAAAAAAAAAAAACYAgAAZHJz&#10;L2Rvd25yZXYueG1sUEsFBgAAAAAEAAQA9QAAAIsDAAAAAA==&#10;" path="m73,57v,9,-1,18,-3,25c69,89,66,95,63,100v-3,5,-7,9,-12,11c47,114,41,115,35,115v-5,,-11,-1,-15,-3c16,109,12,105,9,101,6,96,4,90,2,83,1,77,,69,,60,,50,1,41,2,34,4,27,6,20,10,15,13,10,16,6,22,4,26,1,32,,37,,61,,73,19,73,57xm60,58c60,27,52,11,37,11,21,11,13,27,13,59v,30,8,45,23,45c52,104,60,89,60,58xe" fillcolor="#ba2751" stroked="f">
                <v:path o:connecttype="custom" o:connectlocs="71,56;68,81;61,98;50,109;34,113;19,110;9,99;2,82;0,59;2,33;10,15;21,4;36,0;71,56;58,57;36,11;13,58;35,102;58,57" o:connectangles="0,0,0,0,0,0,0,0,0,0,0,0,0,0,0,0,0,0,0"/>
              </v:shape>
              <v:shape id="Freeform 301" o:spid="_x0000_s1094" style="position:absolute;left:5947;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XMYA&#10;AADcAAAADwAAAGRycy9kb3ducmV2LnhtbESPQUvDQBSE70L/w/IEb3ZjwSix2yLF0lLxkEQEb8/s&#10;MxvMvo272zb++26h4HGYmW+Y+XK0vTiQD51jBXfTDARx43THrYL3en37CCJEZI29Y1LwRwGWi8nV&#10;HAvtjlzSoYqtSBAOBSowMQ6FlKExZDFM3UCcvG/nLcYkfSu1x2OC217OsiyXFjtOCwYHWhlqfqq9&#10;VVDF8jX/3L7VX+Pmt3yx9YP52Hmlbq7H5ycQkcb4H760t1pBfj+D85l0BOTi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3XMYAAADcAAAADwAAAAAAAAAAAAAAAACYAgAAZHJz&#10;L2Rvd25yZXYueG1sUEsFBgAAAAAEAAQA9QAAAIsDAAAAAA==&#10;" path="m73,57v,9,-1,18,-3,25c69,89,66,95,63,100v-3,5,-7,9,-12,11c47,114,41,115,35,115v-5,,-11,-1,-15,-3c16,109,12,105,9,101,6,96,4,90,2,83,1,77,,69,,60,,50,1,41,2,34,4,27,6,20,10,15,13,10,17,6,22,4,26,1,32,,38,,61,,73,19,73,57xm60,58c60,27,52,11,37,11,21,11,13,27,13,59v,30,8,45,23,45c52,104,60,89,60,58xe" fillcolor="#ba2751" stroked="f">
                <v:path o:connecttype="custom" o:connectlocs="71,56;68,81;61,98;50,109;34,113;19,110;9,99;2,82;0,59;2,33;10,15;21,4;37,0;71,56;58,57;36,11;13,58;35,102;58,57" o:connectangles="0,0,0,0,0,0,0,0,0,0,0,0,0,0,0,0,0,0,0"/>
              </v:shape>
              <v:shape id="Freeform 302" o:spid="_x0000_s1095" style="position:absolute;left:6033;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x8YA&#10;AADcAAAADwAAAGRycy9kb3ducmV2LnhtbESPQUvDQBSE74L/YXlCb3aj0lRit0Wk0qL0kEQEb8/s&#10;MxvMvk13t238964g9DjMzDfMYjXaXhzJh86xgptpBoK4cbrjVsFb/Xx9DyJEZI29Y1LwQwFWy8uL&#10;BRbanbikYxVbkSAcClRgYhwKKUNjyGKYuoE4eV/OW4xJ+lZqj6cEt728zbJcWuw4LRgc6MlQ810d&#10;rIIqlq/5x3ZXf46bfbm29dy8v3ilJlfj4wOISGM8h//bW60gn93B35l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Sx8YAAADcAAAADwAAAAAAAAAAAAAAAACYAgAAZHJz&#10;L2Rvd25yZXYueG1sUEsFBgAAAAAEAAQA9QAAAIsDAAAAAA==&#10;" path="m73,57v,9,-1,18,-2,25c69,89,66,95,63,100v-3,5,-7,9,-12,11c47,114,41,115,35,115v-5,,-10,-1,-14,-3c16,109,12,105,9,101,6,96,4,90,3,83,1,77,,69,,60,,50,1,41,3,34,4,27,6,20,10,15,13,10,17,6,22,4,26,1,32,,38,,61,,73,19,73,57xm60,58c60,27,52,11,37,11,21,11,13,27,13,59v,30,8,45,24,45c52,104,60,89,60,58xe" fillcolor="#ba2751" stroked="f">
                <v:path o:connecttype="custom" o:connectlocs="71,56;69,81;61,98;50,109;34,113;20,110;9,99;3,82;0,59;3,33;10,15;21,4;37,0;71,56;58,57;36,11;13,58;36,102;58,57" o:connectangles="0,0,0,0,0,0,0,0,0,0,0,0,0,0,0,0,0,0,0"/>
              </v:shape>
              <v:shape id="Freeform 303" o:spid="_x0000_s1096" style="position:absolute;left:6163;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Ks8YA&#10;AADcAAAADwAAAGRycy9kb3ducmV2LnhtbESPQUvDQBSE74L/YXlCb3aj2FRit0Wk0qL0kEQEb8/s&#10;MxvMvk13t238964g9DjMzDfMYjXaXhzJh86xgptpBoK4cbrjVsFb/Xx9DyJEZI29Y1LwQwFWy8uL&#10;BRbanbikYxVbkSAcClRgYhwKKUNjyGKYuoE4eV/OW4xJ+lZqj6cEt728zbJcWuw4LRgc6MlQ810d&#10;rIIqlq/5x3ZXf46bfbm29dy8v3ilJlfj4wOISGM8h//bW60gn93B35l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Ks8YAAADcAAAADwAAAAAAAAAAAAAAAACYAgAAZHJz&#10;L2Rvd25yZXYueG1sUEsFBgAAAAAEAAQA9QAAAIsDAAAAAA==&#10;" path="m73,57v,9,-1,18,-3,25c69,89,66,95,63,100v-3,5,-7,9,-12,11c47,114,41,115,35,115v-5,,-11,-1,-15,-3c16,109,12,105,9,101,6,96,4,90,2,83,1,77,,69,,60,,50,1,41,2,34,4,27,6,20,10,15,13,10,17,6,22,4,26,1,32,,38,,61,,73,19,73,57xm60,58c60,27,52,11,37,11,21,11,13,27,13,59v,30,8,45,23,45c52,104,60,89,60,58xe" fillcolor="#ba2751" stroked="f">
                <v:path o:connecttype="custom" o:connectlocs="71,56;68,81;61,98;50,109;34,113;19,110;9,99;2,82;0,59;2,33;10,15;21,4;37,0;71,56;58,57;36,11;13,58;35,102;58,57" o:connectangles="0,0,0,0,0,0,0,0,0,0,0,0,0,0,0,0,0,0,0"/>
              </v:shape>
              <v:shape id="Freeform 304" o:spid="_x0000_s1097" style="position:absolute;left:6249;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vKMYA&#10;AADcAAAADwAAAGRycy9kb3ducmV2LnhtbESPQUvDQBSE70L/w/KE3uxGoVFit0WKpUXxkEQEb8/s&#10;MxvMvk131zb++26h4HGYmW+YxWq0vTiQD51jBbezDARx43THrYL3enPzACJEZI29Y1LwRwFWy8nV&#10;AgvtjlzSoYqtSBAOBSowMQ6FlKExZDHM3ECcvG/nLcYkfSu1x2OC217eZVkuLXacFgwOtDbU/FS/&#10;VkEVy9f8c/dWf43bffls63vz8eKVml6PT48gIo3xP3xp77SCfD6H85l0BOT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YvKMYAAADcAAAADwAAAAAAAAAAAAAAAACYAgAAZHJz&#10;L2Rvd25yZXYueG1sUEsFBgAAAAAEAAQA9QAAAIsDAAAAAA==&#10;" path="m73,57v,9,-1,18,-2,25c69,89,66,95,63,100v-3,5,-7,9,-12,11c47,114,41,115,35,115v-5,,-10,-1,-14,-3c16,109,12,105,9,101,6,96,4,90,3,83,1,77,,69,,60,,50,1,41,3,34,4,27,6,20,10,15,13,10,17,6,22,4,26,1,32,,38,,61,,73,19,73,57xm60,58c60,27,52,11,37,11,21,11,13,27,13,59v,30,8,45,24,45c52,104,60,89,60,58xe" fillcolor="#ba2751" stroked="f">
                <v:path o:connecttype="custom" o:connectlocs="71,56;69,81;61,98;50,109;34,113;20,110;9,99;3,82;0,59;3,33;10,15;21,4;37,0;71,56;58,57;36,11;13,58;36,102;58,57" o:connectangles="0,0,0,0,0,0,0,0,0,0,0,0,0,0,0,0,0,0,0"/>
              </v:shape>
              <v:shape id="Freeform 305" o:spid="_x0000_s1098" style="position:absolute;left:6337;top:15747;width:68;height:112;visibility:visible;mso-wrap-style:none;v-text-anchor:middle" coordsize="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dB8UA&#10;AADcAAAADwAAAGRycy9kb3ducmV2LnhtbESPzWrDMBCE74G+g9hCb4lUQ01wo4SQxtDSBpyfB1is&#10;rW1irYyl2O7bV4VCjsPMfMOsNpNtxUC9bxxreF4oEMSlMw1XGi7nfL4E4QOywdYxafghD5v1w2yF&#10;mXEjH2k4hUpECPsMNdQhdJmUvqzJol+4jjh63663GKLsK2l6HCPctjJRKpUWG44LNXa0q6m8nm5W&#10;w2eRFPut+6jevqaDyuni1VkutX56nLavIAJN4R7+b78bDelLC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V0HxQAAANwAAAAPAAAAAAAAAAAAAAAAAJgCAABkcnMv&#10;ZG93bnJldi54bWxQSwUGAAAAAAQABAD1AAAAigMAAAAA&#10;" path="m52,31v,-3,-1,-6,-2,-9c49,20,48,18,46,16,44,14,42,13,39,12,37,11,34,11,31,11v-3,,-5,,-7,1c22,12,19,14,17,15v-2,1,-4,2,-7,4c8,20,6,22,5,24l5,11c8,7,12,5,17,3,21,1,26,,33,v5,,9,1,12,2c49,3,53,5,56,8v3,2,5,6,6,9c64,21,65,25,65,30v,5,-1,9,-2,12c62,45,61,49,59,52v-2,4,-5,6,-8,9c48,64,44,67,40,70,35,74,30,77,27,80v-4,2,-6,5,-8,7c17,90,15,92,14,94v,2,-1,5,-1,8l69,102r,11l,113r,-5c,103,1,99,2,95,3,92,5,88,7,85v2,-3,6,-7,9,-10c20,72,25,68,30,64v5,-3,8,-6,10,-8c43,53,45,50,47,48v2,-3,3,-5,4,-8c51,37,52,34,52,31e" fillcolor="#ba2751" stroked="f">
                <v:path o:connecttype="custom" o:connectlocs="51,30;49,22;45,16;38,12;30,11;23,12;17,15;10,19;5,24;5,11;17,3;32,0;44,2;54,8;60,17;63,29;61,41;57,51;50,60;39,69;26,79;18,85;14,92;13,100;67,100;67,111;0,111;0,106;2,93;7,84;16,74;29,63;39,55;46,47;50,39;51,30" o:connectangles="0,0,0,0,0,0,0,0,0,0,0,0,0,0,0,0,0,0,0,0,0,0,0,0,0,0,0,0,0,0,0,0,0,0,0,0"/>
              </v:shape>
              <v:shape id="Freeform 306" o:spid="_x0000_s1099" style="position:absolute;left:6422;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UxMYA&#10;AADcAAAADwAAAGRycy9kb3ducmV2LnhtbESPQUvDQBSE70L/w/IEb3aj0FRit0WK0mLpIYkI3p7Z&#10;ZzaYfRt31zb++26h4HGYmW+YxWq0vTiQD51jBXfTDARx43THrYK3+uX2AUSIyBp7x6TgjwKslpOr&#10;BRbaHbmkQxVbkSAcClRgYhwKKUNjyGKYuoE4eV/OW4xJ+lZqj8cEt728z7JcWuw4LRgcaG2o+a5+&#10;rYIqlrv8Y7uvP8fNT/ls67l5f/VK3VyPT48gIo3xP3xpb7WCfDaH85l0BOT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gUxMYAAADcAAAADwAAAAAAAAAAAAAAAACYAgAAZHJz&#10;L2Rvd25yZXYueG1sUEsFBgAAAAAEAAQA9QAAAIsDAAAAAA==&#10;" path="m73,57v,9,-1,18,-3,25c69,89,66,95,63,100v-3,5,-7,9,-12,11c47,114,41,115,35,115v-5,,-10,-1,-14,-3c16,109,12,105,9,101,6,96,4,90,2,83,1,77,,69,,60,,50,1,41,2,34,4,27,6,20,10,15,13,10,17,6,22,4,26,1,32,,38,,61,,73,19,73,57xm60,58c60,27,52,11,37,11,21,11,13,27,13,59v,30,8,45,23,45c52,104,60,89,60,58xe" fillcolor="#ba2751" stroked="f">
                <v:path o:connecttype="custom" o:connectlocs="71,56;68,81;61,98;50,109;34,113;20,110;9,99;2,82;0,59;2,33;10,15;21,4;37,0;71,56;58,57;36,11;13,58;35,102;58,57" o:connectangles="0,0,0,0,0,0,0,0,0,0,0,0,0,0,0,0,0,0,0"/>
              </v:shape>
              <v:shape id="Freeform 307" o:spid="_x0000_s1100" style="position:absolute;left:6562;top:15746;width:38;height:113;visibility:visible;mso-wrap-style:none;v-text-anchor:middle" coordsize="4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H+sAA&#10;AADcAAAADwAAAGRycy9kb3ducmV2LnhtbERP3WrCMBS+H/gO4Qi7GZpOpkg1iggF7+bUBzg2x6ba&#10;nJQka+vbm4vBLj++//V2sI3oyIfasYLPaQaCuHS65krB5VxMliBCRNbYOCYFTwqw3Yze1phr1/MP&#10;dadYiRTCIUcFJsY2lzKUhiyGqWuJE3dz3mJM0FdSe+xTuG3kLMsW0mLNqcFgS3tD5eP0axV8HO33&#10;17wvwjNbGn+/dlVX0E6p9/GwW4GINMR/8Z/7oBUs5mltOpOO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gH+sAAAADcAAAADwAAAAAAAAAAAAAAAACYAgAAZHJzL2Rvd25y&#10;ZXYueG1sUEsFBgAAAAAEAAQA9QAAAIUDAAAAAA==&#10;" path="m39,114r-13,l26,18v-1,1,-2,2,-4,3c20,23,18,24,16,25v-3,1,-6,3,-8,3c5,29,2,31,,31l,18c3,17,6,16,9,15v3,-2,7,-3,9,-4c22,9,25,7,27,5,30,3,33,2,34,r5,l39,114e" fillcolor="#ba2751" stroked="f">
                <v:path o:connecttype="custom" o:connectlocs="37,112;25,112;25,18;21,21;15,25;8,28;0,30;0,18;9,15;17,11;26,5;32,0;37,0;37,112" o:connectangles="0,0,0,0,0,0,0,0,0,0,0,0,0,0"/>
              </v:shape>
              <v:shape id="Freeform 308" o:spid="_x0000_s1101" style="position:absolute;left:6640;top:15747;width:70;height:114;visibility:visible;mso-wrap-style:none;v-text-anchor:middle" coordsize="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xJcYA&#10;AADcAAAADwAAAGRycy9kb3ducmV2LnhtbESPT2sCMRTE7wW/Q3hCL0WzFRRdjWIVQZAe/IPg7bl5&#10;bhY3L8sm1dVP3xQKHoeZ+Q0zmTW2FDeqfeFYwWc3AUGcOV1wruCwX3WGIHxA1lg6JgUP8jCbtt4m&#10;mGp35y3ddiEXEcI+RQUmhCqV0meGLPquq4ijd3G1xRBlnUtd4z3CbSl7STKQFguOCwYrWhjKrrsf&#10;q+B4LjYfi9PSfF/N+nLQq+fwi/dKvbeb+RhEoCa8wv/ttVYw6I/g70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CxJcYAAADcAAAADwAAAAAAAAAAAAAAAACYAgAAZHJz&#10;L2Rvd25yZXYueG1sUEsFBgAAAAAEAAQA9QAAAIsDAAAAAA==&#10;" path="m71,51v,10,-1,19,-3,27c66,86,63,93,59,98v-4,6,-8,10,-14,13c40,113,33,115,26,115v-7,,-14,-1,-19,-4l7,99v6,4,12,5,20,5c32,104,36,103,40,102v4,-3,7,-6,10,-10c53,88,55,83,57,78v1,-6,2,-13,2,-20l58,58c54,67,45,72,33,72v-5,,-9,-1,-13,-2c16,68,12,65,10,62,7,59,4,56,3,52,1,47,,43,,37,,32,2,27,3,22,5,18,7,14,11,10,14,7,17,5,22,3,27,1,31,,36,v6,,11,1,15,3c55,6,59,9,62,13v3,5,5,10,7,16c71,36,71,43,71,51xm56,40v,-5,-1,-9,-2,-12c53,24,51,21,49,19,47,16,45,14,42,13,40,11,36,11,34,11v-4,,-7,,-9,1c22,14,20,15,18,18v-2,2,-4,5,-5,8c12,29,11,32,11,36v,4,1,7,2,10c14,49,15,52,18,54v1,2,4,4,7,5c27,60,31,61,34,61v3,,6,-1,9,-2c45,58,47,56,49,54v2,-1,4,-4,5,-6c55,45,56,43,56,40xe" fillcolor="#ba2751" stroked="f">
                <v:path o:connecttype="custom" o:connectlocs="69,50;66,77;57,96;44,109;25,113;7,109;7,97;26,102;39,100;49,90;55,77;57,57;56,57;32,71;19,69;10,61;3,51;0,36;3,22;11,10;21,3;35,0;50,3;60,13;67,29;69,50;54,39;53,28;48,19;41,13;33,11;24,12;18,18;13,26;11,35;13,45;18,53;24,58;33,60;42,58;48,53;53,47;54,39" o:connectangles="0,0,0,0,0,0,0,0,0,0,0,0,0,0,0,0,0,0,0,0,0,0,0,0,0,0,0,0,0,0,0,0,0,0,0,0,0,0,0,0,0,0,0"/>
              </v:shape>
              <v:shape id="Freeform 309" o:spid="_x0000_s1102" style="position:absolute;left:6726;top:15747;width:72;height:114;visibility:visible;mso-wrap-style:none;v-text-anchor:middle"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DcMA&#10;AADcAAAADwAAAGRycy9kb3ducmV2LnhtbERPz2vCMBS+D/wfwhN2m6ke6uiMMoYyUTy0HYPd3pq3&#10;pqx56ZJM639vDoMdP77fq81oe3EmHzrHCuazDARx43THrYK3evfwCCJEZI29Y1JwpQCb9eRuhYV2&#10;Fy7pXMVWpBAOBSowMQ6FlKExZDHM3ECcuC/nLcYEfSu1x0sKt71cZFkuLXacGgwO9GKo+a5+rYIq&#10;lsf8Y3+qP8fXn3Jr66V5P3il7qfj8xOISGP8F/+591pBnqf56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GDcMAAADcAAAADwAAAAAAAAAAAAAAAACYAgAAZHJzL2Rv&#10;d25yZXYueG1sUEsFBgAAAAAEAAQA9QAAAIgDAAAAAA==&#10;" path="m73,57v,9,-1,18,-3,25c69,89,66,95,63,100v-3,5,-7,9,-12,11c47,114,41,115,35,115v-5,,-11,-1,-15,-3c16,109,12,105,9,101,6,96,4,90,2,83,1,77,,69,,60,,50,1,41,2,34,4,27,6,20,10,15,13,10,16,6,22,4,26,1,32,,37,,61,,73,19,73,57xm60,58c60,27,52,11,37,11,21,11,13,27,13,59v,30,8,45,23,45c52,104,60,89,60,58xe" fillcolor="#ba2751" stroked="f">
                <v:path o:connecttype="custom" o:connectlocs="71,56;68,81;61,98;50,109;34,113;19,110;9,99;2,82;0,59;2,33;10,15;21,4;36,0;71,56;58,57;36,11;13,58;35,102;58,57" o:connectangles="0,0,0,0,0,0,0,0,0,0,0,0,0,0,0,0,0,0,0"/>
              </v:shape>
              <v:shape id="Freeform 310" o:spid="_x0000_s1103" style="position:absolute;left:6815;top:15747;width:68;height:112;visibility:visible;mso-wrap-style:none;v-text-anchor:middle" coordsize="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PzsQA&#10;AADcAAAADwAAAGRycy9kb3ducmV2LnhtbESPzWrDMBCE74W8g9hAbo1kH4xxooSQH2hoC/l7gMXa&#10;2CbWylhq7L59VSj0OMzMN8xyPdpWPKn3jWMNyVyBIC6dabjScLseXnMQPiAbbB2Thm/ysF5NXpZY&#10;GDfwmZ6XUIkIYV+ghjqErpDSlzVZ9HPXEUfv7nqLIcq+kqbHIcJtK1OlMmmx4bhQY0fbmsrH5ctq&#10;eD+lp/3GHavdx/ipDnTz6ipzrWfTcbMAEWgM/+G/9pvRkGUJ/J6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D87EAAAA3AAAAA8AAAAAAAAAAAAAAAAAmAIAAGRycy9k&#10;b3ducmV2LnhtbFBLBQYAAAAABAAEAPUAAACJAwAAAAA=&#10;" path="m52,31v,-3,-1,-6,-2,-9c49,20,48,18,46,16,44,14,41,13,39,12,37,11,34,11,31,11v-3,,-5,,-7,1c22,12,19,14,17,15v-2,1,-4,2,-7,4c8,20,6,22,5,24l5,11c8,7,12,5,16,3,21,1,26,,33,v4,,8,1,12,2c49,3,53,5,56,8v2,2,5,6,6,9c64,21,65,25,65,30v,5,-1,9,-2,12c62,45,61,49,58,52v-1,4,-4,6,-7,9c48,64,44,67,40,70,35,74,30,77,27,80v-4,2,-7,5,-8,7c16,90,15,92,14,94v,2,-1,5,-1,8l69,102r,11l,113r,-5c,103,1,99,2,95,3,92,5,88,7,85v2,-3,6,-7,9,-10c20,72,25,68,30,64v5,-3,7,-6,10,-8c43,53,45,50,47,48v2,-3,3,-5,4,-8c51,37,52,34,52,31e" fillcolor="#ba2751" stroked="f">
                <v:path o:connecttype="custom" o:connectlocs="51,30;49,22;45,16;38,12;30,11;23,12;17,15;10,19;5,24;5,11;16,3;32,0;44,2;54,8;60,17;63,29;61,41;56,51;50,60;39,69;26,79;18,85;14,92;13,100;67,100;67,111;0,111;0,106;2,93;7,84;16,74;29,63;39,55;46,47;50,39;51,30" o:connectangles="0,0,0,0,0,0,0,0,0,0,0,0,0,0,0,0,0,0,0,0,0,0,0,0,0,0,0,0,0,0,0,0,0,0,0,0"/>
              </v:shape>
              <v:shape id="Freeform 311" o:spid="_x0000_s1104" style="position:absolute;left:6951;top:15746;width:38;height:113;visibility:visible;mso-wrap-style:none;v-text-anchor:middle" coordsize="4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6rcMA&#10;AADcAAAADwAAAGRycy9kb3ducmV2LnhtbESPUWvCMBSF3wf+h3AFX4amylakM4oIBd90bj/g2tw1&#10;3ZqbksS2/nszGOzxcM75DmezG20revKhcaxguchAEFdON1wr+Pwo52sQISJrbB2TgjsF2G0nTxss&#10;tBv4nfpLrEWCcChQgYmxK6QMlSGLYeE64uR9OW8xJulrqT0OCW5bucqyXFpsOC0Y7OhgqPq53KyC&#10;57M9vbwOZbhna+O/r33dl7RXajYd928gIo3xP/zXPmoFeb6C3zPp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z6rcMAAADcAAAADwAAAAAAAAAAAAAAAACYAgAAZHJzL2Rv&#10;d25yZXYueG1sUEsFBgAAAAAEAAQA9QAAAIgDAAAAAA==&#10;" path="m39,114r-13,l26,18v-1,1,-2,2,-4,3c20,23,18,24,15,25v-2,1,-5,3,-7,3c5,29,2,31,,31l,18c3,17,6,16,9,15v3,-2,6,-3,9,-4c22,9,24,7,27,5,30,3,32,2,34,r5,l39,114e" fillcolor="#ba2751" stroked="f">
                <v:path o:connecttype="custom" o:connectlocs="37,112;25,112;25,18;21,21;14,25;8,28;0,30;0,18;9,15;17,11;26,5;32,0;37,0;37,112" o:connectangles="0,0,0,0,0,0,0,0,0,0,0,0,0,0"/>
              </v:shape>
              <v:shape id="Freeform 312" o:spid="_x0000_s1105" style="position:absolute;left:7031;top:15747;width:64;height:114;visibility:visible;mso-wrap-style:none;v-text-anchor:middle" coordsize="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hlMYA&#10;AADcAAAADwAAAGRycy9kb3ducmV2LnhtbESPQWvCQBSE7wX/w/KE3uqmLcQS3QQRW7QU0Vjw+sg+&#10;k9Ds2zS7auyvd4WCx2FmvmGmWW8acaLO1ZYVPI8iEMSF1TWXCr53709vIJxH1thYJgUXcpClg4cp&#10;JtqeeUun3JciQNglqKDyvk2kdEVFBt3ItsTBO9jOoA+yK6Xu8BzgppEvURRLgzWHhQpbmldU/ORH&#10;o6CX29n497NY7Rdf6zbffPzty/FOqcdhP5uA8NT7e/i/vdQK4vgV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HhlMYAAADcAAAADwAAAAAAAAAAAAAAAACYAgAAZHJz&#10;L2Rvd25yZXYueG1sUEsFBgAAAAAEAAQA9QAAAIsDAAAAAA==&#10;" path="m65,82v,5,-1,9,-3,13c60,100,57,103,54,106v-3,3,-8,5,-13,7c36,115,31,115,26,115,15,115,6,113,,109l,95v7,7,16,9,26,9c30,104,34,104,36,103v4,-1,7,-3,9,-4c47,97,49,95,50,92v1,-3,2,-6,2,-9c52,69,41,61,20,61r-9,l11,50r9,c39,50,48,44,48,30,48,17,41,11,27,11v-8,,-16,3,-22,8l5,6c11,2,20,,30,v5,,9,1,13,2c47,3,49,5,52,7v3,3,5,5,6,9c60,19,61,23,61,27v,14,-8,24,-22,28l39,56v3,,7,1,10,2c52,60,55,61,57,64v3,2,4,5,6,7c64,75,65,78,65,82e" fillcolor="#ba2751" stroked="f">
                <v:path o:connecttype="custom" o:connectlocs="63,81;60,93;52,104;40,111;25,113;0,107;0,93;25,102;35,101;44,97;48,90;50,82;19,60;11,60;11,49;19,49;47,29;26,11;5,19;5,6;29,0;42,2;50,7;56,16;59,27;38,54;38,55;48,57;55,63;61,70;63,81" o:connectangles="0,0,0,0,0,0,0,0,0,0,0,0,0,0,0,0,0,0,0,0,0,0,0,0,0,0,0,0,0,0,0"/>
              </v:shape>
              <v:shape id="Freeform 313" o:spid="_x0000_s1106" style="position:absolute;left:7206;top:15749;width:83;height:110;visibility:visible;mso-wrap-style:none;v-text-anchor:middle" coordsize="8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PocEA&#10;AADcAAAADwAAAGRycy9kb3ducmV2LnhtbESPQYvCMBSE74L/ITxhbzZVllK7pkUqold1YT0+mrdt&#10;sXkpTdTuv98IgsdhZr5h1sVoOnGnwbWWFSyiGARxZXXLtYLv826egnAeWWNnmRT8kYMin07WmGn7&#10;4CPdT74WAcIuQwWN930mpasaMugi2xMH79cOBn2QQy31gI8AN51cxnEiDbYcFhrsqWyoup5uRkHJ&#10;dF3e9pcfg2my2bJt9SotlfqYjZsvEJ5G/w6/2getIEk+4XkmHAG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FT6HBAAAA3AAAAA8AAAAAAAAAAAAAAAAAmAIAAGRycy9kb3du&#10;cmV2LnhtbFBLBQYAAAAABAAEAPUAAACGAwAAAAA=&#10;" path="m,111l,,40,c53,,62,2,69,7v7,4,10,10,10,19c79,32,77,37,73,42v-4,4,-9,7,-16,9l57,51v8,1,15,4,19,9c81,65,84,71,84,78v,10,-4,18,-11,24c65,109,55,111,43,111l,111xm25,18r,27l35,45v6,,10,-2,13,-4c51,38,52,35,52,30,52,22,46,18,34,18r-9,xm25,63r,30l38,93v6,,10,-1,14,-4c55,86,57,82,57,77v,-4,-2,-8,-5,-10c49,64,44,63,38,63r-13,xe" fillcolor="#333" stroked="f">
                <v:path o:connecttype="custom" o:connectlocs="0,109;0,0;39,0;67,7;77,26;71,41;56,50;56,50;74,59;82,77;71,100;42,109;0,109;24,18;24,44;34,44;47,40;51,29;33,18;24,18;24,62;24,91;37,91;51,87;56,76;51,66;37,62;24,62" o:connectangles="0,0,0,0,0,0,0,0,0,0,0,0,0,0,0,0,0,0,0,0,0,0,0,0,0,0,0,0"/>
              </v:shape>
              <v:shape id="Freeform 314" o:spid="_x0000_s1107" style="position:absolute;left:7310;top:15749;width:24;height:110;visibility:visible;mso-wrap-style:none;v-text-anchor:middle" coordsize="2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XN8YA&#10;AADcAAAADwAAAGRycy9kb3ducmV2LnhtbESP3WrCQBSE7wu+w3IKvdONoqlGVxHbghQs+APeHrLH&#10;bGj2bMhuYvr23YLQy2FmvmFWm95WoqPGl44VjEcJCOLc6ZILBZfzx3AOwgdkjZVjUvBDHjbrwdMK&#10;M+3ufKTuFAoRIewzVGBCqDMpfW7Ioh+5mjh6N9dYDFE2hdQN3iPcVnKSJKm0WHJcMFjTzlD+fWqt&#10;gun1uHi9nGfvZj6e+u7z0L7t2y+lXp777RJEoD78hx/tvVaQpj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AXN8YAAADcAAAADwAAAAAAAAAAAAAAAACYAgAAZHJz&#10;L2Rvd25yZXYueG1sUEsFBgAAAAAEAAQA9QAAAIsDAAAAAA==&#10;" path="m25,111v-8,,-17,,-25,c,74,,37,,,8,,17,,25,v,37,,74,,111e" fillcolor="#333" stroked="f">
                <v:path o:connecttype="custom" o:connectlocs="23,109;0,109;0,0;23,0;23,109" o:connectangles="0,0,0,0,0"/>
              </v:shape>
              <v:shape id="Freeform 315" o:spid="_x0000_s1108" style="position:absolute;left:7353;top:15747;width:86;height:114;visibility:visible;mso-wrap-style:none;v-text-anchor:middle" coordsize="8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o+MUA&#10;AADcAAAADwAAAGRycy9kb3ducmV2LnhtbESPT2vCQBTE74LfYXkFL1I3egiSZhWJCAVPjRV6fM2+&#10;/KHZt5vsVtNv3y0IPQ4z8xsm30+mFzcafWdZwXqVgCCurO64UfB+OT1vQfiArLG3TAp+yMN+N5/l&#10;mGl75ze6laEREcI+QwVtCC6T0lctGfQr64ijV9vRYIhybKQe8R7hppebJEmlwY7jQouOipaqr/Lb&#10;KDge1hu/vV6PtRmCG9zHZ7Esz0otnqbDC4hAU/gPP9qvWkGapv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Gj4xQAAANwAAAAPAAAAAAAAAAAAAAAAAJgCAABkcnMv&#10;ZG93bnJldi54bWxQSwUGAAAAAAQABAD1AAAAigMAAAAA&#10;" path="m87,109v-8,4,-19,6,-32,6c37,115,24,110,14,100,5,90,,77,,60,,42,5,28,16,16,27,6,41,,59,,70,,79,1,87,4r,24c79,24,71,22,61,22v-10,,-19,3,-25,9c30,38,26,47,26,58v,11,3,20,9,26c41,90,49,94,60,94v10,,19,-3,27,-8l87,109e" fillcolor="#333" stroked="f">
                <v:path o:connecttype="custom" o:connectlocs="85,107;54,113;14,98;0,59;16,16;58,0;85,4;85,28;60,22;35,30;25,57;34,83;59,92;85,85;85,107" o:connectangles="0,0,0,0,0,0,0,0,0,0,0,0,0,0,0"/>
              </v:shape>
              <v:shape id="Freeform 316" o:spid="_x0000_s1109" style="position:absolute;left:7493;top:15749;width:144;height:110;visibility:visible;mso-wrap-style:none;v-text-anchor:middle"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BV8QA&#10;AADcAAAADwAAAGRycy9kb3ducmV2LnhtbESPQWsCMRSE7wX/Q3iCt5rVw1q2RmkFwYIXt4XS23Pz&#10;TBY3L+smdbf/vhEEj8PMfMMs14NrxJW6UHtWMJtmIIgrr2s2Cr4+t88vIEJE1th4JgV/FGC9Gj0t&#10;sdC+5wNdy2hEgnAoUIGNsS2kDJUlh2HqW+LknXznMCbZGak77BPcNXKeZbl0WHNasNjSxlJ1Ln+d&#10;gvC9tx/mZzHr4ylrjrp8v5itVWoyHt5eQUQa4iN8b++0gjxfwO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gVfEAAAA3AAAAA8AAAAAAAAAAAAAAAAAmAIAAGRycy9k&#10;b3ducmV2LnhtbFBLBQYAAAAABAAEAPUAAACJAwAAAAA=&#10;" path="m145,l113,111r-15,l75,30c74,26,73,22,73,18r,c72,22,72,26,70,30l48,111r-16,l,,14,,38,85v1,4,1,8,2,12c40,94,41,90,43,85l67,,79,r24,86c104,89,105,93,105,97r1,c106,94,107,90,108,86l130,r15,e" fillcolor="#ba2751" stroked="f">
                <v:path o:connecttype="custom" o:connectlocs="143,0;111,109;97,109;74,29;72,18;72,18;69,29;47,109;32,109;0,0;14,0;37,83;39,95;42,83;66,0;78,0;102,84;104,95;105,95;107,84;128,0;143,0" o:connectangles="0,0,0,0,0,0,0,0,0,0,0,0,0,0,0,0,0,0,0,0,0,0"/>
              </v:shape>
              <v:shape id="Freeform 317" o:spid="_x0000_s1110" style="position:absolute;left:7658;top:15749;width:12;height:110;visibility:visible;mso-wrap-style:none;v-text-anchor:middle" coordsize="1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3y8MA&#10;AADcAAAADwAAAGRycy9kb3ducmV2LnhtbERPPWvDMBDdC/0P4grdGrmlMcGJEkIhuEMz2C1kvVhn&#10;y8Q6OZbsOP++GgodH+97s5ttJyYafOtYwesiAUFcOd1yo+Dn+/CyAuEDssbOMSm4k4fd9vFhg5l2&#10;Ny5oKkMjYgj7DBWYEPpMSl8ZsugXrieOXO0GiyHCoZF6wFsMt518S5JUWmw5Nhjs6cNQdSlHq4CX&#10;q/EUzPs5v9fXc9HX+fErzZV6fpr3axCB5vAv/nN/agVpGt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e3y8MAAADcAAAADwAAAAAAAAAAAAAAAACYAgAAZHJzL2Rv&#10;d25yZXYueG1sUEsFBgAAAAAEAAQA9QAAAIgDAAAAAA==&#10;" path="m13,111v-5,,-9,,-13,c,74,,37,,,4,,8,,13,v,37,,74,,111e" fillcolor="#ba2751" stroked="f">
                <v:path o:connecttype="custom" o:connectlocs="11,109;0,109;0,0;11,0;11,109" o:connectangles="0,0,0,0,0"/>
              </v:shape>
              <v:shape id="Freeform 318" o:spid="_x0000_s1111" style="position:absolute;left:7700;top:15749;width:68;height:110;visibility:visible;mso-wrap-style:none;v-text-anchor:middle" coordsize="7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m8cUA&#10;AADcAAAADwAAAGRycy9kb3ducmV2LnhtbESPQWvCQBSE74X+h+UVvOmmgrGmrtKKUvEgNCp4fGSf&#10;yWL2bciumv57VxB6HGbmG2Y672wtrtR641jB+yABQVw4bbhUsN+t+h8gfEDWWDsmBX/kYT57fZli&#10;pt2Nf+mah1JECPsMFVQhNJmUvqjIoh+4hjh6J9daDFG2pdQt3iLc1nKYJKm0aDguVNjQoqLinF+s&#10;gu/zwZzWo+1i85ObPB1PnPXLo1K9t+7rE0SgLvyHn+21VpCmE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bxxQAAANwAAAAPAAAAAAAAAAAAAAAAAJgCAABkcnMv&#10;ZG93bnJldi54bWxQSwUGAAAAAAQABAD1AAAAigMAAAAA&#10;" path="m,111l,,32,v9,,17,2,23,7c61,12,64,18,64,25v,6,-2,12,-6,17c55,46,50,50,44,51r,1c52,52,58,56,62,60v5,5,7,12,7,19c69,89,66,97,59,102v-7,7,-16,9,-26,9l,111xm13,12r,35l27,47v7,,13,-1,17,-5c48,39,50,34,50,28,50,17,43,12,28,12r-15,xm13,59r,41l31,100v8,,14,-2,18,-6c53,90,56,85,56,79,56,66,47,59,28,59r-15,xe" fillcolor="#ba2751" stroked="f">
                <v:path o:connecttype="custom" o:connectlocs="0,109;0,0;31,0;53,7;62,25;56,41;43,50;43,51;60,59;67,78;57,100;32,109;0,109;13,12;13,46;26,46;43,41;49,28;27,12;13,12;13,58;13,98;30,98;48,92;54,78;27,58;13,58" o:connectangles="0,0,0,0,0,0,0,0,0,0,0,0,0,0,0,0,0,0,0,0,0,0,0,0,0,0,0"/>
              </v:shape>
              <v:shape id="Freeform 319" o:spid="_x0000_s1112" style="position:absolute;left:7778;top:15749;width:98;height:110;visibility:visible;mso-wrap-style:none;v-text-anchor:middle" coordsize="10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s9r8A&#10;AADcAAAADwAAAGRycy9kb3ducmV2LnhtbERPy4rCMBTdC/5DuMLsNNWFlWoUEZTuHO3AbC/N7UOb&#10;m5JErX8/WQy4PJz3ZjeYTjzJ+daygvksAUFcWt1yreCnOE5XIHxA1thZJgVv8rDbjkcbzLR98YWe&#10;11CLGMI+QwVNCH0mpS8bMuhntieOXGWdwRChq6V2+IrhppOLJFlKgy3HhgZ7OjRU3q8PoyD/PlQp&#10;+gueXfEoTu9blf7mZ6W+JsN+DSLQED7if3euFSzTOD+eiUd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0Wz2vwAAANwAAAAPAAAAAAAAAAAAAAAAAJgCAABkcnMvZG93bnJl&#10;di54bWxQSwUGAAAAAAQABAD1AAAAhAMAAAAA&#10;" path="m99,111r-14,l73,80r-48,l14,111,,111,43,,56,,99,111xm69,68l51,21v,-2,-1,-4,-1,-8l49,13v-1,4,-1,6,-2,8l30,68r39,xe" fillcolor="#ba2751" stroked="f">
                <v:path o:connecttype="custom" o:connectlocs="97,109;83,109;72,79;25,79;14,109;0,109;42,0;55,0;97,109;68,67;50,21;49,13;48,13;46,21;29,67;68,67" o:connectangles="0,0,0,0,0,0,0,0,0,0,0,0,0,0,0,0"/>
              </v:shape>
              <v:shape id="Freeform 320" o:spid="_x0000_s1113" style="position:absolute;left:7895;top:15749;width:89;height:110;visibility:visible;mso-wrap-style:none;v-text-anchor:middle" coordsize="9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uoMUA&#10;AADcAAAADwAAAGRycy9kb3ducmV2LnhtbESPQWvCQBSE74L/YXlCL6VutKAldSMiVgt6iXrx9si+&#10;JiHZt9vsVtN/3xUKHoeZ+YZZLHvTiit1vrasYDJOQBAXVtdcKjifPl7eQPiArLG1TAp+ycMyGw4W&#10;mGp745yux1CKCGGfooIqBJdK6YuKDPqxdcTR+7KdwRBlV0rd4S3CTSunSTKTBmuOCxU6WldUNMcf&#10;oyB/nhp9cdvDpvnGXb53OW1ee6WeRv3qHUSgPjzC/+1PrWA2n8D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66gxQAAANwAAAAPAAAAAAAAAAAAAAAAAJgCAABkcnMv&#10;ZG93bnJldi54bWxQSwUGAAAAAAQABAD1AAAAigMAAAAA&#10;" path="m,111l,,31,c70,,90,18,90,54v,17,-5,31,-16,42c63,106,48,111,30,111l,111xm13,12r,88l30,100v15,,26,-4,34,-12c73,80,77,69,77,55,77,26,61,12,31,12r-18,xe" fillcolor="#ba2751" stroked="f">
                <v:path o:connecttype="custom" o:connectlocs="0,109;0,0;30,0;88,53;72,94;29,109;0,109;13,12;13,98;29,98;63,86;75,54;30,12;13,12" o:connectangles="0,0,0,0,0,0,0,0,0,0,0,0,0,0"/>
              </v:shape>
              <v:shape id="Freeform 321" o:spid="_x0000_s1114" style="position:absolute;left:8008;top:15749;width:59;height:110;visibility:visible;mso-wrap-style:none;v-text-anchor:middle" coordsize="6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UysMA&#10;AADcAAAADwAAAGRycy9kb3ducmV2LnhtbESPS4vCMBSF94L/IVzBnabThY+OqQw+wJUwVXF7aW4f&#10;THNTmqjVXz8ZGHB5OI+Ps1r3phF36lxtWcHHNAJBnFtdc6ngfNpPFiCcR9bYWCYFT3KwToeDFSba&#10;Pvib7pkvRRhhl6CCyvs2kdLlFRl0U9sSB6+wnUEfZFdK3eEjjJtGxlE0kwZrDoQKW9pUlP9kNxMg&#10;2+Mp2sWXV7m5bpfNPLthcT0qNR71X58gPPX+Hf5vH7SC2TyGvzPhCM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UysMAAADcAAAADwAAAAAAAAAAAAAAAACYAgAAZHJzL2Rv&#10;d25yZXYueG1sUEsFBgAAAAAEAAQA9QAAAIgDAAAAAA==&#10;" path="m60,111v-20,,-40,,-60,c,74,,37,,,20,,38,,58,v,4,,8,,12c43,12,28,12,13,12v,12,,24,,36c27,48,41,48,54,48v,4,,8,,12c41,60,27,60,13,60v,13,,26,,40c29,100,45,100,60,100v,3,,7,,11e" fillcolor="#ba2751" stroked="f">
                <v:path o:connecttype="custom" o:connectlocs="58,109;0,109;0,0;56,0;56,12;13,12;13,47;52,47;52,59;13,59;13,98;58,98;58,109" o:connectangles="0,0,0,0,0,0,0,0,0,0,0,0,0"/>
              </v:shape>
              <v:shape id="Freeform 322" o:spid="_x0000_s1115" style="position:absolute;left:8087;top:15749;width:61;height:112;visibility:visible;mso-wrap-style:none;v-text-anchor:middle" coordsize="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9/IMQA&#10;AADcAAAADwAAAGRycy9kb3ducmV2LnhtbESPQWvCQBSE74L/YXlCb7qxUltSV5FCQSoetHrw9sg+&#10;k8Xs25B9Nem/7xYEj8PMfMMsVr2v1Y3a6AIbmE4yUMRFsI5LA8fvz/EbqCjIFuvAZOCXIqyWw8EC&#10;cxs63tPtIKVKEI45GqhEmlzrWFTkMU5CQ5y8S2g9SpJtqW2LXYL7Wj9n2Vx7dJwWKmzoo6Lievjx&#10;Bvbd14mc27l6R1vZijufL9MXY55G/fodlFAvj/C9vbEG5q8z+D+Tjo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yDEAAAA3AAAAA8AAAAAAAAAAAAAAAAAmAIAAGRycy9k&#10;b3ducmV2LnhtbFBLBQYAAAAABAAEAPUAAACJAwAAAAA=&#10;" path="m62,77v,5,-1,11,-3,15c58,96,55,100,51,103v-3,3,-7,6,-12,7c34,112,29,113,23,113,12,113,5,111,,109l,95v7,5,15,7,23,7c27,102,30,102,34,101v3,-1,6,-3,8,-5c44,93,46,91,47,88v1,-3,2,-7,2,-10c49,71,47,64,42,60,37,56,30,54,21,54v-2,,-3,,-5,c14,54,13,54,11,54,9,55,8,55,6,55v-1,,-3,,-4,l6,,57,r,11l17,11,15,44v2,,3,-1,5,-1c22,43,23,43,25,43v6,,11,1,15,3c45,47,49,50,52,52v3,3,6,7,8,11c61,67,62,72,62,77e" fillcolor="#ba2751" stroked="f">
                <v:path o:connecttype="custom" o:connectlocs="60,76;57,90;49,101;38,108;22,111;0,107;0,93;22,100;33,99;41,94;46,86;47,77;41,59;20,53;15,53;11,53;6,54;2,54;6,0;55,0;55,11;16,11;15,43;19,42;24,42;39,45;50,51;58,62;60,76" o:connectangles="0,0,0,0,0,0,0,0,0,0,0,0,0,0,0,0,0,0,0,0,0,0,0,0,0,0,0,0,0"/>
              </v:shape>
              <v:shape id="Freeform 323" o:spid="_x0000_s1116" style="position:absolute;left:8162;top:15749;width:144;height:110;visibility:visible;mso-wrap-style:none;v-text-anchor:middle"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cQA&#10;AADcAAAADwAAAGRycy9kb3ducmV2LnhtbESPQWsCMRSE7wX/Q3hCbzVrKSqrUbQgWOilqyDenptn&#10;srh5WTfR3f77plDocZiZb5jFqne1eFAbKs8KxqMMBHHpdcVGwWG/fZmBCBFZY+2ZFHxTgNVy8LTA&#10;XPuOv+hRRCMShEOOCmyMTS5lKC05DCPfECfv4luHMcnWSN1il+Culq9ZNpEOK04LFht6t1Rei7tT&#10;EI6f9sOcpuMuXrL6rIvNzWytUs/Dfj0HEamP/+G/9k4rmEzf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Oif3EAAAA3AAAAA8AAAAAAAAAAAAAAAAAmAIAAGRycy9k&#10;b3ducmV2LnhtbFBLBQYAAAAABAAEAPUAAACJAwAAAAA=&#10;" path="m145,l113,111r-15,l75,30c74,26,74,22,74,18r-1,c73,22,72,26,71,30l48,111r-15,l,,14,,38,85v1,4,2,8,2,12c41,94,41,90,43,85l68,,80,r24,86c105,89,106,93,106,97r,c106,94,107,90,108,86l131,r14,e" fillcolor="#ba2751" stroked="f">
                <v:path o:connecttype="custom" o:connectlocs="143,0;111,109;97,109;74,29;73,18;72,18;70,29;47,109;33,109;0,0;14,0;37,83;39,95;42,83;67,0;79,0;103,84;105,95;105,95;107,84;129,0;143,0" o:connectangles="0,0,0,0,0,0,0,0,0,0,0,0,0,0,0,0,0,0,0,0,0,0"/>
              </v:shape>
              <v:shape id="Freeform 324" o:spid="_x0000_s1117" style="position:absolute;left:8314;top:15749;width:89;height:110;visibility:visible;mso-wrap-style:none;v-text-anchor:middle" coordsize="9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oo8UA&#10;AADcAAAADwAAAGRycy9kb3ducmV2LnhtbESPQWsCMRSE7wX/Q3iCl6JZLVVZjSJFbUEvq168PTbP&#10;3cXNS7qJuv33TaHgcZiZb5j5sjW1uFPjK8sKhoMEBHFudcWFgtNx05+C8AFZY22ZFPyQh+Wi8zLH&#10;VNsHZ3Q/hEJECPsUFZQhuFRKn5dk0A+sI47exTYGQ5RNIXWDjwg3tRwlyVgarDgulOjoo6T8ergZ&#10;BdnryOiz2+7X12/8zHYuo/Vbq1Sv265mIAK14Rn+b39pBePJO/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KijxQAAANwAAAAPAAAAAAAAAAAAAAAAAJgCAABkcnMv&#10;ZG93bnJldi54bWxQSwUGAAAAAAQABAD1AAAAigMAAAAA&#10;" path="m90,111r-16,l48,69c47,67,47,65,45,63v,1,-1,3,-2,6l16,111,,111,37,55,3,,19,,41,39v2,3,3,5,4,8l46,47v2,-4,3,-6,4,-8l74,,89,,54,55r36,56e" fillcolor="#ba2751" stroked="f">
                <v:path o:connecttype="custom" o:connectlocs="88,109;72,109;47,68;44,62;42,68;16,109;0,109;36,54;3,0;19,0;40,38;44,46;45,46;49,38;72,0;87,0;53,54;88,109" o:connectangles="0,0,0,0,0,0,0,0,0,0,0,0,0,0,0,0,0,0"/>
              </v:shape>
              <v:shape id="Freeform 325" o:spid="_x0000_s1118" style="position:absolute;left:8409;top:15749;width:89;height:110;visibility:visible;mso-wrap-style:none;v-text-anchor:middle" coordsize="9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21MYA&#10;AADcAAAADwAAAGRycy9kb3ducmV2LnhtbESPT2vCQBTE70K/w/KEXkQ3RkhLdJUi6R9oL7FevD2y&#10;zySYfbvNbjV++25B8DjMzG+Y1WYwnThT71vLCuazBARxZXXLtYL99+v0GYQPyBo7y6TgSh4264fR&#10;CnNtL1zSeRdqESHsc1TQhOByKX3VkEE/s444ekfbGwxR9rXUPV4i3HQyTZJMGmw5LjToaNtQddr9&#10;GgXlJDX64N6+itMPvpefrqRiMSj1OB5eliACDeEevrU/tILsKYP/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421MYAAADcAAAADwAAAAAAAAAAAAAAAACYAgAAZHJz&#10;L2Rvd25yZXYueG1sUEsFBgAAAAAEAAQA9QAAAIsDAAAAAA==&#10;" path="m90,111r-16,l48,69c47,67,47,65,46,63v-1,1,-2,3,-3,6l16,111,,111,38,55,3,,19,,42,39v1,3,2,5,4,8l46,47v2,-4,3,-6,5,-8l75,,89,,54,55r36,56e" fillcolor="#ba2751" stroked="f">
                <v:path o:connecttype="custom" o:connectlocs="88,109;72,109;47,68;45,62;42,68;16,109;0,109;37,54;3,0;19,0;41,38;45,46;45,46;50,38;73,0;87,0;53,54;88,109" o:connectangles="0,0,0,0,0,0,0,0,0,0,0,0,0,0,0,0,0,0"/>
              </v:shape>
              <v:shape id="Freeform 326" o:spid="_x0000_s1119" style="position:absolute;left:8505;top:15749;width:89;height:110;visibility:visible;mso-wrap-style:none;v-text-anchor:middle" coordsize="9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TT8YA&#10;AADcAAAADwAAAGRycy9kb3ducmV2LnhtbESPT2vCQBTE74LfYXlCL1I3taAldSMi9g/US6IXb4/s&#10;axKSfbvNbjV+e7dQ8DjMzG+Y1XownThT7xvLCp5mCQji0uqGKwXHw9vjCwgfkDV2lknBlTyss/Fo&#10;ham2F87pXIRKRAj7FBXUIbhUSl/WZNDPrCOO3rftDYYo+0rqHi8Rbjo5T5KFNNhwXKjR0bamsi1+&#10;jYJ8Ojf65N73u/YHP/Ivl9PueVDqYTJsXkEEGsI9/N/+1AoWyyX8nY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KTT8YAAADcAAAADwAAAAAAAAAAAAAAAACYAgAAZHJz&#10;L2Rvd25yZXYueG1sUEsFBgAAAAAEAAQA9QAAAIsDAAAAAA==&#10;" path="m90,111r-16,l48,69c47,67,47,65,45,63v,1,-1,3,-2,6l16,111,,111,37,55,3,,19,,41,39v2,3,3,5,4,8l46,47v2,-4,3,-6,5,-8l74,,89,,54,55r36,56e" fillcolor="#ba2751" stroked="f">
                <v:path o:connecttype="custom" o:connectlocs="88,109;72,109;47,68;44,62;42,68;16,109;0,109;36,54;3,0;19,0;40,38;44,46;45,46;50,38;72,0;87,0;53,54;88,109" o:connectangles="0,0,0,0,0,0,0,0,0,0,0,0,0,0,0,0,0,0"/>
              </v:shape>
              <v:shape id="Freeform 327" o:spid="_x0000_s1120" style="position:absolute;left:9060;top:15734;width:77;height:125;visibility:visible;mso-wrap-style:none;v-text-anchor:middle" coordsize="7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SaMIA&#10;AADcAAAADwAAAGRycy9kb3ducmV2LnhtbERPz2uDMBS+F/Y/hDforcbJbMU1lSIMetgOazt2fZg3&#10;lZkXSVK1//1yGOz48f3eV4sZxETO95YVPCUpCOLG6p5bBdfL66YA4QOyxsEyKbiTh+rwsNpjqe3M&#10;HzSdQytiCPsSFXQhjKWUvunIoE/sSBy5b+sMhghdK7XDOYabQWZpupUGe44NHY5Ud9T8nG9GQZuF&#10;r+fPYnBLP769+7rJT1OeK7V+XI4vIAIt4V/85z5pBdtd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lJowgAAANwAAAAPAAAAAAAAAAAAAAAAAJgCAABkcnMvZG93&#10;bnJldi54bWxQSwUGAAAAAAQABAD1AAAAhwMAAAAA&#10;" path="m,126l,,36,c47,,56,3,62,8v6,6,10,12,10,21c72,36,70,43,66,48,62,53,56,57,49,59r,1c58,60,65,63,70,69v5,5,8,13,8,21c78,101,74,110,66,116v-8,7,-17,10,-29,10l,126xm15,13r,41l30,54v8,,14,-1,19,-5c54,45,56,39,56,32,56,19,48,13,32,13r-17,xm15,67r,46l35,113v9,,16,-2,20,-6c60,103,62,97,62,90,62,75,52,67,32,67r-17,xe" fillcolor="#ba2751" stroked="f">
                <v:path o:connecttype="custom" o:connectlocs="0,124;0,0;35,0;60,8;70,29;64,47;48,58;48,59;68,68;76,89;64,114;36,124;0,124;15,13;15,53;29,53;48,48;55,31;31,13;15,13;15,66;15,111;34,111;54,105;60,89;31,66;15,66" o:connectangles="0,0,0,0,0,0,0,0,0,0,0,0,0,0,0,0,0,0,0,0,0,0,0,0,0,0,0"/>
              </v:shape>
              <v:shape id="Freeform 328" o:spid="_x0000_s1121" style="position:absolute;left:9161;top:15729;width:18;height:130;visibility:visible;mso-wrap-style:none;v-text-anchor:middle" coordsize="2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VjcQA&#10;AADcAAAADwAAAGRycy9kb3ducmV2LnhtbESPT4vCMBTE7wt+h/AEb5oq2NWuUcR/CHuyyrLHR/O2&#10;rTYvpYlav70RhD0OM/MbZrZoTSVu1LjSsoLhIAJBnFldcq7gdNz2JyCcR9ZYWSYFD3KwmHc+Zpho&#10;e+cD3VKfiwBhl6CCwvs6kdJlBRl0A1sTB+/PNgZ9kE0udYP3ADeVHEVRLA2WHBYKrGlVUHZJr0bB&#10;eLtLTezXP8vS4i7d/K6/V8ezUr1uu/wC4an1/+F3e68VxJ9T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lY3EAAAA3AAAAA8AAAAAAAAAAAAAAAAAmAIAAGRycy9k&#10;b3ducmV2LnhtbFBLBQYAAAAABAAEAPUAAACJAwAAAAA=&#10;" path="m9,19c7,19,5,17,3,16,1,14,,12,,10,,7,1,4,3,3,5,1,7,,9,v3,,5,1,7,3c18,4,19,7,19,10v,2,-1,4,-3,6c14,17,12,19,9,19xm16,131r-14,l2,41r14,l16,131xe" fillcolor="#ba2751" stroked="f">
                <v:path o:connecttype="custom" o:connectlocs="8,19;3,16;0,10;3,3;8,0;14,3;17,10;14,16;8,19;14,129;2,129;2,40;14,40;14,129" o:connectangles="0,0,0,0,0,0,0,0,0,0,0,0,0,0"/>
              </v:shape>
              <v:shape id="Freeform 329" o:spid="_x0000_s1122" style="position:absolute;left:9204;top:15768;width:46;height:91;visibility:visible;mso-wrap-style:none;v-text-anchor:middle" coordsize="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HIL4A&#10;AADcAAAADwAAAGRycy9kb3ducmV2LnhtbERPyQrCMBC9C/5DGMGbpiq4VKOIIIjowfU8NGNbbCal&#10;iVr9enMQPD7ePlvUphBPqlxuWUGvG4EgTqzOOVVwPq07YxDOI2ssLJOCNzlYzJuNGcbavvhAz6NP&#10;RQhhF6OCzPsyltIlGRl0XVsSB+5mK4M+wCqVusJXCDeF7EfRUBrMOTRkWNIqo+R+fBgFyftcFp/B&#10;ZHtd9Sd4yXd6tD9ppdqtejkF4an2f/HPvdEKhuMwP5wJR0D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NByC+AAAA3AAAAA8AAAAAAAAAAAAAAAAAmAIAAGRycy9kb3ducmV2&#10;LnhtbFBLBQYAAAAABAAEAPUAAACDAwAAAAA=&#10;" path="m47,16c45,14,41,13,36,13v-6,,-12,3,-15,9c17,28,14,36,14,46r,46l,92,,2r14,l14,20r1,c17,14,20,9,24,5,28,2,33,,39,v3,,6,1,8,1l47,16e" fillcolor="#ba2751" stroked="f">
                <v:path o:connecttype="custom" o:connectlocs="45,16;35,13;20,22;13,45;13,90;0,90;0,2;13,2;13,20;14,20;23,5;37,0;45,1;45,16" o:connectangles="0,0,0,0,0,0,0,0,0,0,0,0,0,0"/>
              </v:shape>
              <v:shape id="Freeform 330" o:spid="_x0000_s1123" style="position:absolute;left:9259;top:15768;width:81;height:134;visibility:visible;mso-wrap-style:none;v-text-anchor:middle" coordsize="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DkcQA&#10;AADcAAAADwAAAGRycy9kb3ducmV2LnhtbESP3YrCMBBG7xd8hzCCN4um9aJINYoKuworij8PMDZj&#10;W2wmpYna9emNsLCXM/N9ZziTWWsqcafGlZYVxIMIBHFmdcm5gtPxqz8C4TyyxsoyKfglB7Np52OC&#10;qbYP3tP94HMRIOxSVFB4X6dSuqwgg25ga+Jwu9jGoA9jk0vd4CPATSWHUZRIgyWHDwXWtCwoux5u&#10;JlCurJPdavX5fJbx9lwtvn82Ya963XY+BuGp9f/hv/ZaK0hGMbxlgg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cQ5HEAAAA3AAAAA8AAAAAAAAAAAAAAAAAmAIAAGRycy9k&#10;b3ducmV2LnhtbFBLBQYAAAAABAAEAPUAAACJAwAAAAA=&#10;" path="m82,86v,33,-16,49,-47,49c24,135,14,133,6,129r,-14c16,121,26,124,35,124v22,,33,-12,33,-36l68,78r,c61,89,51,95,37,95,26,95,17,91,10,83,3,75,,64,,50,,35,3,23,10,14,18,5,28,,41,,53,,62,5,68,14r,l68,2r14,l82,86xm68,52r,-14c68,31,66,25,61,20,56,15,50,12,43,12v-9,,-16,3,-21,10c17,28,14,37,14,49v,11,3,18,8,25c26,80,33,83,41,83v8,,15,-3,20,-9c66,68,68,61,68,52xe" fillcolor="#ba2751" stroked="f">
                <v:path o:connecttype="custom" o:connectlocs="80,85;34,133;6,127;6,113;34,122;66,87;66,77;66,77;36,94;10,82;0,49;10,14;40,0;66,14;66,14;66,2;80,2;80,85;66,51;66,37;60,20;42,12;21,22;14,48;21,73;40,82;60,73;66,51" o:connectangles="0,0,0,0,0,0,0,0,0,0,0,0,0,0,0,0,0,0,0,0,0,0,0,0,0,0,0,0"/>
              </v:shape>
              <v:shape id="Freeform 331" o:spid="_x0000_s1124" style="position:absolute;left:9369;top:15729;width:17;height:130;visibility:visible;mso-wrap-style:none;v-text-anchor:middle" coordsize="1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PGcMA&#10;AADcAAAADwAAAGRycy9kb3ducmV2LnhtbESPzWrDMBCE74G+g9hCb4ncNLjGiWxCoDTX/EBzXKyN&#10;bWKtVEux3bevCoUch5n5htmUk+nEQL1vLSt4XSQgiCurW64VnE8f8wyED8gaO8uk4Ic8lMXTbIO5&#10;tiMfaDiGWkQI+xwVNCG4XEpfNWTQL6wjjt7V9gZDlH0tdY9jhJtOLpMklQZbjgsNOto1VN2Od6Pg&#10;/TvFfeqcCbj6HC/381s26C+lXp6n7RpEoCk8wv/tvVaQZkv4Ox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fPGcMAAADcAAAADwAAAAAAAAAAAAAAAACYAgAAZHJzL2Rv&#10;d25yZXYueG1sUEsFBgAAAAAEAAQA9QAAAIgDAAAAAA==&#10;" path="m9,19c6,19,4,17,2,16,1,14,,12,,10,,7,1,4,2,3,4,1,6,,9,v2,,5,1,6,3c17,4,18,7,18,10v,2,-1,4,-3,6c14,17,11,19,9,19xm15,131r-14,l1,41r14,l15,131xe" fillcolor="#ba2751" stroked="f">
                <v:path o:connecttype="custom" o:connectlocs="8,19;2,16;0,10;2,3;8,0;13,3;16,10;13,16;8,19;13,129;1,129;1,40;13,40;13,129" o:connectangles="0,0,0,0,0,0,0,0,0,0,0,0,0,0"/>
              </v:shape>
              <v:shape id="Freeform 332" o:spid="_x0000_s1125" style="position:absolute;left:9407;top:15726;width:82;height:135;visibility:visible;mso-wrap-style:none;v-text-anchor:middle" coordsize="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0SLcQA&#10;AADcAAAADwAAAGRycy9kb3ducmV2LnhtbESPQWvCQBSE7wX/w/IEb3VjBJHUVUQMioWWWun5kX0m&#10;wezbsLua6K/vFgoeh5n5hlmsetOIGzlfW1YwGScgiAuray4VnL7z1zkIH5A1NpZJwZ08rJaDlwVm&#10;2nb8RbdjKEWEsM9QQRVCm0npi4oM+rFtiaN3ts5giNKVUjvsItw0Mk2SmTRYc1yosKVNRcXleDUK&#10;8s+PU526bkc/lCaXw/b9/sidUqNhv34DEagPz/B/e68VzOZT+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Ei3EAAAA3AAAAA8AAAAAAAAAAAAAAAAAmAIAAGRycy9k&#10;b3ducmV2LnhtbFBLBQYAAAAABAAEAPUAAACJAwAAAAA=&#10;" path="m83,133r-14,l69,119r-1,c62,130,51,136,37,136v-11,,-20,-4,-27,-12c3,115,,104,,90,,75,4,64,11,54,19,45,29,41,41,41v13,,21,4,27,14l69,55,69,,83,r,133xm69,92r,-13c69,72,66,66,61,61,57,56,51,53,43,53v-9,,-16,3,-21,9c17,69,15,78,15,90v,10,2,18,7,25c27,121,34,124,41,124v8,,15,-3,20,-9c66,109,69,102,69,92xe" fillcolor="#ba2751" stroked="f">
                <v:path o:connecttype="custom" o:connectlocs="81,131;67,131;67,117;66,117;36,134;10,122;0,89;11,53;40,40;66,54;67,54;67,0;81,0;81,131;67,91;67,78;60,60;42,52;21,61;15,89;21,113;40,122;60,113;67,91" o:connectangles="0,0,0,0,0,0,0,0,0,0,0,0,0,0,0,0,0,0,0,0,0,0,0,0"/>
              </v:shape>
              <v:shape id="Freeform 333" o:spid="_x0000_s1126" style="position:absolute;left:9513;top:15768;width:59;height:94;visibility:visible;mso-wrap-style:none;v-text-anchor:middle" coordsize="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QKMMA&#10;AADcAAAADwAAAGRycy9kb3ducmV2LnhtbESP26rCMBRE3wX/IewDvsgxVURKj1EOijd88vIB22b3&#10;gs1OaaLWvzeC4OMwM2uY6bw1lbhT40rLCoaDCARxanXJuYLzafUbg3AeWWNlmRQ8ycF81u1MMdH2&#10;wQe6H30uAoRdggoK7+tESpcWZNANbE0cvMw2Bn2QTS51g48AN5UcRdFEGiw5LBRY06Kg9Hq8GQWX&#10;OHv219l+KevR5pL1tdldD0ap3k/7/wfCU+u/4U97qxVM4jG8z4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qQKMMAAADcAAAADwAAAAAAAAAAAAAAAACYAgAAZHJzL2Rv&#10;d25yZXYueG1sUEsFBgAAAAAEAAQA9QAAAIgDAAAAAA==&#10;" path="m,90l,74v8,6,17,9,26,9c39,83,45,78,45,70v,-3,-1,-5,-2,-7c42,62,41,61,39,59,37,58,35,57,32,56,30,54,27,54,24,53,20,51,17,49,14,48,11,46,8,44,6,42,4,40,3,38,2,35,1,33,,29,,26,,22,1,18,3,15,5,11,7,9,11,7,14,5,18,3,22,2,26,1,30,,35,v8,,14,1,21,4l56,18c49,14,41,12,32,12v-2,,-5,,-6,1c23,14,21,14,20,15v-2,1,-3,3,-4,5c15,21,15,23,15,25v,2,,4,1,6c17,32,18,34,20,35v2,1,3,2,6,4c28,40,31,40,34,42v4,1,7,3,10,4c48,48,51,50,53,52v2,2,4,4,5,7c59,62,60,65,60,69v,4,-2,8,-3,11c54,83,52,86,49,88v-4,2,-7,4,-12,5c34,94,29,95,24,95,15,95,7,93,,90e" fillcolor="#ba2751" stroked="f">
                <v:path o:connecttype="custom" o:connectlocs="0,88;0,72;25,81;44,69;42,62;38,58;31,55;23,52;14,47;6,41;2,34;0,25;3,15;11,7;21,2;34,0;54,4;54,18;31,12;25,13;19,15;15,20;15,24;15,30;19,34;25,38;33,41;43,45;51,51;56,58;58,68;55,78;47,86;36,91;23,93;0,88" o:connectangles="0,0,0,0,0,0,0,0,0,0,0,0,0,0,0,0,0,0,0,0,0,0,0,0,0,0,0,0,0,0,0,0,0,0,0,0"/>
              </v:shape>
              <v:shape id="Freeform 334" o:spid="_x0000_s1127" style="position:absolute;left:9585;top:15743;width:51;height:118;visibility:visible;mso-wrap-style:none;v-text-anchor:middle" coordsize="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d08UA&#10;AADcAAAADwAAAGRycy9kb3ducmV2LnhtbESPQWsCMRSE70L/Q3iF3jSpsCKrUWqxtYIXbT14e2xe&#10;N4ubl+0mutt/b4RCj8PMfMPMl72rxZXaUHnW8DxSIIgLbyouNXx9vg2nIEJENlh7Jg2/FGC5eBjM&#10;MTe+4z1dD7EUCcIhRw02xiaXMhSWHIaRb4iT9+1bhzHJtpSmxS7BXS3HSk2kw4rTgsWGXi0V58PF&#10;aehPa7JNlr3/bFS3Mye1P7rtSuunx/5lBiJSH//Df+0Po2EyzeB+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3TxQAAANwAAAAPAAAAAAAAAAAAAAAAAJgCAABkcnMv&#10;ZG93bnJldi54bWxQSwUGAAAAAAQABAD1AAAAigMAAAAA&#10;" path="m52,116v-3,2,-8,3,-13,3c23,119,15,110,15,92r,-53l,39,,27r15,l15,5,30,r,27l52,27r,12l30,39r,51c30,96,31,100,32,103v3,3,6,4,11,4c47,107,49,106,52,104r,12e" fillcolor="#ba2751" stroked="f">
                <v:path o:connecttype="custom" o:connectlocs="50,114;38,117;14,90;14,38;0,38;0,27;14,27;14,5;29,0;29,27;50,27;50,38;29,38;29,89;31,101;41,105;50,102;50,114" o:connectangles="0,0,0,0,0,0,0,0,0,0,0,0,0,0,0,0,0,0"/>
              </v:shape>
              <v:shape id="Freeform 335" o:spid="_x0000_s1128" style="position:absolute;left:9657;top:15768;width:46;height:91;visibility:visible;mso-wrap-style:none;v-text-anchor:middle" coordsize="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6z8QA&#10;AADcAAAADwAAAGRycy9kb3ducmV2LnhtbESPT4vCMBTE74LfITzBm01VqFobRYQFEffgn/X8aJ5t&#10;sXkpTVarn36zsLDHYWZ+w2TrztTiQa2rLCsYRzEI4tzqigsFl/PHaA7CeWSNtWVS8CIH61W/l2Gq&#10;7ZOP9Dj5QgQIuxQVlN43qZQuL8mgi2xDHLybbQ36INtC6hafAW5qOYnjRBqsOCyU2NC2pPx++jYK&#10;8telqd/Txf66nSzwqzro2edZKzUcdJslCE+d/w//tXdaQTJP4PdMO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oOs/EAAAA3AAAAA8AAAAAAAAAAAAAAAAAmAIAAGRycy9k&#10;b3ducmV2LnhtbFBLBQYAAAAABAAEAPUAAACJAwAAAAA=&#10;" path="m47,16c44,14,40,13,36,13v-6,,-12,3,-16,9c16,28,14,36,14,46r,46l,92,,2r14,l14,20r,c16,14,19,9,23,5,28,2,32,,38,v3,,6,1,9,1l47,16e" fillcolor="#ba2751" stroked="f">
                <v:path o:connecttype="custom" o:connectlocs="45,16;35,13;19,22;13,45;13,90;0,90;0,2;13,2;13,20;13,20;22,5;36,0;45,1;45,16" o:connectangles="0,0,0,0,0,0,0,0,0,0,0,0,0,0"/>
              </v:shape>
              <v:shape id="Freeform 336" o:spid="_x0000_s1129" style="position:absolute;left:9712;top:15768;width:70;height:94;visibility:visible;mso-wrap-style:none;v-text-anchor:middle" coordsize="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kUsMA&#10;AADcAAAADwAAAGRycy9kb3ducmV2LnhtbESP3YrCMBSE7xd8h3CEvVtTF/yhGsUfZPVmodUHODTH&#10;ptqclCar9e2NIOzlMDPfMPNlZ2txo9ZXjhUMBwkI4sLpiksFp+PuawrCB2SNtWNS8CAPy0XvY46p&#10;dnfO6JaHUkQI+xQVmBCaVEpfGLLoB64hjt7ZtRZDlG0pdYv3CLe1/E6SsbRYcVww2NDGUHHN/6yC&#10;XzJhu92YbH3Q2Wjyk+jmctVKffa71QxEoC78h9/tvVYwnk7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kUsMAAADcAAAADwAAAAAAAAAAAAAAAACYAgAAZHJzL2Rv&#10;d25yZXYueG1sUEsFBgAAAAAEAAQA9QAAAIgDAAAAAA==&#10;" path="m71,92r-14,l57,79r-1,c50,90,41,95,29,95,20,95,13,92,7,87,2,83,,77,,69,,52,10,42,30,39l57,35c57,20,51,12,38,12,27,12,18,16,9,23l9,9c18,3,28,,40,,61,,71,11,71,33r,59xm57,46l35,49v-7,1,-12,3,-15,5c17,57,15,61,15,67v,5,2,8,4,11c23,81,27,83,32,83v7,,13,-3,18,-8c54,70,57,63,57,56r,-10xe" fillcolor="#ba2751" stroked="f">
                <v:path o:connecttype="custom" o:connectlocs="69,90;55,90;55,77;54,77;28,93;7,85;0,68;29,38;55,34;37,12;9,23;9,9;39,0;69,32;69,90;55,45;34,48;19,53;15,66;18,76;31,81;49,73;55,55;55,45" o:connectangles="0,0,0,0,0,0,0,0,0,0,0,0,0,0,0,0,0,0,0,0,0,0,0,0"/>
              </v:shape>
              <v:shape id="Freeform 337" o:spid="_x0000_s1130" style="position:absolute;left:9809;top:15725;width:76;height:137;visibility:visible;mso-wrap-style:none;v-text-anchor:middle" coordsize="7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ddL4A&#10;AADcAAAADwAAAGRycy9kb3ducmV2LnhtbERPTYvCMBC9L/gfwgheZE3XQ5GuUVQQ9prqYY9DMzbV&#10;ZlKaaOu/NwfB4+N9r7eja8WD+tB4VvCzyEAQV940XCs4n47fKxAhIhtsPZOCJwXYbiZfayyMH1jT&#10;o4y1SCEcClRgY+wKKUNlyWFY+I44cRffO4wJ9rU0PQ4p3LVymWW5dNhwarDY0cFSdSvvTsF9fy3n&#10;y5x1PteXIdOD/uezVWo2HXe/ICKN8SN+u/+MgnyV1qYz6Qj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GXXS+AAAA3AAAAA8AAAAAAAAAAAAAAAAAmAIAAGRycy9kb3ducmV2&#10;LnhtbFBLBQYAAAAABAAEAPUAAACDAwAAAAA=&#10;" path="m26,135r,-13c30,125,35,126,41,126v6,,11,-2,15,-6c60,115,62,109,62,102,62,93,60,86,53,80,48,75,40,71,29,70r,-11c36,58,41,55,46,50v4,-5,7,-11,7,-18c53,26,51,21,48,17,45,14,40,12,35,12,21,12,14,21,14,40r,95l,135,,38c,27,3,17,10,11,16,4,25,,36,v9,,17,3,23,9c65,14,67,21,67,31v,7,-2,14,-6,20c57,57,50,61,44,63r,c66,68,77,80,77,101v,11,-3,19,-10,26c61,134,52,138,41,138v-6,,-11,-1,-15,-3e" fillcolor="#ba2751" stroked="f">
                <v:path o:connecttype="custom" o:connectlocs="25,133;25,120;40,124;55,118;60,101;52,79;28,69;28,58;45,49;52,32;47,17;34,12;14,39;14,133;0,133;0,37;10,11;35,0;57,9;65,31;59,50;43,62;43,62;75,100;65,125;40,136;25,133" o:connectangles="0,0,0,0,0,0,0,0,0,0,0,0,0,0,0,0,0,0,0,0,0,0,0,0,0,0,0"/>
              </v:shape>
              <v:shape id="Freeform 338" o:spid="_x0000_s1131" style="position:absolute;left:9902;top:15768;width:77;height:94;visibility:visible;mso-wrap-style:none;v-text-anchor:middle" coordsize="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EQ8UA&#10;AADcAAAADwAAAGRycy9kb3ducmV2LnhtbESP3YrCMBSE7wXfIRxhb0RTFxTbNYoKgsIq/u39sTm2&#10;xeakNFG7b79ZELwcZuYbZjJrTCkeVLvCsoJBPwJBnFpdcKbgfFr1xiCcR9ZYWiYFv+RgNm23Jpho&#10;++QDPY4+EwHCLkEFufdVIqVLczLo+rYiDt7V1gZ9kHUmdY3PADel/IyikTRYcFjIsaJlTunteDcK&#10;7tvv3WKzL4eH5WBz0t1LfFn9xEp9dJr5FwhPjX+HX+21VjAax/B/Jhw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4RDxQAAANwAAAAPAAAAAAAAAAAAAAAAAJgCAABkcnMv&#10;ZG93bnJldi54bWxQSwUGAAAAAAQABAD1AAAAigMAAAAA&#10;" path="m78,50r-63,c15,61,18,69,23,74v5,6,12,9,21,9c54,83,63,79,72,73r,13c64,92,54,95,41,95,28,95,18,91,11,82,3,74,,62,,48,,33,4,22,12,13,20,5,29,,41,,53,,62,4,69,11v6,8,9,18,9,32l78,50xm63,39c63,30,61,24,57,19,53,14,48,12,41,12v-7,,-13,2,-17,7c19,24,16,31,15,39r48,xe" fillcolor="#ba2751" stroked="f">
                <v:path o:connecttype="custom" o:connectlocs="76,49;15,49;22,72;43,81;70,71;70,84;40,93;11,80;0,47;12,13;40,0;67,11;76,42;76,49;61,38;56,19;40,12;23,19;15,38;61,38" o:connectangles="0,0,0,0,0,0,0,0,0,0,0,0,0,0,0,0,0,0,0,0"/>
              </v:shape>
              <v:shape id="Freeform 339" o:spid="_x0000_s1132" style="position:absolute;left:10047;top:15730;width:77;height:128;visibility:visible;mso-wrap-style:none;v-text-anchor:middle" coordsize="7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VzsAA&#10;AADcAAAADwAAAGRycy9kb3ducmV2LnhtbERPTYvCMBC9L/gfwgje1lQF2a1GsYqyR3ULXodmbKvN&#10;pCZR67/fHIQ9Pt73fNmZRjzI+dqygtEwAUFcWF1zqSD/3X5+gfABWWNjmRS8yMNy0fuYY6rtkw/0&#10;OIZSxBD2KSqoQmhTKX1RkUE/tC1x5M7WGQwRulJqh88Ybho5TpKpNFhzbKiwpXVFxfV4Nwr8xWW7&#10;k9lv8sl5kx3ydTa53TulBv1uNQMRqAv/4rf7RyuYfsf58Uw8An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EVzsAAAADcAAAADwAAAAAAAAAAAAAAAACYAgAAZHJzL2Rvd25y&#10;ZXYueG1sUEsFBgAAAAAEAAQA9QAAAIUDAAAAAA==&#10;" path="m58,35v,-4,-1,-7,-2,-10c55,22,53,20,51,18,49,16,47,14,44,14,41,12,38,12,35,12v-3,,-6,,-9,1c24,14,21,15,18,16v-2,2,-4,3,-7,5c9,23,6,25,5,27l5,12c9,8,13,5,18,3,23,1,29,,36,v6,,11,1,15,2c55,4,59,6,62,9v3,3,6,6,8,10c72,24,73,28,73,34v,5,-1,10,-2,14c70,52,68,56,66,59v-2,4,-6,7,-9,10c53,73,49,76,44,79,39,84,34,87,30,90v-4,4,-7,6,-9,9c18,101,17,104,15,107v,2,-1,5,-1,9l78,116r,13l,129r,-7c,117,,112,1,108v1,-4,4,-8,6,-12c10,92,13,89,18,85v4,-3,9,-8,16,-12c39,69,42,66,45,64v3,-4,6,-7,8,-10c55,51,56,48,57,45v,-3,1,-6,1,-10e" fillcolor="#ba2751" stroked="f">
                <v:path o:connecttype="custom" o:connectlocs="57,34;55,25;50,18;43,14;34,12;25,13;18,16;11,21;5,27;5,12;18,3;35,0;50,2;60,9;68,19;71,33;69,47;64,58;56,68;43,78;29,89;20,97;15,105;14,114;76,114;76,127;0,127;0,120;1,106;7,95;18,84;33,72;44,63;52,53;56,44;57,34" o:connectangles="0,0,0,0,0,0,0,0,0,0,0,0,0,0,0,0,0,0,0,0,0,0,0,0,0,0,0,0,0,0,0,0,0,0,0,0"/>
              </v:shape>
              <v:shape id="Freeform 340" o:spid="_x0000_s1133" style="position:absolute;left:10141;top:15768;width:70;height:94;visibility:visible;mso-wrap-style:none;v-text-anchor:middle" coordsize="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PYMQA&#10;AADcAAAADwAAAGRycy9kb3ducmV2LnhtbESP0WrCQBRE3wv+w3IF33STgtFGV2mV0vZFiPUDLtlr&#10;NiZ7N2S3Jv37bqHQx2FmzjDb/Whbcafe144VpIsEBHHpdM2Vgsvn63wNwgdkja1jUvBNHva7ycMW&#10;c+0GLuh+DpWIEPY5KjAhdLmUvjRk0S9cRxy9q+sthij7Suoehwi3rXxMkkxarDkuGOzoYKhszl9W&#10;wYlMOB4Ppnj50MVy9Zbo7tZopWbT8XkDItAY/sN/7XetIHtK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2DEAAAA3AAAAA8AAAAAAAAAAAAAAAAAmAIAAGRycy9k&#10;b3ducmV2LnhtbFBLBQYAAAAABAAEAPUAAACJAwAAAAA=&#10;" path="m71,92r-15,l56,79r,c50,90,40,95,29,95,20,95,12,92,7,87,2,83,,77,,69,,52,9,42,29,39l56,35c56,20,50,12,38,12,27,12,17,16,9,23l9,9c17,3,27,,39,,60,,71,11,71,33r,59xm56,46l35,49v-7,1,-12,3,-15,5c16,57,14,61,14,67v,5,2,8,5,11c22,81,26,83,31,83v8,,13,-3,19,-8c54,70,56,63,56,56r,-10xe" fillcolor="#ba2751" stroked="f">
                <v:path o:connecttype="custom" o:connectlocs="69,90;54,90;54,77;54,77;28,93;7,85;0,68;28,38;54,34;37,12;9,23;9,9;38,0;69,32;69,90;54,45;34,48;19,53;14,66;18,76;30,81;49,73;54,55;54,45" o:connectangles="0,0,0,0,0,0,0,0,0,0,0,0,0,0,0,0,0,0,0,0,0,0,0,0"/>
              </v:shape>
              <v:shape id="Freeform 341" o:spid="_x0000_s1134" style="position:absolute;left:9054;top:16026;width:79;height:130;visibility:visible;mso-wrap-style:none;v-text-anchor:middle" coordsize="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QzMQA&#10;AADcAAAADwAAAGRycy9kb3ducmV2LnhtbESPQWvCQBSE74L/YXmFXsRs6iE2aVaxpS092iieX7Ov&#10;STD7NmRXk/z7bkHwOMzMN0y+HU0rrtS7xrKCpygGQVxa3XCl4Hj4WD6DcB5ZY2uZFEzkYLuZz3LM&#10;tB34m66Fr0SAsMtQQe19l0npypoMush2xMH7tb1BH2RfSd3jEOCmlas4TqTBhsNCjR291VSei4tR&#10;EPvz0C7261f8vPy8k62KU5lOSj0+jLsXEJ5Gfw/f2l9aQZKu4P9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g0MzEAAAA3AAAAA8AAAAAAAAAAAAAAAAAmAIAAGRycy9k&#10;b3ducmV2LnhtbFBLBQYAAAAABAAEAPUAAACJAwAAAAA=&#10;" path="m80,89v,6,-1,11,-2,16c75,111,72,115,69,119v-3,4,-7,7,-12,9c51,130,46,131,41,131v-7,,-12,-1,-17,-4c19,124,15,121,11,116,8,111,5,104,3,97,2,90,,82,,73,,62,2,52,4,43,7,34,10,27,15,20,19,14,24,8,30,5,37,2,44,,52,v9,,15,1,20,3l72,17c66,14,59,12,52,12v-6,,-11,1,-15,4c32,18,28,22,25,27v-3,4,-5,10,-7,17c16,50,15,58,15,66r1,c21,55,31,50,44,50v6,,11,1,15,3c63,54,67,57,71,61v3,3,5,7,7,12c80,78,80,83,80,89xm64,91v,-5,-1,-9,-2,-12c61,75,59,72,57,70,55,67,52,65,49,64,47,62,43,62,39,62v-4,,-7,,-10,2c26,65,23,67,21,69v-2,3,-4,5,-5,9c15,80,14,84,14,87v,5,1,9,2,13c17,104,19,107,21,110v2,3,5,5,8,7c32,118,36,119,39,119v4,,7,-1,10,-2c52,116,55,113,57,111v2,-2,4,-6,5,-9c63,99,64,95,64,91xe" fillcolor="#ba2751" stroked="f">
                <v:path o:connecttype="custom" o:connectlocs="78,88;76,103;67,117;56,126;40,129;23,125;11,114;3,96;0,72;4,42;15,20;29,5;51,0;70,3;70,17;51,12;36,16;24,27;18,43;15,65;16,65;43,49;58,52;69,60;76,72;78,88;62,90;60,78;56,69;48,63;38,61;28,63;20,68;16,77;14,86;16,98;20,108;28,115;38,117;48,115;56,109;60,100;62,90" o:connectangles="0,0,0,0,0,0,0,0,0,0,0,0,0,0,0,0,0,0,0,0,0,0,0,0,0,0,0,0,0,0,0,0,0,0,0,0,0,0,0,0,0,0,0"/>
              </v:shape>
              <v:shape id="Freeform 342" o:spid="_x0000_s1135" style="position:absolute;left:9153;top:16030;width:70;height:128;visibility:visible;mso-wrap-style:none;v-text-anchor:middle" coordsize="7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RncQA&#10;AADcAAAADwAAAGRycy9kb3ducmV2LnhtbESP0WrCQBRE3wv9h+UW+lY3tZJqmlWKIgR8qdYPuGSv&#10;Scju3TS7xvj3riD0cZiZM0y+Gq0RA/W+cazgfZKAIC6dbrhScPzdvs1B+ICs0TgmBVfysFo+P+WY&#10;aXfhPQ2HUIkIYZ+hgjqELpPSlzVZ9BPXEUfv5HqLIcq+krrHS4RbI6dJkkqLDceFGjta11S2h7NV&#10;ME2LnZv9uGG4tmazTzdois8/pV5fxu8vEIHG8B9+tAutIF18wP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y0Z3EAAAA3AAAAA8AAAAAAAAAAAAAAAAAmAIAAGRycy9k&#10;b3ducmV2LnhtbFBLBQYAAAAABAAEAPUAAACJAwAAAAA=&#10;" path="m71,88v,7,-1,12,-3,17c66,110,62,114,58,118v-3,4,-8,6,-13,8c39,128,33,129,26,129,14,129,6,127,,124l,109v9,5,18,8,26,8c31,117,35,117,39,115v4,-1,6,-3,9,-6c51,107,53,104,54,101v2,-4,2,-8,2,-12c56,81,53,74,48,70,43,65,34,62,24,62v-2,,-4,,-6,c17,62,15,62,13,63v-2,,-4,,-6,c5,63,4,63,2,63l7,,65,r,14l19,14,17,51v1,,3,-1,6,-1c24,50,27,50,28,50v7,,13,2,18,3c52,55,56,57,60,61v4,3,6,7,8,11c70,77,71,83,71,88e" fillcolor="#ba2751" stroked="f">
                <v:path o:connecttype="custom" o:connectlocs="69,87;66,103;56,116;44,124;25,127;0,122;0,107;25,115;38,113;47,107;53,99;54,88;47,69;23,61;18,61;13,62;7,62;2,62;7,0;63,0;63,14;18,14;17,50;22,49;27,49;45,52;58,60;66,71;69,87" o:connectangles="0,0,0,0,0,0,0,0,0,0,0,0,0,0,0,0,0,0,0,0,0,0,0,0,0,0,0,0,0"/>
              </v:shape>
              <v:shape id="Freeform 343" o:spid="_x0000_s1136" style="position:absolute;left:9255;top:16026;width:43;height:128;visibility:visible;mso-wrap-style:none;v-text-anchor:middle" coordsize="4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rDsYA&#10;AADcAAAADwAAAGRycy9kb3ducmV2LnhtbESPQWvCQBSE74L/YXlCL1I3VpEYXUUUob1Y1F68PbPP&#10;JJh9G7PbGP+9WxB6HGbmG2a+bE0pGqpdYVnBcBCBIE6tLjhT8HPcvscgnEfWWFomBQ9ysFx0O3NM&#10;tL3znpqDz0SAsEtQQe59lUjp0pwMuoGtiIN3sbVBH2SdSV3jPcBNKT+iaCINFhwWcqxonVN6Pfwa&#10;Bd/bfhPHo93XbdVubs1pp9PxearUW69dzUB4av1/+NX+1Aom0zH8nQlH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rDsYAAADcAAAADwAAAAAAAAAAAAAAAACYAgAAZHJz&#10;L2Rvd25yZXYueG1sUEsFBgAAAAAEAAQA9QAAAIsDAAAAAA==&#10;" path="m44,129r-14,l30,20v-2,1,-3,2,-6,3c23,25,20,26,17,28v-2,1,-5,3,-8,4c6,33,3,34,,35l,20c4,19,7,18,10,16v4,-1,7,-2,11,-5c24,10,27,8,31,6,34,4,36,2,39,r5,l44,129e" fillcolor="#ba2751" stroked="f">
                <v:path o:connecttype="custom" o:connectlocs="42,127;29,127;29,20;23,23;16,28;9,32;0,34;0,20;10,16;20,11;30,6;37,0;42,0;42,127" o:connectangles="0,0,0,0,0,0,0,0,0,0,0,0,0,0"/>
              </v:shape>
              <v:shape id="Freeform 344" o:spid="_x0000_s1137" style="position:absolute;left:9340;top:16026;width:78;height:130;visibility:visible;mso-wrap-style:none;v-text-anchor:middle" coordsize="8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sQcMA&#10;AADcAAAADwAAAGRycy9kb3ducmV2LnhtbESPUUvDQBCE3wX/w7FC3+xFocXEXksQC8U3q4KPS25N&#10;UnO7IbdN0n/vCYKPw8x8w2x2c+jMSENshR3cLTMwxJX4lmsH72/72wcwUZE9dsLk4EIRdtvrqw0W&#10;XiZ+pfGotUkQjgU6aFT7wtpYNRQwLqUnTt6XDAE1yaG2fsApwUNn77NsbQO2nBYa7Ompoer7eA4O&#10;nsWf9LzKy48XCZ+nbixzlcm5xc1cPoJRmvU//Nc+eAfrfAW/Z9IRs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HsQcMAAADcAAAADwAAAAAAAAAAAAAAAACYAgAAZHJzL2Rv&#10;d25yZXYueG1sUEsFBgAAAAAEAAQA9QAAAIgDAAAAAA==&#10;" path="m79,58v,11,-1,22,-3,31c73,98,70,105,65,112v-4,6,-9,11,-16,14c43,129,36,131,28,131v-8,,-15,-1,-22,-4l6,113v7,4,15,6,23,6c34,119,39,118,44,116v4,-3,8,-7,11,-11c58,100,60,95,62,88v2,-6,3,-14,3,-23l64,65c59,76,49,82,36,82,31,82,26,80,22,79,17,77,13,74,10,71,6,67,4,63,2,58,1,53,,48,,42,,36,1,30,2,25,5,20,8,15,11,12,14,8,19,5,24,3,29,1,34,,40,v6,,12,1,16,4c61,6,65,10,69,15v3,5,5,11,7,18c78,40,79,49,79,58xm64,45c64,40,63,35,62,31,60,27,59,24,56,21,55,18,52,16,49,14,46,12,42,12,39,12v-4,,-7,,-10,2c26,15,23,18,21,20v-2,2,-3,5,-5,9c15,32,14,36,14,40v,5,1,9,2,12c17,56,19,58,21,61v2,2,5,4,8,6c32,68,36,69,39,69v4,,7,-1,10,-2c52,65,55,63,57,62v2,-3,3,-5,5,-8c63,51,64,48,64,45xe" fillcolor="#ba2751" stroked="f">
                <v:path o:connecttype="custom" o:connectlocs="77,57;74,88;63,110;48,124;27,129;6,125;6,111;28,117;43,114;54,103;60,87;63,64;62,64;35,81;21,78;10,70;2,57;0,41;2,25;11,12;23,3;39,0;55,4;67,15;74,33;77,57;62,44;60,31;55,21;48,14;38,12;28,14;20,20;16,29;14,39;16,51;20,60;28,66;38,68;48,66;56,61;60,53;62,44" o:connectangles="0,0,0,0,0,0,0,0,0,0,0,0,0,0,0,0,0,0,0,0,0,0,0,0,0,0,0,0,0,0,0,0,0,0,0,0,0,0,0,0,0,0,0"/>
              </v:shape>
              <v:shape id="Freeform 345" o:spid="_x0000_s1138" style="position:absolute;left:9448;top:16026;width:43;height:128;visibility:visible;mso-wrap-style:none;v-text-anchor:middle" coordsize="4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Q4sYA&#10;AADcAAAADwAAAGRycy9kb3ducmV2LnhtbESPQWvCQBSE70L/w/IKXqRubCXE6CpiEepFqfXi7Zl9&#10;TUKzb2N2jfHfu4LQ4zAz3zCzRWcq0VLjSssKRsMIBHFmdcm5gsPP+i0B4TyyxsoyKbiRg8X8pTfD&#10;VNsrf1O797kIEHYpKii8r1MpXVaQQTe0NXHwfm1j0AfZ5FI3eA1wU8n3KIqlwZLDQoE1rQrK/vYX&#10;o2C3HrRJ8rHdnJfd57k9bnU2Pk2U6r92yykIT53/Dz/bX1pBPInh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Q4sYAAADcAAAADwAAAAAAAAAAAAAAAACYAgAAZHJz&#10;L2Rvd25yZXYueG1sUEsFBgAAAAAEAAQA9QAAAIsDAAAAAA==&#10;" path="m44,129r-14,l30,20v-1,1,-3,2,-5,3c23,25,20,26,17,28v-2,1,-5,3,-8,4c6,33,3,34,,35l,20c4,19,7,18,11,16v3,-1,6,-2,10,-5c25,10,28,8,31,6,34,4,37,2,39,r5,l44,129e" fillcolor="#ba2751" stroked="f">
                <v:path o:connecttype="custom" o:connectlocs="42,127;29,127;29,20;24,23;16,28;9,32;0,34;0,20;11,16;20,11;30,6;37,0;42,0;42,127" o:connectangles="0,0,0,0,0,0,0,0,0,0,0,0,0,0"/>
              </v:shape>
              <v:shape id="Freeform 346" o:spid="_x0000_s1139" style="position:absolute;left:9576;top:16030;width:163;height:126;visibility:visible;mso-wrap-style:none;v-text-anchor:middle" coordsize="16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nHcUA&#10;AADcAAAADwAAAGRycy9kb3ducmV2LnhtbESPQWvCQBSE74X+h+UVvNWNAa2NWaUUCp4sanrw9sg+&#10;N4nZtyG7NbG/vlsoeBxm5hsm34y2FVfqfe1YwWyagCAuna7ZKCiOH89LED4ga2wdk4IbedisHx9y&#10;zLQbeE/XQzAiQthnqKAKocuk9GVFFv3UdcTRO7veYoiyN1L3OES4bWWaJAtpsea4UGFH7xWVl8O3&#10;VZB+FZ/DyTVby87s5ydz/El3jVKTp/FtBSLQGO7h//ZWK1i8vs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cdxQAAANwAAAAPAAAAAAAAAAAAAAAAAJgCAABkcnMv&#10;ZG93bnJldi54bWxQSwUGAAAAAAQABAD1AAAAigMAAAAA&#10;" path="m164,l128,127r-17,l85,35c84,31,83,27,83,21v-1,5,-1,9,-2,14l54,127r-17,l,,16,,43,97v1,4,2,9,2,13l46,110v,-3,1,-7,2,-13l77,,91,r26,98c118,101,119,105,119,110r1,c120,107,121,103,122,98l148,r16,e" fillcolor="#ba2751" stroked="f">
                <v:path o:connecttype="custom" o:connectlocs="162,0;126,125;110,125;84,34;82,21;80,34;53,125;37,125;0,0;16,0;42,95;44,108;45,108;47,95;76,0;90,0;116,96;118,108;119,108;121,96;146,0;162,0" o:connectangles="0,0,0,0,0,0,0,0,0,0,0,0,0,0,0,0,0,0,0,0,0,0"/>
              </v:shape>
              <v:shape id="Freeform 347" o:spid="_x0000_s1140" style="position:absolute;left:9755;top:16025;width:17;height:131;visibility:visible;mso-wrap-style:none;v-text-anchor:middle" coordsize="1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L8MA&#10;AADcAAAADwAAAGRycy9kb3ducmV2LnhtbERPTWvCQBC9C/6HZYTe6qZS0hpdQ5AKLVKkUe9Ddkxi&#10;s7MhuzVJf333UPD4eN/rdDCNuFHnassKnuYRCOLC6ppLBafj7vEVhPPIGhvLpGAkB+lmOlljom3P&#10;X3TLfSlCCLsEFVTet4mUrqjIoJvbljhwF9sZ9AF2pdQd9iHcNHIRRbE0WHNoqLClbUXFd/5jFLTX&#10;8eMtK8+/4+XZ7V/G3ef+4LVSD7MhW4HwNPi7+N/9rhXEy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UL8MAAADcAAAADwAAAAAAAAAAAAAAAACYAgAAZHJzL2Rv&#10;d25yZXYueG1sUEsFBgAAAAAEAAQA9QAAAIgDAAAAAA==&#10;" path="m9,19c6,19,4,18,2,16,1,15,,12,,10,,7,1,5,2,3,4,2,6,,9,v2,,5,2,6,3c17,5,18,7,18,10v,2,-1,5,-3,6c14,18,11,19,9,19xm15,132r-14,l1,42r14,l15,132xe" fillcolor="#ba2751" stroked="f">
                <v:path o:connecttype="custom" o:connectlocs="8,19;2,16;0,10;2,3;8,0;13,3;16,10;13,16;8,19;13,130;1,130;1,41;13,41;13,130" o:connectangles="0,0,0,0,0,0,0,0,0,0,0,0,0,0"/>
              </v:shape>
              <v:shape id="Freeform 348" o:spid="_x0000_s1141" style="position:absolute;left:9793;top:16064;width:77;height:94;visibility:visible;mso-wrap-style:none;v-text-anchor:middle" coordsize="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SnsYA&#10;AADcAAAADwAAAGRycy9kb3ducmV2LnhtbESPQWvCQBSE74X+h+UVvEjdKFSa6CpVEBRqaWJ7f2af&#10;SWj2bciuSfrvu4LQ4zAz3zDL9WBq0VHrKssKppMIBHFudcWFgq/T7vkVhPPIGmvLpOCXHKxXjw9L&#10;TLTtOaUu84UIEHYJKii9bxIpXV6SQTexDXHwLrY16INsC6lb7APc1HIWRXNpsOKwUGJD25Lyn+xq&#10;FFyP7x+bw2f9km6nh5Men+Pz7jtWavQ0vC1AeBr8f/je3msF8ziG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ISnsYAAADcAAAADwAAAAAAAAAAAAAAAACYAgAAZHJz&#10;L2Rvd25yZXYueG1sUEsFBgAAAAAEAAQA9QAAAIsDAAAAAA==&#10;" path="m78,50r-63,c15,61,18,69,23,74v5,6,12,9,21,9c55,83,64,79,72,73r,13c64,92,54,95,41,95,28,95,18,91,11,82,4,74,,62,,48,,33,4,22,12,13,20,4,30,,42,,53,,62,4,69,11v6,8,9,18,9,32l78,50xm64,38c64,30,61,24,57,19,53,14,48,12,41,12v-7,,-13,2,-17,7c19,24,16,31,15,38r49,xe" fillcolor="#ba2751" stroked="f">
                <v:path o:connecttype="custom" o:connectlocs="76,49;15,49;22,72;43,81;70,71;70,84;40,93;11,80;0,47;12,13;41,0;67,11;76,42;76,49;62,37;56,19;40,12;23,19;15,37;62,37" o:connectangles="0,0,0,0,0,0,0,0,0,0,0,0,0,0,0,0,0,0,0,0"/>
              </v:shape>
              <v:shape id="Freeform 349" o:spid="_x0000_s1142" style="position:absolute;left:9887;top:16064;width:59;height:94;visibility:visible;mso-wrap-style:none;v-text-anchor:middle" coordsize="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a7L0A&#10;AADcAAAADwAAAGRycy9kb3ducmV2LnhtbERPyQrCMBC9C/5DGMGLaKoHlWoUUdzw5PIBYzNdsJmU&#10;Jmr9e3MQPD7ePl82phQvql1hWcFwEIEgTqwuOFNwu277UxDOI2ssLZOCDzlYLtqtOcbavvlMr4vP&#10;RAhhF6OC3PsqltIlORl0A1sRBy61tUEfYJ1JXeM7hJtSjqJoLA0WHBpyrGidU/K4PI2C+zT99Hbp&#10;aSOr0f6e9rQ5Ps5GqW6nWc1AeGr8X/xzH7SCSRTmhz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Oa7L0AAADcAAAADwAAAAAAAAAAAAAAAACYAgAAZHJzL2Rvd25yZXYu&#10;eG1sUEsFBgAAAAAEAAQA9QAAAIIDAAAAAA==&#10;" path="m,90l,74v8,6,17,9,26,9c39,83,45,78,45,70v,-3,-1,-5,-2,-7c42,62,41,61,39,59,37,58,35,57,33,55,30,54,27,54,25,53,21,51,17,49,14,48,11,46,8,44,6,42,4,40,3,38,2,35,1,33,,29,,26,,22,1,18,3,15,5,11,8,9,11,7,14,4,18,3,22,2,26,1,30,,35,v8,,15,1,21,4l56,18c49,14,42,12,33,12v-3,,-6,,-7,1c23,14,21,14,20,15v-2,1,-3,3,-4,5c16,21,15,23,15,25v,2,1,4,1,6c17,32,18,34,20,35v2,1,3,2,6,3c29,40,31,40,34,42v4,1,8,3,10,4c48,48,51,50,53,52v2,2,4,4,5,7c59,62,60,65,60,69v,4,-1,7,-3,11c55,83,52,86,49,88v-3,2,-7,4,-11,5c34,94,29,95,24,95,15,95,7,93,,90e" fillcolor="#ba2751" stroked="f">
                <v:path o:connecttype="custom" o:connectlocs="0,88;0,72;25,81;44,69;42,62;38,58;32,54;24,52;14,47;6,41;2,34;0,25;3,15;11,7;21,2;34,0;54,4;54,18;32,12;25,13;19,15;15,20;15,24;15,30;19,34;25,37;33,41;43,45;51,51;56,58;58,68;55,78;47,86;37,91;23,93;0,88" o:connectangles="0,0,0,0,0,0,0,0,0,0,0,0,0,0,0,0,0,0,0,0,0,0,0,0,0,0,0,0,0,0,0,0,0,0,0,0"/>
              </v:shape>
              <v:shape id="Freeform 350" o:spid="_x0000_s1143" style="position:absolute;left:9970;top:16022;width:82;height:134;visibility:visible;mso-wrap-style:none;v-text-anchor:middle" coordsize="8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qmn8UA&#10;AADcAAAADwAAAGRycy9kb3ducmV2LnhtbESPT2vCQBTE7wW/w/KE3upuqlSJriLVgghF/HPJ7ZF9&#10;JsHs25BdY/rtu4WCx2FmfsMsVr2tRUetrxxrSEYKBHHuTMWFhsv5620Gwgdkg7Vj0vBDHlbLwcsC&#10;U+MefKTuFAoRIexT1FCG0KRS+rwki37kGuLoXV1rMUTZFtK0+IhwW8t3pT6kxYrjQokNfZaU3053&#10;q2Gyv1JQ+81h122T8fchy6yaZFq/Dvv1HESgPjzD/+2d0TBVC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qafxQAAANwAAAAPAAAAAAAAAAAAAAAAAJgCAABkcnMv&#10;ZG93bnJldi54bWxQSwUGAAAAAAQABAD1AAAAigMAAAAA&#10;" path="m15,121r-1,l14,133,,133,,,14,r,58l15,58c22,46,32,41,46,41v11,,20,4,27,12c79,61,83,72,83,86v,15,-4,27,-11,36c65,131,54,135,41,135v-12,,-21,-5,-26,-14xm14,84r,12c14,104,16,111,22,116v4,5,10,8,18,8c49,124,56,120,61,113v5,-6,7,-16,7,-28c68,75,66,67,61,61,56,56,50,53,42,53v-8,,-15,3,-20,9c17,67,14,75,14,84xe" fillcolor="#ba2751" stroked="f">
                <v:path o:connecttype="custom" o:connectlocs="15,119;14,119;14,131;0,131;0,0;14,0;14,57;15,57;45,40;71,52;81,85;70,120;40,133;15,119;14,83;14,95;21,114;39,122;60,111;66,84;60,60;41,52;21,61;14,83" o:connectangles="0,0,0,0,0,0,0,0,0,0,0,0,0,0,0,0,0,0,0,0,0,0,0,0"/>
              </v:shape>
              <v:shape id="Freeform 351" o:spid="_x0000_s1144" style="position:absolute;left:10068;top:16064;width:69;height:94;visibility:visible;mso-wrap-style:none;v-text-anchor:middle" coordsize="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FVcYA&#10;AADcAAAADwAAAGRycy9kb3ducmV2LnhtbESPT2vCQBTE74V+h+UVeqsbY6kldRURAl560Eqxt9fs&#10;yx/Mvg27mxj99F1B6HGYmd8wi9VoWjGQ841lBdNJAoK4sLrhSsHhK395B+EDssbWMim4kIfV8vFh&#10;gZm2Z97RsA+ViBD2GSqoQ+gyKX1Rk0E/sR1x9ErrDIYoXSW1w3OEm1amSfImDTYcF2rsaFNTcdr3&#10;RkF+rNa7vvz8vsrNITSvM/dT+l+lnp/G9QeIQGP4D9/bW61gnqR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nFVcYAAADcAAAADwAAAAAAAAAAAAAAAACYAgAAZHJz&#10;L2Rvd25yZXYueG1sUEsFBgAAAAAEAAQA9QAAAIsDAAAAAA==&#10;" path="m70,92r-14,l56,79r,c49,90,40,95,28,95,19,95,12,92,7,87,2,83,,76,,69,,52,9,42,29,39l56,35c56,20,50,12,38,12,27,12,17,16,9,23l9,8c17,3,27,,39,,60,,70,11,70,33r,59xm56,46l35,49v-7,1,-12,3,-16,5c16,57,14,61,14,67v,5,2,8,5,11c22,81,26,83,31,83v8,,13,-3,18,-8c54,70,56,63,56,55r,-9xe" fillcolor="#ba2751" stroked="f">
                <v:path o:connecttype="custom" o:connectlocs="68,90;54,90;54,77;54,77;27,93;7,85;0,68;28,38;54,34;37,12;9,23;9,8;38,0;68,32;68,90;54,45;34,48;18,53;14,66;18,76;30,81;48,73;54,54;54,45" o:connectangles="0,0,0,0,0,0,0,0,0,0,0,0,0,0,0,0,0,0,0,0,0,0,0,0"/>
              </v:shape>
              <v:shape id="Freeform 352" o:spid="_x0000_s1145" style="position:absolute;left:10158;top:16022;width:82;height:134;visibility:visible;mso-wrap-style:none;v-text-anchor:middle" coordsize="8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dc8UA&#10;AADcAAAADwAAAGRycy9kb3ducmV2LnhtbESPW4vCMBSE3xf8D+EIvq2JF3alGkW8gAiLrOtL3w7N&#10;sS02J6WJtfvvN4Kwj8PMfMMsVp2tREuNLx1rGA0VCOLMmZJzDZef/fsMhA/IBivHpOGXPKyWvbcF&#10;JsY9+Jvac8hFhLBPUEMRQp1I6bOCLPqhq4mjd3WNxRBlk0vT4CPCbSXHSn1IiyXHhQJr2hSU3c53&#10;q2F6vFJQx+3p0O5Gk69Tmlo1TbUe9Lv1HESgLvyHX+2D0fCpJvA8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J1zxQAAANwAAAAPAAAAAAAAAAAAAAAAAJgCAABkcnMv&#10;ZG93bnJldi54bWxQSwUGAAAAAAQABAD1AAAAigMAAAAA&#10;" path="m83,133r-14,l69,118r-1,c62,130,51,135,38,135v-12,,-21,-3,-28,-11c4,115,,104,,90,,75,4,63,12,54,19,45,29,41,42,41v12,,21,4,26,14l69,55,69,,83,r,133xm69,92r,-13c69,72,67,66,61,61,57,56,51,53,43,53v-9,,-16,3,-21,9c17,69,15,78,15,90v,10,2,18,7,25c27,121,34,124,42,124v8,,14,-3,19,-9c67,109,69,101,69,92xe" fillcolor="#ba2751" stroked="f">
                <v:path o:connecttype="custom" o:connectlocs="81,131;67,131;67,116;66,116;37,133;10,122;0,89;12,53;41,40;66,54;67,54;67,0;81,0;81,131;67,91;67,78;60,60;42,52;21,61;15,89;21,113;41,122;60,113;67,91" o:connectangles="0,0,0,0,0,0,0,0,0,0,0,0,0,0,0,0,0,0,0,0,0,0,0,0"/>
              </v:shape>
              <v:shape id="Freeform 353" o:spid="_x0000_s1146" style="position:absolute;left:10264;top:16064;width:77;height:94;visibility:visible;mso-wrap-style:none;v-text-anchor:middle" coordsize="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nGscA&#10;AADcAAAADwAAAGRycy9kb3ducmV2LnhtbESP3WrCQBSE74W+w3IEb4puFFs1ZpVWECrYUv/uT7LH&#10;JDR7NmRXTd/eLRS8HGbmGyZZtqYSV2pcaVnBcBCBIM6sLjlXcDys+1MQziNrrCyTgl9ysFw8dRKM&#10;tb3xjq57n4sAYRejgsL7OpbSZQUZdANbEwfvbBuDPsgml7rBW4CbSo6i6FUaLDksFFjTqqDsZ38x&#10;Ci6f26/3zXf1slsNNwf9nM7S9WmmVK/bvs1BeGr9I/zf/tAKJtEY/s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YJxrHAAAA3AAAAA8AAAAAAAAAAAAAAAAAmAIAAGRy&#10;cy9kb3ducmV2LnhtbFBLBQYAAAAABAAEAPUAAACMAwAAAAA=&#10;" path="m78,50r-64,c14,61,17,69,22,74v5,6,13,9,22,9c54,83,63,79,72,73r,13c64,92,54,95,41,95,27,95,18,91,10,82,3,74,,62,,48,,33,4,22,12,13,20,4,29,,41,,53,,62,4,68,11v7,8,10,18,10,32l78,50xm63,38c63,30,61,24,57,19,53,14,48,12,41,12v-7,,-13,2,-18,7c18,24,16,31,14,38r49,xe" fillcolor="#ba2751" stroked="f">
                <v:path o:connecttype="custom" o:connectlocs="76,49;14,49;21,72;43,81;70,71;70,84;40,93;10,80;0,47;12,13;40,0;66,11;76,42;76,49;61,37;56,19;40,12;22,19;14,37;61,37" o:connectangles="0,0,0,0,0,0,0,0,0,0,0,0,0,0,0,0,0,0,0,0"/>
              </v:shape>
              <v:shape id="Freeform 354" o:spid="_x0000_s1147" style="position:absolute;left:10364;top:16064;width:73;height:91;visibility:visible;mso-wrap-style:none;v-text-anchor:middle"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0yMYA&#10;AADcAAAADwAAAGRycy9kb3ducmV2LnhtbESPT2vCQBTE74V+h+UVvBTdrVCV1FVK8R8IFqMHj4/s&#10;axKbfRuyq0n76buC0OMwM79hpvPOVuJKjS8da3gZKBDEmTMl5xqOh2V/AsIHZIOVY9LwQx7ms8eH&#10;KSbGtbynaxpyESHsE9RQhFAnUvqsIIt+4Gri6H25xmKIssmlabCNcFvJoVIjabHkuFBgTR8FZd/p&#10;xWr45PG5Xe1+1WLzvPb1YuvQn09a95669zcQgbrwH763N0bDWL3C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0yMYAAADcAAAADwAAAAAAAAAAAAAAAACYAgAAZHJz&#10;L2Rvd25yZXYueG1sUEsFBgAAAAAEAAQA9QAAAIsDAAAAAA==&#10;" path="m74,92r-14,l60,41c60,21,53,12,39,12v-7,,-13,3,-18,8c16,25,14,32,14,41r,51l,92,,2r14,l14,17r1,c22,6,31,,44,,54,,61,3,66,10v5,6,8,15,8,27l74,92e" fillcolor="#ba2751" stroked="f">
                <v:path o:connecttype="custom" o:connectlocs="72,90;58,90;58,40;38,12;20,20;14,40;14,90;0,90;0,2;14,2;14,17;15,17;43,0;64,10;72,36;72,90" o:connectangles="0,0,0,0,0,0,0,0,0,0,0,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76" w:rsidRDefault="00041876" w:rsidP="00BE0CE7">
      <w:r>
        <w:separator/>
      </w:r>
    </w:p>
  </w:footnote>
  <w:footnote w:type="continuationSeparator" w:id="0">
    <w:p w:rsidR="00041876" w:rsidRDefault="00041876" w:rsidP="00BE0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E3" w:rsidRDefault="00EB40E3" w:rsidP="001A5355">
    <w:pPr>
      <w:pStyle w:val="Kopfzeile"/>
      <w:tabs>
        <w:tab w:val="clear" w:pos="9638"/>
        <w:tab w:val="right" w:pos="9923"/>
      </w:tabs>
    </w:pPr>
    <w:r>
      <w:tab/>
      <w:t xml:space="preserve"> </w:t>
    </w:r>
    <w:r>
      <w:tab/>
      <w:t xml:space="preserve">Seite </w:t>
    </w:r>
    <w:r>
      <w:rPr>
        <w:rFonts w:hint="eastAsia"/>
      </w:rPr>
      <w:fldChar w:fldCharType="begin"/>
    </w:r>
    <w:r>
      <w:rPr>
        <w:rFonts w:hint="eastAsia"/>
      </w:rPr>
      <w:instrText xml:space="preserve"> </w:instrText>
    </w:r>
    <w:r>
      <w:instrText>PAGE  \* Arabic  \* MERGEFORMAT</w:instrText>
    </w:r>
    <w:r>
      <w:rPr>
        <w:rFonts w:hint="eastAsia"/>
      </w:rPr>
      <w:instrText xml:space="preserve"> </w:instrText>
    </w:r>
    <w:r>
      <w:rPr>
        <w:rFonts w:hint="eastAsia"/>
      </w:rPr>
      <w:fldChar w:fldCharType="separate"/>
    </w:r>
    <w:r w:rsidR="003B4427">
      <w:rPr>
        <w:noProof/>
      </w:rPr>
      <w:t>2</w:t>
    </w:r>
    <w:r>
      <w:rPr>
        <w:rFonts w:hint="eastAsia"/>
      </w:rPr>
      <w:fldChar w:fldCharType="end"/>
    </w:r>
    <w:r>
      <w:rPr>
        <w:noProof/>
      </w:rPr>
      <w:drawing>
        <wp:inline distT="0" distB="0" distL="0" distR="0" wp14:anchorId="57B9D8E0" wp14:editId="0FC1DD86">
          <wp:extent cx="442529" cy="581025"/>
          <wp:effectExtent l="0" t="0" r="0" b="0"/>
          <wp:docPr id="3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29" cy="581025"/>
                  </a:xfrm>
                  <a:prstGeom prst="rect">
                    <a:avLst/>
                  </a:prstGeom>
                  <a:noFill/>
                  <a:ln>
                    <a:noFill/>
                  </a:ln>
                  <a:effectLs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E3" w:rsidRDefault="00EB40E3">
    <w:pPr>
      <w:pStyle w:val="Kopfzeile"/>
    </w:pPr>
    <w:r>
      <w:rPr>
        <w:noProof/>
      </w:rPr>
      <w:drawing>
        <wp:anchor distT="0" distB="0" distL="114300" distR="114300" simplePos="0" relativeHeight="251664384" behindDoc="0" locked="0" layoutInCell="1" allowOverlap="1">
          <wp:simplePos x="0" y="0"/>
          <wp:positionH relativeFrom="page">
            <wp:align>center</wp:align>
          </wp:positionH>
          <wp:positionV relativeFrom="paragraph">
            <wp:posOffset>-264795</wp:posOffset>
          </wp:positionV>
          <wp:extent cx="7862400" cy="3528000"/>
          <wp:effectExtent l="0" t="0" r="5715" b="0"/>
          <wp:wrapTopAndBottom/>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16 21x9,33Briefkopf ob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2400" cy="35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1BA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2F5B51"/>
    <w:multiLevelType w:val="hybridMultilevel"/>
    <w:tmpl w:val="0E565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7C046D"/>
    <w:multiLevelType w:val="hybridMultilevel"/>
    <w:tmpl w:val="21F40F64"/>
    <w:lvl w:ilvl="0" w:tplc="7DC69956">
      <w:start w:val="1"/>
      <w:numFmt w:val="lowerLetter"/>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3" w15:restartNumberingAfterBreak="0">
    <w:nsid w:val="41D26091"/>
    <w:multiLevelType w:val="hybridMultilevel"/>
    <w:tmpl w:val="3D5E88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6236AA"/>
    <w:multiLevelType w:val="hybridMultilevel"/>
    <w:tmpl w:val="C55CEA1C"/>
    <w:lvl w:ilvl="0" w:tplc="DA382602">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E33917"/>
    <w:multiLevelType w:val="hybridMultilevel"/>
    <w:tmpl w:val="CAEC6A70"/>
    <w:lvl w:ilvl="0" w:tplc="EC54E59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attachedTemplate r:id="rId1"/>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76"/>
    <w:rsid w:val="00007BA3"/>
    <w:rsid w:val="00041876"/>
    <w:rsid w:val="00067C22"/>
    <w:rsid w:val="00095981"/>
    <w:rsid w:val="00107A7C"/>
    <w:rsid w:val="00171D6E"/>
    <w:rsid w:val="001871C9"/>
    <w:rsid w:val="001A3AC2"/>
    <w:rsid w:val="001A5355"/>
    <w:rsid w:val="002A3183"/>
    <w:rsid w:val="00301E08"/>
    <w:rsid w:val="003109C9"/>
    <w:rsid w:val="003177FB"/>
    <w:rsid w:val="003B4427"/>
    <w:rsid w:val="003D6886"/>
    <w:rsid w:val="004102D2"/>
    <w:rsid w:val="004238EB"/>
    <w:rsid w:val="00444641"/>
    <w:rsid w:val="00454951"/>
    <w:rsid w:val="00466881"/>
    <w:rsid w:val="004C5D78"/>
    <w:rsid w:val="004E77B0"/>
    <w:rsid w:val="00513595"/>
    <w:rsid w:val="00522448"/>
    <w:rsid w:val="005652EB"/>
    <w:rsid w:val="00576132"/>
    <w:rsid w:val="00604D10"/>
    <w:rsid w:val="00633DBA"/>
    <w:rsid w:val="0066008D"/>
    <w:rsid w:val="006778A9"/>
    <w:rsid w:val="00681484"/>
    <w:rsid w:val="006911B9"/>
    <w:rsid w:val="006B4479"/>
    <w:rsid w:val="00713F29"/>
    <w:rsid w:val="00737E78"/>
    <w:rsid w:val="00841FF5"/>
    <w:rsid w:val="00843B59"/>
    <w:rsid w:val="00875CC9"/>
    <w:rsid w:val="008C7FE1"/>
    <w:rsid w:val="008F501C"/>
    <w:rsid w:val="008F6AC0"/>
    <w:rsid w:val="0091251E"/>
    <w:rsid w:val="009D43B0"/>
    <w:rsid w:val="009D6FE0"/>
    <w:rsid w:val="00A061F5"/>
    <w:rsid w:val="00A66EAE"/>
    <w:rsid w:val="00A727C6"/>
    <w:rsid w:val="00B1476A"/>
    <w:rsid w:val="00B6562A"/>
    <w:rsid w:val="00B74BE9"/>
    <w:rsid w:val="00BD07E7"/>
    <w:rsid w:val="00BD7A8B"/>
    <w:rsid w:val="00BE0CE7"/>
    <w:rsid w:val="00C03508"/>
    <w:rsid w:val="00C208E2"/>
    <w:rsid w:val="00C302C4"/>
    <w:rsid w:val="00C457A4"/>
    <w:rsid w:val="00C50C13"/>
    <w:rsid w:val="00C61394"/>
    <w:rsid w:val="00C644CA"/>
    <w:rsid w:val="00C9389B"/>
    <w:rsid w:val="00CB24E0"/>
    <w:rsid w:val="00D14AEE"/>
    <w:rsid w:val="00D20D71"/>
    <w:rsid w:val="00DC2649"/>
    <w:rsid w:val="00E10316"/>
    <w:rsid w:val="00E12481"/>
    <w:rsid w:val="00E34D40"/>
    <w:rsid w:val="00E5723A"/>
    <w:rsid w:val="00EA08DE"/>
    <w:rsid w:val="00EA1D24"/>
    <w:rsid w:val="00EB40E3"/>
    <w:rsid w:val="00ED2F10"/>
    <w:rsid w:val="00ED39BE"/>
    <w:rsid w:val="00F00036"/>
    <w:rsid w:val="00F81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2BB0A2D-1691-4C1F-9770-6302E01E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57 Cn" w:eastAsia="Times New Roman" w:hAnsi="Frutiger LT 57 Cn" w:cs="FrutigerLT-Cn"/>
        <w:bCs/>
        <w:sz w:val="24"/>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5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tzhalter">
    <w:name w:val="Platzhalter"/>
    <w:rPr>
      <w:smallCaps/>
      <w:color w:val="008080"/>
      <w:u w:val="dotted"/>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qFormat/>
    <w:rsid w:val="00513595"/>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Betreff">
    <w:name w:val="Betreff"/>
    <w:basedOn w:val="Standard"/>
    <w:qFormat/>
    <w:rsid w:val="00513595"/>
    <w:pPr>
      <w:spacing w:after="340"/>
    </w:pPr>
    <w:rPr>
      <w:b/>
      <w:bCs w:val="0"/>
    </w:rPr>
  </w:style>
  <w:style w:type="paragraph" w:styleId="Kopfzeile">
    <w:name w:val="header"/>
    <w:basedOn w:val="Standard"/>
    <w:link w:val="KopfzeileZchn"/>
    <w:uiPriority w:val="99"/>
    <w:pPr>
      <w:suppressLineNumbers/>
      <w:tabs>
        <w:tab w:val="center" w:pos="4819"/>
        <w:tab w:val="right" w:pos="9638"/>
      </w:tabs>
    </w:pPr>
    <w:rPr>
      <w:sz w:val="21"/>
    </w:rPr>
  </w:style>
  <w:style w:type="paragraph" w:styleId="Fuzeile">
    <w:name w:val="footer"/>
    <w:basedOn w:val="Standard"/>
    <w:pPr>
      <w:suppressLineNumbers/>
      <w:tabs>
        <w:tab w:val="center" w:pos="4819"/>
        <w:tab w:val="right" w:pos="9638"/>
      </w:tabs>
    </w:pPr>
    <w:rPr>
      <w:sz w:val="20"/>
    </w:rPr>
  </w:style>
  <w:style w:type="paragraph" w:customStyle="1" w:styleId="Adresse">
    <w:name w:val="Adresse"/>
    <w:basedOn w:val="Standard"/>
    <w:qFormat/>
    <w:pPr>
      <w:spacing w:line="100" w:lineRule="atLeast"/>
    </w:pPr>
  </w:style>
  <w:style w:type="paragraph" w:customStyle="1" w:styleId="FuzeileS1">
    <w:name w:val="Fußzeile_S1"/>
    <w:basedOn w:val="Fuzeile"/>
    <w:rPr>
      <w:sz w:val="18"/>
    </w:rPr>
  </w:style>
  <w:style w:type="paragraph" w:customStyle="1" w:styleId="FuzeileS1S">
    <w:name w:val="Fußzeile_S1_ÜS"/>
    <w:basedOn w:val="FuzeileS1"/>
    <w:next w:val="FuzeileS1"/>
    <w:pPr>
      <w:spacing w:after="57"/>
    </w:pPr>
    <w:rPr>
      <w:b/>
    </w:rPr>
  </w:style>
  <w:style w:type="paragraph" w:customStyle="1" w:styleId="Tabellenberschrift">
    <w:name w:val="Tabellen Überschrift"/>
    <w:basedOn w:val="TabellenInhalt"/>
    <w:pPr>
      <w:jc w:val="center"/>
    </w:pPr>
    <w:rPr>
      <w:b/>
      <w:bCs w:val="0"/>
    </w:rPr>
  </w:style>
  <w:style w:type="paragraph" w:styleId="Umschlagabsenderadresse">
    <w:name w:val="envelope return"/>
    <w:basedOn w:val="Standard"/>
    <w:pPr>
      <w:suppressLineNumbers/>
      <w:spacing w:after="60"/>
    </w:pPr>
    <w:rPr>
      <w:color w:val="111111"/>
      <w:sz w:val="18"/>
    </w:rPr>
  </w:style>
  <w:style w:type="paragraph" w:customStyle="1" w:styleId="Unbenannt1">
    <w:name w:val="Unbenannt1"/>
    <w:basedOn w:val="Umschlagabsenderadresse"/>
    <w:rPr>
      <w:sz w:val="16"/>
    </w:rPr>
  </w:style>
  <w:style w:type="paragraph" w:styleId="Titel">
    <w:name w:val="Title"/>
    <w:basedOn w:val="Standard"/>
    <w:next w:val="Standard"/>
    <w:link w:val="TitelZchn"/>
    <w:uiPriority w:val="10"/>
    <w:qFormat/>
    <w:rsid w:val="00BE0C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E0CE7"/>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E0CE7"/>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BE0CE7"/>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BE0CE7"/>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BE0CE7"/>
    <w:rPr>
      <w:rFonts w:ascii="Tahoma" w:eastAsia="SimSun" w:hAnsi="Tahoma" w:cs="Mangal"/>
      <w:kern w:val="1"/>
      <w:sz w:val="16"/>
      <w:szCs w:val="14"/>
      <w:lang w:eastAsia="hi-IN" w:bidi="hi-IN"/>
    </w:rPr>
  </w:style>
  <w:style w:type="character" w:customStyle="1" w:styleId="KopfzeileZchn">
    <w:name w:val="Kopfzeile Zchn"/>
    <w:basedOn w:val="Absatz-Standardschriftart"/>
    <w:link w:val="Kopfzeile"/>
    <w:uiPriority w:val="99"/>
    <w:rsid w:val="00713F29"/>
    <w:rPr>
      <w:rFonts w:ascii="Frutiger LT 57 Cn" w:eastAsia="SimSun" w:hAnsi="Frutiger LT 57 Cn" w:cs="Mangal"/>
      <w:kern w:val="1"/>
      <w:sz w:val="21"/>
      <w:szCs w:val="24"/>
      <w:lang w:eastAsia="hi-IN" w:bidi="hi-IN"/>
    </w:rPr>
  </w:style>
  <w:style w:type="paragraph" w:styleId="Listenabsatz">
    <w:name w:val="List Paragraph"/>
    <w:basedOn w:val="Standard"/>
    <w:uiPriority w:val="34"/>
    <w:qFormat/>
    <w:rsid w:val="00BD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St.%20Martin%20Idsteiner%20Land%20+%20Hl.%20Familie%20Untertaunus%20+%20St.%20Birgid%20WI\Kitas\Allgemeine%20Antr&#228;ge\Vordrucke\2016%20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87D0-B6B5-4FFD-B376-ACDF20F9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Briefbogen.dotx</Template>
  <TotalTime>0</TotalTime>
  <Pages>2</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Kathrin Dambacher</cp:lastModifiedBy>
  <cp:revision>2</cp:revision>
  <cp:lastPrinted>2016-02-17T17:30:00Z</cp:lastPrinted>
  <dcterms:created xsi:type="dcterms:W3CDTF">2020-05-28T10:43:00Z</dcterms:created>
  <dcterms:modified xsi:type="dcterms:W3CDTF">2020-05-28T10:43:00Z</dcterms:modified>
</cp:coreProperties>
</file>